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F" w:rsidRPr="00453B3F" w:rsidRDefault="00453B3F" w:rsidP="00453B3F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Arial"/>
          <w:b/>
          <w:bCs/>
          <w:sz w:val="28"/>
          <w:szCs w:val="28"/>
          <w:lang w:eastAsia="cs-CZ"/>
        </w:rPr>
      </w:pPr>
      <w:r w:rsidRPr="00453B3F">
        <w:rPr>
          <w:rFonts w:ascii="Cambria" w:eastAsia="Times New Roman" w:hAnsi="Cambria" w:cs="Arial"/>
          <w:b/>
          <w:bCs/>
          <w:sz w:val="28"/>
          <w:szCs w:val="28"/>
          <w:lang w:eastAsia="cs-CZ"/>
        </w:rPr>
        <w:t>Plná moc</w:t>
      </w:r>
    </w:p>
    <w:p w:rsidR="00453B3F" w:rsidRPr="00453B3F" w:rsidRDefault="00860BE1" w:rsidP="00453B3F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/>
          <w:b/>
          <w:bCs/>
          <w:sz w:val="23"/>
          <w:szCs w:val="23"/>
          <w:lang w:eastAsia="cs-CZ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cs-CZ"/>
        </w:rPr>
        <w:t>k podpisu a převzetí dokumentů v rámci programu Erasmus+</w:t>
      </w:r>
      <w:r w:rsidR="00453B3F" w:rsidRPr="00453B3F">
        <w:rPr>
          <w:rFonts w:ascii="Cambria" w:eastAsia="Times New Roman" w:hAnsi="Cambria" w:cs="Arial"/>
          <w:b/>
          <w:bCs/>
          <w:sz w:val="23"/>
          <w:szCs w:val="23"/>
          <w:lang w:eastAsia="cs-CZ"/>
        </w:rPr>
        <w:br/>
      </w:r>
      <w:r w:rsidR="00453B3F" w:rsidRPr="00453B3F">
        <w:rPr>
          <w:rFonts w:ascii="Cambria" w:eastAsia="Times New Roman" w:hAnsi="Cambria" w:cs="Arial"/>
          <w:b/>
          <w:bCs/>
          <w:color w:val="FFFFFF"/>
          <w:sz w:val="23"/>
          <w:szCs w:val="23"/>
          <w:lang w:eastAsia="cs-CZ"/>
        </w:rPr>
        <w:t>vzor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Já, níže podepsaný</w:t>
      </w:r>
      <w:r w:rsidR="00B34CF2">
        <w:rPr>
          <w:rFonts w:ascii="Cambria" w:eastAsia="Times New Roman" w:hAnsi="Cambria" w:cs="Arial"/>
          <w:sz w:val="23"/>
          <w:szCs w:val="23"/>
          <w:lang w:eastAsia="cs-CZ"/>
        </w:rPr>
        <w:t>/podepsaná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..........................................................................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proofErr w:type="gramStart"/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Narozen(a) ......................................................................................</w:t>
      </w:r>
      <w:proofErr w:type="gramEnd"/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Bytem trvale: ....................................................................................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uděluji plnou moc:</w:t>
      </w:r>
    </w:p>
    <w:p w:rsidR="00453B3F" w:rsidRDefault="00453B3F" w:rsidP="00453B3F">
      <w:pPr>
        <w:spacing w:before="100" w:beforeAutospacing="1" w:after="120" w:line="240" w:lineRule="auto"/>
        <w:rPr>
          <w:rFonts w:ascii="Cambria" w:eastAsia="Times New Roman" w:hAnsi="Cambria" w:cs="Arial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B34CF2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>
        <w:rPr>
          <w:rFonts w:ascii="Cambria" w:eastAsia="Times New Roman" w:hAnsi="Cambria" w:cs="Arial"/>
          <w:sz w:val="23"/>
          <w:szCs w:val="23"/>
          <w:lang w:eastAsia="cs-CZ"/>
        </w:rPr>
        <w:t>Panu/paní</w:t>
      </w:r>
      <w:r w:rsidR="00453B3F"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.......................................................................................</w:t>
      </w:r>
    </w:p>
    <w:p w:rsidR="00453B3F" w:rsidRPr="00453B3F" w:rsidRDefault="00B34CF2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>
        <w:rPr>
          <w:rFonts w:ascii="Cambria" w:eastAsia="Times New Roman" w:hAnsi="Cambria" w:cs="Arial"/>
          <w:sz w:val="23"/>
          <w:szCs w:val="23"/>
          <w:lang w:eastAsia="cs-CZ"/>
        </w:rPr>
        <w:t>Narozenému/narozené</w:t>
      </w:r>
      <w:r w:rsidR="00453B3F"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Bytem trvale: .......................................................................................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k tomu, aby mne </w:t>
      </w:r>
      <w:proofErr w:type="gramStart"/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zastupova</w:t>
      </w:r>
      <w:r w:rsidRPr="009A7F08">
        <w:rPr>
          <w:rFonts w:ascii="Cambria" w:eastAsia="Times New Roman" w:hAnsi="Cambria" w:cs="Arial"/>
          <w:sz w:val="23"/>
          <w:szCs w:val="23"/>
          <w:lang w:eastAsia="cs-CZ"/>
        </w:rPr>
        <w:t>l(a) ve</w:t>
      </w:r>
      <w:proofErr w:type="gramEnd"/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věci převzetí</w:t>
      </w:r>
      <w:r w:rsidR="007B752D">
        <w:rPr>
          <w:rFonts w:ascii="Cambria" w:eastAsia="Times New Roman" w:hAnsi="Cambria" w:cs="Arial"/>
          <w:sz w:val="23"/>
          <w:szCs w:val="23"/>
          <w:lang w:eastAsia="cs-CZ"/>
        </w:rPr>
        <w:t xml:space="preserve"> a pod</w:t>
      </w:r>
      <w:bookmarkStart w:id="0" w:name="_GoBack"/>
      <w:bookmarkEnd w:id="0"/>
      <w:r w:rsidR="007B752D">
        <w:rPr>
          <w:rFonts w:ascii="Cambria" w:eastAsia="Times New Roman" w:hAnsi="Cambria" w:cs="Arial"/>
          <w:sz w:val="23"/>
          <w:szCs w:val="23"/>
          <w:lang w:eastAsia="cs-CZ"/>
        </w:rPr>
        <w:t>pisu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</w:t>
      </w:r>
      <w:r w:rsidR="00D91AC7">
        <w:rPr>
          <w:rFonts w:ascii="Cambria" w:eastAsia="Times New Roman" w:hAnsi="Cambria" w:cs="Arial"/>
          <w:sz w:val="23"/>
          <w:szCs w:val="23"/>
          <w:lang w:eastAsia="cs-CZ"/>
        </w:rPr>
        <w:t>dokumentů spojených s programem Erasmus+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. 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Tato plná moc se uděluje na dobu </w:t>
      </w:r>
      <w:r w:rsidRPr="00453B3F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neurčitou</w:t>
      </w:r>
      <w:r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/</w:t>
      </w:r>
      <w:r w:rsidR="009A7F08"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od…</w:t>
      </w:r>
      <w:r w:rsidR="007C5613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 xml:space="preserve">     </w:t>
      </w:r>
      <w:proofErr w:type="gramStart"/>
      <w:r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do</w:t>
      </w:r>
      <w:proofErr w:type="gramEnd"/>
      <w:r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…</w:t>
      </w:r>
      <w:r w:rsidRPr="00453B3F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.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V ........................................................, dne 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…………………………………….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Zmocnitel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Plnou moc přijímám.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V ........................................................, dne 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…………………………………………….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hAnsi="Cambria"/>
          <w:sz w:val="23"/>
          <w:szCs w:val="23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Zmocněnec</w:t>
      </w:r>
    </w:p>
    <w:sectPr w:rsidR="00453B3F" w:rsidRPr="00453B3F" w:rsidSect="00B57C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B9"/>
    <w:rsid w:val="003A13FC"/>
    <w:rsid w:val="00453B3F"/>
    <w:rsid w:val="00654B63"/>
    <w:rsid w:val="007B752D"/>
    <w:rsid w:val="007C5613"/>
    <w:rsid w:val="007F3DB9"/>
    <w:rsid w:val="00860BE1"/>
    <w:rsid w:val="00891DCC"/>
    <w:rsid w:val="009A7F08"/>
    <w:rsid w:val="00B34CF2"/>
    <w:rsid w:val="00B57C22"/>
    <w:rsid w:val="00C72861"/>
    <w:rsid w:val="00D91AC7"/>
    <w:rsid w:val="00DA092C"/>
    <w:rsid w:val="00E42611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271"/>
  <w15:chartTrackingRefBased/>
  <w15:docId w15:val="{FAAE5F30-4116-4DE7-8EB7-F97FB66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86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45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3B3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1">
    <w:name w:val="nadpis1"/>
    <w:basedOn w:val="Normln"/>
    <w:rsid w:val="0045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B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B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ea76ddb451d9f400e6790e238e115391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targetNamespace="http://schemas.microsoft.com/office/2006/metadata/properties" ma:root="true" ma:fieldsID="d3129ba92c492284fe35457a2f29fe79" ns1:_="" ns2:_="" ns3:_="">
    <xsd:import namespace="http://schemas.microsoft.com/sharepoint/v3"/>
    <xsd:import namespace="e925f76f-902c-4ee3-96e0-131a15f826a2"/>
    <xsd:import namespace="e9456021-6181-4768-979a-2392983b0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l" minOccurs="0"/>
                <xsd:element ref="ns3:Tag" minOccurs="0"/>
                <xsd:element ref="ns3: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l" ma:index="22" nillable="true" ma:displayName="ll" ma:format="Dropdown" ma:internalName="ll">
      <xsd:simpleType>
        <xsd:restriction base="dms:Text">
          <xsd:maxLength value="255"/>
        </xsd:restriction>
      </xsd:simpleType>
    </xsd:element>
    <xsd:element name="Tag" ma:index="23" nillable="true" ma:displayName="Tag" ma:internalName="Tag">
      <xsd:simpleType>
        <xsd:restriction base="dms:Text">
          <xsd:maxLength value="255"/>
        </xsd:restriction>
      </xsd:simpleType>
    </xsd:element>
    <xsd:element name="d" ma:index="24" nillable="true" ma:displayName="d" ma:format="Image" ma:internalName="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g xmlns="e9456021-6181-4768-979a-2392983b0a1c" xsi:nil="true"/>
    <ll xmlns="e9456021-6181-4768-979a-2392983b0a1c" xsi:nil="true"/>
    <_ip_UnifiedCompliancePolicyProperties xmlns="http://schemas.microsoft.com/sharepoint/v3" xsi:nil="true"/>
    <d xmlns="e9456021-6181-4768-979a-2392983b0a1c">
      <Url xsi:nil="true"/>
      <Description xsi:nil="true"/>
    </d>
  </documentManagement>
</p:properties>
</file>

<file path=customXml/itemProps1.xml><?xml version="1.0" encoding="utf-8"?>
<ds:datastoreItem xmlns:ds="http://schemas.openxmlformats.org/officeDocument/2006/customXml" ds:itemID="{D4047F42-283C-48E3-97ED-468A28B67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7959F-6341-4573-936B-4E84AD862A40}"/>
</file>

<file path=customXml/itemProps3.xml><?xml version="1.0" encoding="utf-8"?>
<ds:datastoreItem xmlns:ds="http://schemas.openxmlformats.org/officeDocument/2006/customXml" ds:itemID="{8071C5C6-FE86-4028-A6F3-BCE837B2DB08}"/>
</file>

<file path=customXml/itemProps4.xml><?xml version="1.0" encoding="utf-8"?>
<ds:datastoreItem xmlns:ds="http://schemas.openxmlformats.org/officeDocument/2006/customXml" ds:itemID="{5B7F73FD-01ED-4537-B5AB-79B8A170F0BF}"/>
</file>

<file path=docProps/app.xml><?xml version="1.0" encoding="utf-8"?>
<Properties xmlns="http://schemas.openxmlformats.org/officeDocument/2006/extended-properties" xmlns:vt="http://schemas.openxmlformats.org/officeDocument/2006/docPropsVTypes">
  <Template>A5EE90EE</Template>
  <TotalTime>94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KRALICEK</dc:creator>
  <cp:keywords/>
  <cp:lastModifiedBy>Jančíková, Petra</cp:lastModifiedBy>
  <cp:revision>6</cp:revision>
  <cp:lastPrinted>2011-12-08T12:44:00Z</cp:lastPrinted>
  <dcterms:created xsi:type="dcterms:W3CDTF">2017-11-09T15:08:00Z</dcterms:created>
  <dcterms:modified xsi:type="dcterms:W3CDTF">2018-05-17T14:34:00Z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0x010100BAB58F92E54B614DB635B0EECFEE68BB</vt:lpwstr>
  </property>
</Properties>
</file>