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0D2C" w14:textId="6DC8CE6B" w:rsidR="00C07CCA" w:rsidRDefault="00E46D3B" w:rsidP="00BD2E48">
      <w:pPr>
        <w:pStyle w:val="Nadpis1"/>
        <w:numPr>
          <w:ilvl w:val="0"/>
          <w:numId w:val="0"/>
        </w:numPr>
        <w:spacing w:before="360" w:after="120"/>
        <w:ind w:left="2268" w:right="-427"/>
        <w:jc w:val="left"/>
        <w:rPr>
          <w:rFonts w:asciiTheme="majorHAnsi" w:hAnsiTheme="majorHAnsi" w:cstheme="majorHAnsi"/>
          <w:color w:val="2B3942"/>
          <w:sz w:val="44"/>
          <w:szCs w:val="44"/>
          <w:lang w:val="en-GB"/>
        </w:rPr>
      </w:pPr>
      <w:bookmarkStart w:id="0" w:name="_GoBack"/>
      <w:bookmarkEnd w:id="0"/>
      <w:r>
        <w:rPr>
          <w:rFonts w:asciiTheme="majorHAnsi" w:hAnsiTheme="majorHAnsi" w:cstheme="majorHAnsi"/>
          <w:color w:val="2B3942"/>
          <w:sz w:val="44"/>
          <w:szCs w:val="44"/>
          <w:lang w:val="en-GB"/>
        </w:rPr>
        <w:t>‘</w:t>
      </w:r>
      <w:r w:rsidR="005F644F">
        <w:rPr>
          <w:rFonts w:asciiTheme="majorHAnsi" w:hAnsiTheme="majorHAnsi" w:cstheme="majorHAnsi"/>
          <w:color w:val="2B3942"/>
          <w:sz w:val="44"/>
          <w:szCs w:val="44"/>
          <w:lang w:val="en-GB"/>
        </w:rPr>
        <w:t>TRANSLATION IN A CHANGING EUROPE</w:t>
      </w:r>
      <w:r>
        <w:rPr>
          <w:rFonts w:asciiTheme="majorHAnsi" w:hAnsiTheme="majorHAnsi" w:cstheme="majorHAnsi"/>
          <w:color w:val="2B3942"/>
          <w:sz w:val="44"/>
          <w:szCs w:val="44"/>
          <w:lang w:val="en-GB"/>
        </w:rPr>
        <w:t>’</w:t>
      </w:r>
    </w:p>
    <w:p w14:paraId="72659D56" w14:textId="77777777" w:rsidR="004323A7" w:rsidRPr="004323A7" w:rsidRDefault="004323A7" w:rsidP="004323A7">
      <w:pPr>
        <w:pStyle w:val="Text1"/>
        <w:rPr>
          <w:lang w:val="en-GB"/>
        </w:rPr>
      </w:pPr>
    </w:p>
    <w:p w14:paraId="2BC34DCD" w14:textId="33A213EC" w:rsidR="00C07CCA" w:rsidRPr="00E46CAF" w:rsidRDefault="00A0217F" w:rsidP="00B634EF">
      <w:pPr>
        <w:pStyle w:val="Nadpis1"/>
        <w:numPr>
          <w:ilvl w:val="0"/>
          <w:numId w:val="0"/>
        </w:numPr>
        <w:spacing w:after="720"/>
        <w:ind w:left="2268" w:right="-425"/>
        <w:jc w:val="left"/>
        <w:rPr>
          <w:rFonts w:asciiTheme="majorHAnsi" w:hAnsiTheme="majorHAnsi" w:cstheme="majorHAnsi"/>
          <w:b w:val="0"/>
          <w:color w:val="2B3942"/>
          <w:szCs w:val="24"/>
          <w:lang w:val="en-IE"/>
        </w:rPr>
      </w:pPr>
      <w:r>
        <w:rPr>
          <w:rFonts w:asciiTheme="majorHAnsi" w:hAnsiTheme="majorHAnsi" w:cstheme="majorHAnsi"/>
          <w:color w:val="2B3942"/>
          <w:szCs w:val="24"/>
          <w:lang w:val="en-IE"/>
        </w:rPr>
        <w:t xml:space="preserve">21 October </w:t>
      </w:r>
      <w:r w:rsidR="00C07CCA" w:rsidRPr="00E46CAF">
        <w:rPr>
          <w:rFonts w:asciiTheme="majorHAnsi" w:hAnsiTheme="majorHAnsi" w:cstheme="majorHAnsi"/>
          <w:color w:val="2B3942"/>
          <w:szCs w:val="24"/>
          <w:lang w:val="en-IE"/>
        </w:rPr>
        <w:t xml:space="preserve">2022 – </w:t>
      </w:r>
      <w:r>
        <w:rPr>
          <w:rFonts w:asciiTheme="majorHAnsi" w:hAnsiTheme="majorHAnsi" w:cstheme="majorHAnsi"/>
          <w:color w:val="2B3942"/>
          <w:szCs w:val="24"/>
          <w:lang w:val="en-IE"/>
        </w:rPr>
        <w:t xml:space="preserve">hybrid </w:t>
      </w:r>
      <w:r w:rsidR="00C07CCA" w:rsidRPr="00E46CAF">
        <w:rPr>
          <w:rFonts w:asciiTheme="majorHAnsi" w:hAnsiTheme="majorHAnsi" w:cstheme="majorHAnsi"/>
          <w:color w:val="2B3942"/>
          <w:szCs w:val="24"/>
          <w:lang w:val="en-IE"/>
        </w:rPr>
        <w:t>event</w:t>
      </w:r>
      <w:r w:rsidR="00C07CCA" w:rsidRPr="00E46CAF">
        <w:rPr>
          <w:rStyle w:val="Znakapoznpodarou"/>
          <w:rFonts w:asciiTheme="majorHAnsi" w:hAnsiTheme="majorHAnsi" w:cstheme="majorHAnsi"/>
          <w:color w:val="2B3942"/>
          <w:sz w:val="24"/>
          <w:szCs w:val="24"/>
          <w:lang w:val="en-IE"/>
        </w:rPr>
        <w:footnoteReference w:id="1"/>
      </w:r>
      <w:r w:rsidR="00E46D3B">
        <w:rPr>
          <w:rFonts w:asciiTheme="majorHAnsi" w:hAnsiTheme="majorHAnsi" w:cstheme="majorHAnsi"/>
          <w:color w:val="2B3942"/>
          <w:szCs w:val="24"/>
          <w:lang w:val="en-IE"/>
        </w:rPr>
        <w:br/>
      </w:r>
      <w:r w:rsidR="00B634EF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 xml:space="preserve">Hosted by the </w:t>
      </w:r>
      <w:r w:rsidR="00B634EF" w:rsidRPr="00B634EF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>Institute of Translation Studies, Charles University</w:t>
      </w:r>
      <w:r w:rsidR="00B634EF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 xml:space="preserve"> </w:t>
      </w:r>
      <w:r w:rsidR="00B634EF" w:rsidRPr="00B634EF">
        <w:rPr>
          <w:rFonts w:asciiTheme="majorHAnsi" w:hAnsiTheme="majorHAnsi" w:cstheme="majorHAnsi"/>
          <w:smallCaps w:val="0"/>
          <w:color w:val="2B3942"/>
          <w:szCs w:val="24"/>
          <w:lang w:val="en-IE"/>
        </w:rPr>
        <w:t>Venue</w:t>
      </w:r>
      <w:r w:rsidR="00B634EF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 xml:space="preserve">: </w:t>
      </w:r>
      <w:r w:rsidR="00E46D3B" w:rsidRPr="00B64419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 xml:space="preserve">Faculty of Arts, </w:t>
      </w:r>
      <w:proofErr w:type="spellStart"/>
      <w:r w:rsidR="00E46D3B" w:rsidRPr="00B64419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>Nám</w:t>
      </w:r>
      <w:proofErr w:type="spellEnd"/>
      <w:r w:rsidR="00E46D3B" w:rsidRPr="00B64419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 xml:space="preserve">. Jana </w:t>
      </w:r>
      <w:proofErr w:type="spellStart"/>
      <w:r w:rsidR="00E46D3B" w:rsidRPr="00B64419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>Palacha</w:t>
      </w:r>
      <w:proofErr w:type="spellEnd"/>
      <w:r w:rsidR="00E46D3B" w:rsidRPr="00B64419">
        <w:rPr>
          <w:rFonts w:asciiTheme="majorHAnsi" w:hAnsiTheme="majorHAnsi" w:cstheme="majorHAnsi"/>
          <w:b w:val="0"/>
          <w:smallCaps w:val="0"/>
          <w:color w:val="2B3942"/>
          <w:szCs w:val="24"/>
          <w:lang w:val="en-IE"/>
        </w:rPr>
        <w:t>, Praha 1</w:t>
      </w:r>
    </w:p>
    <w:p w14:paraId="7E8C6DB6" w14:textId="09097C0E" w:rsidR="00CC105C" w:rsidRDefault="00B634EF" w:rsidP="00CC105C">
      <w:pPr>
        <w:pStyle w:val="SessionTitle"/>
        <w:spacing w:before="120"/>
        <w:rPr>
          <w:b w:val="0"/>
          <w:sz w:val="24"/>
          <w:szCs w:val="24"/>
        </w:rPr>
      </w:pPr>
      <w:r w:rsidRPr="7EC0D73C">
        <w:rPr>
          <w:b w:val="0"/>
          <w:sz w:val="28"/>
          <w:szCs w:val="28"/>
        </w:rPr>
        <w:t xml:space="preserve">Back-to-back event to the EMT network meeting </w:t>
      </w:r>
      <w:r>
        <w:br/>
      </w:r>
      <w:r w:rsidR="00CC105C" w:rsidRPr="7EC0D73C">
        <w:rPr>
          <w:b w:val="0"/>
          <w:sz w:val="24"/>
          <w:szCs w:val="24"/>
        </w:rPr>
        <w:t xml:space="preserve">chaired by </w:t>
      </w:r>
      <w:r w:rsidR="1EA84E2A" w:rsidRPr="7EC0D73C">
        <w:rPr>
          <w:b w:val="0"/>
          <w:sz w:val="24"/>
          <w:szCs w:val="24"/>
        </w:rPr>
        <w:t>Jörgen Gren</w:t>
      </w:r>
      <w:r w:rsidR="00A0217F" w:rsidRPr="7EC0D73C">
        <w:rPr>
          <w:b w:val="0"/>
          <w:sz w:val="24"/>
          <w:szCs w:val="24"/>
        </w:rPr>
        <w:t xml:space="preserve">, </w:t>
      </w:r>
      <w:r w:rsidR="499F2770" w:rsidRPr="7EC0D73C">
        <w:rPr>
          <w:b w:val="0"/>
          <w:sz w:val="24"/>
          <w:szCs w:val="24"/>
        </w:rPr>
        <w:t>Director for Resources</w:t>
      </w:r>
      <w:r w:rsidR="00A0217F" w:rsidRPr="7EC0D73C">
        <w:rPr>
          <w:b w:val="0"/>
          <w:sz w:val="24"/>
          <w:szCs w:val="24"/>
        </w:rPr>
        <w:t xml:space="preserve">, DG Translation </w:t>
      </w:r>
    </w:p>
    <w:p w14:paraId="1A7E4B1E" w14:textId="77777777" w:rsidR="00E46D3B" w:rsidRPr="0061712E" w:rsidRDefault="00E46D3B" w:rsidP="00CC105C">
      <w:pPr>
        <w:pStyle w:val="SessionTitle"/>
        <w:spacing w:before="120"/>
        <w:rPr>
          <w:b w:val="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8180"/>
      </w:tblGrid>
      <w:tr w:rsidR="00C07CCA" w:rsidRPr="0053447E" w14:paraId="433C3605" w14:textId="77777777" w:rsidTr="7EC0D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8" w:type="pct"/>
            <w:shd w:val="clear" w:color="auto" w:fill="auto"/>
            <w:vAlign w:val="center"/>
          </w:tcPr>
          <w:p w14:paraId="6C59E0D1" w14:textId="5A1926CF" w:rsidR="00C07CCA" w:rsidRPr="00E46CAF" w:rsidRDefault="00432FCD" w:rsidP="002B5F16">
            <w:pPr>
              <w:spacing w:before="120" w:after="120"/>
              <w:jc w:val="left"/>
              <w:rPr>
                <w:rFonts w:asciiTheme="majorHAnsi" w:eastAsia="Calibri" w:hAnsiTheme="majorHAnsi" w:cstheme="majorHAnsi"/>
                <w:b/>
                <w:color w:val="2B3942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08.30 – 09.00</w:t>
            </w:r>
          </w:p>
        </w:tc>
        <w:tc>
          <w:tcPr>
            <w:tcW w:w="4372" w:type="pct"/>
            <w:shd w:val="clear" w:color="auto" w:fill="auto"/>
          </w:tcPr>
          <w:p w14:paraId="4F129BF3" w14:textId="77777777" w:rsidR="00A0217F" w:rsidRDefault="00A0217F" w:rsidP="00A0217F">
            <w:pPr>
              <w:pStyle w:val="SessionTitle"/>
              <w:spacing w:before="120"/>
              <w:rPr>
                <w:b w:val="0"/>
                <w:sz w:val="24"/>
                <w:szCs w:val="24"/>
              </w:rPr>
            </w:pPr>
            <w:r w:rsidRPr="00A0217F">
              <w:rPr>
                <w:b w:val="0"/>
                <w:sz w:val="24"/>
                <w:szCs w:val="24"/>
              </w:rPr>
              <w:t>Connection of online participants to the virtual conference room and arrival of onsite participants</w:t>
            </w:r>
          </w:p>
          <w:p w14:paraId="17F59405" w14:textId="77777777" w:rsidR="00C07CCA" w:rsidRPr="00A0217F" w:rsidRDefault="00A0217F" w:rsidP="00A0217F">
            <w:pPr>
              <w:pStyle w:val="SessionTitle"/>
              <w:spacing w:before="120"/>
              <w:rPr>
                <w:rFonts w:eastAsia="Calibri"/>
                <w:b w:val="0"/>
                <w:i/>
                <w:sz w:val="24"/>
                <w:szCs w:val="24"/>
              </w:rPr>
            </w:pPr>
            <w:r w:rsidRPr="00A0217F">
              <w:rPr>
                <w:rFonts w:eastAsia="Calibri"/>
                <w:b w:val="0"/>
                <w:i/>
              </w:rPr>
              <w:t>For online participants, please use these 30 minutes to connect, so that we can solve any connection problems before the official start of the meeting.</w:t>
            </w:r>
          </w:p>
        </w:tc>
      </w:tr>
      <w:tr w:rsidR="00C07CCA" w:rsidRPr="0053447E" w14:paraId="697E05D5" w14:textId="77777777" w:rsidTr="7EC0D73C">
        <w:tc>
          <w:tcPr>
            <w:tcW w:w="628" w:type="pct"/>
            <w:shd w:val="clear" w:color="auto" w:fill="auto"/>
            <w:vAlign w:val="center"/>
          </w:tcPr>
          <w:p w14:paraId="77F12C1D" w14:textId="2253279B" w:rsidR="00C07CCA" w:rsidRPr="00E46CAF" w:rsidRDefault="00432FCD" w:rsidP="001631F3">
            <w:pPr>
              <w:spacing w:before="120" w:after="120"/>
              <w:jc w:val="left"/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09.00 – 09.30</w:t>
            </w:r>
          </w:p>
        </w:tc>
        <w:tc>
          <w:tcPr>
            <w:tcW w:w="4372" w:type="pct"/>
            <w:shd w:val="clear" w:color="auto" w:fill="auto"/>
            <w:vAlign w:val="center"/>
          </w:tcPr>
          <w:p w14:paraId="7A364D9E" w14:textId="194DAD11" w:rsidR="00211B63" w:rsidRDefault="00C07CCA" w:rsidP="002B5F16">
            <w:pPr>
              <w:pStyle w:val="SessionTitle"/>
              <w:spacing w:before="120"/>
            </w:pPr>
            <w:r>
              <w:br/>
              <w:t>Welcome and opening remarks</w:t>
            </w:r>
          </w:p>
          <w:p w14:paraId="104C949F" w14:textId="6F91AD22" w:rsidR="00A0217F" w:rsidRPr="002E207C" w:rsidRDefault="00432FCD" w:rsidP="00A0217F">
            <w:pPr>
              <w:pStyle w:val="SessionTitle"/>
              <w:spacing w:before="120"/>
              <w:rPr>
                <w:b w:val="0"/>
                <w:color w:val="auto"/>
              </w:rPr>
            </w:pPr>
            <w:r w:rsidRPr="00432FCD">
              <w:rPr>
                <w:rStyle w:val="SpeakersnamesCar"/>
                <w:b/>
                <w:color w:val="92D050"/>
              </w:rPr>
              <w:t xml:space="preserve">Milan </w:t>
            </w:r>
            <w:r w:rsidRPr="00432FCD">
              <w:rPr>
                <w:rStyle w:val="SpeakersnamesCar"/>
                <w:rFonts w:cs="Arial"/>
                <w:b/>
                <w:color w:val="92D050"/>
              </w:rPr>
              <w:t>Ž</w:t>
            </w:r>
            <w:r w:rsidRPr="00432FCD">
              <w:rPr>
                <w:rStyle w:val="SpeakersnamesCar"/>
                <w:b/>
                <w:color w:val="92D050"/>
              </w:rPr>
              <w:t xml:space="preserve">onca, </w:t>
            </w:r>
            <w:r w:rsidRPr="00432FCD">
              <w:rPr>
                <w:rStyle w:val="SpeakersnamesCar"/>
                <w:color w:val="auto"/>
              </w:rPr>
              <w:t>Vice-Dean</w:t>
            </w:r>
            <w:r w:rsidR="00A0217F" w:rsidRPr="00432FCD">
              <w:rPr>
                <w:color w:val="auto"/>
              </w:rPr>
              <w:t xml:space="preserve"> </w:t>
            </w:r>
            <w:r w:rsidRPr="00432FCD">
              <w:rPr>
                <w:b w:val="0"/>
                <w:color w:val="auto"/>
              </w:rPr>
              <w:t xml:space="preserve">for International Relations, </w:t>
            </w:r>
            <w:r w:rsidRPr="00432FCD">
              <w:rPr>
                <w:rStyle w:val="normaltextrun"/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  <w:t>Faculty of Arts, Charles University</w:t>
            </w:r>
            <w:r w:rsidRPr="00432FCD">
              <w:rPr>
                <w:rStyle w:val="eop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1631F3">
              <w:rPr>
                <w:rStyle w:val="eop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</w:rPr>
              <w:t>(tbc)</w:t>
            </w:r>
          </w:p>
          <w:p w14:paraId="13C22251" w14:textId="20715934" w:rsidR="00040E5E" w:rsidRDefault="2CF279EB" w:rsidP="47B78C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  <w:r w:rsidRPr="7EC0D73C">
              <w:rPr>
                <w:rStyle w:val="SpeakersnamesCar"/>
                <w:rFonts w:eastAsia="Times New Roman"/>
                <w:bCs/>
                <w:color w:val="92D050"/>
                <w:sz w:val="20"/>
                <w:szCs w:val="20"/>
                <w:lang w:val="en-IE"/>
              </w:rPr>
              <w:t>Jörgen Gren</w:t>
            </w:r>
            <w:r w:rsidRPr="7EC0D73C">
              <w:rPr>
                <w:rFonts w:asciiTheme="minorHAnsi" w:hAnsiTheme="minorHAnsi" w:cstheme="minorBidi"/>
                <w:sz w:val="20"/>
                <w:szCs w:val="20"/>
                <w:lang w:val="en-IE"/>
              </w:rPr>
              <w:t xml:space="preserve">, Director for </w:t>
            </w:r>
            <w:r w:rsidR="757F54FD" w:rsidRPr="7EC0D73C">
              <w:rPr>
                <w:rFonts w:asciiTheme="minorHAnsi" w:hAnsiTheme="minorHAnsi" w:cstheme="minorBidi"/>
                <w:sz w:val="20"/>
                <w:szCs w:val="20"/>
                <w:lang w:val="en-IE"/>
              </w:rPr>
              <w:t>Resources, DG</w:t>
            </w:r>
            <w:r w:rsidR="00C07CCA" w:rsidRPr="7EC0D73C">
              <w:rPr>
                <w:rFonts w:asciiTheme="minorHAnsi" w:hAnsiTheme="minorHAnsi" w:cstheme="minorBidi"/>
                <w:sz w:val="20"/>
                <w:szCs w:val="20"/>
                <w:lang w:val="en-IE"/>
              </w:rPr>
              <w:t xml:space="preserve"> Translation</w:t>
            </w:r>
            <w:r w:rsidR="20081FAA" w:rsidRPr="7EC0D73C">
              <w:rPr>
                <w:rFonts w:asciiTheme="minorHAnsi" w:hAnsiTheme="minorHAnsi" w:cstheme="minorBidi"/>
                <w:sz w:val="20"/>
                <w:szCs w:val="20"/>
                <w:lang w:val="en-IE"/>
              </w:rPr>
              <w:t>, European Commission</w:t>
            </w:r>
            <w:r w:rsidR="67057BA5" w:rsidRPr="7EC0D73C">
              <w:rPr>
                <w:rFonts w:asciiTheme="minorHAnsi" w:hAnsiTheme="minorHAnsi" w:cstheme="minorBidi"/>
                <w:sz w:val="20"/>
                <w:szCs w:val="20"/>
                <w:lang w:val="en-IE"/>
              </w:rPr>
              <w:t xml:space="preserve"> </w:t>
            </w:r>
          </w:p>
          <w:p w14:paraId="25E8A7E7" w14:textId="2B723F4D" w:rsidR="00BB6EA7" w:rsidRPr="00040E5E" w:rsidRDefault="00BB6EA7" w:rsidP="008E7761">
            <w:pPr>
              <w:pStyle w:val="paragraph"/>
              <w:spacing w:before="0" w:beforeAutospacing="0" w:after="120" w:afterAutospacing="0"/>
              <w:textAlignment w:val="baseline"/>
              <w:rPr>
                <w:lang w:val="en-IE"/>
              </w:rPr>
            </w:pPr>
            <w:r w:rsidRPr="00BB6EA7">
              <w:rPr>
                <w:rStyle w:val="SpeakersnamesCar"/>
                <w:color w:val="92D050"/>
                <w:sz w:val="20"/>
                <w:szCs w:val="20"/>
              </w:rPr>
              <w:t>Tomáš Svoboda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Pr="00BB6EA7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GB"/>
              </w:rPr>
              <w:t>Director of the Institute of Translation Studies, Faculty of Arts, Charles University</w:t>
            </w:r>
            <w:r w:rsidR="001631F3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01890" w:rsidRPr="0053447E" w14:paraId="6B0600A5" w14:textId="77777777" w:rsidTr="7EC0D73C">
        <w:tc>
          <w:tcPr>
            <w:tcW w:w="628" w:type="pct"/>
            <w:shd w:val="clear" w:color="auto" w:fill="auto"/>
            <w:vAlign w:val="center"/>
          </w:tcPr>
          <w:p w14:paraId="22B2B012" w14:textId="523EEEBE" w:rsidR="00401890" w:rsidRPr="00E46CAF" w:rsidRDefault="00A0217F" w:rsidP="001631F3">
            <w:pPr>
              <w:spacing w:before="120" w:after="120"/>
              <w:jc w:val="left"/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09</w:t>
            </w:r>
            <w:r w:rsidR="00401890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</w:t>
            </w:r>
            <w:r w:rsidR="00B56918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30</w:t>
            </w:r>
            <w:r w:rsidR="00401890"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 xml:space="preserve"> – 1</w:t>
            </w: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</w:t>
            </w:r>
            <w:r w:rsidR="00401890"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</w:t>
            </w:r>
            <w:r w:rsidR="00401890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</w:t>
            </w:r>
          </w:p>
        </w:tc>
        <w:tc>
          <w:tcPr>
            <w:tcW w:w="4372" w:type="pct"/>
            <w:shd w:val="clear" w:color="auto" w:fill="auto"/>
            <w:vAlign w:val="center"/>
          </w:tcPr>
          <w:p w14:paraId="3C196766" w14:textId="13996681" w:rsidR="00401890" w:rsidRDefault="00B56918" w:rsidP="00E52DE6">
            <w:pPr>
              <w:pStyle w:val="SessionTitle"/>
              <w:spacing w:before="120"/>
            </w:pPr>
            <w:r>
              <w:t>Czech Tradition in translation studies</w:t>
            </w:r>
          </w:p>
          <w:p w14:paraId="35A08B1F" w14:textId="7E98DA08" w:rsidR="00401890" w:rsidRPr="00EE32A1" w:rsidRDefault="00B56918" w:rsidP="00A0217F">
            <w:pPr>
              <w:pStyle w:val="BodyText1"/>
              <w:spacing w:before="240"/>
              <w:rPr>
                <w:rFonts w:eastAsia="Calibri"/>
              </w:rPr>
            </w:pPr>
            <w:r w:rsidRPr="00B56918">
              <w:rPr>
                <w:rStyle w:val="SpeakersnamesCar"/>
                <w:color w:val="92D050"/>
              </w:rPr>
              <w:t>Vanda Obdržálková</w:t>
            </w:r>
            <w:r w:rsidRPr="00B56918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, Institute of Translation Studies</w:t>
            </w:r>
            <w:r w:rsidR="002E207C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, Charles University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0217F" w:rsidRPr="0053447E" w14:paraId="0B11D279" w14:textId="77777777" w:rsidTr="7EC0D73C">
        <w:tc>
          <w:tcPr>
            <w:tcW w:w="628" w:type="pct"/>
            <w:shd w:val="clear" w:color="auto" w:fill="FFFFFF" w:themeFill="background1"/>
            <w:vAlign w:val="center"/>
          </w:tcPr>
          <w:p w14:paraId="6053B8B8" w14:textId="277DB93B" w:rsidR="00A0217F" w:rsidRPr="00E46CAF" w:rsidRDefault="00A0217F" w:rsidP="001631F3">
            <w:pPr>
              <w:spacing w:before="120" w:after="120"/>
              <w:jc w:val="left"/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</w:pPr>
            <w:r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</w:t>
            </w:r>
            <w:r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</w:t>
            </w:r>
            <w:r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 – 1</w:t>
            </w:r>
            <w:r w:rsidR="00B56918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1.00</w:t>
            </w:r>
          </w:p>
        </w:tc>
        <w:tc>
          <w:tcPr>
            <w:tcW w:w="4372" w:type="pct"/>
            <w:shd w:val="clear" w:color="auto" w:fill="FFFFFF" w:themeFill="background1"/>
          </w:tcPr>
          <w:p w14:paraId="06E25193" w14:textId="39B7127E" w:rsidR="00A0217F" w:rsidRDefault="00B56918" w:rsidP="00A0217F">
            <w:pPr>
              <w:pStyle w:val="SessionTitle"/>
              <w:spacing w:before="120"/>
            </w:pPr>
            <w:r>
              <w:t>Synergies between the academia and local market/network: further cooperation possibilities?</w:t>
            </w:r>
          </w:p>
          <w:p w14:paraId="0C6FDBB4" w14:textId="35495057" w:rsidR="0053447E" w:rsidRPr="0053447E" w:rsidRDefault="0053447E" w:rsidP="0053447E">
            <w:pPr>
              <w:pStyle w:val="SessionTitle"/>
              <w:tabs>
                <w:tab w:val="left" w:pos="1130"/>
              </w:tabs>
              <w:spacing w:before="120"/>
              <w:rPr>
                <w:rStyle w:val="SpeakersnamesCar"/>
                <w:color w:val="auto"/>
                <w:lang w:val="en-IE"/>
              </w:rPr>
            </w:pPr>
            <w:r w:rsidRPr="0053447E">
              <w:rPr>
                <w:rStyle w:val="SpeakersnamesCar"/>
                <w:color w:val="auto"/>
              </w:rPr>
              <w:t>Moderator:</w:t>
            </w:r>
            <w:r>
              <w:rPr>
                <w:rStyle w:val="SpeakersnamesCar"/>
                <w:color w:val="auto"/>
              </w:rPr>
              <w:tab/>
            </w:r>
            <w:r w:rsidRPr="0053447E">
              <w:rPr>
                <w:rStyle w:val="SpeakersnamesCar"/>
                <w:b/>
                <w:color w:val="92D050"/>
              </w:rPr>
              <w:t>Vanda Obdržálková</w:t>
            </w:r>
            <w:r w:rsidRPr="00B56918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Pr="0053447E">
              <w:rPr>
                <w:rStyle w:val="normaltextrun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Institute of Translation Studies, Charles University</w:t>
            </w:r>
            <w:r w:rsidRPr="0053447E">
              <w:rPr>
                <w:rStyle w:val="eop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C5F2C">
              <w:rPr>
                <w:rStyle w:val="SpeakersnamesCar"/>
                <w:b/>
                <w:color w:val="92D050"/>
              </w:rPr>
              <w:t xml:space="preserve"> </w:t>
            </w:r>
          </w:p>
          <w:p w14:paraId="64736358" w14:textId="610A118F" w:rsidR="008C5F2C" w:rsidRPr="0053447E" w:rsidRDefault="37E29132" w:rsidP="00253A6E">
            <w:pPr>
              <w:pStyle w:val="SessionTitle"/>
              <w:tabs>
                <w:tab w:val="left" w:pos="1090"/>
              </w:tabs>
              <w:spacing w:before="120"/>
              <w:rPr>
                <w:rFonts w:ascii="Segoe UI" w:hAnsi="Segoe UI" w:cs="Segoe UI"/>
                <w:color w:val="auto"/>
                <w:sz w:val="18"/>
                <w:szCs w:val="18"/>
                <w:lang w:val="en-IE"/>
              </w:rPr>
            </w:pPr>
            <w:r w:rsidRPr="7EC0D73C">
              <w:rPr>
                <w:rStyle w:val="SpeakersnamesCar"/>
                <w:b/>
                <w:bCs/>
                <w:color w:val="92D050"/>
              </w:rPr>
              <w:t>Edita Jiráková</w:t>
            </w:r>
            <w:r w:rsidR="722D5528" w:rsidRPr="7EC0D73C">
              <w:rPr>
                <w:rStyle w:val="SpeakersnamesCar"/>
                <w:color w:val="92D050"/>
              </w:rPr>
              <w:t xml:space="preserve">, </w:t>
            </w:r>
            <w:r w:rsidR="722D5528" w:rsidRPr="7EC0D73C">
              <w:rPr>
                <w:rStyle w:val="SpeakersnamesCar"/>
                <w:color w:val="auto"/>
              </w:rPr>
              <w:t>Czech Union of Interpreters and Translators</w:t>
            </w:r>
            <w:r w:rsidR="008C5F2C">
              <w:br/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Michal</w:t>
            </w:r>
            <w:r w:rsidR="116F4DE5" w:rsidRPr="7EC0D73C">
              <w:rPr>
                <w:rStyle w:val="SpeakersnamesCar"/>
                <w:b/>
                <w:bCs/>
                <w:color w:val="92D050"/>
              </w:rPr>
              <w:t> </w:t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Chuchút</w:t>
            </w:r>
            <w:r w:rsidR="722D5528" w:rsidRPr="7EC0D73C">
              <w:rPr>
                <w:rStyle w:val="SpeakersnamesCar"/>
                <w:color w:val="92D050"/>
              </w:rPr>
              <w:t xml:space="preserve">, </w:t>
            </w:r>
            <w:r w:rsidR="722D5528" w:rsidRPr="7EC0D73C">
              <w:rPr>
                <w:rStyle w:val="SpeakersnamesCar"/>
                <w:color w:val="auto"/>
              </w:rPr>
              <w:t>Chamber of Court Appointed Interpreters and Translators of the Czech Republic (tbc.)</w:t>
            </w:r>
            <w:r w:rsidR="722D5528" w:rsidRPr="7EC0D73C">
              <w:rPr>
                <w:rStyle w:val="SpeakersnamesCar"/>
                <w:color w:val="auto"/>
                <w:lang w:val="en-IE"/>
              </w:rPr>
              <w:t> </w:t>
            </w:r>
            <w:r w:rsidR="116F4DE5" w:rsidRPr="7EC0D73C">
              <w:rPr>
                <w:rStyle w:val="SpeakersnamesCar"/>
                <w:color w:val="auto"/>
                <w:lang w:val="en-IE"/>
              </w:rPr>
              <w:t xml:space="preserve"> </w:t>
            </w:r>
            <w:r w:rsidR="008C5F2C">
              <w:br/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Daniel Svoboda</w:t>
            </w:r>
            <w:r w:rsidR="722D5528" w:rsidRPr="7EC0D73C">
              <w:rPr>
                <w:rStyle w:val="SpeakersnamesCar"/>
                <w:color w:val="92D050"/>
              </w:rPr>
              <w:t xml:space="preserve">, </w:t>
            </w:r>
            <w:r w:rsidR="722D5528" w:rsidRPr="7EC0D73C">
              <w:rPr>
                <w:rStyle w:val="SpeakersnamesCar"/>
                <w:color w:val="auto"/>
              </w:rPr>
              <w:t xml:space="preserve">Association of conference interpreters </w:t>
            </w:r>
            <w:r w:rsidR="008C5F2C">
              <w:br/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Anežka</w:t>
            </w:r>
            <w:r w:rsidR="116F4DE5" w:rsidRPr="7EC0D73C">
              <w:rPr>
                <w:rStyle w:val="SpeakersnamesCar"/>
                <w:b/>
                <w:bCs/>
                <w:color w:val="92D050"/>
              </w:rPr>
              <w:t> </w:t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Charvátová</w:t>
            </w:r>
            <w:r w:rsidR="722D5528" w:rsidRPr="7EC0D73C">
              <w:rPr>
                <w:rStyle w:val="SpeakersnamesCar"/>
                <w:color w:val="92D050"/>
              </w:rPr>
              <w:t xml:space="preserve">, </w:t>
            </w:r>
            <w:r w:rsidR="722D5528" w:rsidRPr="7EC0D73C">
              <w:rPr>
                <w:rStyle w:val="SpeakersnamesCar"/>
                <w:color w:val="auto"/>
              </w:rPr>
              <w:t>Czech Literary Translators’ Guild</w:t>
            </w:r>
            <w:r w:rsidR="722D5528" w:rsidRPr="7EC0D73C">
              <w:rPr>
                <w:rStyle w:val="SpeakersnamesCar"/>
                <w:color w:val="auto"/>
                <w:lang w:val="en-IE"/>
              </w:rPr>
              <w:t> </w:t>
            </w:r>
            <w:r w:rsidR="008C5F2C">
              <w:br/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Tomáš</w:t>
            </w:r>
            <w:r w:rsidR="116F4DE5" w:rsidRPr="7EC0D73C">
              <w:rPr>
                <w:rStyle w:val="SpeakersnamesCar"/>
                <w:b/>
                <w:bCs/>
                <w:color w:val="92D050"/>
              </w:rPr>
              <w:t> </w:t>
            </w:r>
            <w:r w:rsidR="722D5528" w:rsidRPr="7EC0D73C">
              <w:rPr>
                <w:rStyle w:val="SpeakersnamesCar"/>
                <w:b/>
                <w:bCs/>
                <w:color w:val="92D050"/>
              </w:rPr>
              <w:t>Svoboda</w:t>
            </w:r>
            <w:r w:rsidR="722D5528" w:rsidRPr="7EC0D73C">
              <w:rPr>
                <w:rStyle w:val="SpeakersnamesCar"/>
                <w:color w:val="92D050"/>
              </w:rPr>
              <w:t xml:space="preserve">, </w:t>
            </w:r>
            <w:r w:rsidR="3B5A9D16" w:rsidRPr="7EC0D73C">
              <w:rPr>
                <w:rStyle w:val="SpeakersnamesCar"/>
                <w:color w:val="auto"/>
              </w:rPr>
              <w:t xml:space="preserve">Director of the </w:t>
            </w:r>
            <w:r w:rsidR="722D5528" w:rsidRPr="7EC0D73C">
              <w:rPr>
                <w:rStyle w:val="SpeakersnamesCar"/>
                <w:color w:val="auto"/>
              </w:rPr>
              <w:t>Institute of T</w:t>
            </w:r>
            <w:r w:rsidR="722D5528" w:rsidRPr="7EC0D73C">
              <w:rPr>
                <w:rStyle w:val="normaltextrun"/>
                <w:rFonts w:ascii="Calibri" w:hAnsi="Calibri" w:cs="Calibri"/>
                <w:b w:val="0"/>
                <w:color w:val="auto"/>
                <w:sz w:val="22"/>
                <w:szCs w:val="22"/>
              </w:rPr>
              <w:t>ranslation Studies</w:t>
            </w:r>
            <w:r w:rsidR="148B2F03" w:rsidRPr="7EC0D73C">
              <w:rPr>
                <w:rStyle w:val="normaltextrun"/>
                <w:rFonts w:ascii="Calibri" w:hAnsi="Calibri" w:cs="Calibri"/>
                <w:b w:val="0"/>
                <w:color w:val="auto"/>
                <w:sz w:val="22"/>
                <w:szCs w:val="22"/>
              </w:rPr>
              <w:t>, Charles University</w:t>
            </w:r>
          </w:p>
          <w:p w14:paraId="33602901" w14:textId="56597C44" w:rsidR="00E46D3B" w:rsidRPr="00E23BC0" w:rsidRDefault="148B2F03" w:rsidP="7EC0D73C">
            <w:pPr>
              <w:pStyle w:val="SessionTitle"/>
              <w:spacing w:before="120" w:after="120"/>
            </w:pPr>
            <w:r w:rsidRPr="7EC0D73C">
              <w:rPr>
                <w:b w:val="0"/>
                <w:lang w:val="en-IE"/>
              </w:rPr>
              <w:t>Panel discussion, followed by an open debate with the audience</w:t>
            </w:r>
          </w:p>
        </w:tc>
      </w:tr>
      <w:tr w:rsidR="00A0217F" w:rsidRPr="0053447E" w14:paraId="29ED02ED" w14:textId="77777777" w:rsidTr="7EC0D73C">
        <w:tc>
          <w:tcPr>
            <w:tcW w:w="628" w:type="pct"/>
            <w:shd w:val="clear" w:color="auto" w:fill="FFFFFF" w:themeFill="background1"/>
          </w:tcPr>
          <w:p w14:paraId="45C42DE5" w14:textId="7A0CF39E" w:rsidR="00A0217F" w:rsidRPr="00E46CAF" w:rsidRDefault="00B56918" w:rsidP="001631F3">
            <w:pPr>
              <w:spacing w:before="120" w:after="120"/>
              <w:jc w:val="left"/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11</w:t>
            </w:r>
            <w:r w:rsidR="001631F3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00-11</w:t>
            </w:r>
            <w:r w:rsidR="001631F3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.45</w:t>
            </w:r>
          </w:p>
        </w:tc>
        <w:tc>
          <w:tcPr>
            <w:tcW w:w="4372" w:type="pct"/>
            <w:shd w:val="clear" w:color="auto" w:fill="FFFFFF" w:themeFill="background1"/>
            <w:vAlign w:val="center"/>
          </w:tcPr>
          <w:p w14:paraId="12217E0A" w14:textId="77777777" w:rsidR="00A0217F" w:rsidRPr="00A0217F" w:rsidRDefault="00A0217F" w:rsidP="00E46D3B">
            <w:pPr>
              <w:pStyle w:val="SessionTitle"/>
              <w:spacing w:before="120"/>
              <w:rPr>
                <w:b w:val="0"/>
                <w:sz w:val="24"/>
                <w:szCs w:val="24"/>
              </w:rPr>
            </w:pPr>
            <w:r w:rsidRPr="00A0217F">
              <w:rPr>
                <w:b w:val="0"/>
                <w:sz w:val="24"/>
                <w:szCs w:val="24"/>
              </w:rPr>
              <w:t>Coffee Break</w:t>
            </w:r>
          </w:p>
        </w:tc>
      </w:tr>
      <w:tr w:rsidR="00040E5E" w:rsidRPr="0053447E" w14:paraId="5437CCED" w14:textId="77777777" w:rsidTr="7EC0D73C">
        <w:trPr>
          <w:trHeight w:val="2320"/>
        </w:trPr>
        <w:tc>
          <w:tcPr>
            <w:tcW w:w="628" w:type="pct"/>
            <w:shd w:val="clear" w:color="auto" w:fill="auto"/>
            <w:vAlign w:val="center"/>
          </w:tcPr>
          <w:p w14:paraId="049607E8" w14:textId="54FE6491" w:rsidR="00040E5E" w:rsidRPr="00E46CAF" w:rsidRDefault="00040E5E" w:rsidP="001631F3">
            <w:pPr>
              <w:spacing w:before="120" w:after="120"/>
              <w:jc w:val="left"/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lastRenderedPageBreak/>
              <w:t>11</w:t>
            </w:r>
            <w:r w:rsidR="001631F3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.45</w:t>
            </w:r>
            <w:r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 xml:space="preserve"> – 1</w:t>
            </w:r>
            <w:r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2</w:t>
            </w:r>
            <w:r w:rsidR="001631F3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.45</w:t>
            </w:r>
          </w:p>
        </w:tc>
        <w:tc>
          <w:tcPr>
            <w:tcW w:w="4372" w:type="pct"/>
            <w:shd w:val="clear" w:color="auto" w:fill="auto"/>
            <w:vAlign w:val="center"/>
          </w:tcPr>
          <w:p w14:paraId="11F0384F" w14:textId="4BFB3A9C" w:rsidR="00040E5E" w:rsidRPr="001631F3" w:rsidRDefault="67057BA5" w:rsidP="7EC0D73C">
            <w:pPr>
              <w:pStyle w:val="SessionTitle"/>
              <w:spacing w:before="240"/>
            </w:pPr>
            <w:r>
              <w:t>Impact</w:t>
            </w:r>
            <w:r w:rsidRPr="7EC0D73C">
              <w:rPr>
                <w:lang w:val="en-IE"/>
              </w:rPr>
              <w:t xml:space="preserve"> of the war in Ukraine on the translation industry</w:t>
            </w:r>
          </w:p>
          <w:p w14:paraId="37D83798" w14:textId="74D39513" w:rsidR="0053447E" w:rsidRPr="0053447E" w:rsidRDefault="116F4DE5" w:rsidP="7EC0D73C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  <w:r w:rsidRPr="7EC0D73C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Moderator:</w:t>
            </w:r>
            <w:r w:rsidRPr="7EC0D73C">
              <w:rPr>
                <w:rStyle w:val="normaltextrun"/>
                <w:rFonts w:asciiTheme="majorHAnsi" w:hAnsiTheme="majorHAnsi" w:cstheme="majorBidi"/>
                <w:b/>
                <w:bCs/>
                <w:color w:val="92D050"/>
                <w:sz w:val="20"/>
                <w:szCs w:val="20"/>
                <w:lang w:val="en-GB"/>
              </w:rPr>
              <w:t xml:space="preserve"> </w:t>
            </w:r>
            <w:r w:rsidR="00FD25C4" w:rsidRPr="7EC0D73C">
              <w:rPr>
                <w:rStyle w:val="SpeakersnamesCar"/>
                <w:rFonts w:eastAsia="Times New Roman"/>
                <w:bCs/>
                <w:color w:val="92D050"/>
                <w:sz w:val="20"/>
                <w:szCs w:val="20"/>
                <w:lang w:val="en-IE"/>
              </w:rPr>
              <w:t>Jörgen Gren</w:t>
            </w:r>
            <w:r w:rsidR="00FD25C4" w:rsidRPr="7EC0D73C">
              <w:rPr>
                <w:rFonts w:asciiTheme="minorHAnsi" w:hAnsiTheme="minorHAnsi" w:cstheme="minorBidi"/>
                <w:sz w:val="20"/>
                <w:szCs w:val="20"/>
                <w:lang w:val="en-IE"/>
              </w:rPr>
              <w:t>, Director for Resources, DG Translation, European Commission</w:t>
            </w:r>
          </w:p>
          <w:p w14:paraId="74B2155E" w14:textId="17112B60" w:rsidR="00040E5E" w:rsidRPr="00B42225" w:rsidRDefault="21AAB32B" w:rsidP="7EC0D73C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  <w:proofErr w:type="spellStart"/>
            <w:r w:rsidRPr="7EC0D73C">
              <w:rPr>
                <w:rStyle w:val="normaltextrun"/>
                <w:rFonts w:asciiTheme="minorHAnsi" w:hAnsiTheme="minorHAnsi" w:cstheme="minorBidi"/>
                <w:b/>
                <w:bCs/>
                <w:color w:val="92D050"/>
                <w:sz w:val="20"/>
                <w:szCs w:val="20"/>
                <w:lang w:val="en-GB"/>
              </w:rPr>
              <w:t>Kateryna</w:t>
            </w:r>
            <w:proofErr w:type="spellEnd"/>
            <w:r w:rsidR="3B5A9D16" w:rsidRPr="7EC0D73C">
              <w:rPr>
                <w:rStyle w:val="normaltextrun"/>
                <w:rFonts w:asciiTheme="minorHAnsi" w:hAnsiTheme="minorHAnsi" w:cstheme="minorBidi"/>
                <w:b/>
                <w:bCs/>
                <w:color w:val="92D050"/>
                <w:sz w:val="20"/>
                <w:szCs w:val="20"/>
                <w:lang w:val="en-GB"/>
              </w:rPr>
              <w:t xml:space="preserve"> </w:t>
            </w:r>
            <w:proofErr w:type="spellStart"/>
            <w:r w:rsidR="3B5A9D16" w:rsidRPr="7EC0D73C">
              <w:rPr>
                <w:rStyle w:val="normaltextrun"/>
                <w:rFonts w:asciiTheme="minorHAnsi" w:hAnsiTheme="minorHAnsi" w:cstheme="minorBidi"/>
                <w:b/>
                <w:bCs/>
                <w:color w:val="92D050"/>
                <w:sz w:val="20"/>
                <w:szCs w:val="20"/>
                <w:lang w:val="en-GB"/>
              </w:rPr>
              <w:t>Bondarenko</w:t>
            </w:r>
            <w:proofErr w:type="spellEnd"/>
            <w:r w:rsidR="3B5A9D16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 xml:space="preserve">, associate professor, </w:t>
            </w:r>
            <w:proofErr w:type="spellStart"/>
            <w:r w:rsidR="3B5A9D16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>Volodymyr</w:t>
            </w:r>
            <w:proofErr w:type="spellEnd"/>
            <w:r w:rsidR="3B5A9D16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="3B5A9D16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>Vynnychenko</w:t>
            </w:r>
            <w:proofErr w:type="spellEnd"/>
            <w:r w:rsidR="3B5A9D16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Central Ukrainian State Pedagogical University, Ukraine</w:t>
            </w:r>
          </w:p>
          <w:p w14:paraId="248B3CF6" w14:textId="5FE3E7E2" w:rsidR="00040E5E" w:rsidRPr="00B42225" w:rsidRDefault="00040E5E" w:rsidP="002C76E2">
            <w:pPr>
              <w:pStyle w:val="SessionTitle"/>
              <w:spacing w:before="120"/>
              <w:rPr>
                <w:b w:val="0"/>
                <w:color w:val="auto"/>
                <w:lang w:val="en-IE"/>
              </w:rPr>
            </w:pPr>
            <w:r w:rsidRPr="473AE174">
              <w:rPr>
                <w:color w:val="92D050"/>
                <w:lang w:val="en-IE"/>
              </w:rPr>
              <w:t>John O’Shea</w:t>
            </w:r>
            <w:r w:rsidRPr="473AE174">
              <w:rPr>
                <w:b w:val="0"/>
                <w:color w:val="auto"/>
                <w:lang w:val="en-IE"/>
              </w:rPr>
              <w:t>,</w:t>
            </w:r>
            <w:r w:rsidRPr="473AE174">
              <w:rPr>
                <w:color w:val="auto"/>
                <w:lang w:val="en-IE"/>
              </w:rPr>
              <w:t xml:space="preserve"> </w:t>
            </w:r>
            <w:r w:rsidR="7B839BEF" w:rsidRPr="473AE174">
              <w:rPr>
                <w:b w:val="0"/>
                <w:color w:val="auto"/>
                <w:lang w:val="en-IE"/>
              </w:rPr>
              <w:t>Chairperson</w:t>
            </w:r>
            <w:r w:rsidRPr="473AE174">
              <w:rPr>
                <w:b w:val="0"/>
                <w:color w:val="auto"/>
                <w:lang w:val="en-IE"/>
              </w:rPr>
              <w:t xml:space="preserve"> of FIT Europe</w:t>
            </w:r>
          </w:p>
          <w:p w14:paraId="107ADB32" w14:textId="7794BAAA" w:rsidR="00040E5E" w:rsidRPr="001631F3" w:rsidRDefault="001631F3" w:rsidP="00E46D3B">
            <w:pPr>
              <w:pStyle w:val="SessionTitle"/>
              <w:spacing w:before="120"/>
              <w:rPr>
                <w:rFonts w:eastAsia="Calibri"/>
                <w:lang w:val="en-IE"/>
              </w:rPr>
            </w:pPr>
            <w:r>
              <w:rPr>
                <w:b w:val="0"/>
                <w:lang w:val="en-IE"/>
              </w:rPr>
              <w:t>F</w:t>
            </w:r>
            <w:r w:rsidRPr="002E207C">
              <w:rPr>
                <w:b w:val="0"/>
                <w:lang w:val="en-IE"/>
              </w:rPr>
              <w:t>ollowed by an open debate with the audience</w:t>
            </w:r>
          </w:p>
        </w:tc>
      </w:tr>
      <w:tr w:rsidR="00A0217F" w:rsidRPr="0053447E" w14:paraId="58B1AC08" w14:textId="77777777" w:rsidTr="7EC0D73C">
        <w:tc>
          <w:tcPr>
            <w:tcW w:w="628" w:type="pct"/>
            <w:shd w:val="clear" w:color="auto" w:fill="auto"/>
            <w:vAlign w:val="center"/>
          </w:tcPr>
          <w:p w14:paraId="55E768F9" w14:textId="28BB8D13" w:rsidR="00A0217F" w:rsidRPr="00E46CAF" w:rsidRDefault="00A0217F" w:rsidP="001631F3">
            <w:pPr>
              <w:spacing w:before="120" w:after="120"/>
              <w:jc w:val="left"/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</w:pPr>
            <w:r w:rsidRPr="00E46CAF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1</w:t>
            </w:r>
            <w:r w:rsidR="002C76E2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2</w:t>
            </w:r>
            <w:r w:rsidR="001631F3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.45</w:t>
            </w:r>
            <w:r w:rsidR="002C76E2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-13</w:t>
            </w:r>
            <w:r w:rsidR="001631F3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.</w:t>
            </w:r>
            <w:r w:rsidR="002C76E2">
              <w:rPr>
                <w:rFonts w:asciiTheme="majorHAnsi" w:hAnsiTheme="majorHAnsi" w:cstheme="majorHAnsi"/>
                <w:b/>
                <w:bCs/>
                <w:color w:val="2B3942"/>
                <w:sz w:val="20"/>
                <w:lang w:val="en-GB"/>
              </w:rPr>
              <w:t>00</w:t>
            </w:r>
          </w:p>
        </w:tc>
        <w:tc>
          <w:tcPr>
            <w:tcW w:w="4372" w:type="pct"/>
            <w:shd w:val="clear" w:color="auto" w:fill="auto"/>
            <w:vAlign w:val="center"/>
          </w:tcPr>
          <w:p w14:paraId="0D8CB0AD" w14:textId="7144DE21" w:rsidR="002C76E2" w:rsidRDefault="4B990FD0" w:rsidP="7EC0D73C">
            <w:pPr>
              <w:pStyle w:val="SessionTitle"/>
              <w:spacing w:before="360"/>
            </w:pPr>
            <w:r>
              <w:t>Closing remarks</w:t>
            </w:r>
          </w:p>
          <w:p w14:paraId="08AE8AA4" w14:textId="77777777" w:rsidR="002C76E2" w:rsidRDefault="002C76E2" w:rsidP="00895C85">
            <w:pPr>
              <w:pStyle w:val="SessionTitle"/>
              <w:rPr>
                <w:bCs/>
              </w:rPr>
            </w:pPr>
          </w:p>
          <w:p w14:paraId="2CA59AE0" w14:textId="423E3D5B" w:rsidR="002C76E2" w:rsidRPr="002C76E2" w:rsidRDefault="6DDA6D83" w:rsidP="47B78C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  <w:proofErr w:type="spellStart"/>
            <w:r w:rsidRPr="7EC0D73C">
              <w:rPr>
                <w:rStyle w:val="normaltextrun"/>
                <w:rFonts w:asciiTheme="minorHAnsi" w:hAnsiTheme="minorHAnsi" w:cstheme="minorBidi"/>
                <w:b/>
                <w:bCs/>
                <w:color w:val="92D050"/>
                <w:sz w:val="20"/>
                <w:szCs w:val="20"/>
                <w:lang w:val="en-GB"/>
              </w:rPr>
              <w:t>Jörgen</w:t>
            </w:r>
            <w:proofErr w:type="spellEnd"/>
            <w:r w:rsidRPr="7EC0D73C">
              <w:rPr>
                <w:rStyle w:val="normaltextrun"/>
                <w:rFonts w:asciiTheme="minorHAnsi" w:hAnsiTheme="minorHAnsi" w:cstheme="minorBidi"/>
                <w:b/>
                <w:bCs/>
                <w:color w:val="92D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7EC0D73C">
              <w:rPr>
                <w:rStyle w:val="normaltextrun"/>
                <w:rFonts w:asciiTheme="minorHAnsi" w:hAnsiTheme="minorHAnsi" w:cstheme="minorBidi"/>
                <w:b/>
                <w:bCs/>
                <w:color w:val="92D050"/>
                <w:sz w:val="20"/>
                <w:szCs w:val="20"/>
                <w:lang w:val="en-GB"/>
              </w:rPr>
              <w:t>Gren</w:t>
            </w:r>
            <w:proofErr w:type="spellEnd"/>
            <w:r w:rsidR="4B990FD0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 xml:space="preserve">, </w:t>
            </w:r>
            <w:r w:rsidR="73BC9C71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>Director for Resources</w:t>
            </w:r>
            <w:r w:rsidR="4B990FD0" w:rsidRPr="7EC0D73C">
              <w:rPr>
                <w:rStyle w:val="normaltextrun"/>
                <w:rFonts w:asciiTheme="minorHAnsi" w:hAnsiTheme="minorHAnsi" w:cstheme="minorBidi"/>
                <w:sz w:val="20"/>
                <w:szCs w:val="20"/>
                <w:lang w:val="en-GB"/>
              </w:rPr>
              <w:t>, DG Translation, European Commission</w:t>
            </w:r>
            <w:r w:rsidR="4B990FD0" w:rsidRPr="7EC0D73C">
              <w:rPr>
                <w:rStyle w:val="eop"/>
                <w:rFonts w:asciiTheme="minorHAnsi" w:hAnsiTheme="minorHAnsi" w:cstheme="minorBidi"/>
                <w:sz w:val="20"/>
                <w:szCs w:val="20"/>
                <w:lang w:val="en-IE"/>
              </w:rPr>
              <w:t> </w:t>
            </w:r>
          </w:p>
          <w:p w14:paraId="21A882E1" w14:textId="428B5DA7" w:rsidR="00A0217F" w:rsidRPr="00895C85" w:rsidRDefault="002C76E2" w:rsidP="00E46D3B">
            <w:pPr>
              <w:pStyle w:val="paragraph"/>
              <w:spacing w:before="0" w:beforeAutospacing="0" w:after="0" w:afterAutospacing="0"/>
              <w:textAlignment w:val="baseline"/>
              <w:rPr>
                <w:lang w:val="en-IE"/>
              </w:rPr>
            </w:pPr>
            <w:proofErr w:type="spellStart"/>
            <w:r w:rsidRPr="002C76E2">
              <w:rPr>
                <w:rStyle w:val="normaltextrun"/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lang w:val="en-GB"/>
              </w:rPr>
              <w:t>Tomáš</w:t>
            </w:r>
            <w:proofErr w:type="spellEnd"/>
            <w:r w:rsidRPr="002C76E2">
              <w:rPr>
                <w:rStyle w:val="normaltextrun"/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lang w:val="en-GB"/>
              </w:rPr>
              <w:t xml:space="preserve"> Svoboda</w:t>
            </w:r>
            <w:r w:rsidRPr="002C76E2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GB"/>
              </w:rPr>
              <w:t>, Director of the Institute of Translation Studies, Charles University</w:t>
            </w:r>
          </w:p>
        </w:tc>
      </w:tr>
    </w:tbl>
    <w:p w14:paraId="3AF1C95B" w14:textId="77777777" w:rsidR="00A50808" w:rsidRPr="00C07CCA" w:rsidRDefault="00A50808" w:rsidP="002D6170">
      <w:pPr>
        <w:pStyle w:val="BodyText1"/>
        <w:rPr>
          <w:caps/>
        </w:rPr>
      </w:pPr>
    </w:p>
    <w:sectPr w:rsidR="00A50808" w:rsidRPr="00C07CCA" w:rsidSect="00166D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5" w:right="1134" w:bottom="851" w:left="1418" w:header="567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8379" w14:textId="77777777" w:rsidR="006A3C51" w:rsidRDefault="006A3C51">
      <w:r>
        <w:separator/>
      </w:r>
    </w:p>
  </w:endnote>
  <w:endnote w:type="continuationSeparator" w:id="0">
    <w:p w14:paraId="69C79F9C" w14:textId="77777777" w:rsidR="006A3C51" w:rsidRDefault="006A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 Square Sans Pro Light">
    <w:altName w:val="Calibri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E8A" w14:textId="77777777" w:rsidR="00166DBE" w:rsidRDefault="00166D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52D2" w14:textId="77777777" w:rsidR="00254368" w:rsidRDefault="00254368">
    <w:pPr>
      <w:pStyle w:val="Zpat"/>
    </w:pPr>
    <w:r>
      <w:rPr>
        <w:rFonts w:asciiTheme="majorHAnsi" w:hAnsiTheme="majorHAnsi" w:cstheme="majorHAnsi"/>
        <w:noProof/>
        <w:color w:val="2B3942"/>
        <w:sz w:val="52"/>
        <w:szCs w:val="52"/>
        <w:lang w:val="en-GB" w:eastAsia="en-GB"/>
      </w:rPr>
      <w:drawing>
        <wp:anchor distT="0" distB="0" distL="114300" distR="114300" simplePos="0" relativeHeight="251661312" behindDoc="1" locked="0" layoutInCell="1" allowOverlap="1" wp14:anchorId="606728DF" wp14:editId="7097E2A7">
          <wp:simplePos x="0" y="0"/>
          <wp:positionH relativeFrom="page">
            <wp:posOffset>2583180</wp:posOffset>
          </wp:positionH>
          <wp:positionV relativeFrom="margin">
            <wp:posOffset>7070725</wp:posOffset>
          </wp:positionV>
          <wp:extent cx="5916539" cy="3021348"/>
          <wp:effectExtent l="0" t="0" r="8255" b="7620"/>
          <wp:wrapNone/>
          <wp:docPr id="8" name="Imag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EMT-Logo-Declinaison-Interperso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7" b="24104"/>
                  <a:stretch/>
                </pic:blipFill>
                <pic:spPr bwMode="auto">
                  <a:xfrm>
                    <a:off x="0" y="0"/>
                    <a:ext cx="5916539" cy="302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40F3" w14:textId="77777777" w:rsidR="00021075" w:rsidRDefault="00021075" w:rsidP="00021075">
    <w:pPr>
      <w:pStyle w:val="Zpat"/>
      <w:jc w:val="center"/>
    </w:pPr>
    <w:r w:rsidRPr="00021075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197EDC" wp14:editId="202490CB">
              <wp:simplePos x="0" y="0"/>
              <wp:positionH relativeFrom="margin">
                <wp:align>center</wp:align>
              </wp:positionH>
              <wp:positionV relativeFrom="paragraph">
                <wp:posOffset>222885</wp:posOffset>
              </wp:positionV>
              <wp:extent cx="619125" cy="4857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485775"/>
                      </a:xfrm>
                      <a:prstGeom prst="rect">
                        <a:avLst/>
                      </a:prstGeom>
                      <a:solidFill>
                        <a:srgbClr val="0E419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4678E" w14:textId="77777777" w:rsidR="00021075" w:rsidRPr="00021075" w:rsidRDefault="00021075" w:rsidP="00021075">
                          <w:pPr>
                            <w:rPr>
                              <w:rFonts w:ascii="EC Square Sans Pro Light" w:hAnsi="EC Square Sans Pro Light" w:cstheme="majorHAnsi"/>
                              <w:i/>
                              <w:sz w:val="14"/>
                              <w:szCs w:val="14"/>
                            </w:rPr>
                          </w:pPr>
                          <w:r w:rsidRPr="00021075">
                            <w:rPr>
                              <w:rFonts w:ascii="EC Square Sans Pro Light" w:hAnsi="EC Square Sans Pro Light" w:cstheme="majorHAnsi"/>
                              <w:i/>
                              <w:sz w:val="14"/>
                              <w:szCs w:val="14"/>
                            </w:rPr>
                            <w:t>Translation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4F197EDC">
              <v:stroke joinstyle="miter"/>
              <v:path gradientshapeok="t" o:connecttype="rect"/>
            </v:shapetype>
            <v:shape id="Zone de texte 2" style="position:absolute;left:0;text-align:left;margin-left:0;margin-top:17.55pt;width:48.75pt;height:3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0e419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">
              <v:textbox>
                <w:txbxContent>
                  <w:p w:rsidRPr="00021075" w:rsidR="00021075" w:rsidP="00021075" w:rsidRDefault="00021075" w14:paraId="1474678E" w14:textId="77777777">
                    <w:pPr>
                      <w:rPr>
                        <w:rFonts w:ascii="EC Square Sans Pro Light" w:hAnsi="EC Square Sans Pro Light" w:cstheme="majorHAnsi"/>
                        <w:i/>
                        <w:sz w:val="14"/>
                        <w:szCs w:val="14"/>
                      </w:rPr>
                    </w:pPr>
                    <w:r w:rsidRPr="00021075">
                      <w:rPr>
                        <w:rFonts w:ascii="EC Square Sans Pro Light" w:hAnsi="EC Square Sans Pro Light" w:cstheme="majorHAnsi"/>
                        <w:i/>
                        <w:sz w:val="14"/>
                        <w:szCs w:val="14"/>
                      </w:rPr>
                      <w:t>Translation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42D9" w14:textId="77777777" w:rsidR="006A3C51" w:rsidRDefault="006A3C51">
      <w:r>
        <w:separator/>
      </w:r>
    </w:p>
  </w:footnote>
  <w:footnote w:type="continuationSeparator" w:id="0">
    <w:p w14:paraId="686A86C9" w14:textId="77777777" w:rsidR="006A3C51" w:rsidRDefault="006A3C51">
      <w:r>
        <w:continuationSeparator/>
      </w:r>
    </w:p>
  </w:footnote>
  <w:footnote w:id="1">
    <w:p w14:paraId="35D3918A" w14:textId="77777777" w:rsidR="00C07CCA" w:rsidRPr="00BC61C5" w:rsidRDefault="00C07CCA" w:rsidP="00C07CCA">
      <w:pPr>
        <w:spacing w:after="0"/>
        <w:rPr>
          <w:rFonts w:asciiTheme="minorHAnsi" w:hAnsiTheme="minorHAnsi" w:cstheme="minorHAnsi"/>
          <w:sz w:val="18"/>
          <w:szCs w:val="18"/>
          <w:lang w:val="en-IE"/>
        </w:rPr>
      </w:pPr>
      <w:r w:rsidRPr="00EF4EAD">
        <w:rPr>
          <w:rFonts w:eastAsia="Calibri"/>
          <w:sz w:val="18"/>
          <w:szCs w:val="18"/>
          <w:vertAlign w:val="superscript"/>
          <w:lang w:val="en-IE"/>
        </w:rPr>
        <w:footnoteRef/>
      </w:r>
      <w:r w:rsidRPr="00EF4EAD">
        <w:rPr>
          <w:rFonts w:eastAsia="Calibri"/>
          <w:sz w:val="18"/>
          <w:szCs w:val="18"/>
          <w:vertAlign w:val="superscript"/>
          <w:lang w:val="en-IE"/>
        </w:rPr>
        <w:t xml:space="preserve"> </w:t>
      </w:r>
      <w:r w:rsidRPr="00BC61C5">
        <w:rPr>
          <w:rFonts w:asciiTheme="minorHAnsi" w:eastAsia="Calibri" w:hAnsiTheme="minorHAnsi" w:cstheme="minorHAnsi"/>
          <w:sz w:val="18"/>
          <w:szCs w:val="18"/>
          <w:lang w:val="en-IE"/>
        </w:rPr>
        <w:t xml:space="preserve">Participation only upon prior registration. Only registered </w:t>
      </w:r>
      <w:r w:rsidR="00A0217F">
        <w:rPr>
          <w:rFonts w:asciiTheme="minorHAnsi" w:eastAsia="Calibri" w:hAnsiTheme="minorHAnsi" w:cstheme="minorHAnsi"/>
          <w:sz w:val="18"/>
          <w:szCs w:val="18"/>
          <w:lang w:val="en-IE"/>
        </w:rPr>
        <w:t xml:space="preserve">online </w:t>
      </w:r>
      <w:r w:rsidRPr="00BC61C5">
        <w:rPr>
          <w:rFonts w:asciiTheme="minorHAnsi" w:eastAsia="Calibri" w:hAnsiTheme="minorHAnsi" w:cstheme="minorHAnsi"/>
          <w:sz w:val="18"/>
          <w:szCs w:val="18"/>
          <w:lang w:val="en-IE"/>
        </w:rPr>
        <w:t>participants will receive the links to connect to the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9856" w14:textId="75CF1644" w:rsidR="00166DBE" w:rsidRDefault="006A3C51">
    <w:pPr>
      <w:pStyle w:val="Zhlav"/>
    </w:pPr>
    <w:r>
      <w:rPr>
        <w:noProof/>
      </w:rPr>
      <w:pict w14:anchorId="1B21A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80376" o:spid="_x0000_s2050" type="#_x0000_t136" style="position:absolute;left:0;text-align:left;margin-left:0;margin-top:0;width:471.05pt;height:188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8A5A" w14:textId="232E44D6" w:rsidR="00166DBE" w:rsidRDefault="006A3C51">
    <w:pPr>
      <w:pStyle w:val="Zhlav"/>
    </w:pPr>
    <w:r>
      <w:rPr>
        <w:noProof/>
      </w:rPr>
      <w:pict w14:anchorId="6948A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80377" o:spid="_x0000_s2051" type="#_x0000_t136" style="position:absolute;left:0;text-align:left;margin-left:0;margin-top:0;width:471.05pt;height:188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C31" w14:textId="5603EBC8" w:rsidR="00623ED0" w:rsidRPr="00021075" w:rsidRDefault="006A3C51" w:rsidP="00021075">
    <w:pPr>
      <w:pStyle w:val="Zhlav"/>
      <w:tabs>
        <w:tab w:val="left" w:pos="7513"/>
      </w:tabs>
      <w:spacing w:after="0"/>
      <w:jc w:val="center"/>
      <w:rPr>
        <w:noProof/>
        <w:lang w:val="fr-BE" w:eastAsia="fr-BE"/>
      </w:rPr>
    </w:pPr>
    <w:r>
      <w:rPr>
        <w:noProof/>
      </w:rPr>
      <w:pict w14:anchorId="47FD2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80375" o:spid="_x0000_s2049" type="#_x0000_t136" style="position:absolute;left:0;text-align:left;margin-left:0;margin-top:0;width:471.05pt;height:18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90188">
      <w:rPr>
        <w:rFonts w:asciiTheme="majorHAnsi" w:hAnsiTheme="majorHAnsi" w:cstheme="majorHAnsi"/>
        <w:noProof/>
        <w:color w:val="2B3942"/>
        <w:sz w:val="52"/>
        <w:szCs w:val="52"/>
        <w:lang w:val="en-GB" w:eastAsia="en-GB"/>
      </w:rPr>
      <w:drawing>
        <wp:anchor distT="0" distB="0" distL="114300" distR="114300" simplePos="0" relativeHeight="251662336" behindDoc="0" locked="0" layoutInCell="1" allowOverlap="1" wp14:anchorId="1D4046B5" wp14:editId="07ED71E9">
          <wp:simplePos x="0" y="0"/>
          <wp:positionH relativeFrom="column">
            <wp:posOffset>5481320</wp:posOffset>
          </wp:positionH>
          <wp:positionV relativeFrom="paragraph">
            <wp:posOffset>1211580</wp:posOffset>
          </wp:positionV>
          <wp:extent cx="1040400" cy="1198800"/>
          <wp:effectExtent l="0" t="0" r="7620" b="1905"/>
          <wp:wrapSquare wrapText="bothSides"/>
          <wp:docPr id="12" name="Picture 1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,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D53">
      <w:rPr>
        <w:rFonts w:asciiTheme="majorHAnsi" w:hAnsiTheme="majorHAnsi" w:cstheme="majorHAnsi"/>
        <w:noProof/>
        <w:color w:val="2B3942"/>
        <w:sz w:val="52"/>
        <w:szCs w:val="52"/>
        <w:lang w:val="en-GB" w:eastAsia="en-GB"/>
      </w:rPr>
      <w:drawing>
        <wp:anchor distT="0" distB="0" distL="114300" distR="114300" simplePos="0" relativeHeight="251622398" behindDoc="1" locked="0" layoutInCell="1" allowOverlap="1" wp14:anchorId="0DDF133D" wp14:editId="65713A76">
          <wp:simplePos x="0" y="0"/>
          <wp:positionH relativeFrom="margin">
            <wp:posOffset>-2651209</wp:posOffset>
          </wp:positionH>
          <wp:positionV relativeFrom="margin">
            <wp:posOffset>-256337</wp:posOffset>
          </wp:positionV>
          <wp:extent cx="3787200" cy="1933200"/>
          <wp:effectExtent l="0" t="0" r="3810" b="0"/>
          <wp:wrapNone/>
          <wp:docPr id="9" name="Imag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EMT-Logo-Declinaison-Interperso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7" b="24104"/>
                  <a:stretch/>
                </pic:blipFill>
                <pic:spPr bwMode="auto">
                  <a:xfrm>
                    <a:off x="0" y="0"/>
                    <a:ext cx="3787200" cy="193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07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3423" behindDoc="1" locked="0" layoutInCell="1" allowOverlap="1" wp14:anchorId="709E96BB" wp14:editId="0F097CF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14425"/>
              <wp:effectExtent l="0" t="0" r="254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114425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2" style="position:absolute;margin-left:0;margin-top:0;width:595.3pt;height:87.75pt;z-index:-251693057;visibility:visible;mso-wrap-style:square;mso-height-percent:0;mso-wrap-distance-left:9pt;mso-wrap-distance-top:0;mso-wrap-distance-right:9pt;mso-wrap-distance-bottom:0;mso-position-horizontal:left;mso-position-horizontal-relative:page;mso-position-vertical:top;mso-position-vertical-relative:page;mso-height-percent:0;mso-height-relative:margin;v-text-anchor:middle" o:spid="_x0000_s1026" fillcolor="#004494" stroked="f" strokeweight="2pt" w14:anchorId="4455E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">
              <w10:wrap anchorx="page" anchory="page"/>
            </v:rect>
          </w:pict>
        </mc:Fallback>
      </mc:AlternateContent>
    </w:r>
    <w:r w:rsidR="00C07CCA">
      <w:rPr>
        <w:noProof/>
        <w:lang w:val="en-GB" w:eastAsia="en-GB"/>
      </w:rPr>
      <w:drawing>
        <wp:inline distT="0" distB="0" distL="0" distR="0" wp14:anchorId="7A0B10E0" wp14:editId="15934DB9">
          <wp:extent cx="1533525" cy="1070574"/>
          <wp:effectExtent l="0" t="0" r="0" b="0"/>
          <wp:docPr id="10" name="Imag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E_Vertical_EN_NEG_quadri_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075" cy="1088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AC26C0A"/>
    <w:multiLevelType w:val="hybridMultilevel"/>
    <w:tmpl w:val="EEAE1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26E"/>
    <w:multiLevelType w:val="hybridMultilevel"/>
    <w:tmpl w:val="F76EC6AC"/>
    <w:lvl w:ilvl="0" w:tplc="1DBAE22A">
      <w:start w:val="1"/>
      <w:numFmt w:val="bullet"/>
      <w:pStyle w:val="Bulletpoint1"/>
      <w:lvlText w:val=""/>
      <w:lvlJc w:val="left"/>
      <w:pPr>
        <w:ind w:left="717" w:hanging="360"/>
      </w:pPr>
      <w:rPr>
        <w:rFonts w:ascii="Symbol" w:hAnsi="Symbol" w:hint="default"/>
        <w:color w:val="00AE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6174D0"/>
    <w:multiLevelType w:val="hybridMultilevel"/>
    <w:tmpl w:val="5AF602B4"/>
    <w:lvl w:ilvl="0" w:tplc="6EE4B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6C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7169B1"/>
    <w:multiLevelType w:val="hybridMultilevel"/>
    <w:tmpl w:val="E314F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08F"/>
    <w:multiLevelType w:val="hybridMultilevel"/>
    <w:tmpl w:val="6FCC7FE2"/>
    <w:lvl w:ilvl="0" w:tplc="789A4F2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25BAA"/>
        <w:sz w:val="24"/>
      </w:rPr>
    </w:lvl>
    <w:lvl w:ilvl="1" w:tplc="D758F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C4DA2" w:themeColor="text2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3B9F7691"/>
    <w:multiLevelType w:val="hybridMultilevel"/>
    <w:tmpl w:val="59569146"/>
    <w:lvl w:ilvl="0" w:tplc="C130E574">
      <w:start w:val="1"/>
      <w:numFmt w:val="bullet"/>
      <w:pStyle w:val="Bullets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4C3301D"/>
    <w:multiLevelType w:val="multilevel"/>
    <w:tmpl w:val="A59C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suff w:val="space"/>
      <w:lvlText w:val="%1.%2."/>
      <w:lvlJc w:val="left"/>
      <w:pPr>
        <w:ind w:left="851" w:hanging="491"/>
      </w:pPr>
      <w:rPr>
        <w:rFonts w:ascii="Arial" w:hAnsi="Arial" w:hint="default"/>
        <w:b w:val="0"/>
        <w:i w:val="0"/>
        <w:color w:val="0C4DA2" w:themeColor="text2"/>
        <w:spacing w:val="0"/>
        <w:sz w:val="32"/>
        <w14:numSpacing w14:val="proportional"/>
      </w:rPr>
    </w:lvl>
    <w:lvl w:ilvl="2">
      <w:start w:val="1"/>
      <w:numFmt w:val="decimal"/>
      <w:pStyle w:val="title3"/>
      <w:suff w:val="space"/>
      <w:lvlText w:val="%1.%2.%3."/>
      <w:lvlJc w:val="left"/>
      <w:pPr>
        <w:ind w:left="1531" w:hanging="811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0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5AC86DF6"/>
    <w:multiLevelType w:val="hybridMultilevel"/>
    <w:tmpl w:val="B874CBC2"/>
    <w:lvl w:ilvl="0" w:tplc="7DBE7000">
      <w:start w:val="1"/>
      <w:numFmt w:val="decimal"/>
      <w:pStyle w:val="Numberslist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1B16442"/>
    <w:multiLevelType w:val="hybridMultilevel"/>
    <w:tmpl w:val="E3549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4"/>
  </w:num>
  <w:num w:numId="7">
    <w:abstractNumId w:val="25"/>
  </w:num>
  <w:num w:numId="8">
    <w:abstractNumId w:val="26"/>
  </w:num>
  <w:num w:numId="9">
    <w:abstractNumId w:val="12"/>
  </w:num>
  <w:num w:numId="10">
    <w:abstractNumId w:val="24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3"/>
  </w:num>
  <w:num w:numId="16">
    <w:abstractNumId w:val="4"/>
  </w:num>
  <w:num w:numId="17">
    <w:abstractNumId w:val="9"/>
  </w:num>
  <w:num w:numId="18">
    <w:abstractNumId w:val="28"/>
  </w:num>
  <w:num w:numId="19">
    <w:abstractNumId w:val="19"/>
  </w:num>
  <w:num w:numId="20">
    <w:abstractNumId w:val="3"/>
  </w:num>
  <w:num w:numId="21">
    <w:abstractNumId w:val="20"/>
  </w:num>
  <w:num w:numId="22">
    <w:abstractNumId w:val="11"/>
  </w:num>
  <w:num w:numId="23">
    <w:abstractNumId w:val="15"/>
  </w:num>
  <w:num w:numId="24">
    <w:abstractNumId w:val="17"/>
  </w:num>
  <w:num w:numId="25">
    <w:abstractNumId w:val="22"/>
  </w:num>
  <w:num w:numId="26">
    <w:abstractNumId w:val="2"/>
  </w:num>
  <w:num w:numId="27">
    <w:abstractNumId w:val="27"/>
  </w:num>
  <w:num w:numId="28">
    <w:abstractNumId w:val="5"/>
  </w:num>
  <w:num w:numId="2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 style="mso-position-vertical-relative:margin" fillcolor="#002395" stroke="f">
      <v:fill color="#00239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1268"/>
    <w:rsid w:val="00012209"/>
    <w:rsid w:val="00016424"/>
    <w:rsid w:val="0001748A"/>
    <w:rsid w:val="00021075"/>
    <w:rsid w:val="0002439A"/>
    <w:rsid w:val="00030154"/>
    <w:rsid w:val="0003531E"/>
    <w:rsid w:val="00036CD6"/>
    <w:rsid w:val="00037F07"/>
    <w:rsid w:val="00040E5E"/>
    <w:rsid w:val="00041E23"/>
    <w:rsid w:val="000420DD"/>
    <w:rsid w:val="00050692"/>
    <w:rsid w:val="00052009"/>
    <w:rsid w:val="000535B3"/>
    <w:rsid w:val="000541FE"/>
    <w:rsid w:val="000624B2"/>
    <w:rsid w:val="00064230"/>
    <w:rsid w:val="00066911"/>
    <w:rsid w:val="0007024A"/>
    <w:rsid w:val="00077C33"/>
    <w:rsid w:val="000846B0"/>
    <w:rsid w:val="00093527"/>
    <w:rsid w:val="0009555A"/>
    <w:rsid w:val="00097276"/>
    <w:rsid w:val="00097715"/>
    <w:rsid w:val="000A26C4"/>
    <w:rsid w:val="000A5212"/>
    <w:rsid w:val="000A7FCF"/>
    <w:rsid w:val="000B62F1"/>
    <w:rsid w:val="000B7CA6"/>
    <w:rsid w:val="000C2FB0"/>
    <w:rsid w:val="000C5348"/>
    <w:rsid w:val="000D17BE"/>
    <w:rsid w:val="000D1F12"/>
    <w:rsid w:val="000D203C"/>
    <w:rsid w:val="000D52C0"/>
    <w:rsid w:val="000D6EDF"/>
    <w:rsid w:val="000E2787"/>
    <w:rsid w:val="000E4D6C"/>
    <w:rsid w:val="000F1813"/>
    <w:rsid w:val="000F6C95"/>
    <w:rsid w:val="0010339F"/>
    <w:rsid w:val="001053D1"/>
    <w:rsid w:val="0011681E"/>
    <w:rsid w:val="00121ECE"/>
    <w:rsid w:val="00131BE7"/>
    <w:rsid w:val="00136138"/>
    <w:rsid w:val="00141116"/>
    <w:rsid w:val="0014596A"/>
    <w:rsid w:val="00150783"/>
    <w:rsid w:val="00152BE5"/>
    <w:rsid w:val="001631F3"/>
    <w:rsid w:val="001636EC"/>
    <w:rsid w:val="00166DBE"/>
    <w:rsid w:val="00170246"/>
    <w:rsid w:val="00170A29"/>
    <w:rsid w:val="00170A63"/>
    <w:rsid w:val="001901AA"/>
    <w:rsid w:val="001A332B"/>
    <w:rsid w:val="001A3654"/>
    <w:rsid w:val="001A6255"/>
    <w:rsid w:val="001C35AF"/>
    <w:rsid w:val="001D2A51"/>
    <w:rsid w:val="001D33A8"/>
    <w:rsid w:val="001E6AC6"/>
    <w:rsid w:val="001F4CB2"/>
    <w:rsid w:val="00203347"/>
    <w:rsid w:val="00203654"/>
    <w:rsid w:val="002067A1"/>
    <w:rsid w:val="00211B63"/>
    <w:rsid w:val="0021201F"/>
    <w:rsid w:val="00213AE8"/>
    <w:rsid w:val="002146E5"/>
    <w:rsid w:val="00215A57"/>
    <w:rsid w:val="00221BF6"/>
    <w:rsid w:val="00225290"/>
    <w:rsid w:val="00234AFB"/>
    <w:rsid w:val="002367E6"/>
    <w:rsid w:val="00241A4D"/>
    <w:rsid w:val="00253A6E"/>
    <w:rsid w:val="00254368"/>
    <w:rsid w:val="00255775"/>
    <w:rsid w:val="002575C7"/>
    <w:rsid w:val="00266ED9"/>
    <w:rsid w:val="0026795B"/>
    <w:rsid w:val="0027477D"/>
    <w:rsid w:val="00277A20"/>
    <w:rsid w:val="00282256"/>
    <w:rsid w:val="00284A2D"/>
    <w:rsid w:val="0029080A"/>
    <w:rsid w:val="002A726D"/>
    <w:rsid w:val="002B26E8"/>
    <w:rsid w:val="002B5740"/>
    <w:rsid w:val="002B5F16"/>
    <w:rsid w:val="002C76E2"/>
    <w:rsid w:val="002D2C3E"/>
    <w:rsid w:val="002D52C0"/>
    <w:rsid w:val="002D6170"/>
    <w:rsid w:val="002E207C"/>
    <w:rsid w:val="002E2FBF"/>
    <w:rsid w:val="002E4BA1"/>
    <w:rsid w:val="002E6ECE"/>
    <w:rsid w:val="002E782C"/>
    <w:rsid w:val="002F1592"/>
    <w:rsid w:val="0030325A"/>
    <w:rsid w:val="0031172F"/>
    <w:rsid w:val="0031320E"/>
    <w:rsid w:val="003138DE"/>
    <w:rsid w:val="0031695A"/>
    <w:rsid w:val="00322A03"/>
    <w:rsid w:val="00323D47"/>
    <w:rsid w:val="00331BA5"/>
    <w:rsid w:val="003416C6"/>
    <w:rsid w:val="00342414"/>
    <w:rsid w:val="0034518D"/>
    <w:rsid w:val="00350D85"/>
    <w:rsid w:val="003566D6"/>
    <w:rsid w:val="00362478"/>
    <w:rsid w:val="00362B9F"/>
    <w:rsid w:val="003662DA"/>
    <w:rsid w:val="00367149"/>
    <w:rsid w:val="00374B37"/>
    <w:rsid w:val="003752F8"/>
    <w:rsid w:val="00382FF6"/>
    <w:rsid w:val="0038553A"/>
    <w:rsid w:val="0039110A"/>
    <w:rsid w:val="003A356C"/>
    <w:rsid w:val="003A4447"/>
    <w:rsid w:val="003C2FBB"/>
    <w:rsid w:val="003C7898"/>
    <w:rsid w:val="003C7A25"/>
    <w:rsid w:val="003D6E0A"/>
    <w:rsid w:val="003E1C2A"/>
    <w:rsid w:val="003E1CCA"/>
    <w:rsid w:val="003F02EE"/>
    <w:rsid w:val="004010EE"/>
    <w:rsid w:val="00401890"/>
    <w:rsid w:val="00411576"/>
    <w:rsid w:val="00422FFA"/>
    <w:rsid w:val="00430977"/>
    <w:rsid w:val="004323A7"/>
    <w:rsid w:val="00432FCD"/>
    <w:rsid w:val="0044503B"/>
    <w:rsid w:val="004462CA"/>
    <w:rsid w:val="00446FD7"/>
    <w:rsid w:val="00455233"/>
    <w:rsid w:val="00456FC8"/>
    <w:rsid w:val="00461D0A"/>
    <w:rsid w:val="00462166"/>
    <w:rsid w:val="004849C6"/>
    <w:rsid w:val="00490188"/>
    <w:rsid w:val="00492D2E"/>
    <w:rsid w:val="00492D6B"/>
    <w:rsid w:val="004A4C16"/>
    <w:rsid w:val="004A4D53"/>
    <w:rsid w:val="004A6099"/>
    <w:rsid w:val="004A7DE9"/>
    <w:rsid w:val="004B378A"/>
    <w:rsid w:val="004B400C"/>
    <w:rsid w:val="004B4D19"/>
    <w:rsid w:val="004E26FB"/>
    <w:rsid w:val="004F2266"/>
    <w:rsid w:val="004F6CED"/>
    <w:rsid w:val="00503DA8"/>
    <w:rsid w:val="00506408"/>
    <w:rsid w:val="00515F27"/>
    <w:rsid w:val="0053447E"/>
    <w:rsid w:val="00542908"/>
    <w:rsid w:val="0054698A"/>
    <w:rsid w:val="00550AF2"/>
    <w:rsid w:val="0055434B"/>
    <w:rsid w:val="00554C47"/>
    <w:rsid w:val="00564348"/>
    <w:rsid w:val="0056442A"/>
    <w:rsid w:val="00566F97"/>
    <w:rsid w:val="005677CD"/>
    <w:rsid w:val="00577EC6"/>
    <w:rsid w:val="005802F8"/>
    <w:rsid w:val="005816A2"/>
    <w:rsid w:val="00582E52"/>
    <w:rsid w:val="005848E1"/>
    <w:rsid w:val="005864CC"/>
    <w:rsid w:val="00592685"/>
    <w:rsid w:val="005931F7"/>
    <w:rsid w:val="005A59E2"/>
    <w:rsid w:val="005B4538"/>
    <w:rsid w:val="005C2BCC"/>
    <w:rsid w:val="005C6427"/>
    <w:rsid w:val="005C672B"/>
    <w:rsid w:val="005C777F"/>
    <w:rsid w:val="005D333F"/>
    <w:rsid w:val="005D51A6"/>
    <w:rsid w:val="005F1B3E"/>
    <w:rsid w:val="005F49D5"/>
    <w:rsid w:val="005F526D"/>
    <w:rsid w:val="005F644F"/>
    <w:rsid w:val="00601B08"/>
    <w:rsid w:val="00605453"/>
    <w:rsid w:val="00610215"/>
    <w:rsid w:val="0061695F"/>
    <w:rsid w:val="0061712E"/>
    <w:rsid w:val="00623C28"/>
    <w:rsid w:val="00623ED0"/>
    <w:rsid w:val="00633774"/>
    <w:rsid w:val="0064202C"/>
    <w:rsid w:val="006459D1"/>
    <w:rsid w:val="00646C13"/>
    <w:rsid w:val="00660F1F"/>
    <w:rsid w:val="00663DA8"/>
    <w:rsid w:val="00667EF5"/>
    <w:rsid w:val="006849FF"/>
    <w:rsid w:val="006875E7"/>
    <w:rsid w:val="00690DA5"/>
    <w:rsid w:val="00690E99"/>
    <w:rsid w:val="006914AD"/>
    <w:rsid w:val="00693978"/>
    <w:rsid w:val="006943F5"/>
    <w:rsid w:val="00696241"/>
    <w:rsid w:val="006A3C51"/>
    <w:rsid w:val="006A41B0"/>
    <w:rsid w:val="006A6301"/>
    <w:rsid w:val="006B2165"/>
    <w:rsid w:val="006B26AA"/>
    <w:rsid w:val="006B64DB"/>
    <w:rsid w:val="006B6881"/>
    <w:rsid w:val="006D13C5"/>
    <w:rsid w:val="006D578F"/>
    <w:rsid w:val="006E23A8"/>
    <w:rsid w:val="006F3042"/>
    <w:rsid w:val="00707F5B"/>
    <w:rsid w:val="0071242D"/>
    <w:rsid w:val="00713494"/>
    <w:rsid w:val="00715F11"/>
    <w:rsid w:val="00722660"/>
    <w:rsid w:val="00722DD0"/>
    <w:rsid w:val="007354C7"/>
    <w:rsid w:val="00740A7D"/>
    <w:rsid w:val="0074743E"/>
    <w:rsid w:val="007503E3"/>
    <w:rsid w:val="00773036"/>
    <w:rsid w:val="007767C8"/>
    <w:rsid w:val="00781294"/>
    <w:rsid w:val="00785D4A"/>
    <w:rsid w:val="0079010D"/>
    <w:rsid w:val="007A0562"/>
    <w:rsid w:val="007A0E3E"/>
    <w:rsid w:val="007A2836"/>
    <w:rsid w:val="007A4813"/>
    <w:rsid w:val="007A772C"/>
    <w:rsid w:val="007B134E"/>
    <w:rsid w:val="007C0ACB"/>
    <w:rsid w:val="007C1114"/>
    <w:rsid w:val="007D46C5"/>
    <w:rsid w:val="007D78D3"/>
    <w:rsid w:val="007E7290"/>
    <w:rsid w:val="007F3473"/>
    <w:rsid w:val="00800CC5"/>
    <w:rsid w:val="00801EB4"/>
    <w:rsid w:val="008056FA"/>
    <w:rsid w:val="00811082"/>
    <w:rsid w:val="00824FCF"/>
    <w:rsid w:val="00830D7E"/>
    <w:rsid w:val="00832D56"/>
    <w:rsid w:val="00836338"/>
    <w:rsid w:val="00841A91"/>
    <w:rsid w:val="00841DEC"/>
    <w:rsid w:val="00844512"/>
    <w:rsid w:val="00845B29"/>
    <w:rsid w:val="00852A36"/>
    <w:rsid w:val="0086757F"/>
    <w:rsid w:val="008805B1"/>
    <w:rsid w:val="00885B71"/>
    <w:rsid w:val="00892A92"/>
    <w:rsid w:val="00895C85"/>
    <w:rsid w:val="008B0FCF"/>
    <w:rsid w:val="008B7ABA"/>
    <w:rsid w:val="008C29AF"/>
    <w:rsid w:val="008C5F2C"/>
    <w:rsid w:val="008C61ED"/>
    <w:rsid w:val="008C7393"/>
    <w:rsid w:val="008D21EC"/>
    <w:rsid w:val="008D744B"/>
    <w:rsid w:val="008E7761"/>
    <w:rsid w:val="008F5CB4"/>
    <w:rsid w:val="008F739E"/>
    <w:rsid w:val="009020E9"/>
    <w:rsid w:val="00907A40"/>
    <w:rsid w:val="00910BEB"/>
    <w:rsid w:val="009241B0"/>
    <w:rsid w:val="00925BB3"/>
    <w:rsid w:val="00931E7A"/>
    <w:rsid w:val="00932695"/>
    <w:rsid w:val="009349E8"/>
    <w:rsid w:val="009356D2"/>
    <w:rsid w:val="009370CD"/>
    <w:rsid w:val="00937959"/>
    <w:rsid w:val="009415B1"/>
    <w:rsid w:val="0094193E"/>
    <w:rsid w:val="009463FC"/>
    <w:rsid w:val="0095201B"/>
    <w:rsid w:val="009560BA"/>
    <w:rsid w:val="00965B22"/>
    <w:rsid w:val="0096616A"/>
    <w:rsid w:val="0096722A"/>
    <w:rsid w:val="00971D2B"/>
    <w:rsid w:val="00971E70"/>
    <w:rsid w:val="00972EE7"/>
    <w:rsid w:val="009A0B23"/>
    <w:rsid w:val="009B6318"/>
    <w:rsid w:val="009B68E4"/>
    <w:rsid w:val="009C128A"/>
    <w:rsid w:val="009C54DC"/>
    <w:rsid w:val="009C7F27"/>
    <w:rsid w:val="009D5E92"/>
    <w:rsid w:val="009D747F"/>
    <w:rsid w:val="009E041C"/>
    <w:rsid w:val="009F6009"/>
    <w:rsid w:val="009F6B4E"/>
    <w:rsid w:val="00A009F1"/>
    <w:rsid w:val="00A0217F"/>
    <w:rsid w:val="00A067DF"/>
    <w:rsid w:val="00A12886"/>
    <w:rsid w:val="00A15D8A"/>
    <w:rsid w:val="00A20D7A"/>
    <w:rsid w:val="00A20EC9"/>
    <w:rsid w:val="00A20FF6"/>
    <w:rsid w:val="00A23822"/>
    <w:rsid w:val="00A255FF"/>
    <w:rsid w:val="00A25BEB"/>
    <w:rsid w:val="00A321F1"/>
    <w:rsid w:val="00A36AFF"/>
    <w:rsid w:val="00A44841"/>
    <w:rsid w:val="00A46DDD"/>
    <w:rsid w:val="00A4746C"/>
    <w:rsid w:val="00A50808"/>
    <w:rsid w:val="00A71771"/>
    <w:rsid w:val="00A71E97"/>
    <w:rsid w:val="00A72060"/>
    <w:rsid w:val="00A73378"/>
    <w:rsid w:val="00A74792"/>
    <w:rsid w:val="00A77243"/>
    <w:rsid w:val="00A85641"/>
    <w:rsid w:val="00A86043"/>
    <w:rsid w:val="00A87C4F"/>
    <w:rsid w:val="00A92E21"/>
    <w:rsid w:val="00A943DB"/>
    <w:rsid w:val="00AA4227"/>
    <w:rsid w:val="00AA7E68"/>
    <w:rsid w:val="00AB1329"/>
    <w:rsid w:val="00AB6965"/>
    <w:rsid w:val="00AC2A77"/>
    <w:rsid w:val="00AC34BF"/>
    <w:rsid w:val="00AC5C0D"/>
    <w:rsid w:val="00AD4D4B"/>
    <w:rsid w:val="00AD5CA9"/>
    <w:rsid w:val="00AE7C03"/>
    <w:rsid w:val="00B12480"/>
    <w:rsid w:val="00B14205"/>
    <w:rsid w:val="00B15429"/>
    <w:rsid w:val="00B155F2"/>
    <w:rsid w:val="00B1638C"/>
    <w:rsid w:val="00B21726"/>
    <w:rsid w:val="00B22ED8"/>
    <w:rsid w:val="00B245A4"/>
    <w:rsid w:val="00B24D10"/>
    <w:rsid w:val="00B31214"/>
    <w:rsid w:val="00B312AC"/>
    <w:rsid w:val="00B3378D"/>
    <w:rsid w:val="00B42225"/>
    <w:rsid w:val="00B425C0"/>
    <w:rsid w:val="00B4602E"/>
    <w:rsid w:val="00B56918"/>
    <w:rsid w:val="00B62C21"/>
    <w:rsid w:val="00B631A9"/>
    <w:rsid w:val="00B634EF"/>
    <w:rsid w:val="00B67611"/>
    <w:rsid w:val="00B67936"/>
    <w:rsid w:val="00B70D46"/>
    <w:rsid w:val="00B9193E"/>
    <w:rsid w:val="00B93C91"/>
    <w:rsid w:val="00B95205"/>
    <w:rsid w:val="00B956B9"/>
    <w:rsid w:val="00BA369B"/>
    <w:rsid w:val="00BA62BA"/>
    <w:rsid w:val="00BB2397"/>
    <w:rsid w:val="00BB3CD1"/>
    <w:rsid w:val="00BB6EA7"/>
    <w:rsid w:val="00BC61C5"/>
    <w:rsid w:val="00BD2E48"/>
    <w:rsid w:val="00BD7858"/>
    <w:rsid w:val="00BE55E6"/>
    <w:rsid w:val="00BF0199"/>
    <w:rsid w:val="00BF6725"/>
    <w:rsid w:val="00BF6AA3"/>
    <w:rsid w:val="00BF6CCA"/>
    <w:rsid w:val="00C00DE8"/>
    <w:rsid w:val="00C02386"/>
    <w:rsid w:val="00C026B8"/>
    <w:rsid w:val="00C04E0B"/>
    <w:rsid w:val="00C0507D"/>
    <w:rsid w:val="00C07B71"/>
    <w:rsid w:val="00C07CCA"/>
    <w:rsid w:val="00C13690"/>
    <w:rsid w:val="00C44B63"/>
    <w:rsid w:val="00C457E2"/>
    <w:rsid w:val="00C71601"/>
    <w:rsid w:val="00C818DC"/>
    <w:rsid w:val="00C878DA"/>
    <w:rsid w:val="00C94311"/>
    <w:rsid w:val="00CA0164"/>
    <w:rsid w:val="00CB17F2"/>
    <w:rsid w:val="00CB4630"/>
    <w:rsid w:val="00CC105C"/>
    <w:rsid w:val="00CC5B54"/>
    <w:rsid w:val="00CC62B7"/>
    <w:rsid w:val="00CC7008"/>
    <w:rsid w:val="00CD08CF"/>
    <w:rsid w:val="00CD0F2E"/>
    <w:rsid w:val="00CF0228"/>
    <w:rsid w:val="00CF1237"/>
    <w:rsid w:val="00D01759"/>
    <w:rsid w:val="00D02BAF"/>
    <w:rsid w:val="00D21395"/>
    <w:rsid w:val="00D24A5A"/>
    <w:rsid w:val="00D24B98"/>
    <w:rsid w:val="00D34AA2"/>
    <w:rsid w:val="00D363D0"/>
    <w:rsid w:val="00D3782E"/>
    <w:rsid w:val="00D56C86"/>
    <w:rsid w:val="00D62EBB"/>
    <w:rsid w:val="00D63776"/>
    <w:rsid w:val="00D706ED"/>
    <w:rsid w:val="00D7496E"/>
    <w:rsid w:val="00D75BA8"/>
    <w:rsid w:val="00D8116B"/>
    <w:rsid w:val="00DA348E"/>
    <w:rsid w:val="00DA6337"/>
    <w:rsid w:val="00DA7700"/>
    <w:rsid w:val="00DB14A0"/>
    <w:rsid w:val="00DB53F3"/>
    <w:rsid w:val="00DC38BF"/>
    <w:rsid w:val="00DC39C7"/>
    <w:rsid w:val="00DF2209"/>
    <w:rsid w:val="00DF6B9F"/>
    <w:rsid w:val="00DF79C0"/>
    <w:rsid w:val="00E0041B"/>
    <w:rsid w:val="00E146A8"/>
    <w:rsid w:val="00E15C78"/>
    <w:rsid w:val="00E15F27"/>
    <w:rsid w:val="00E278AA"/>
    <w:rsid w:val="00E27E4D"/>
    <w:rsid w:val="00E31C83"/>
    <w:rsid w:val="00E3313C"/>
    <w:rsid w:val="00E46CAF"/>
    <w:rsid w:val="00E46D3B"/>
    <w:rsid w:val="00E52A1D"/>
    <w:rsid w:val="00E61645"/>
    <w:rsid w:val="00E630E8"/>
    <w:rsid w:val="00E80FF4"/>
    <w:rsid w:val="00E90838"/>
    <w:rsid w:val="00E977FA"/>
    <w:rsid w:val="00EA375A"/>
    <w:rsid w:val="00EB2FA2"/>
    <w:rsid w:val="00EC050F"/>
    <w:rsid w:val="00ED2B11"/>
    <w:rsid w:val="00ED7D13"/>
    <w:rsid w:val="00ED7DE3"/>
    <w:rsid w:val="00EE0D0E"/>
    <w:rsid w:val="00EE32A1"/>
    <w:rsid w:val="00EE60CF"/>
    <w:rsid w:val="00EE7483"/>
    <w:rsid w:val="00EF2D45"/>
    <w:rsid w:val="00EF5D52"/>
    <w:rsid w:val="00EF7057"/>
    <w:rsid w:val="00EF7FDF"/>
    <w:rsid w:val="00F127A9"/>
    <w:rsid w:val="00F158A3"/>
    <w:rsid w:val="00F16F70"/>
    <w:rsid w:val="00F21AD6"/>
    <w:rsid w:val="00F2386B"/>
    <w:rsid w:val="00F42090"/>
    <w:rsid w:val="00F454BA"/>
    <w:rsid w:val="00F55526"/>
    <w:rsid w:val="00F5647F"/>
    <w:rsid w:val="00F57EDE"/>
    <w:rsid w:val="00F62D7B"/>
    <w:rsid w:val="00F804A3"/>
    <w:rsid w:val="00F83C97"/>
    <w:rsid w:val="00F83D4C"/>
    <w:rsid w:val="00FA209D"/>
    <w:rsid w:val="00FA5E1E"/>
    <w:rsid w:val="00FB0647"/>
    <w:rsid w:val="00FB07BB"/>
    <w:rsid w:val="00FB09F6"/>
    <w:rsid w:val="00FB177B"/>
    <w:rsid w:val="00FB5FD5"/>
    <w:rsid w:val="00FB6571"/>
    <w:rsid w:val="00FC36D7"/>
    <w:rsid w:val="00FD25C4"/>
    <w:rsid w:val="00FE0A80"/>
    <w:rsid w:val="00FE115F"/>
    <w:rsid w:val="00FE5338"/>
    <w:rsid w:val="03DF00E4"/>
    <w:rsid w:val="0A0FB794"/>
    <w:rsid w:val="116F4DE5"/>
    <w:rsid w:val="12EE4B8D"/>
    <w:rsid w:val="148B2F03"/>
    <w:rsid w:val="1EA84E2A"/>
    <w:rsid w:val="20081FAA"/>
    <w:rsid w:val="21AAB32B"/>
    <w:rsid w:val="25D1C024"/>
    <w:rsid w:val="2CF279EB"/>
    <w:rsid w:val="37E29132"/>
    <w:rsid w:val="3B5A9D16"/>
    <w:rsid w:val="3BDD4CF5"/>
    <w:rsid w:val="4350B867"/>
    <w:rsid w:val="4623032D"/>
    <w:rsid w:val="473AE174"/>
    <w:rsid w:val="47B78C54"/>
    <w:rsid w:val="499F2770"/>
    <w:rsid w:val="4B990FD0"/>
    <w:rsid w:val="4D74806D"/>
    <w:rsid w:val="4E317143"/>
    <w:rsid w:val="519330BE"/>
    <w:rsid w:val="526F54E5"/>
    <w:rsid w:val="540B2546"/>
    <w:rsid w:val="5AA6FFBE"/>
    <w:rsid w:val="64D157B8"/>
    <w:rsid w:val="67057BA5"/>
    <w:rsid w:val="6A98781A"/>
    <w:rsid w:val="6D51AE0F"/>
    <w:rsid w:val="6DDA6D83"/>
    <w:rsid w:val="70894ED1"/>
    <w:rsid w:val="722D5528"/>
    <w:rsid w:val="73BC9C71"/>
    <w:rsid w:val="757F54FD"/>
    <w:rsid w:val="769B57E4"/>
    <w:rsid w:val="76E37B57"/>
    <w:rsid w:val="7B839BEF"/>
    <w:rsid w:val="7EC0D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A28D0C6"/>
  <w15:docId w15:val="{3C04BA4E-3B6C-49BC-B6AA-3AD2A87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37F07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rsid w:val="00577EC6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rsid w:val="00577EC6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461D0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61D0A"/>
    <w:pPr>
      <w:ind w:left="482"/>
    </w:pPr>
  </w:style>
  <w:style w:type="paragraph" w:customStyle="1" w:styleId="Text2">
    <w:name w:val="Text 2"/>
    <w:basedOn w:val="Normln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461D0A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461D0A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461D0A"/>
    <w:pPr>
      <w:spacing w:after="720"/>
      <w:ind w:left="5103"/>
      <w:jc w:val="left"/>
    </w:pPr>
  </w:style>
  <w:style w:type="paragraph" w:styleId="Textvbloku">
    <w:name w:val="Block Text"/>
    <w:basedOn w:val="Normln"/>
    <w:rsid w:val="00461D0A"/>
    <w:pPr>
      <w:spacing w:after="120"/>
      <w:ind w:left="1440" w:right="1440"/>
    </w:pPr>
  </w:style>
  <w:style w:type="paragraph" w:styleId="Zkladntext">
    <w:name w:val="Body Text"/>
    <w:basedOn w:val="Normln"/>
    <w:rsid w:val="00461D0A"/>
    <w:pPr>
      <w:spacing w:after="120"/>
    </w:pPr>
  </w:style>
  <w:style w:type="paragraph" w:styleId="Zkladntext2">
    <w:name w:val="Body Text 2"/>
    <w:basedOn w:val="Normln"/>
    <w:rsid w:val="00461D0A"/>
    <w:pPr>
      <w:spacing w:after="120" w:line="480" w:lineRule="auto"/>
    </w:pPr>
  </w:style>
  <w:style w:type="paragraph" w:styleId="Zkladntext3">
    <w:name w:val="Body Text 3"/>
    <w:basedOn w:val="Normln"/>
    <w:rsid w:val="00461D0A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461D0A"/>
    <w:pPr>
      <w:ind w:firstLine="210"/>
    </w:pPr>
  </w:style>
  <w:style w:type="paragraph" w:styleId="Zkladntextodsazen">
    <w:name w:val="Body Text Indent"/>
    <w:basedOn w:val="Normln"/>
    <w:rsid w:val="00461D0A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461D0A"/>
    <w:pPr>
      <w:ind w:firstLine="210"/>
    </w:pPr>
  </w:style>
  <w:style w:type="paragraph" w:styleId="Zkladntextodsazen2">
    <w:name w:val="Body Text Indent 2"/>
    <w:basedOn w:val="Normln"/>
    <w:rsid w:val="00461D0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461D0A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rsid w:val="00422FFA"/>
    <w:pPr>
      <w:spacing w:before="120" w:after="120"/>
      <w:jc w:val="center"/>
    </w:pPr>
    <w:rPr>
      <w:rFonts w:ascii="Arial" w:hAnsi="Arial"/>
      <w:i/>
      <w:sz w:val="16"/>
    </w:rPr>
  </w:style>
  <w:style w:type="paragraph" w:customStyle="1" w:styleId="ChapterTitle">
    <w:name w:val="ChapterTitle"/>
    <w:basedOn w:val="Normln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461D0A"/>
    <w:pPr>
      <w:ind w:left="4252"/>
    </w:pPr>
  </w:style>
  <w:style w:type="paragraph" w:styleId="Textkomente">
    <w:name w:val="annotation text"/>
    <w:basedOn w:val="Normln"/>
    <w:link w:val="TextkomenteChar"/>
    <w:uiPriority w:val="99"/>
    <w:semiHidden/>
    <w:rsid w:val="00461D0A"/>
    <w:rPr>
      <w:sz w:val="20"/>
    </w:rPr>
  </w:style>
  <w:style w:type="paragraph" w:styleId="Datum">
    <w:name w:val="Date"/>
    <w:basedOn w:val="Normln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461D0A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461D0A"/>
    <w:rPr>
      <w:sz w:val="20"/>
    </w:rPr>
  </w:style>
  <w:style w:type="paragraph" w:styleId="Adresanaoblku">
    <w:name w:val="envelope address"/>
    <w:basedOn w:val="Normln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461D0A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461D0A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semiHidden/>
    <w:rsid w:val="00554C47"/>
    <w:pPr>
      <w:spacing w:after="120"/>
    </w:pPr>
    <w:rPr>
      <w:rFonts w:asciiTheme="minorHAnsi" w:hAnsiTheme="minorHAnsi"/>
      <w:sz w:val="16"/>
    </w:rPr>
  </w:style>
  <w:style w:type="paragraph" w:styleId="Zhlav">
    <w:name w:val="header"/>
    <w:basedOn w:val="Normln"/>
    <w:link w:val="ZhlavChar"/>
    <w:uiPriority w:val="99"/>
    <w:rsid w:val="00461D0A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461D0A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461D0A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461D0A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461D0A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461D0A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461D0A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461D0A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461D0A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461D0A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461D0A"/>
    <w:rPr>
      <w:rFonts w:ascii="Arial" w:hAnsi="Arial"/>
      <w:b/>
    </w:rPr>
  </w:style>
  <w:style w:type="paragraph" w:styleId="Seznam">
    <w:name w:val="List"/>
    <w:basedOn w:val="Normln"/>
    <w:rsid w:val="00461D0A"/>
    <w:pPr>
      <w:ind w:left="283" w:hanging="283"/>
    </w:pPr>
  </w:style>
  <w:style w:type="paragraph" w:styleId="Seznam2">
    <w:name w:val="List 2"/>
    <w:basedOn w:val="Normln"/>
    <w:rsid w:val="00461D0A"/>
    <w:pPr>
      <w:ind w:left="566" w:hanging="283"/>
    </w:pPr>
  </w:style>
  <w:style w:type="paragraph" w:styleId="Seznam3">
    <w:name w:val="List 3"/>
    <w:basedOn w:val="Normln"/>
    <w:rsid w:val="00461D0A"/>
    <w:pPr>
      <w:ind w:left="849" w:hanging="283"/>
    </w:pPr>
  </w:style>
  <w:style w:type="paragraph" w:styleId="Seznam4">
    <w:name w:val="List 4"/>
    <w:basedOn w:val="Normln"/>
    <w:rsid w:val="00461D0A"/>
    <w:pPr>
      <w:ind w:left="1132" w:hanging="283"/>
    </w:pPr>
  </w:style>
  <w:style w:type="paragraph" w:styleId="Seznam5">
    <w:name w:val="List 5"/>
    <w:basedOn w:val="Normln"/>
    <w:rsid w:val="00461D0A"/>
    <w:pPr>
      <w:ind w:left="1415" w:hanging="283"/>
    </w:pPr>
  </w:style>
  <w:style w:type="paragraph" w:styleId="Seznamsodrkami">
    <w:name w:val="List Bullet"/>
    <w:basedOn w:val="Normln"/>
    <w:rsid w:val="00577EC6"/>
    <w:pPr>
      <w:numPr>
        <w:numId w:val="4"/>
      </w:numPr>
    </w:pPr>
  </w:style>
  <w:style w:type="paragraph" w:styleId="Seznamsodrkami2">
    <w:name w:val="List Bullet 2"/>
    <w:basedOn w:val="Text2"/>
    <w:rsid w:val="00577EC6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577EC6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577EC6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577EC6"/>
    <w:pPr>
      <w:numPr>
        <w:numId w:val="1"/>
      </w:numPr>
    </w:pPr>
  </w:style>
  <w:style w:type="paragraph" w:styleId="Pokraovnseznamu">
    <w:name w:val="List Continue"/>
    <w:basedOn w:val="Normln"/>
    <w:rsid w:val="00461D0A"/>
    <w:pPr>
      <w:spacing w:after="120"/>
      <w:ind w:left="283"/>
    </w:pPr>
  </w:style>
  <w:style w:type="paragraph" w:styleId="Pokraovnseznamu2">
    <w:name w:val="List Continue 2"/>
    <w:basedOn w:val="Normln"/>
    <w:rsid w:val="00461D0A"/>
    <w:pPr>
      <w:spacing w:after="120"/>
      <w:ind w:left="566"/>
    </w:pPr>
  </w:style>
  <w:style w:type="paragraph" w:styleId="Pokraovnseznamu3">
    <w:name w:val="List Continue 3"/>
    <w:basedOn w:val="Normln"/>
    <w:rsid w:val="00461D0A"/>
    <w:pPr>
      <w:spacing w:after="120"/>
      <w:ind w:left="849"/>
    </w:pPr>
  </w:style>
  <w:style w:type="paragraph" w:styleId="Pokraovnseznamu4">
    <w:name w:val="List Continue 4"/>
    <w:basedOn w:val="Normln"/>
    <w:rsid w:val="00461D0A"/>
    <w:pPr>
      <w:spacing w:after="120"/>
      <w:ind w:left="1132"/>
    </w:pPr>
  </w:style>
  <w:style w:type="paragraph" w:styleId="Pokraovnseznamu5">
    <w:name w:val="List Continue 5"/>
    <w:basedOn w:val="Normln"/>
    <w:rsid w:val="00461D0A"/>
    <w:pPr>
      <w:spacing w:after="120"/>
      <w:ind w:left="1415"/>
    </w:pPr>
  </w:style>
  <w:style w:type="paragraph" w:styleId="slovanseznam">
    <w:name w:val="List Number"/>
    <w:basedOn w:val="Normln"/>
    <w:rsid w:val="00577EC6"/>
    <w:pPr>
      <w:numPr>
        <w:numId w:val="14"/>
      </w:numPr>
    </w:pPr>
  </w:style>
  <w:style w:type="paragraph" w:styleId="slovanseznam2">
    <w:name w:val="List Number 2"/>
    <w:basedOn w:val="Text2"/>
    <w:rsid w:val="00577EC6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577EC6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577EC6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577EC6"/>
    <w:pPr>
      <w:numPr>
        <w:numId w:val="2"/>
      </w:numPr>
    </w:pPr>
  </w:style>
  <w:style w:type="paragraph" w:styleId="Textmakra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461D0A"/>
    <w:pPr>
      <w:ind w:left="720"/>
    </w:pPr>
  </w:style>
  <w:style w:type="paragraph" w:styleId="Nadpispoznmky">
    <w:name w:val="Note Heading"/>
    <w:basedOn w:val="Normln"/>
    <w:next w:val="Normln"/>
    <w:rsid w:val="00461D0A"/>
  </w:style>
  <w:style w:type="paragraph" w:customStyle="1" w:styleId="NoteHead">
    <w:name w:val="NoteHead"/>
    <w:basedOn w:val="Normln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577EC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461D0A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461D0A"/>
  </w:style>
  <w:style w:type="paragraph" w:styleId="Podpis">
    <w:name w:val="Signature"/>
    <w:basedOn w:val="Normln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461D0A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461D0A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461D0A"/>
    <w:pPr>
      <w:ind w:left="480" w:hanging="480"/>
    </w:pPr>
  </w:style>
  <w:style w:type="paragraph" w:styleId="Nzev">
    <w:name w:val="Title"/>
    <w:basedOn w:val="Normln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461D0A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uiPriority w:val="39"/>
    <w:rsid w:val="00EF7FDF"/>
    <w:pPr>
      <w:tabs>
        <w:tab w:val="left" w:pos="480"/>
        <w:tab w:val="right" w:leader="dot" w:pos="8778"/>
      </w:tabs>
      <w:spacing w:before="240"/>
      <w:jc w:val="left"/>
    </w:pPr>
    <w:rPr>
      <w:rFonts w:asciiTheme="minorHAnsi" w:hAnsiTheme="minorHAnsi" w:cstheme="minorHAnsi"/>
      <w:b/>
      <w:bCs/>
      <w:noProof/>
    </w:rPr>
  </w:style>
  <w:style w:type="paragraph" w:styleId="Obsah2">
    <w:name w:val="toc 2"/>
    <w:basedOn w:val="Normln"/>
    <w:next w:val="Normln"/>
    <w:uiPriority w:val="39"/>
    <w:rsid w:val="00EF7FDF"/>
    <w:pPr>
      <w:spacing w:before="120" w:after="120"/>
      <w:ind w:left="240"/>
      <w:jc w:val="left"/>
    </w:pPr>
    <w:rPr>
      <w:rFonts w:asciiTheme="minorHAnsi" w:hAnsiTheme="minorHAnsi" w:cstheme="minorHAnsi"/>
    </w:rPr>
  </w:style>
  <w:style w:type="paragraph" w:styleId="Obsah3">
    <w:name w:val="toc 3"/>
    <w:basedOn w:val="Normln"/>
    <w:next w:val="Normln"/>
    <w:uiPriority w:val="39"/>
    <w:rsid w:val="00EF7FDF"/>
    <w:pPr>
      <w:spacing w:after="0"/>
      <w:ind w:left="480"/>
      <w:jc w:val="left"/>
    </w:pPr>
    <w:rPr>
      <w:rFonts w:asciiTheme="minorHAnsi" w:hAnsiTheme="minorHAnsi" w:cstheme="minorHAnsi"/>
      <w:iCs/>
      <w:sz w:val="22"/>
    </w:rPr>
  </w:style>
  <w:style w:type="paragraph" w:styleId="Obsah4">
    <w:name w:val="toc 4"/>
    <w:basedOn w:val="Normln"/>
    <w:next w:val="Normln"/>
    <w:semiHidden/>
    <w:rsid w:val="00461D0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semiHidden/>
    <w:rsid w:val="00461D0A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61D0A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61D0A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61D0A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61D0A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YReferences">
    <w:name w:val="YReferences"/>
    <w:basedOn w:val="Normln"/>
    <w:next w:val="Normln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7EC6"/>
    <w:pPr>
      <w:numPr>
        <w:numId w:val="5"/>
      </w:numPr>
    </w:pPr>
  </w:style>
  <w:style w:type="paragraph" w:customStyle="1" w:styleId="ListDash">
    <w:name w:val="List Dash"/>
    <w:basedOn w:val="Normln"/>
    <w:rsid w:val="00577EC6"/>
    <w:pPr>
      <w:numPr>
        <w:numId w:val="9"/>
      </w:numPr>
    </w:pPr>
  </w:style>
  <w:style w:type="paragraph" w:customStyle="1" w:styleId="ListDash1">
    <w:name w:val="List Dash 1"/>
    <w:basedOn w:val="Text1"/>
    <w:rsid w:val="00577EC6"/>
    <w:pPr>
      <w:numPr>
        <w:numId w:val="10"/>
      </w:numPr>
    </w:pPr>
  </w:style>
  <w:style w:type="paragraph" w:customStyle="1" w:styleId="ListDash2">
    <w:name w:val="List Dash 2"/>
    <w:basedOn w:val="Text2"/>
    <w:rsid w:val="00577EC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577EC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577EC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577EC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77EC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8"/>
      </w:numPr>
      <w:tabs>
        <w:tab w:val="clear" w:pos="2302"/>
      </w:tabs>
    </w:pPr>
  </w:style>
  <w:style w:type="paragraph" w:customStyle="1" w:styleId="TOCHeading1">
    <w:name w:val="TOC Heading1"/>
    <w:basedOn w:val="Normln"/>
    <w:next w:val="Normln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uiPriority w:val="99"/>
    <w:rsid w:val="006914AD"/>
    <w:rPr>
      <w:color w:val="0000FF"/>
      <w:u w:val="single"/>
    </w:rPr>
  </w:style>
  <w:style w:type="character" w:styleId="Znakapoznpodarou">
    <w:name w:val="footnote reference"/>
    <w:uiPriority w:val="99"/>
    <w:semiHidden/>
    <w:rsid w:val="00554C47"/>
    <w:rPr>
      <w:rFonts w:asciiTheme="minorHAnsi" w:hAnsiTheme="minorHAnsi"/>
      <w:sz w:val="16"/>
      <w:vertAlign w:val="superscript"/>
    </w:rPr>
  </w:style>
  <w:style w:type="table" w:styleId="Barevnmkazvraznn3">
    <w:name w:val="Colorful Grid Accent 3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rsid w:val="001E6AC6"/>
    <w:pPr>
      <w:jc w:val="center"/>
    </w:pPr>
    <w:rPr>
      <w:rFonts w:ascii="Verdana" w:hAnsi="Verdana"/>
      <w:b/>
      <w:sz w:val="52"/>
    </w:rPr>
  </w:style>
  <w:style w:type="paragraph" w:customStyle="1" w:styleId="Footerapproval">
    <w:name w:val="Footer approval"/>
    <w:basedOn w:val="Zpat"/>
    <w:link w:val="ApprovalfooterChar"/>
    <w:rsid w:val="00ED7D13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Zpat"/>
    <w:link w:val="FooterDateChar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rsid w:val="003C7A25"/>
    <w:rPr>
      <w:b w:val="0"/>
      <w:sz w:val="32"/>
      <w:szCs w:val="36"/>
      <w:lang w:val="en-GB"/>
    </w:rPr>
  </w:style>
  <w:style w:type="paragraph" w:customStyle="1" w:styleId="HeaderTitle">
    <w:name w:val="Header Title"/>
    <w:basedOn w:val="Normln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lnodsazen"/>
    <w:link w:val="Bulletpoint1Char"/>
    <w:autoRedefine/>
    <w:rsid w:val="00B62C21"/>
    <w:pPr>
      <w:numPr>
        <w:numId w:val="20"/>
      </w:numPr>
      <w:spacing w:after="120"/>
      <w:jc w:val="left"/>
    </w:pPr>
    <w:rPr>
      <w:rFonts w:ascii="Arial" w:hAnsi="Arial"/>
      <w:sz w:val="22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Obsah1"/>
    <w:link w:val="HeadingChar"/>
    <w:rsid w:val="00B62C21"/>
    <w:pPr>
      <w:widowControl w:val="0"/>
      <w:pBdr>
        <w:bottom w:val="single" w:sz="4" w:space="1" w:color="0C4DA2" w:themeColor="text2"/>
      </w:pBdr>
      <w:autoSpaceDE w:val="0"/>
      <w:autoSpaceDN w:val="0"/>
      <w:adjustRightInd w:val="0"/>
      <w:spacing w:after="0"/>
    </w:pPr>
    <w:rPr>
      <w:rFonts w:cs="Arial"/>
      <w:caps/>
      <w:color w:val="0C4DA2" w:themeColor="text2"/>
      <w:sz w:val="50"/>
      <w:szCs w:val="50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B62C21"/>
    <w:rPr>
      <w:rFonts w:ascii="Arial" w:hAnsi="Arial"/>
      <w:sz w:val="22"/>
      <w:lang w:val="fr-FR" w:eastAsia="en-US"/>
    </w:rPr>
  </w:style>
  <w:style w:type="paragraph" w:customStyle="1" w:styleId="BulletPoint2">
    <w:name w:val="Bullet Point 2"/>
    <w:basedOn w:val="Normlnodsazen"/>
    <w:link w:val="BulletPoint2Char"/>
    <w:rsid w:val="00577EC6"/>
    <w:pPr>
      <w:numPr>
        <w:numId w:val="19"/>
      </w:numPr>
      <w:spacing w:after="120"/>
      <w:ind w:left="1077" w:hanging="357"/>
      <w:jc w:val="left"/>
    </w:pPr>
    <w:rPr>
      <w:rFonts w:ascii="Verdana" w:hAnsi="Verdana"/>
      <w:sz w:val="18"/>
    </w:rPr>
  </w:style>
  <w:style w:type="character" w:customStyle="1" w:styleId="HeadingChar">
    <w:name w:val="Heading Char"/>
    <w:link w:val="Heading"/>
    <w:rsid w:val="00B62C21"/>
    <w:rPr>
      <w:rFonts w:ascii="Arial" w:hAnsi="Arial" w:cs="Arial"/>
      <w:color w:val="0C4DA2" w:themeColor="text2"/>
      <w:sz w:val="50"/>
      <w:szCs w:val="50"/>
      <w:lang w:val="fr-FR" w:eastAsia="en-US"/>
    </w:rPr>
  </w:style>
  <w:style w:type="paragraph" w:customStyle="1" w:styleId="BodyText1">
    <w:name w:val="Body Text1"/>
    <w:basedOn w:val="Normln"/>
    <w:link w:val="BodytextChar"/>
    <w:qFormat/>
    <w:rsid w:val="00211B63"/>
    <w:pPr>
      <w:spacing w:after="120"/>
      <w:jc w:val="left"/>
    </w:pPr>
    <w:rPr>
      <w:rFonts w:ascii="Arial" w:hAnsi="Arial"/>
      <w:noProof/>
      <w:color w:val="2B3942"/>
      <w:sz w:val="20"/>
      <w:lang w:val="en-GB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fr-FR" w:eastAsia="en-US"/>
    </w:rPr>
  </w:style>
  <w:style w:type="paragraph" w:customStyle="1" w:styleId="Heading2">
    <w:name w:val="Heading2"/>
    <w:basedOn w:val="Title20"/>
    <w:link w:val="Heading2Char"/>
    <w:rsid w:val="00B62C21"/>
    <w:pPr>
      <w:numPr>
        <w:numId w:val="0"/>
      </w:numPr>
    </w:pPr>
    <w:rPr>
      <w:rFonts w:ascii="Arial" w:hAnsi="Arial" w:cs="Arial"/>
      <w:b/>
      <w:i/>
      <w:color w:val="0C4DA2" w:themeColor="text2"/>
      <w:sz w:val="20"/>
      <w:lang w:val="en-GB"/>
    </w:rPr>
  </w:style>
  <w:style w:type="character" w:customStyle="1" w:styleId="BodytextChar">
    <w:name w:val="Body text Char"/>
    <w:link w:val="BodyText1"/>
    <w:rsid w:val="00211B63"/>
    <w:rPr>
      <w:rFonts w:ascii="Arial" w:hAnsi="Arial"/>
      <w:noProof/>
      <w:color w:val="2B3942"/>
      <w:lang w:val="en-GB" w:eastAsia="en-US"/>
    </w:rPr>
  </w:style>
  <w:style w:type="table" w:styleId="Mkatabulky">
    <w:name w:val="Table Grid"/>
    <w:aliases w:val="Document Table"/>
    <w:basedOn w:val="Normlntabulka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"/>
    <w:rsid w:val="00B62C21"/>
    <w:rPr>
      <w:rFonts w:ascii="Arial" w:hAnsi="Arial" w:cs="Arial"/>
      <w:b/>
      <w:i/>
      <w:color w:val="0C4DA2" w:themeColor="text2"/>
      <w:lang w:val="en-GB" w:eastAsia="en-US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Text1"/>
    <w:link w:val="FooterDocumentChar"/>
    <w:rsid w:val="00F5647F"/>
    <w:pPr>
      <w:spacing w:after="0"/>
    </w:pPr>
    <w:rPr>
      <w:i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Nadpisobsahu">
    <w:name w:val="TOC Heading"/>
    <w:basedOn w:val="Nadpis1"/>
    <w:next w:val="Normln"/>
    <w:uiPriority w:val="39"/>
    <w:unhideWhenUsed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CE3A1C" w:themeColor="accent1" w:themeShade="BF"/>
      <w:sz w:val="28"/>
      <w:szCs w:val="28"/>
      <w:lang w:val="en-US"/>
    </w:rPr>
  </w:style>
  <w:style w:type="paragraph" w:customStyle="1" w:styleId="Title20">
    <w:name w:val="Title 2"/>
    <w:basedOn w:val="Normln"/>
    <w:rsid w:val="00B14205"/>
    <w:pPr>
      <w:numPr>
        <w:numId w:val="21"/>
      </w:numPr>
    </w:pPr>
  </w:style>
  <w:style w:type="paragraph" w:customStyle="1" w:styleId="Subtitle">
    <w:name w:val="Subtitle_"/>
    <w:basedOn w:val="Obsah2"/>
    <w:link w:val="SubtitleChar"/>
    <w:rsid w:val="001D2A51"/>
    <w:pPr>
      <w:ind w:left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"/>
    <w:rsid w:val="001D2A51"/>
    <w:rPr>
      <w:rFonts w:ascii="Verdana" w:hAnsi="Verdana" w:cs="Arial"/>
      <w:b/>
      <w:i/>
      <w:color w:val="0C4DA2" w:themeColor="text2"/>
      <w:sz w:val="24"/>
      <w:lang w:val="fr-FR" w:eastAsia="en-US"/>
    </w:rPr>
  </w:style>
  <w:style w:type="paragraph" w:customStyle="1" w:styleId="HeadingBody">
    <w:name w:val="Heading Body"/>
    <w:basedOn w:val="Normln"/>
    <w:link w:val="HeadingBodyChar"/>
    <w:rsid w:val="001D2A51"/>
    <w:pPr>
      <w:spacing w:after="120"/>
    </w:pPr>
    <w:rPr>
      <w:rFonts w:ascii="Verdana" w:hAnsi="Verdana"/>
      <w:b/>
      <w:sz w:val="20"/>
      <w:szCs w:val="18"/>
      <w:lang w:val="en-GB"/>
    </w:rPr>
  </w:style>
  <w:style w:type="paragraph" w:customStyle="1" w:styleId="Titlepublication">
    <w:name w:val="Title publication"/>
    <w:basedOn w:val="Normln"/>
    <w:link w:val="TitlepublicationChar"/>
    <w:rsid w:val="001D2A51"/>
    <w:pPr>
      <w:jc w:val="center"/>
    </w:pPr>
    <w:rPr>
      <w:rFonts w:ascii="Verdana" w:hAnsi="Verdana"/>
      <w:b/>
      <w:color w:val="FF0000"/>
      <w:sz w:val="52"/>
      <w:szCs w:val="52"/>
      <w:lang w:val="en-GB"/>
    </w:rPr>
  </w:style>
  <w:style w:type="character" w:customStyle="1" w:styleId="HeadingBodyChar">
    <w:name w:val="Heading Body Char"/>
    <w:basedOn w:val="Standardnpsmoodstavce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ln"/>
    <w:link w:val="SubtitlepublicationChar"/>
    <w:rsid w:val="003C7A25"/>
    <w:pPr>
      <w:jc w:val="center"/>
    </w:pPr>
    <w:rPr>
      <w:rFonts w:ascii="Verdana" w:hAnsi="Verdana"/>
      <w:b/>
      <w:i/>
      <w:color w:val="FF0000"/>
      <w:sz w:val="32"/>
      <w:lang w:val="en-GB"/>
    </w:rPr>
  </w:style>
  <w:style w:type="character" w:customStyle="1" w:styleId="TitlepublicationChar">
    <w:name w:val="Title publication Char"/>
    <w:basedOn w:val="Standardnpsmoodstavce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ln"/>
    <w:link w:val="EditornameChar"/>
    <w:rsid w:val="001D2A51"/>
    <w:pPr>
      <w:jc w:val="center"/>
    </w:pPr>
    <w:rPr>
      <w:rFonts w:ascii="Verdana" w:hAnsi="Verdana"/>
      <w:color w:val="FF0000"/>
      <w:lang w:val="en-GB"/>
    </w:rPr>
  </w:style>
  <w:style w:type="character" w:customStyle="1" w:styleId="SubtitlepublicationChar">
    <w:name w:val="Subtitle publication Char"/>
    <w:basedOn w:val="Standardnpsmoodstavce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reaksTitle">
    <w:name w:val="Breaks Title"/>
    <w:basedOn w:val="Normln"/>
    <w:link w:val="BreaksTitleCar"/>
    <w:qFormat/>
    <w:rsid w:val="004A4D53"/>
    <w:rPr>
      <w:rFonts w:asciiTheme="majorHAnsi" w:hAnsiTheme="majorHAnsi" w:cstheme="majorHAnsi"/>
      <w:color w:val="FF9933"/>
      <w:lang w:val="en-GB"/>
    </w:rPr>
  </w:style>
  <w:style w:type="character" w:customStyle="1" w:styleId="EditornameChar">
    <w:name w:val="Editor name Char"/>
    <w:basedOn w:val="Standardnpsmoodstavce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SessionTitle">
    <w:name w:val="Session Title"/>
    <w:basedOn w:val="BodyText1"/>
    <w:link w:val="SessionTitleCar"/>
    <w:qFormat/>
    <w:rsid w:val="00211B63"/>
    <w:pPr>
      <w:spacing w:after="0"/>
    </w:pPr>
    <w:rPr>
      <w:b/>
      <w:color w:val="0E4195"/>
    </w:rPr>
  </w:style>
  <w:style w:type="character" w:customStyle="1" w:styleId="BreaksTitleCar">
    <w:name w:val="Breaks Title Car"/>
    <w:basedOn w:val="Standardnpsmoodstavce"/>
    <w:link w:val="BreaksTitle"/>
    <w:rsid w:val="004A4D53"/>
    <w:rPr>
      <w:rFonts w:asciiTheme="majorHAnsi" w:hAnsiTheme="majorHAnsi" w:cstheme="majorHAnsi"/>
      <w:color w:val="FF9933"/>
      <w:sz w:val="24"/>
      <w:lang w:val="en-GB" w:eastAsia="en-US"/>
    </w:rPr>
  </w:style>
  <w:style w:type="character" w:customStyle="1" w:styleId="SessionTitleCar">
    <w:name w:val="Session Title Car"/>
    <w:basedOn w:val="Standardnpsmoodstavce"/>
    <w:link w:val="SessionTitle"/>
    <w:rsid w:val="00211B63"/>
    <w:rPr>
      <w:rFonts w:ascii="Arial" w:hAnsi="Arial"/>
      <w:b/>
      <w:noProof/>
      <w:color w:val="0E4195"/>
      <w:lang w:val="en-GB" w:eastAsia="en-US"/>
    </w:rPr>
  </w:style>
  <w:style w:type="table" w:styleId="Mkatabulky1">
    <w:name w:val="Table Grid 1"/>
    <w:basedOn w:val="Normlntabulka"/>
    <w:rsid w:val="0036247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1">
    <w:name w:val="title 2"/>
    <w:basedOn w:val="Normln"/>
    <w:link w:val="title2Char"/>
    <w:rsid w:val="00B62C21"/>
    <w:pPr>
      <w:jc w:val="left"/>
    </w:pPr>
    <w:rPr>
      <w:rFonts w:ascii="Arial" w:hAnsi="Arial" w:cs="Arial"/>
      <w:color w:val="0C4DA2" w:themeColor="text2"/>
      <w:sz w:val="36"/>
      <w:szCs w:val="36"/>
    </w:rPr>
  </w:style>
  <w:style w:type="paragraph" w:customStyle="1" w:styleId="Title0">
    <w:name w:val="Title 0"/>
    <w:basedOn w:val="Heading"/>
    <w:link w:val="Title0Char"/>
    <w:rsid w:val="001A332B"/>
    <w:pPr>
      <w:pBdr>
        <w:bottom w:val="none" w:sz="0" w:space="0" w:color="auto"/>
      </w:pBdr>
      <w:spacing w:before="0"/>
      <w:jc w:val="both"/>
      <w:outlineLvl w:val="0"/>
    </w:pPr>
    <w:rPr>
      <w:b w:val="0"/>
      <w:caps w:val="0"/>
      <w:sz w:val="32"/>
      <w:szCs w:val="32"/>
      <w:lang w:val="en-IE"/>
    </w:rPr>
  </w:style>
  <w:style w:type="character" w:customStyle="1" w:styleId="title2Char">
    <w:name w:val="title 2 Char"/>
    <w:basedOn w:val="Standardnpsmoodstavce"/>
    <w:link w:val="title21"/>
    <w:rsid w:val="00B62C21"/>
    <w:rPr>
      <w:rFonts w:ascii="Arial" w:hAnsi="Arial" w:cs="Arial"/>
      <w:color w:val="0C4DA2" w:themeColor="text2"/>
      <w:sz w:val="36"/>
      <w:szCs w:val="36"/>
      <w:lang w:val="fr-FR" w:eastAsia="en-US"/>
    </w:rPr>
  </w:style>
  <w:style w:type="character" w:customStyle="1" w:styleId="Title0Char">
    <w:name w:val="Title 0 Char"/>
    <w:link w:val="Title0"/>
    <w:rsid w:val="001A332B"/>
    <w:rPr>
      <w:rFonts w:ascii="Arial" w:hAnsi="Arial" w:cs="Arial"/>
      <w:b/>
      <w:caps/>
      <w:color w:val="0C4DA2" w:themeColor="text2"/>
      <w:sz w:val="32"/>
      <w:szCs w:val="32"/>
      <w:lang w:val="en-IE" w:eastAsia="en-US"/>
    </w:rPr>
  </w:style>
  <w:style w:type="paragraph" w:customStyle="1" w:styleId="Briefingtext">
    <w:name w:val="Briefing text"/>
    <w:basedOn w:val="Normln"/>
    <w:link w:val="BriefingtextChar"/>
    <w:rsid w:val="00B62C21"/>
    <w:rPr>
      <w:rFonts w:ascii="Arial" w:hAnsi="Arial" w:cs="Arial"/>
      <w:sz w:val="22"/>
      <w:szCs w:val="24"/>
      <w:lang w:val="en-GB"/>
    </w:rPr>
  </w:style>
  <w:style w:type="character" w:customStyle="1" w:styleId="BriefingtextChar">
    <w:name w:val="Briefing text Char"/>
    <w:link w:val="Briefingtext"/>
    <w:rsid w:val="00B62C21"/>
    <w:rPr>
      <w:rFonts w:ascii="Arial" w:hAnsi="Arial" w:cs="Arial"/>
      <w:sz w:val="22"/>
      <w:szCs w:val="24"/>
      <w:lang w:val="en-GB" w:eastAsia="en-US"/>
    </w:rPr>
  </w:style>
  <w:style w:type="paragraph" w:customStyle="1" w:styleId="Briefingheading1">
    <w:name w:val="Briefing heading 1"/>
    <w:basedOn w:val="Briefingtext"/>
    <w:next w:val="Briefingtext"/>
    <w:link w:val="Briefingheading1Char"/>
    <w:rsid w:val="00B62C21"/>
    <w:pPr>
      <w:keepNext/>
      <w:spacing w:before="240"/>
    </w:pPr>
    <w:rPr>
      <w:b/>
      <w:sz w:val="24"/>
      <w:u w:val="single"/>
    </w:rPr>
  </w:style>
  <w:style w:type="paragraph" w:customStyle="1" w:styleId="Title1">
    <w:name w:val="Title_1"/>
    <w:basedOn w:val="Briefingheading1"/>
    <w:link w:val="Title1Car"/>
    <w:qFormat/>
    <w:rsid w:val="00CB4630"/>
    <w:pPr>
      <w:spacing w:before="120" w:after="360"/>
      <w:jc w:val="left"/>
    </w:pPr>
    <w:rPr>
      <w:rFonts w:cs="Times New Roman"/>
      <w:b w:val="0"/>
      <w:color w:val="325BAA"/>
      <w:sz w:val="28"/>
      <w:szCs w:val="28"/>
      <w:u w:val="none"/>
      <w:lang w:eastAsia="en-IE"/>
    </w:rPr>
  </w:style>
  <w:style w:type="paragraph" w:customStyle="1" w:styleId="title3">
    <w:name w:val="title_3"/>
    <w:basedOn w:val="Briefingheading1"/>
    <w:next w:val="BodyText1"/>
    <w:link w:val="title3Char"/>
    <w:rsid w:val="00E630E8"/>
    <w:pPr>
      <w:numPr>
        <w:ilvl w:val="2"/>
        <w:numId w:val="24"/>
      </w:numPr>
      <w:outlineLvl w:val="2"/>
    </w:pPr>
    <w:rPr>
      <w:rFonts w:cs="Times New Roman"/>
      <w:b w:val="0"/>
      <w:color w:val="325BAA"/>
      <w:sz w:val="28"/>
      <w:szCs w:val="28"/>
      <w:u w:val="none"/>
    </w:rPr>
  </w:style>
  <w:style w:type="character" w:customStyle="1" w:styleId="Briefingheading1Char">
    <w:name w:val="Briefing heading 1 Char"/>
    <w:link w:val="Briefingheading1"/>
    <w:rsid w:val="00B62C21"/>
    <w:rPr>
      <w:rFonts w:ascii="Arial" w:hAnsi="Arial" w:cs="Arial"/>
      <w:b/>
      <w:sz w:val="24"/>
      <w:szCs w:val="24"/>
      <w:u w:val="single"/>
      <w:lang w:val="en-GB" w:eastAsia="en-US"/>
    </w:rPr>
  </w:style>
  <w:style w:type="character" w:customStyle="1" w:styleId="Title1Car">
    <w:name w:val="Title_1 Car"/>
    <w:link w:val="Title1"/>
    <w:rsid w:val="00CB4630"/>
    <w:rPr>
      <w:rFonts w:ascii="Arial" w:hAnsi="Arial"/>
      <w:color w:val="325BAA"/>
      <w:sz w:val="28"/>
      <w:szCs w:val="28"/>
      <w:lang w:val="en-GB" w:eastAsia="en-IE"/>
    </w:rPr>
  </w:style>
  <w:style w:type="character" w:customStyle="1" w:styleId="title3Char">
    <w:name w:val="title_3 Char"/>
    <w:link w:val="title3"/>
    <w:rsid w:val="00E630E8"/>
    <w:rPr>
      <w:rFonts w:ascii="Arial" w:hAnsi="Arial"/>
      <w:color w:val="325BAA"/>
      <w:sz w:val="28"/>
      <w:szCs w:val="28"/>
      <w:lang w:val="en-GB" w:eastAsia="en-US"/>
    </w:rPr>
  </w:style>
  <w:style w:type="paragraph" w:customStyle="1" w:styleId="bullet1">
    <w:name w:val="bullet 1"/>
    <w:basedOn w:val="BodyText1"/>
    <w:link w:val="bullet1Char"/>
    <w:rsid w:val="00B62C21"/>
    <w:pPr>
      <w:numPr>
        <w:numId w:val="22"/>
      </w:numPr>
    </w:pPr>
    <w:rPr>
      <w:szCs w:val="24"/>
    </w:rPr>
  </w:style>
  <w:style w:type="character" w:customStyle="1" w:styleId="bullet1Char">
    <w:name w:val="bullet 1 Char"/>
    <w:basedOn w:val="BodytextChar"/>
    <w:link w:val="bullet1"/>
    <w:rsid w:val="00B62C21"/>
    <w:rPr>
      <w:rFonts w:ascii="Arial" w:hAnsi="Arial"/>
      <w:noProof/>
      <w:color w:val="2B3942"/>
      <w:szCs w:val="24"/>
      <w:lang w:val="en-GB" w:eastAsia="en-US"/>
    </w:rPr>
  </w:style>
  <w:style w:type="paragraph" w:styleId="Normlnweb">
    <w:name w:val="Normal (Web)"/>
    <w:basedOn w:val="Normln"/>
    <w:uiPriority w:val="99"/>
    <w:unhideWhenUsed/>
    <w:rsid w:val="007A2836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paragraph" w:customStyle="1" w:styleId="Speakersnames">
    <w:name w:val="Speakers names"/>
    <w:basedOn w:val="BodyText1"/>
    <w:link w:val="SpeakersnamesCar"/>
    <w:qFormat/>
    <w:rsid w:val="007767C8"/>
    <w:rPr>
      <w:rFonts w:eastAsia="Calibri"/>
      <w:b/>
      <w:color w:val="8DBE34"/>
    </w:rPr>
  </w:style>
  <w:style w:type="character" w:customStyle="1" w:styleId="SpeakersnamesCar">
    <w:name w:val="Speakers names Car"/>
    <w:basedOn w:val="Standardnpsmoodstavce"/>
    <w:link w:val="Speakersnames"/>
    <w:rsid w:val="007767C8"/>
    <w:rPr>
      <w:rFonts w:ascii="Arial" w:eastAsia="Calibri" w:hAnsi="Arial"/>
      <w:b/>
      <w:noProof/>
      <w:color w:val="8DBE34"/>
      <w:lang w:val="en-GB" w:eastAsia="en-US"/>
    </w:rPr>
  </w:style>
  <w:style w:type="character" w:customStyle="1" w:styleId="TabletexttitleChar">
    <w:name w:val="Table text title Char"/>
    <w:basedOn w:val="Standardnpsmoodstavce"/>
    <w:link w:val="Tabletexttitle"/>
    <w:locked/>
    <w:rsid w:val="00D706ED"/>
    <w:rPr>
      <w:rFonts w:ascii="Arial" w:hAnsi="Arial"/>
      <w:b/>
      <w:color w:val="FFFFFF"/>
      <w:szCs w:val="18"/>
      <w:lang w:val="en-GB" w:eastAsia="en-US"/>
    </w:rPr>
  </w:style>
  <w:style w:type="paragraph" w:customStyle="1" w:styleId="Tabletexttitle">
    <w:name w:val="Table text title"/>
    <w:basedOn w:val="Normln"/>
    <w:link w:val="TabletexttitleChar"/>
    <w:rsid w:val="00D706ED"/>
    <w:pPr>
      <w:framePr w:vSpace="68" w:wrap="around" w:vAnchor="text" w:hAnchor="margin" w:y="200"/>
      <w:tabs>
        <w:tab w:val="left" w:pos="990"/>
      </w:tabs>
      <w:spacing w:after="0"/>
      <w:suppressOverlap/>
      <w:jc w:val="left"/>
    </w:pPr>
    <w:rPr>
      <w:rFonts w:ascii="Arial" w:hAnsi="Arial"/>
      <w:b/>
      <w:color w:val="FFFFFF"/>
      <w:sz w:val="20"/>
      <w:szCs w:val="18"/>
      <w:lang w:val="en-GB"/>
    </w:rPr>
  </w:style>
  <w:style w:type="character" w:customStyle="1" w:styleId="TabletextChar">
    <w:name w:val="Table_text Char"/>
    <w:basedOn w:val="Standardnpsmoodstavce"/>
    <w:link w:val="Tabletext"/>
    <w:locked/>
    <w:rsid w:val="005C2BCC"/>
    <w:rPr>
      <w:rFonts w:ascii="Arial" w:hAnsi="Arial"/>
      <w:sz w:val="18"/>
      <w:szCs w:val="17"/>
      <w:lang w:val="en-GB" w:eastAsia="en-US"/>
    </w:rPr>
  </w:style>
  <w:style w:type="paragraph" w:customStyle="1" w:styleId="Tabletext">
    <w:name w:val="Table_text"/>
    <w:basedOn w:val="Normln"/>
    <w:link w:val="TabletextChar"/>
    <w:rsid w:val="005C2BCC"/>
    <w:pPr>
      <w:framePr w:vSpace="68" w:wrap="around" w:vAnchor="text" w:hAnchor="margin" w:y="200"/>
      <w:spacing w:after="0"/>
      <w:suppressOverlap/>
    </w:pPr>
    <w:rPr>
      <w:rFonts w:ascii="Arial" w:hAnsi="Arial"/>
      <w:sz w:val="18"/>
      <w:szCs w:val="17"/>
      <w:lang w:val="en-GB"/>
    </w:rPr>
  </w:style>
  <w:style w:type="paragraph" w:customStyle="1" w:styleId="Figure">
    <w:name w:val="Figure"/>
    <w:basedOn w:val="Normln"/>
    <w:link w:val="FigureChar"/>
    <w:qFormat/>
    <w:rsid w:val="00C878DA"/>
    <w:pPr>
      <w:spacing w:before="120" w:after="120"/>
      <w:jc w:val="center"/>
    </w:pPr>
    <w:rPr>
      <w:rFonts w:ascii="Arial" w:hAnsi="Arial"/>
      <w:i/>
      <w:sz w:val="16"/>
      <w:szCs w:val="14"/>
      <w:lang w:val="en-GB" w:eastAsia="nl-BE"/>
    </w:rPr>
  </w:style>
  <w:style w:type="character" w:customStyle="1" w:styleId="FigureChar">
    <w:name w:val="Figure Char"/>
    <w:basedOn w:val="Standardnpsmoodstavce"/>
    <w:link w:val="Figure"/>
    <w:rsid w:val="00C878DA"/>
    <w:rPr>
      <w:rFonts w:ascii="Arial" w:hAnsi="Arial"/>
      <w:i/>
      <w:sz w:val="16"/>
      <w:szCs w:val="14"/>
      <w:lang w:val="en-GB"/>
    </w:rPr>
  </w:style>
  <w:style w:type="character" w:styleId="Sledovanodkaz">
    <w:name w:val="FollowedHyperlink"/>
    <w:basedOn w:val="Standardnpsmoodstavce"/>
    <w:semiHidden/>
    <w:unhideWhenUsed/>
    <w:rsid w:val="002E6ECE"/>
    <w:rPr>
      <w:color w:val="800080" w:themeColor="followedHyperlink"/>
      <w:u w:val="single"/>
    </w:rPr>
  </w:style>
  <w:style w:type="paragraph" w:customStyle="1" w:styleId="Bullets2">
    <w:name w:val="Bullets 2"/>
    <w:basedOn w:val="BodyText1"/>
    <w:link w:val="Bullets2Char"/>
    <w:rsid w:val="00A74792"/>
    <w:pPr>
      <w:numPr>
        <w:numId w:val="23"/>
      </w:numPr>
    </w:pPr>
    <w:rPr>
      <w:lang w:val="it-IT"/>
    </w:rPr>
  </w:style>
  <w:style w:type="paragraph" w:customStyle="1" w:styleId="Subtitle10">
    <w:name w:val="Subtitle 1"/>
    <w:basedOn w:val="BodyText1"/>
    <w:link w:val="Subtitle1Char"/>
    <w:rsid w:val="00E630E8"/>
    <w:pPr>
      <w:spacing w:before="240" w:after="240"/>
    </w:pPr>
    <w:rPr>
      <w:i/>
      <w:color w:val="0C4DA2" w:themeColor="text2"/>
      <w:sz w:val="24"/>
      <w:szCs w:val="24"/>
    </w:rPr>
  </w:style>
  <w:style w:type="character" w:customStyle="1" w:styleId="Bullets2Char">
    <w:name w:val="Bullets 2 Char"/>
    <w:basedOn w:val="BodytextChar"/>
    <w:link w:val="Bullets2"/>
    <w:rsid w:val="00A74792"/>
    <w:rPr>
      <w:rFonts w:ascii="Arial" w:hAnsi="Arial"/>
      <w:noProof/>
      <w:color w:val="2B3942"/>
      <w:lang w:val="it-IT" w:eastAsia="en-US"/>
    </w:rPr>
  </w:style>
  <w:style w:type="paragraph" w:customStyle="1" w:styleId="tabletitle">
    <w:name w:val="table title"/>
    <w:basedOn w:val="BodyText1"/>
    <w:link w:val="tabletitleChar"/>
    <w:rsid w:val="00D706ED"/>
    <w:pPr>
      <w:jc w:val="center"/>
    </w:pPr>
    <w:rPr>
      <w:b/>
      <w:color w:val="0C4DA2" w:themeColor="text2"/>
      <w:lang w:val="fr-BE"/>
    </w:rPr>
  </w:style>
  <w:style w:type="character" w:customStyle="1" w:styleId="Subtitle1Char">
    <w:name w:val="Subtitle 1 Char"/>
    <w:basedOn w:val="BodytextChar"/>
    <w:link w:val="Subtitle10"/>
    <w:rsid w:val="00E630E8"/>
    <w:rPr>
      <w:rFonts w:ascii="Arial" w:hAnsi="Arial"/>
      <w:i/>
      <w:noProof/>
      <w:color w:val="0C4DA2" w:themeColor="text2"/>
      <w:sz w:val="24"/>
      <w:szCs w:val="24"/>
      <w:lang w:val="en-GB" w:eastAsia="en-US"/>
    </w:rPr>
  </w:style>
  <w:style w:type="paragraph" w:customStyle="1" w:styleId="Tablesubtitle">
    <w:name w:val="Table subtitle"/>
    <w:basedOn w:val="tabletitle"/>
    <w:link w:val="TablesubtitleChar"/>
    <w:rsid w:val="00D706ED"/>
    <w:rPr>
      <w:b w:val="0"/>
      <w:i/>
      <w:color w:val="auto"/>
    </w:rPr>
  </w:style>
  <w:style w:type="character" w:customStyle="1" w:styleId="tabletitleChar">
    <w:name w:val="table title Char"/>
    <w:basedOn w:val="BodytextChar"/>
    <w:link w:val="tabletitle"/>
    <w:rsid w:val="00D706ED"/>
    <w:rPr>
      <w:rFonts w:ascii="Arial" w:hAnsi="Arial"/>
      <w:b/>
      <w:noProof/>
      <w:color w:val="0C4DA2" w:themeColor="text2"/>
      <w:sz w:val="22"/>
      <w:lang w:val="fr-BE" w:eastAsia="en-US"/>
    </w:rPr>
  </w:style>
  <w:style w:type="paragraph" w:customStyle="1" w:styleId="Subtitle20">
    <w:name w:val="Subtitle 2"/>
    <w:basedOn w:val="Subtitle10"/>
    <w:link w:val="Subtitle2Char"/>
    <w:rsid w:val="00E630E8"/>
    <w:rPr>
      <w:i w:val="0"/>
      <w:sz w:val="22"/>
      <w:szCs w:val="22"/>
    </w:rPr>
  </w:style>
  <w:style w:type="character" w:customStyle="1" w:styleId="TablesubtitleChar">
    <w:name w:val="Table subtitle Char"/>
    <w:basedOn w:val="tabletitleChar"/>
    <w:link w:val="Tablesubtitle"/>
    <w:rsid w:val="00D706ED"/>
    <w:rPr>
      <w:rFonts w:ascii="Arial" w:hAnsi="Arial"/>
      <w:b w:val="0"/>
      <w:i/>
      <w:noProof/>
      <w:color w:val="0C4DA2" w:themeColor="text2"/>
      <w:sz w:val="22"/>
      <w:lang w:val="fr-BE" w:eastAsia="en-US"/>
    </w:rPr>
  </w:style>
  <w:style w:type="paragraph" w:styleId="Odstavecseseznamem">
    <w:name w:val="List Paragraph"/>
    <w:basedOn w:val="Normln"/>
    <w:link w:val="OdstavecseseznamemChar"/>
    <w:uiPriority w:val="34"/>
    <w:rsid w:val="00E630E8"/>
    <w:pPr>
      <w:ind w:left="720"/>
      <w:contextualSpacing/>
    </w:pPr>
  </w:style>
  <w:style w:type="character" w:customStyle="1" w:styleId="Subtitle2Char">
    <w:name w:val="Subtitle 2 Char"/>
    <w:basedOn w:val="Subtitle1Char"/>
    <w:link w:val="Subtitle20"/>
    <w:rsid w:val="00E630E8"/>
    <w:rPr>
      <w:rFonts w:ascii="Arial" w:hAnsi="Arial"/>
      <w:i w:val="0"/>
      <w:noProof/>
      <w:color w:val="0C4DA2" w:themeColor="text2"/>
      <w:sz w:val="22"/>
      <w:szCs w:val="22"/>
      <w:lang w:val="en-GB" w:eastAsia="en-US"/>
    </w:rPr>
  </w:style>
  <w:style w:type="paragraph" w:customStyle="1" w:styleId="RTDBody">
    <w:name w:val="RTD Body"/>
    <w:basedOn w:val="Normln"/>
    <w:link w:val="RTDBodyChar"/>
    <w:rsid w:val="00E630E8"/>
    <w:rPr>
      <w:rFonts w:ascii="Verdana" w:hAnsi="Verdana"/>
      <w:sz w:val="20"/>
      <w:szCs w:val="18"/>
      <w:lang w:val="it-IT" w:eastAsia="nl-BE"/>
    </w:rPr>
  </w:style>
  <w:style w:type="character" w:customStyle="1" w:styleId="RTDBodyChar">
    <w:name w:val="RTD Body Char"/>
    <w:link w:val="RTDBody"/>
    <w:rsid w:val="00E630E8"/>
    <w:rPr>
      <w:rFonts w:ascii="Verdana" w:hAnsi="Verdana"/>
      <w:szCs w:val="18"/>
      <w:lang w:val="it-IT"/>
    </w:rPr>
  </w:style>
  <w:style w:type="paragraph" w:customStyle="1" w:styleId="Title2">
    <w:name w:val="Title_2"/>
    <w:basedOn w:val="Odstavecseseznamem"/>
    <w:link w:val="Title2Char0"/>
    <w:rsid w:val="00E630E8"/>
    <w:pPr>
      <w:numPr>
        <w:ilvl w:val="1"/>
        <w:numId w:val="24"/>
      </w:numPr>
      <w:spacing w:after="360"/>
    </w:pPr>
    <w:rPr>
      <w:rFonts w:ascii="Arial" w:hAnsi="Arial"/>
      <w:color w:val="325BAA"/>
      <w:sz w:val="32"/>
      <w:szCs w:val="32"/>
      <w:lang w:val="en-GB"/>
    </w:rPr>
  </w:style>
  <w:style w:type="paragraph" w:customStyle="1" w:styleId="Numberslist">
    <w:name w:val="Numbers list"/>
    <w:basedOn w:val="BodyText1"/>
    <w:link w:val="NumberslistChar"/>
    <w:rsid w:val="00885B71"/>
    <w:pPr>
      <w:numPr>
        <w:numId w:val="2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630E8"/>
    <w:rPr>
      <w:sz w:val="24"/>
      <w:lang w:val="fr-FR" w:eastAsia="en-US"/>
    </w:rPr>
  </w:style>
  <w:style w:type="character" w:customStyle="1" w:styleId="Title2Char0">
    <w:name w:val="Title_2 Char"/>
    <w:basedOn w:val="OdstavecseseznamemChar"/>
    <w:link w:val="Title2"/>
    <w:rsid w:val="00E630E8"/>
    <w:rPr>
      <w:rFonts w:ascii="Arial" w:hAnsi="Arial"/>
      <w:color w:val="325BAA"/>
      <w:sz w:val="32"/>
      <w:szCs w:val="32"/>
      <w:lang w:val="en-GB" w:eastAsia="en-US"/>
    </w:rPr>
  </w:style>
  <w:style w:type="paragraph" w:customStyle="1" w:styleId="Footnote">
    <w:name w:val="Footnote"/>
    <w:basedOn w:val="Textpoznpodarou"/>
    <w:link w:val="FootnoteChar"/>
    <w:rsid w:val="00554C47"/>
    <w:rPr>
      <w:rFonts w:cstheme="minorHAnsi"/>
      <w:szCs w:val="16"/>
    </w:rPr>
  </w:style>
  <w:style w:type="character" w:customStyle="1" w:styleId="NumberslistChar">
    <w:name w:val="Numbers list Char"/>
    <w:basedOn w:val="BodytextChar"/>
    <w:link w:val="Numberslist"/>
    <w:rsid w:val="00885B71"/>
    <w:rPr>
      <w:rFonts w:ascii="Arial" w:hAnsi="Arial"/>
      <w:noProof/>
      <w:color w:val="2B3942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4C47"/>
    <w:rPr>
      <w:rFonts w:asciiTheme="minorHAnsi" w:hAnsiTheme="minorHAnsi"/>
      <w:sz w:val="16"/>
      <w:lang w:val="fr-FR" w:eastAsia="en-US"/>
    </w:rPr>
  </w:style>
  <w:style w:type="character" w:customStyle="1" w:styleId="FootnoteChar">
    <w:name w:val="Footnote Char"/>
    <w:basedOn w:val="TextpoznpodarouChar"/>
    <w:link w:val="Footnote"/>
    <w:rsid w:val="00554C47"/>
    <w:rPr>
      <w:rFonts w:asciiTheme="minorHAnsi" w:hAnsiTheme="minorHAnsi" w:cstheme="minorHAnsi"/>
      <w:sz w:val="16"/>
      <w:szCs w:val="16"/>
      <w:lang w:val="fr-FR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217F"/>
    <w:rPr>
      <w:sz w:val="16"/>
      <w:szCs w:val="16"/>
    </w:rPr>
  </w:style>
  <w:style w:type="table" w:customStyle="1" w:styleId="TableGrid1">
    <w:name w:val="Table Grid1"/>
    <w:basedOn w:val="Normlntabulka"/>
    <w:next w:val="Mkatabulky"/>
    <w:uiPriority w:val="59"/>
    <w:rsid w:val="00895C85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C85"/>
    <w:rPr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66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66F97"/>
    <w:rPr>
      <w:b/>
      <w:bCs/>
      <w:lang w:val="fr-FR" w:eastAsia="en-US"/>
    </w:rPr>
  </w:style>
  <w:style w:type="character" w:customStyle="1" w:styleId="normaltextrun">
    <w:name w:val="normaltextrun"/>
    <w:basedOn w:val="Standardnpsmoodstavce"/>
    <w:rsid w:val="00432FCD"/>
  </w:style>
  <w:style w:type="character" w:customStyle="1" w:styleId="eop">
    <w:name w:val="eop"/>
    <w:basedOn w:val="Standardnpsmoodstavce"/>
    <w:rsid w:val="00432FCD"/>
  </w:style>
  <w:style w:type="paragraph" w:customStyle="1" w:styleId="paragraph">
    <w:name w:val="paragraph"/>
    <w:basedOn w:val="Normln"/>
    <w:rsid w:val="00BB6EA7"/>
    <w:pPr>
      <w:spacing w:before="100" w:beforeAutospacing="1" w:after="100" w:afterAutospacing="1"/>
      <w:jc w:val="left"/>
    </w:pPr>
    <w:rPr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Template">
      <a:dk1>
        <a:sysClr val="windowText" lastClr="000000"/>
      </a:dk1>
      <a:lt1>
        <a:sysClr val="window" lastClr="FFFFFF"/>
      </a:lt1>
      <a:dk2>
        <a:srgbClr val="0C4DA2"/>
      </a:dk2>
      <a:lt2>
        <a:srgbClr val="EEECE1"/>
      </a:lt2>
      <a:accent1>
        <a:srgbClr val="E76C53"/>
      </a:accent1>
      <a:accent2>
        <a:srgbClr val="FFC000"/>
      </a:accent2>
      <a:accent3>
        <a:srgbClr val="ED8D2F"/>
      </a:accent3>
      <a:accent4>
        <a:srgbClr val="1EC08A"/>
      </a:accent4>
      <a:accent5>
        <a:srgbClr val="4BC5DE"/>
      </a:accent5>
      <a:accent6>
        <a:srgbClr val="1E858B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uthor Role="Creator">
  <Id>bab19847-2589-4e87-86a6-23a65a4c4acc</Id>
  <Names>
    <Latin>
      <FirstName>Laurie</FirstName>
      <LastName>JANSSEN</LastName>
    </Latin>
    <Greek>
      <FirstName/>
      <LastName/>
    </Greek>
    <Cyrillic>
      <FirstName/>
      <LastName/>
    </Cyrillic>
    <DocumentScript>
      <FirstName>Laurie</FirstName>
      <LastName>JANSSEN</LastName>
      <FullName>Laurie JANSSEN</FullName>
    </DocumentScript>
  </Names>
  <Initials>LJ</Initials>
  <Gender>f</Gender>
  <Email>Laurie.JANSSEN@ext.ec.europa.eu</Email>
  <Service>COMM.A.1.002</Service>
  <Function ShowInSignature="true"/>
  <WebAddress/>
  <InheritedWebAddress>WebAddress</InheritedWebAddress>
  <OrgaEntity1>
    <Id>e9c44579-0ea2-4ad8-9338-88a54b85df56</Id>
    <LogicalLevel>1</LogicalLevel>
    <Name>COMM</Name>
    <HeadLine1>DIRECTION GÉNÉRALE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b27685af-0f39-4311-abf0-feba1dc8a750</Id>
    <LogicalLevel>2</LogicalLevel>
    <Name>COMM.A</Name>
    <HeadLine1>Communication politique et services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15e1de11-1496-41c5-9518-a6faeb3daf44</Id>
    <LogicalLevel>3</LogicalLevel>
    <Name>COMM.A.1</Name>
    <HeadLine1>Réseaux sociaux et communication visuelle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Bruxelles, le</Location>
      <Footer>Commission européenne, 1049 Bruxelles, BELGIQUE - Tél. +32 229-91111</Footer>
    </Address>
    <Address>
      <Id>1264fb81-f6bb-475e-9f9d-a937d3be6ee2</Id>
      <Name>Luxembourg</Name>
      <PhoneNumberPrefix>+352 4301</PhoneNumberPrefix>
      <Location>Luxembourg, le</Location>
      <Footer>Commission européenne, 2920 Luxembourg, LUXEMBOURG — Tél. +352 43011</Footer>
    </Address>
  </Addresses>
  <JobAssignmentId/>
  <MainWorkplace IsMain="true">
    <AddressId>f03b5801-04c9-4931-aa17-c6d6c70bc579</AddressId>
    <Fax/>
    <Phone>+32 229 87727</Phone>
    <Office>L-56 04/072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+32 229 87727</Phone>
      <Office>L-56 04/072</Office>
    </Workplace>
  </Workplaces>
</Author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987089B2DDC4EA3C5EEDA50AEC7B2" ma:contentTypeVersion="8" ma:contentTypeDescription="Create a new document." ma:contentTypeScope="" ma:versionID="55f6f906b2e6320b56df368b55be78b8">
  <xsd:schema xmlns:xsd="http://www.w3.org/2001/XMLSchema" xmlns:xs="http://www.w3.org/2001/XMLSchema" xmlns:p="http://schemas.microsoft.com/office/2006/metadata/properties" xmlns:ns2="122f29e7-6632-4cfe-826d-d0aa7d34b0a3" xmlns:ns3="0963436b-35f1-4197-85e1-d8d1686f5aa4" targetNamespace="http://schemas.microsoft.com/office/2006/metadata/properties" ma:root="true" ma:fieldsID="12a1b313f9d63e2da44ccf861cabb4b1" ns2:_="" ns3:_="">
    <xsd:import namespace="122f29e7-6632-4cfe-826d-d0aa7d34b0a3"/>
    <xsd:import namespace="0963436b-35f1-4197-85e1-d8d1686f5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29e7-6632-4cfe-826d-d0aa7d34b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436b-35f1-4197-85e1-d8d1686f5a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0ed83f-e28c-42b6-aa00-2404e4be9625}" ma:internalName="TaxCatchAll" ma:showField="CatchAllData" ma:web="0963436b-35f1-4197-85e1-d8d1686f5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xts>
  <SecurityPharma>Pharma investigations</SecurityPharma>
  <MarkingUntilText>UNTIL</MarkingUntilText>
  <TOCHeading>Table des matières</TOCHeading>
  <FooterOffice>Bureau:</FooterOffice>
  <SecurityMediationServiceMatter>Mediation service</SecurityMediationServiceMatter>
  <LabelPictureSeq>Figure {SEQ Picture \* ARABIC } –</LabelPictureSeq>
  <SecurityEconomyAndFinance>Economy and Finance</SecurityEconomyAndFinance>
  <COMPFootnoteText>{field:HYPERLINK "https://myintracomm.ec.europa.eu/corp/security/EN/newDS3/SensitiveInformation/Pages/SPECIAL-HANDLING-INFORMATION-DG-COMP.aspx?ln=en" |https://www.europa.eu/handling_instructions}</COMPFootnoteText>
  <LabelSource>Source</LabelSource>
  <SecurityOlafInvestigations>OLAF investigations</SecurityOlafInvestigations>
  <TechHistoryCreatedBy>Document créé par</TechHistoryCreatedBy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FooterFax>Fax</FooterFax>
  <FooterPhone>Tél. ligne directe</FooterPhone>
  <CourtProceduralDocuments>Documents de procédure juridictionnelle</CourtProceduralDocuments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SecurityOpinionLegalService>Avis du Service Juridique</SecurityOpinionLegalService>
  <AddresseeTo>Destinataire:</AddresseeTo>
  <SecurityMedicalSecret>Secret médical</SecurityMedicalSecret>
  <EconomyFinanceHandling>{field:HYPERLINK "https://myintracomm.ec.europa.eu/corp/security/EN/newDS3/SensitiveInformation/Pages/SPECIAL-HANDLING-INFORMATION-DG-ECFIN.aspx?ln=en" |https://www.europa.eu/handling_instructions}</EconomyFinanceHandling>
  <TechHistoryDate>Date</TechHistoryDate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ecurityInvestigationsDisciplinary>Enquêtes et affaires disciplinaires</SecurityInvestigationsDisciplinary>
  <Contacts>Personnes à contacter:</Contacts>
  <SpecialHandlingLabel>Special Handling</SpecialHandlingLabel>
  <SecurityCompOperations>COMP Operations</SecurityCompOperations>
  <SecurityReleasable>RELEASABLE TO:</SecurityReleasable>
  <SecuritySecurityMatter>Question de sécurité</SecuritySecurityMatter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OrgaRoot>COMMISSION EUROPÉENNE</OrgaRoot>
  <SecurityEtsSensitive>ETS</SecurityEtsSensitive>
  <TechHistoryVersion>Version</TechHistoryVersion>
  <TechHistory>Tableau de l'historique</TechHistory>
  <SecurityStaffMatter>Affaire de personnel</SecurityStaffMatter>
  <SecurityEtsCritical>ETS Critical</SecurityEtsCritical>
  <SecurityCompSpecial>COMP</SecurityCompSpecial>
  <SecurityPharmaSpecial>Pharma investigations</SecurityPharmaSpecial>
  <ETSLimited>ETS Joint Procurement</ETSLimited>
  <SecurityIasOperations>IAS operations</SecurityIasOperations>
  <DateFormatENOnly>dd/MM/yyyy</DateFormatENOnly>
  <TechHistoryComment>Commentaire</TechHistoryComment>
  <Contact>Personne à contacter:</Contact>
  <AddressFooterBrussels>Commission européenne, 1049 Bruxelles, BELGIQUE - Tél. +32 229-91111</AddressFooterBrussels>
  <SecurityEmbargo>EMBARGO JUSQU'A</SecurityEmbargo>
  <DateFormatShort>dd/MM/yyyy</DateFormatShort>
  <DateFormatLong>d MMMM yyyy</DateFormatLong>
</Texts>
</file>

<file path=customXml/item5.xml><?xml version="1.0" encoding="utf-8"?>
<EurolookProperties>
  <ProductCustomizationId/>
  <Created>
    <Version>4.1</Version>
    <Date>2019-08-22T15:17:49</Date>
    <Language>FR</Language>
  </Created>
  <Edited>
    <Version>10.0.41212.0</Version>
    <Date>2020-11-11T14:16:18</Date>
  </Edited>
  <DocumentModel>
    <Id>6cbda13a-4db2-46c6-876a-ef72275827ef</Id>
    <Name>Report</Name>
  </DocumentModel>
  <DocumentDate/>
  <DocumentVersion/>
  <CompatibilityMode>Eurolook4X</CompatibilityMode>
</Eurolook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f29e7-6632-4cfe-826d-d0aa7d34b0a3">
      <Terms xmlns="http://schemas.microsoft.com/office/infopath/2007/PartnerControls"/>
    </lcf76f155ced4ddcb4097134ff3c332f>
    <TaxCatchAll xmlns="0963436b-35f1-4197-85e1-d8d1686f5aa4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2D34-79B5-4659-AE46-A5D844CC0437}">
  <ds:schemaRefs/>
</ds:datastoreItem>
</file>

<file path=customXml/itemProps2.xml><?xml version="1.0" encoding="utf-8"?>
<ds:datastoreItem xmlns:ds="http://schemas.openxmlformats.org/officeDocument/2006/customXml" ds:itemID="{B48EE2B6-6F39-4259-9AE3-33962EC72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29e7-6632-4cfe-826d-d0aa7d34b0a3"/>
    <ds:schemaRef ds:uri="0963436b-35f1-4197-85e1-d8d1686f5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F6C1B-1BA6-4B2F-9850-3A33EFE67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BB6F3-C768-4A34-ADEF-3254FF58F96D}">
  <ds:schemaRefs/>
</ds:datastoreItem>
</file>

<file path=customXml/itemProps5.xml><?xml version="1.0" encoding="utf-8"?>
<ds:datastoreItem xmlns:ds="http://schemas.openxmlformats.org/officeDocument/2006/customXml" ds:itemID="{9C9B7F8D-BD53-462E-88C7-1C4F0C86765C}">
  <ds:schemaRefs/>
</ds:datastoreItem>
</file>

<file path=customXml/itemProps6.xml><?xml version="1.0" encoding="utf-8"?>
<ds:datastoreItem xmlns:ds="http://schemas.openxmlformats.org/officeDocument/2006/customXml" ds:itemID="{05E6D5DA-69D1-47E5-81C3-124BECF99707}">
  <ds:schemaRefs>
    <ds:schemaRef ds:uri="http://schemas.microsoft.com/office/2006/metadata/properties"/>
    <ds:schemaRef ds:uri="http://schemas.microsoft.com/office/infopath/2007/PartnerControls"/>
    <ds:schemaRef ds:uri="122f29e7-6632-4cfe-826d-d0aa7d34b0a3"/>
    <ds:schemaRef ds:uri="0963436b-35f1-4197-85e1-d8d1686f5aa4"/>
  </ds:schemaRefs>
</ds:datastoreItem>
</file>

<file path=customXml/itemProps7.xml><?xml version="1.0" encoding="utf-8"?>
<ds:datastoreItem xmlns:ds="http://schemas.openxmlformats.org/officeDocument/2006/customXml" ds:itemID="{CD9F9434-F66C-437E-911C-85EC74A0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1</TotalTime>
  <Pages>2</Pages>
  <Words>296</Words>
  <Characters>1897</Characters>
  <Application>Microsoft Office Word</Application>
  <DocSecurity>0</DocSecurity>
  <PresentationFormat>Microsoft Word 11.0</PresentationFormat>
  <Lines>118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Commission</dc:creator>
  <cp:lastModifiedBy>Reviewer</cp:lastModifiedBy>
  <cp:revision>2</cp:revision>
  <cp:lastPrinted>2022-03-16T12:51:00Z</cp:lastPrinted>
  <dcterms:created xsi:type="dcterms:W3CDTF">2022-09-20T13:22:00Z</dcterms:created>
  <dcterms:modified xsi:type="dcterms:W3CDTF">2022-09-20T13:22:00Z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ContentTypeId">
    <vt:lpwstr>0x010100AE1987089B2DDC4EA3C5EEDA50AEC7B2</vt:lpwstr>
  </property>
  <property fmtid="{D5CDD505-2E9C-101B-9397-08002B2CF9AE}" pid="14" name="MSIP_Label_6bd9ddd1-4d20-43f6-abfa-fc3c07406f94_Enabled">
    <vt:lpwstr>true</vt:lpwstr>
  </property>
  <property fmtid="{D5CDD505-2E9C-101B-9397-08002B2CF9AE}" pid="15" name="MSIP_Label_6bd9ddd1-4d20-43f6-abfa-fc3c07406f94_SetDate">
    <vt:lpwstr>2022-07-13T14:02:47Z</vt:lpwstr>
  </property>
  <property fmtid="{D5CDD505-2E9C-101B-9397-08002B2CF9AE}" pid="16" name="MSIP_Label_6bd9ddd1-4d20-43f6-abfa-fc3c07406f94_Method">
    <vt:lpwstr>Standard</vt:lpwstr>
  </property>
  <property fmtid="{D5CDD505-2E9C-101B-9397-08002B2CF9AE}" pid="17" name="MSIP_Label_6bd9ddd1-4d20-43f6-abfa-fc3c07406f94_Name">
    <vt:lpwstr>Commission Use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ActionId">
    <vt:lpwstr>ff62d3ad-6766-4599-a91f-bb23123cc838</vt:lpwstr>
  </property>
  <property fmtid="{D5CDD505-2E9C-101B-9397-08002B2CF9AE}" pid="20" name="MSIP_Label_6bd9ddd1-4d20-43f6-abfa-fc3c07406f94_ContentBits">
    <vt:lpwstr>0</vt:lpwstr>
  </property>
  <property fmtid="{D5CDD505-2E9C-101B-9397-08002B2CF9AE}" pid="21" name="MediaServiceImageTags">
    <vt:lpwstr/>
  </property>
</Properties>
</file>