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33" w:rsidRPr="00735DE5" w:rsidRDefault="006C6B33" w:rsidP="006C6B33">
      <w:pPr>
        <w:jc w:val="center"/>
        <w:rPr>
          <w:rFonts w:ascii="Verdana" w:hAnsi="Verdana" w:cs="Calibri"/>
          <w:b/>
          <w:color w:val="002060"/>
          <w:szCs w:val="24"/>
          <w:lang w:val="en-GB"/>
        </w:rPr>
      </w:pPr>
      <w:r>
        <w:rPr>
          <w:rFonts w:ascii="Verdana" w:hAnsi="Verdana" w:cs="Calibri"/>
          <w:b/>
          <w:noProof/>
          <w:color w:val="002060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4343400</wp:posOffset>
            </wp:positionH>
            <wp:positionV relativeFrom="margin">
              <wp:posOffset>4445</wp:posOffset>
            </wp:positionV>
            <wp:extent cx="1833245" cy="372110"/>
            <wp:effectExtent l="0" t="0" r="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DE5">
        <w:rPr>
          <w:rFonts w:ascii="Verdana" w:hAnsi="Verdana" w:cs="Calibri"/>
          <w:b/>
          <w:color w:val="002060"/>
          <w:szCs w:val="24"/>
          <w:lang w:val="en-GB"/>
        </w:rPr>
        <w:t>Section to be completed AFTER THE MOBILITY</w:t>
      </w:r>
    </w:p>
    <w:p w:rsidR="006C6B33" w:rsidRDefault="006C6B33" w:rsidP="006C6B33">
      <w:pPr>
        <w:pStyle w:val="Nadpis4"/>
        <w:numPr>
          <w:ilvl w:val="0"/>
          <w:numId w:val="0"/>
        </w:numPr>
        <w:spacing w:after="360"/>
        <w:jc w:val="center"/>
        <w:rPr>
          <w:rFonts w:ascii="Verdana" w:hAnsi="Verdana" w:cs="Calibri"/>
          <w:b/>
          <w:color w:val="002060"/>
          <w:sz w:val="28"/>
          <w:szCs w:val="28"/>
          <w:u w:val="single"/>
          <w:lang w:val="en-GB"/>
        </w:rPr>
      </w:pPr>
    </w:p>
    <w:p w:rsidR="006C6B33" w:rsidRPr="00735DE5" w:rsidRDefault="006C6B33" w:rsidP="006C6B33">
      <w:pPr>
        <w:pStyle w:val="Nadpis4"/>
        <w:numPr>
          <w:ilvl w:val="0"/>
          <w:numId w:val="0"/>
        </w:numPr>
        <w:spacing w:after="360"/>
        <w:jc w:val="center"/>
        <w:rPr>
          <w:rFonts w:ascii="Verdana" w:hAnsi="Verdana" w:cs="Calibri"/>
          <w:b/>
          <w:color w:val="002060"/>
          <w:sz w:val="28"/>
          <w:szCs w:val="28"/>
          <w:u w:val="single"/>
          <w:lang w:val="en-GB"/>
        </w:rPr>
      </w:pPr>
      <w:r w:rsidRPr="00735DE5">
        <w:rPr>
          <w:rFonts w:ascii="Verdana" w:hAnsi="Verdana" w:cs="Calibri"/>
          <w:b/>
          <w:color w:val="002060"/>
          <w:sz w:val="28"/>
          <w:szCs w:val="28"/>
          <w:u w:val="single"/>
          <w:lang w:val="en-GB"/>
        </w:rPr>
        <w:t>TRAINEESHIP CERTIFICATE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6C6B33" w:rsidRPr="00B76983" w:rsidTr="00D401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6C6B33" w:rsidRPr="00B76983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860AB1">
              <w:rPr>
                <w:rFonts w:ascii="Verdana" w:hAnsi="Verdana" w:cs="Calibri"/>
                <w:b/>
                <w:sz w:val="20"/>
                <w:lang w:val="en-GB"/>
              </w:rPr>
              <w:t>Name of the trainee:</w:t>
            </w:r>
          </w:p>
        </w:tc>
      </w:tr>
    </w:tbl>
    <w:p w:rsidR="006C6B33" w:rsidRPr="00B76983" w:rsidRDefault="006C6B33" w:rsidP="006C6B33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6C6B33" w:rsidRPr="00B76983" w:rsidTr="00D401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6C6B33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Name of the receiving organisation/enterprise:</w:t>
            </w:r>
          </w:p>
          <w:p w:rsidR="006C6B33" w:rsidRPr="00B76983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Pr="00B76983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6C6B33" w:rsidRPr="00363FAF" w:rsidRDefault="006C6B33" w:rsidP="006C6B33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6C6B33" w:rsidRPr="0086496E" w:rsidTr="00D401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6C6B33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E02D40">
              <w:rPr>
                <w:rFonts w:ascii="Verdana" w:hAnsi="Verdana" w:cs="Calibri"/>
                <w:b/>
                <w:sz w:val="20"/>
                <w:lang w:val="en-GB"/>
              </w:rPr>
              <w:t>Sector of the receiving organisation/enterprise:</w:t>
            </w:r>
          </w:p>
          <w:p w:rsidR="006C6B33" w:rsidRPr="0086496E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6C6B33" w:rsidRDefault="006C6B33" w:rsidP="006C6B33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6C6B33" w:rsidRPr="007B3F1B" w:rsidTr="00D401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6C6B33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b/>
                <w:sz w:val="20"/>
                <w:lang w:val="en-GB"/>
              </w:rPr>
              <w:t>Address of the re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ceiving organisation/enterprise:</w:t>
            </w:r>
          </w:p>
          <w:p w:rsidR="006C6B33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b/>
                <w:sz w:val="20"/>
                <w:lang w:val="en-GB"/>
              </w:rPr>
              <w:t xml:space="preserve"> website: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                     phone/email :</w:t>
            </w:r>
          </w:p>
          <w:p w:rsidR="006C6B33" w:rsidRPr="00B51966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6C6B33" w:rsidRDefault="006C6B33" w:rsidP="006C6B33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6C6B33" w:rsidRPr="007B3F1B" w:rsidTr="00D401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6C6B33" w:rsidRPr="006B63AE" w:rsidRDefault="006C6B33" w:rsidP="00D40144">
            <w:pPr>
              <w:spacing w:before="120" w:after="0" w:line="480" w:lineRule="auto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Start and end of the traineeship:</w:t>
            </w:r>
          </w:p>
          <w:p w:rsidR="006C6B33" w:rsidRPr="00860AB1" w:rsidRDefault="006C6B33" w:rsidP="00D40144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 w:line="480" w:lineRule="auto"/>
              <w:rPr>
                <w:rFonts w:ascii="Verdana" w:hAnsi="Verdana" w:cs="Calibri"/>
                <w:sz w:val="20"/>
                <w:lang w:val="en-GB"/>
              </w:rPr>
            </w:pPr>
            <w:proofErr w:type="gramStart"/>
            <w:r w:rsidRPr="00807A4F">
              <w:rPr>
                <w:rFonts w:ascii="Verdana" w:hAnsi="Verdana" w:cs="Calibri"/>
                <w:sz w:val="20"/>
                <w:lang w:val="en-GB"/>
              </w:rPr>
              <w:t>from</w:t>
            </w:r>
            <w:proofErr w:type="gramEnd"/>
            <w:r w:rsidRPr="00807A4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807A4F">
              <w:rPr>
                <w:rFonts w:ascii="Verdana" w:hAnsi="Verdana" w:cs="Calibri"/>
                <w:i/>
                <w:sz w:val="20"/>
                <w:lang w:val="en-GB"/>
              </w:rPr>
              <w:t>[day/month/year]</w:t>
            </w:r>
            <w:r w:rsidRPr="00807A4F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>…</w:t>
            </w:r>
            <w:r w:rsidRPr="00807A4F">
              <w:rPr>
                <w:rFonts w:ascii="Verdana" w:hAnsi="Verdana" w:cs="Calibri"/>
                <w:sz w:val="20"/>
                <w:lang w:val="en-GB"/>
              </w:rPr>
              <w:t>……………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….            </w:t>
            </w:r>
            <w:r w:rsidRPr="00807A4F">
              <w:rPr>
                <w:rFonts w:ascii="Verdana" w:hAnsi="Verdana" w:cs="Calibri"/>
                <w:sz w:val="20"/>
                <w:lang w:val="en-GB"/>
              </w:rPr>
              <w:t xml:space="preserve">till </w:t>
            </w:r>
            <w:r w:rsidRPr="00807A4F">
              <w:rPr>
                <w:rFonts w:ascii="Verdana" w:hAnsi="Verdana" w:cs="Calibri"/>
                <w:i/>
                <w:sz w:val="20"/>
                <w:lang w:val="en-GB"/>
              </w:rPr>
              <w:t>[day/month/year]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……….</w:t>
            </w:r>
            <w:r w:rsidRPr="00807A4F">
              <w:rPr>
                <w:rFonts w:ascii="Verdana" w:hAnsi="Verdana" w:cs="Calibri"/>
                <w:sz w:val="20"/>
                <w:lang w:val="en-GB"/>
              </w:rPr>
              <w:t>…………</w:t>
            </w:r>
            <w:r>
              <w:rPr>
                <w:rFonts w:ascii="Verdana" w:hAnsi="Verdana" w:cs="Calibri"/>
                <w:sz w:val="20"/>
                <w:lang w:val="en-GB"/>
              </w:rPr>
              <w:t>…</w:t>
            </w:r>
          </w:p>
        </w:tc>
      </w:tr>
    </w:tbl>
    <w:p w:rsidR="006C6B33" w:rsidRDefault="006C6B33" w:rsidP="006C6B33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6C6B33" w:rsidRPr="007B3F1B" w:rsidTr="00D401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6C6B33" w:rsidRPr="00B51966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046C79">
              <w:rPr>
                <w:rFonts w:ascii="Verdana" w:hAnsi="Verdana" w:cs="Calibri"/>
                <w:b/>
                <w:sz w:val="20"/>
                <w:lang w:val="en-GB"/>
              </w:rPr>
              <w:t>Traineeship title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</w:tbl>
    <w:p w:rsidR="006C6B33" w:rsidRDefault="006C6B33" w:rsidP="006C6B33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6C6B33" w:rsidRPr="00B76983" w:rsidTr="00D401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6B33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Detailed programme of the traineeship period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6C6B33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Pr="00B76983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Pr="00B76983" w:rsidRDefault="006C6B33" w:rsidP="00D40144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6C6B33" w:rsidRPr="00B76983" w:rsidRDefault="006C6B33" w:rsidP="006C6B33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C6B33" w:rsidRPr="00B76983" w:rsidTr="00D401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:rsidR="006C6B33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Knowledge, skills (intellectual and practical) and competences achieved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6C6B33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Pr="00B76983" w:rsidRDefault="006C6B33" w:rsidP="00D4014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Pr="00B76983" w:rsidRDefault="006C6B33" w:rsidP="00D40144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6C6B33" w:rsidRDefault="006C6B33" w:rsidP="006C6B33">
      <w:pPr>
        <w:spacing w:after="0"/>
        <w:rPr>
          <w:rFonts w:ascii="Verdana" w:hAnsi="Verdana" w:cs="Calibri"/>
          <w:sz w:val="20"/>
          <w:lang w:val="en-GB"/>
        </w:rPr>
      </w:pPr>
    </w:p>
    <w:p w:rsidR="006C6B33" w:rsidRDefault="006C6B33" w:rsidP="006C6B33">
      <w:pPr>
        <w:spacing w:after="0"/>
        <w:rPr>
          <w:rFonts w:ascii="Verdana" w:hAnsi="Verdana" w:cs="Calibri"/>
          <w:sz w:val="20"/>
          <w:lang w:val="en-GB"/>
        </w:rPr>
      </w:pPr>
    </w:p>
    <w:p w:rsidR="006C6B33" w:rsidRDefault="006C6B33" w:rsidP="006C6B33">
      <w:pPr>
        <w:spacing w:after="0"/>
        <w:rPr>
          <w:rFonts w:ascii="Verdana" w:hAnsi="Verdana" w:cs="Calibri"/>
          <w:sz w:val="20"/>
          <w:lang w:val="en-GB"/>
        </w:rPr>
      </w:pPr>
    </w:p>
    <w:p w:rsidR="006C6B33" w:rsidRDefault="006C6B33" w:rsidP="006C6B33">
      <w:pPr>
        <w:spacing w:after="0"/>
        <w:rPr>
          <w:rFonts w:ascii="Verdana" w:hAnsi="Verdana" w:cs="Calibri"/>
          <w:sz w:val="20"/>
          <w:lang w:val="en-GB"/>
        </w:rPr>
      </w:pPr>
    </w:p>
    <w:p w:rsidR="006C6B33" w:rsidRDefault="006C6B33" w:rsidP="006C6B33">
      <w:pPr>
        <w:spacing w:after="0"/>
        <w:rPr>
          <w:rFonts w:ascii="Verdana" w:hAnsi="Verdana" w:cs="Calibri"/>
          <w:sz w:val="20"/>
          <w:lang w:val="en-GB"/>
        </w:rPr>
      </w:pPr>
    </w:p>
    <w:p w:rsidR="006C6B33" w:rsidRDefault="006C6B33" w:rsidP="006C6B33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C6B33" w:rsidRPr="007B3F1B" w:rsidTr="00D401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:rsidR="006C6B33" w:rsidRDefault="006C6B33" w:rsidP="00D40144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860AB1">
              <w:rPr>
                <w:rFonts w:ascii="Verdana" w:hAnsi="Verdana" w:cs="Calibri"/>
                <w:b/>
                <w:sz w:val="20"/>
                <w:lang w:val="en-GB"/>
              </w:rPr>
              <w:t>Evaluation of the trainee:</w:t>
            </w:r>
          </w:p>
          <w:p w:rsidR="006C6B33" w:rsidRDefault="006C6B33" w:rsidP="00D40144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Default="006C6B33" w:rsidP="00D40144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Default="006C6B33" w:rsidP="00D40144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Default="006C6B33" w:rsidP="00D40144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Default="006C6B33" w:rsidP="00D40144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Default="006C6B33" w:rsidP="00D40144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Default="006C6B33" w:rsidP="00D40144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Default="006C6B33" w:rsidP="00D40144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Default="006C6B33" w:rsidP="00D40144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Default="006C6B33" w:rsidP="00D40144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Default="006C6B33" w:rsidP="00D40144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Default="006C6B33" w:rsidP="00D40144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Default="006C6B33" w:rsidP="00D40144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Default="006C6B33" w:rsidP="00D40144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Default="006C6B33" w:rsidP="00D40144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C6B33" w:rsidRDefault="006C6B33" w:rsidP="00D40144">
            <w:pPr>
              <w:spacing w:before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  <w:p w:rsidR="006C6B33" w:rsidRDefault="006C6B33" w:rsidP="00D40144">
            <w:pPr>
              <w:spacing w:before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  <w:p w:rsidR="006C6B33" w:rsidRDefault="006C6B33" w:rsidP="00D40144">
            <w:pPr>
              <w:spacing w:before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  <w:p w:rsidR="006C6B33" w:rsidRDefault="006C6B33" w:rsidP="00D40144">
            <w:pPr>
              <w:spacing w:before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  <w:p w:rsidR="006C6B33" w:rsidRPr="007B3F1B" w:rsidRDefault="006C6B33" w:rsidP="00D40144">
            <w:pPr>
              <w:spacing w:before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6C6B33" w:rsidRDefault="006C6B33" w:rsidP="006C6B33">
      <w:pPr>
        <w:spacing w:after="0"/>
        <w:rPr>
          <w:rFonts w:ascii="Verdana" w:hAnsi="Verdana" w:cs="Calibri"/>
          <w:sz w:val="20"/>
          <w:lang w:val="en-GB"/>
        </w:rPr>
      </w:pPr>
    </w:p>
    <w:p w:rsidR="006C6B33" w:rsidRDefault="006C6B33" w:rsidP="006C6B33">
      <w:pPr>
        <w:spacing w:after="0"/>
        <w:rPr>
          <w:rFonts w:ascii="Verdana" w:hAnsi="Verdana" w:cs="Calibri"/>
          <w:sz w:val="20"/>
          <w:lang w:val="en-GB"/>
        </w:rPr>
      </w:pPr>
    </w:p>
    <w:p w:rsidR="006C6B33" w:rsidRDefault="006C6B33" w:rsidP="006C6B33">
      <w:pPr>
        <w:spacing w:after="0"/>
        <w:rPr>
          <w:rFonts w:ascii="Verdana" w:hAnsi="Verdana" w:cs="Calibri"/>
          <w:sz w:val="20"/>
          <w:lang w:val="en-GB"/>
        </w:rPr>
      </w:pPr>
    </w:p>
    <w:p w:rsidR="006C6B33" w:rsidRDefault="006C6B33" w:rsidP="006C6B33">
      <w:pPr>
        <w:spacing w:after="0"/>
        <w:rPr>
          <w:rFonts w:ascii="Verdana" w:hAnsi="Verdana" w:cs="Calibri"/>
          <w:sz w:val="20"/>
          <w:lang w:val="en-GB"/>
        </w:rPr>
      </w:pPr>
    </w:p>
    <w:p w:rsidR="006C6B33" w:rsidRDefault="006C6B33" w:rsidP="006C6B33">
      <w:pPr>
        <w:spacing w:after="0"/>
        <w:rPr>
          <w:rFonts w:ascii="Verdana" w:hAnsi="Verdana" w:cs="Calibri"/>
          <w:b/>
          <w:sz w:val="20"/>
          <w:lang w:val="en-GB"/>
        </w:rPr>
      </w:pPr>
      <w:r w:rsidRPr="00860AB1">
        <w:rPr>
          <w:rFonts w:ascii="Verdana" w:hAnsi="Verdana" w:cs="Calibri"/>
          <w:b/>
          <w:sz w:val="20"/>
          <w:lang w:val="en-GB"/>
        </w:rPr>
        <w:t xml:space="preserve">Name and signature of the responsible person </w:t>
      </w:r>
    </w:p>
    <w:p w:rsidR="006C6B33" w:rsidRPr="00860AB1" w:rsidRDefault="006C6B33" w:rsidP="006C6B33">
      <w:pPr>
        <w:spacing w:after="0"/>
        <w:rPr>
          <w:rFonts w:ascii="Verdana" w:hAnsi="Verdana" w:cs="Calibri"/>
          <w:b/>
          <w:sz w:val="20"/>
          <w:lang w:val="en-GB"/>
        </w:rPr>
      </w:pPr>
      <w:proofErr w:type="gramStart"/>
      <w:r w:rsidRPr="00860AB1">
        <w:rPr>
          <w:rFonts w:ascii="Verdana" w:hAnsi="Verdana" w:cs="Calibri"/>
          <w:b/>
          <w:sz w:val="20"/>
          <w:lang w:val="en-GB"/>
        </w:rPr>
        <w:t>at</w:t>
      </w:r>
      <w:proofErr w:type="gramEnd"/>
      <w:r w:rsidRPr="00860AB1">
        <w:rPr>
          <w:rFonts w:ascii="Verdana" w:hAnsi="Verdana" w:cs="Calibri"/>
          <w:b/>
          <w:sz w:val="20"/>
          <w:lang w:val="en-GB"/>
        </w:rPr>
        <w:t xml:space="preserve"> the receiving organisation/enterprise:</w:t>
      </w:r>
    </w:p>
    <w:p w:rsidR="006C6B33" w:rsidRPr="00860AB1" w:rsidRDefault="006C6B33" w:rsidP="006C6B33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6C6B33" w:rsidRDefault="006C6B33" w:rsidP="006C6B33">
      <w:pPr>
        <w:spacing w:after="0"/>
        <w:rPr>
          <w:rFonts w:ascii="Verdana" w:hAnsi="Verdana" w:cs="Calibri"/>
          <w:sz w:val="20"/>
          <w:lang w:val="en-GB"/>
        </w:rPr>
      </w:pPr>
    </w:p>
    <w:p w:rsidR="006C6B33" w:rsidRDefault="006C6B33" w:rsidP="006C6B33">
      <w:pPr>
        <w:spacing w:after="0"/>
        <w:rPr>
          <w:rFonts w:ascii="Verdana" w:hAnsi="Verdana" w:cs="Calibri"/>
          <w:sz w:val="20"/>
          <w:lang w:val="en-GB"/>
        </w:rPr>
      </w:pPr>
    </w:p>
    <w:p w:rsidR="006C6B33" w:rsidRPr="00AE03E4" w:rsidRDefault="006C6B33" w:rsidP="006C6B33">
      <w:pPr>
        <w:spacing w:after="0"/>
        <w:rPr>
          <w:rFonts w:ascii="Verdana" w:hAnsi="Verdana" w:cs="Calibri"/>
          <w:sz w:val="20"/>
          <w:lang w:val="en-GB"/>
        </w:rPr>
      </w:pPr>
      <w:r w:rsidRPr="00AE03E4">
        <w:rPr>
          <w:rFonts w:ascii="Verdana" w:hAnsi="Verdana" w:cs="Calibri"/>
          <w:sz w:val="20"/>
          <w:lang w:val="en-GB"/>
        </w:rPr>
        <w:t>Date:</w:t>
      </w:r>
    </w:p>
    <w:p w:rsidR="006C6B33" w:rsidRDefault="006C6B33" w:rsidP="006C6B33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6C6B33" w:rsidRDefault="006C6B33" w:rsidP="006C6B33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6C6B33" w:rsidRDefault="006C6B33" w:rsidP="006C6B33">
      <w:pPr>
        <w:rPr>
          <w:rFonts w:ascii="Verdana" w:hAnsi="Verdana"/>
          <w:sz w:val="20"/>
          <w:lang w:val="en-GB"/>
        </w:rPr>
      </w:pPr>
    </w:p>
    <w:p w:rsidR="006C6B33" w:rsidRPr="00860AB1" w:rsidRDefault="006C6B33" w:rsidP="006C6B33">
      <w:pPr>
        <w:rPr>
          <w:rFonts w:ascii="Verdana" w:hAnsi="Verdana"/>
          <w:sz w:val="20"/>
          <w:lang w:val="en-GB"/>
        </w:rPr>
      </w:pPr>
      <w:r w:rsidRPr="00860AB1">
        <w:rPr>
          <w:rFonts w:ascii="Verdana" w:hAnsi="Verdana"/>
          <w:sz w:val="20"/>
          <w:lang w:val="en-GB"/>
        </w:rPr>
        <w:t>Stamp:</w:t>
      </w:r>
    </w:p>
    <w:p w:rsidR="001E07BE" w:rsidRDefault="001E07BE">
      <w:bookmarkStart w:id="0" w:name="_GoBack"/>
      <w:bookmarkEnd w:id="0"/>
    </w:p>
    <w:sectPr w:rsidR="001E07BE" w:rsidSect="00735DE5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360" w:right="1225" w:bottom="360" w:left="1321" w:header="709" w:footer="39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10" w:rsidRDefault="006C6B33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46710" w:rsidRPr="007E2F6C" w:rsidRDefault="006C6B33" w:rsidP="00AB49A8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10" w:rsidRDefault="006C6B33">
    <w:pPr>
      <w:pStyle w:val="Zpat"/>
    </w:pPr>
  </w:p>
  <w:p w:rsidR="00B46710" w:rsidRPr="00910BEB" w:rsidRDefault="006C6B33" w:rsidP="00AB49A8">
    <w:pPr>
      <w:pStyle w:val="FooterDate"/>
      <w:rPr>
        <w:rFonts w:cs="Arial"/>
        <w:sz w:val="12"/>
        <w:szCs w:val="1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10" w:rsidRPr="00967BFC" w:rsidRDefault="006C6B33" w:rsidP="00AB49A8">
    <w:pPr>
      <w:pStyle w:val="Zhlav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10" w:rsidRPr="00865FC1" w:rsidRDefault="006C6B33" w:rsidP="00AB49A8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33"/>
    <w:rsid w:val="001E07BE"/>
    <w:rsid w:val="006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68D53B-6131-4DEB-A503-0F471EB3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C6B33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6C6B33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"/>
    <w:next w:val="Normln"/>
    <w:link w:val="Nadpis3Char"/>
    <w:qFormat/>
    <w:rsid w:val="006C6B33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"/>
    <w:next w:val="Normln"/>
    <w:link w:val="Nadpis4Char"/>
    <w:qFormat/>
    <w:rsid w:val="006C6B33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6B33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6C6B33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Standardnpsmoodstavce"/>
    <w:link w:val="Nadpis3"/>
    <w:rsid w:val="006C6B33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Standardnpsmoodstavce"/>
    <w:link w:val="Nadpis4"/>
    <w:rsid w:val="006C6B3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Zpat">
    <w:name w:val="footer"/>
    <w:basedOn w:val="Normln"/>
    <w:link w:val="ZpatChar"/>
    <w:rsid w:val="006C6B33"/>
    <w:pPr>
      <w:spacing w:after="0" w:line="240" w:lineRule="auto"/>
      <w:ind w:right="-567"/>
    </w:pPr>
    <w:rPr>
      <w:rFonts w:ascii="Arial" w:eastAsia="Times New Roman" w:hAnsi="Arial" w:cs="Times New Roman"/>
      <w:sz w:val="16"/>
      <w:szCs w:val="20"/>
      <w:lang w:val="fr-FR" w:eastAsia="x-none"/>
    </w:rPr>
  </w:style>
  <w:style w:type="character" w:customStyle="1" w:styleId="ZpatChar">
    <w:name w:val="Zápatí Char"/>
    <w:basedOn w:val="Standardnpsmoodstavce"/>
    <w:link w:val="Zpat"/>
    <w:rsid w:val="006C6B33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Zhlav">
    <w:name w:val="header"/>
    <w:basedOn w:val="Normln"/>
    <w:link w:val="ZhlavChar"/>
    <w:rsid w:val="006C6B33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character" w:customStyle="1" w:styleId="ZhlavChar">
    <w:name w:val="Záhlaví Char"/>
    <w:basedOn w:val="Standardnpsmoodstavce"/>
    <w:link w:val="Zhlav"/>
    <w:rsid w:val="006C6B33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FooterDate">
    <w:name w:val="Footer Date"/>
    <w:basedOn w:val="Zpat"/>
    <w:link w:val="FooterDateChar"/>
    <w:qFormat/>
    <w:rsid w:val="006C6B33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6C6B33"/>
    <w:rPr>
      <w:rFonts w:ascii="Verdana" w:eastAsia="Times New Roman" w:hAnsi="Verdana" w:cs="Times New Roman"/>
      <w:sz w:val="16"/>
      <w:szCs w:val="20"/>
      <w:lang w:val="it-I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4FFD7FC0</Template>
  <TotalTime>1</TotalTime>
  <Pages>2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Jančíková, Petra</dc:creator>
  <cp:keywords/>
  <dc:description/>
  <cp:lastModifiedBy>Jančíková, Petra</cp:lastModifiedBy>
  <cp:revision>1</cp:revision>
  <dcterms:created xsi:type="dcterms:W3CDTF">2020-01-20T13:32:00Z</dcterms:created>
  <dcterms:modified xsi:type="dcterms:W3CDTF">2020-01-20T13:33:00Z</dcterms:modified>
</cp:coreProperties>
</file>