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80" w:rsidRDefault="004D7580" w:rsidP="0022290D">
      <w:pPr>
        <w:pStyle w:val="Zhlav"/>
        <w:tabs>
          <w:tab w:val="clear" w:pos="4536"/>
          <w:tab w:val="clear" w:pos="9072"/>
        </w:tabs>
        <w:spacing w:line="360" w:lineRule="auto"/>
        <w:rPr>
          <w:rFonts w:ascii="Cambria" w:hAnsi="Cambria"/>
          <w:sz w:val="23"/>
          <w:szCs w:val="23"/>
        </w:rPr>
      </w:pPr>
    </w:p>
    <w:p w:rsidR="003222C1" w:rsidRDefault="003222C1" w:rsidP="0022290D">
      <w:pPr>
        <w:pStyle w:val="Zhlav"/>
        <w:tabs>
          <w:tab w:val="clear" w:pos="4536"/>
          <w:tab w:val="clear" w:pos="9072"/>
        </w:tabs>
        <w:spacing w:line="360" w:lineRule="auto"/>
        <w:rPr>
          <w:rFonts w:ascii="Cambria" w:hAnsi="Cambria"/>
          <w:sz w:val="23"/>
          <w:szCs w:val="23"/>
        </w:rPr>
      </w:pPr>
    </w:p>
    <w:p w:rsidR="008B6439" w:rsidRDefault="008B6439" w:rsidP="0022290D">
      <w:pPr>
        <w:pStyle w:val="Zhlav"/>
        <w:tabs>
          <w:tab w:val="clear" w:pos="4536"/>
          <w:tab w:val="clear" w:pos="9072"/>
        </w:tabs>
        <w:spacing w:line="360" w:lineRule="auto"/>
        <w:jc w:val="center"/>
        <w:rPr>
          <w:rFonts w:ascii="Cambria" w:hAnsi="Cambria"/>
          <w:b/>
          <w:sz w:val="28"/>
          <w:szCs w:val="28"/>
        </w:rPr>
      </w:pPr>
    </w:p>
    <w:p w:rsidR="003222C1" w:rsidRDefault="008B6439" w:rsidP="0022290D">
      <w:pPr>
        <w:pStyle w:val="Zhlav"/>
        <w:tabs>
          <w:tab w:val="clear" w:pos="4536"/>
          <w:tab w:val="clear" w:pos="9072"/>
        </w:tabs>
        <w:spacing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Informace studenta k Erasmus+ Kreditové mobilitě</w:t>
      </w:r>
    </w:p>
    <w:p w:rsidR="008B6439" w:rsidRDefault="008B6439" w:rsidP="0022290D">
      <w:pPr>
        <w:pStyle w:val="Zhlav"/>
        <w:tabs>
          <w:tab w:val="clear" w:pos="4536"/>
          <w:tab w:val="clear" w:pos="9072"/>
        </w:tabs>
        <w:spacing w:line="360" w:lineRule="auto"/>
        <w:jc w:val="center"/>
        <w:rPr>
          <w:rFonts w:ascii="Cambria" w:hAnsi="Cambria"/>
          <w:b/>
          <w:sz w:val="28"/>
          <w:szCs w:val="28"/>
        </w:rPr>
      </w:pPr>
    </w:p>
    <w:p w:rsidR="008B6439" w:rsidRDefault="008B6439" w:rsidP="0022290D">
      <w:pPr>
        <w:pStyle w:val="Zhlav"/>
        <w:tabs>
          <w:tab w:val="clear" w:pos="4536"/>
          <w:tab w:val="clear" w:pos="9072"/>
        </w:tabs>
        <w:spacing w:line="360" w:lineRule="auto"/>
        <w:jc w:val="center"/>
        <w:rPr>
          <w:rFonts w:ascii="Cambria" w:hAnsi="Cambria"/>
          <w:b/>
          <w:sz w:val="28"/>
          <w:szCs w:val="28"/>
        </w:rPr>
      </w:pPr>
    </w:p>
    <w:p w:rsidR="008B6439" w:rsidRPr="0022290D" w:rsidRDefault="008B6439" w:rsidP="0022290D">
      <w:pPr>
        <w:pStyle w:val="Zhlav"/>
        <w:tabs>
          <w:tab w:val="clear" w:pos="4536"/>
          <w:tab w:val="clear" w:pos="9072"/>
        </w:tabs>
        <w:spacing w:line="360" w:lineRule="auto"/>
        <w:jc w:val="center"/>
        <w:rPr>
          <w:rFonts w:ascii="Cambria" w:hAnsi="Cambria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6439" w:rsidTr="008B6439">
        <w:tc>
          <w:tcPr>
            <w:tcW w:w="4531" w:type="dxa"/>
          </w:tcPr>
          <w:p w:rsidR="008B6439" w:rsidRPr="00A11DA5" w:rsidRDefault="008B6439" w:rsidP="0022290D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ascii="Cambria" w:hAnsi="Cambria"/>
                <w:b/>
                <w:sz w:val="23"/>
                <w:szCs w:val="23"/>
              </w:rPr>
            </w:pPr>
            <w:r w:rsidRPr="00A11DA5">
              <w:rPr>
                <w:rFonts w:ascii="Cambria" w:hAnsi="Cambria"/>
                <w:b/>
                <w:sz w:val="23"/>
                <w:szCs w:val="23"/>
              </w:rPr>
              <w:t>Jméno, Příjmení</w:t>
            </w:r>
          </w:p>
        </w:tc>
        <w:tc>
          <w:tcPr>
            <w:tcW w:w="4531" w:type="dxa"/>
          </w:tcPr>
          <w:p w:rsidR="008B6439" w:rsidRDefault="008B6439" w:rsidP="0022290D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ascii="Cambria" w:hAnsi="Cambria"/>
                <w:sz w:val="23"/>
                <w:szCs w:val="23"/>
              </w:rPr>
            </w:pPr>
          </w:p>
        </w:tc>
      </w:tr>
      <w:tr w:rsidR="008B6439" w:rsidTr="008B6439">
        <w:tc>
          <w:tcPr>
            <w:tcW w:w="4531" w:type="dxa"/>
          </w:tcPr>
          <w:p w:rsidR="008B6439" w:rsidRPr="00A11DA5" w:rsidRDefault="008B6439" w:rsidP="0022290D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ascii="Cambria" w:hAnsi="Cambria"/>
                <w:b/>
                <w:sz w:val="23"/>
                <w:szCs w:val="23"/>
              </w:rPr>
            </w:pPr>
            <w:r w:rsidRPr="00A11DA5">
              <w:rPr>
                <w:rFonts w:ascii="Cambria" w:hAnsi="Cambria"/>
                <w:b/>
                <w:sz w:val="23"/>
                <w:szCs w:val="23"/>
              </w:rPr>
              <w:t>Datum narození</w:t>
            </w:r>
          </w:p>
        </w:tc>
        <w:tc>
          <w:tcPr>
            <w:tcW w:w="4531" w:type="dxa"/>
          </w:tcPr>
          <w:p w:rsidR="008B6439" w:rsidRDefault="008B6439" w:rsidP="0022290D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ascii="Cambria" w:hAnsi="Cambria"/>
                <w:sz w:val="23"/>
                <w:szCs w:val="23"/>
              </w:rPr>
            </w:pPr>
          </w:p>
        </w:tc>
      </w:tr>
      <w:tr w:rsidR="008B6439" w:rsidTr="008B6439">
        <w:tc>
          <w:tcPr>
            <w:tcW w:w="4531" w:type="dxa"/>
          </w:tcPr>
          <w:p w:rsidR="008B6439" w:rsidRPr="00A11DA5" w:rsidRDefault="008B6439" w:rsidP="0022290D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ascii="Cambria" w:hAnsi="Cambria"/>
                <w:b/>
                <w:sz w:val="23"/>
                <w:szCs w:val="23"/>
              </w:rPr>
            </w:pPr>
            <w:r w:rsidRPr="00A11DA5">
              <w:rPr>
                <w:rFonts w:ascii="Cambria" w:hAnsi="Cambria"/>
                <w:b/>
                <w:sz w:val="23"/>
                <w:szCs w:val="23"/>
              </w:rPr>
              <w:t>Email</w:t>
            </w:r>
          </w:p>
        </w:tc>
        <w:tc>
          <w:tcPr>
            <w:tcW w:w="4531" w:type="dxa"/>
          </w:tcPr>
          <w:p w:rsidR="008B6439" w:rsidRDefault="008B6439" w:rsidP="0022290D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ascii="Cambria" w:hAnsi="Cambria"/>
                <w:sz w:val="23"/>
                <w:szCs w:val="23"/>
              </w:rPr>
            </w:pPr>
          </w:p>
        </w:tc>
      </w:tr>
      <w:tr w:rsidR="008B6439" w:rsidTr="008B6439">
        <w:tc>
          <w:tcPr>
            <w:tcW w:w="4531" w:type="dxa"/>
          </w:tcPr>
          <w:p w:rsidR="008B6439" w:rsidRPr="00A11DA5" w:rsidRDefault="008B6439" w:rsidP="0022290D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ascii="Cambria" w:hAnsi="Cambria"/>
                <w:b/>
                <w:sz w:val="23"/>
                <w:szCs w:val="23"/>
              </w:rPr>
            </w:pPr>
            <w:r w:rsidRPr="00A11DA5">
              <w:rPr>
                <w:rFonts w:ascii="Cambria" w:hAnsi="Cambria"/>
                <w:b/>
                <w:sz w:val="23"/>
                <w:szCs w:val="23"/>
              </w:rPr>
              <w:t>Číslo bankovního účtu v eurech</w:t>
            </w:r>
          </w:p>
        </w:tc>
        <w:tc>
          <w:tcPr>
            <w:tcW w:w="4531" w:type="dxa"/>
          </w:tcPr>
          <w:p w:rsidR="008B6439" w:rsidRDefault="008B6439" w:rsidP="0022290D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ascii="Cambria" w:hAnsi="Cambria"/>
                <w:sz w:val="23"/>
                <w:szCs w:val="23"/>
              </w:rPr>
            </w:pPr>
          </w:p>
        </w:tc>
      </w:tr>
      <w:tr w:rsidR="008B6439" w:rsidTr="008B6439">
        <w:trPr>
          <w:trHeight w:val="1146"/>
        </w:trPr>
        <w:tc>
          <w:tcPr>
            <w:tcW w:w="4531" w:type="dxa"/>
          </w:tcPr>
          <w:p w:rsidR="008B6439" w:rsidRDefault="008B6439" w:rsidP="0022290D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ascii="Cambria" w:hAnsi="Cambria"/>
                <w:sz w:val="23"/>
                <w:szCs w:val="23"/>
              </w:rPr>
            </w:pPr>
            <w:r w:rsidRPr="00A11DA5">
              <w:rPr>
                <w:rFonts w:ascii="Cambria" w:hAnsi="Cambria"/>
                <w:b/>
                <w:sz w:val="23"/>
                <w:szCs w:val="23"/>
              </w:rPr>
              <w:t>Destinace</w:t>
            </w:r>
            <w:r>
              <w:rPr>
                <w:rFonts w:ascii="Cambria" w:hAnsi="Cambria"/>
                <w:sz w:val="23"/>
                <w:szCs w:val="23"/>
              </w:rPr>
              <w:t xml:space="preserve"> (náze</w:t>
            </w:r>
            <w:bookmarkStart w:id="0" w:name="_GoBack"/>
            <w:bookmarkEnd w:id="0"/>
            <w:r>
              <w:rPr>
                <w:rFonts w:ascii="Cambria" w:hAnsi="Cambria"/>
                <w:sz w:val="23"/>
                <w:szCs w:val="23"/>
              </w:rPr>
              <w:t>v univerzity, město, stát)</w:t>
            </w:r>
          </w:p>
        </w:tc>
        <w:tc>
          <w:tcPr>
            <w:tcW w:w="4531" w:type="dxa"/>
          </w:tcPr>
          <w:p w:rsidR="008B6439" w:rsidRDefault="008B6439" w:rsidP="0022290D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ascii="Cambria" w:hAnsi="Cambria"/>
                <w:sz w:val="23"/>
                <w:szCs w:val="23"/>
              </w:rPr>
            </w:pPr>
          </w:p>
        </w:tc>
      </w:tr>
      <w:tr w:rsidR="00A11DA5" w:rsidTr="008B6439">
        <w:trPr>
          <w:trHeight w:val="1146"/>
        </w:trPr>
        <w:tc>
          <w:tcPr>
            <w:tcW w:w="4531" w:type="dxa"/>
          </w:tcPr>
          <w:p w:rsidR="00A11DA5" w:rsidRDefault="00A11DA5" w:rsidP="0022290D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ascii="Cambria" w:hAnsi="Cambria"/>
                <w:sz w:val="23"/>
                <w:szCs w:val="23"/>
              </w:rPr>
            </w:pPr>
            <w:r w:rsidRPr="00A11DA5">
              <w:rPr>
                <w:rFonts w:ascii="Cambria" w:hAnsi="Cambria"/>
                <w:b/>
                <w:sz w:val="23"/>
                <w:szCs w:val="23"/>
              </w:rPr>
              <w:t xml:space="preserve">Data semestru na </w:t>
            </w:r>
            <w:proofErr w:type="spellStart"/>
            <w:r w:rsidRPr="00A11DA5">
              <w:rPr>
                <w:rFonts w:ascii="Cambria" w:hAnsi="Cambria"/>
                <w:b/>
                <w:sz w:val="23"/>
                <w:szCs w:val="23"/>
              </w:rPr>
              <w:t>zahr</w:t>
            </w:r>
            <w:proofErr w:type="spellEnd"/>
            <w:r w:rsidRPr="00A11DA5">
              <w:rPr>
                <w:rFonts w:ascii="Cambria" w:hAnsi="Cambria"/>
                <w:b/>
                <w:sz w:val="23"/>
                <w:szCs w:val="23"/>
              </w:rPr>
              <w:t xml:space="preserve">. </w:t>
            </w:r>
            <w:proofErr w:type="gramStart"/>
            <w:r w:rsidRPr="00A11DA5">
              <w:rPr>
                <w:rFonts w:ascii="Cambria" w:hAnsi="Cambria"/>
                <w:b/>
                <w:sz w:val="23"/>
                <w:szCs w:val="23"/>
              </w:rPr>
              <w:t>univerzitě</w:t>
            </w:r>
            <w:proofErr w:type="gramEnd"/>
            <w:r>
              <w:rPr>
                <w:rFonts w:ascii="Cambria" w:hAnsi="Cambria"/>
                <w:sz w:val="23"/>
                <w:szCs w:val="23"/>
              </w:rPr>
              <w:t xml:space="preserve"> (včetně orientačních dnů před semestrem – pokud jsou nabízeny a zkouškového období)</w:t>
            </w:r>
          </w:p>
        </w:tc>
        <w:tc>
          <w:tcPr>
            <w:tcW w:w="4531" w:type="dxa"/>
          </w:tcPr>
          <w:p w:rsidR="00A11DA5" w:rsidRDefault="00A11DA5" w:rsidP="0022290D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ascii="Cambria" w:hAnsi="Cambria"/>
                <w:sz w:val="23"/>
                <w:szCs w:val="23"/>
              </w:rPr>
            </w:pPr>
          </w:p>
        </w:tc>
      </w:tr>
    </w:tbl>
    <w:p w:rsidR="003222C1" w:rsidRPr="004976E0" w:rsidRDefault="003222C1" w:rsidP="0022290D">
      <w:pPr>
        <w:pStyle w:val="Zhlav"/>
        <w:tabs>
          <w:tab w:val="clear" w:pos="4536"/>
          <w:tab w:val="clear" w:pos="9072"/>
        </w:tabs>
        <w:spacing w:line="360" w:lineRule="auto"/>
        <w:rPr>
          <w:rFonts w:ascii="Cambria" w:hAnsi="Cambria"/>
          <w:sz w:val="23"/>
          <w:szCs w:val="23"/>
        </w:rPr>
      </w:pPr>
    </w:p>
    <w:sectPr w:rsidR="003222C1" w:rsidRPr="004976E0">
      <w:headerReference w:type="default" r:id="rId8"/>
      <w:footerReference w:type="default" r:id="rId9"/>
      <w:pgSz w:w="11906" w:h="16838"/>
      <w:pgMar w:top="1417" w:right="1417" w:bottom="1258" w:left="1417" w:header="708" w:footer="2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90D" w:rsidRDefault="0022290D">
      <w:r>
        <w:separator/>
      </w:r>
    </w:p>
  </w:endnote>
  <w:endnote w:type="continuationSeparator" w:id="0">
    <w:p w:rsidR="0022290D" w:rsidRDefault="0022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18" w:type="pct"/>
      <w:tblBorders>
        <w:insideV w:val="dotted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4"/>
      <w:gridCol w:w="3250"/>
      <w:gridCol w:w="3012"/>
    </w:tblGrid>
    <w:tr w:rsidR="0022290D">
      <w:tc>
        <w:tcPr>
          <w:tcW w:w="1628" w:type="pct"/>
        </w:tcPr>
        <w:p w:rsidR="0022290D" w:rsidRPr="00AB2694" w:rsidRDefault="0022290D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Zahraniční oddělení</w:t>
          </w:r>
        </w:p>
        <w:p w:rsidR="0022290D" w:rsidRPr="00AB2694" w:rsidRDefault="0022290D">
          <w:pPr>
            <w:pStyle w:val="Zpat"/>
            <w:rPr>
              <w:rFonts w:ascii="Cambria" w:hAnsi="Cambria"/>
              <w:sz w:val="16"/>
              <w:szCs w:val="16"/>
            </w:rPr>
          </w:pPr>
          <w:r w:rsidRPr="00AB2694">
            <w:rPr>
              <w:rFonts w:ascii="Cambria" w:hAnsi="Cambria"/>
              <w:sz w:val="16"/>
              <w:szCs w:val="16"/>
            </w:rPr>
            <w:t>Filozofická fakulta Univerzity Karlovy</w:t>
          </w:r>
        </w:p>
        <w:p w:rsidR="0022290D" w:rsidRPr="00AB2694" w:rsidRDefault="0022290D">
          <w:pPr>
            <w:pStyle w:val="Zpat"/>
            <w:rPr>
              <w:rFonts w:ascii="Cambria" w:hAnsi="Cambria"/>
              <w:sz w:val="16"/>
              <w:szCs w:val="16"/>
            </w:rPr>
          </w:pPr>
          <w:r w:rsidRPr="00AB2694">
            <w:rPr>
              <w:rFonts w:ascii="Cambria" w:hAnsi="Cambria"/>
              <w:sz w:val="16"/>
              <w:szCs w:val="16"/>
            </w:rPr>
            <w:t>nám. Jana Palacha 2, 116 38 Praha 1</w:t>
          </w:r>
        </w:p>
        <w:p w:rsidR="0022290D" w:rsidRPr="00AB2694" w:rsidRDefault="0022290D">
          <w:pPr>
            <w:pStyle w:val="Zpat"/>
            <w:rPr>
              <w:rFonts w:ascii="Cambria" w:hAnsi="Cambria"/>
              <w:sz w:val="16"/>
              <w:szCs w:val="16"/>
            </w:rPr>
          </w:pPr>
          <w:r w:rsidRPr="00AB2694">
            <w:rPr>
              <w:rFonts w:ascii="Cambria" w:hAnsi="Cambria"/>
              <w:sz w:val="16"/>
              <w:szCs w:val="16"/>
            </w:rPr>
            <w:t>IČ: 00216208</w:t>
          </w:r>
        </w:p>
        <w:p w:rsidR="0022290D" w:rsidRDefault="0022290D">
          <w:pPr>
            <w:pStyle w:val="Zpat"/>
            <w:rPr>
              <w:rFonts w:ascii="Cambria" w:hAnsi="Cambria"/>
              <w:color w:val="002D56"/>
              <w:sz w:val="16"/>
              <w:szCs w:val="16"/>
            </w:rPr>
          </w:pPr>
          <w:r w:rsidRPr="00AB2694">
            <w:rPr>
              <w:rFonts w:ascii="Cambria" w:hAnsi="Cambria"/>
              <w:sz w:val="16"/>
              <w:szCs w:val="16"/>
            </w:rPr>
            <w:t>DIČ: CZ00216208</w:t>
          </w:r>
        </w:p>
      </w:tc>
      <w:tc>
        <w:tcPr>
          <w:tcW w:w="1750" w:type="pct"/>
        </w:tcPr>
        <w:p w:rsidR="0022290D" w:rsidRPr="00AB2694" w:rsidRDefault="00750234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Tel.: (+420) 221 619 833</w:t>
          </w:r>
        </w:p>
        <w:p w:rsidR="0022290D" w:rsidRPr="00AB2694" w:rsidRDefault="0022290D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</w:tc>
      <w:tc>
        <w:tcPr>
          <w:tcW w:w="1622" w:type="pct"/>
          <w:vAlign w:val="center"/>
        </w:tcPr>
        <w:p w:rsidR="0022290D" w:rsidRPr="00AB2694" w:rsidRDefault="00750234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sylvie.boumova</w:t>
          </w:r>
          <w:r w:rsidR="0022290D" w:rsidRPr="00AB2694">
            <w:rPr>
              <w:rFonts w:ascii="Cambria" w:hAnsi="Cambria"/>
              <w:sz w:val="16"/>
              <w:szCs w:val="16"/>
            </w:rPr>
            <w:t>@ff.cuni.cz</w:t>
          </w:r>
        </w:p>
        <w:p w:rsidR="0022290D" w:rsidRPr="00AB2694" w:rsidRDefault="0022290D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  <w:p w:rsidR="0022290D" w:rsidRPr="00AB2694" w:rsidRDefault="0022290D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</w:tc>
    </w:tr>
    <w:tr w:rsidR="0022290D">
      <w:tc>
        <w:tcPr>
          <w:tcW w:w="1628" w:type="pct"/>
        </w:tcPr>
        <w:p w:rsidR="0022290D" w:rsidRDefault="0022290D">
          <w:pPr>
            <w:pStyle w:val="Zpat"/>
            <w:rPr>
              <w:rFonts w:ascii="Cambria" w:hAnsi="Cambria"/>
              <w:color w:val="002D56"/>
              <w:sz w:val="16"/>
              <w:szCs w:val="16"/>
            </w:rPr>
          </w:pPr>
        </w:p>
      </w:tc>
      <w:tc>
        <w:tcPr>
          <w:tcW w:w="1750" w:type="pct"/>
        </w:tcPr>
        <w:p w:rsidR="0022290D" w:rsidRPr="00AB2694" w:rsidRDefault="0022290D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</w:tc>
      <w:tc>
        <w:tcPr>
          <w:tcW w:w="1622" w:type="pct"/>
          <w:vAlign w:val="center"/>
        </w:tcPr>
        <w:p w:rsidR="0022290D" w:rsidRPr="00AB2694" w:rsidRDefault="0022290D">
          <w:pPr>
            <w:pStyle w:val="Zpat"/>
            <w:tabs>
              <w:tab w:val="left" w:pos="710"/>
            </w:tabs>
            <w:ind w:left="699"/>
            <w:jc w:val="center"/>
            <w:rPr>
              <w:rFonts w:ascii="Cambria" w:hAnsi="Cambria"/>
              <w:sz w:val="16"/>
              <w:szCs w:val="16"/>
            </w:rPr>
          </w:pPr>
        </w:p>
      </w:tc>
    </w:tr>
  </w:tbl>
  <w:p w:rsidR="0022290D" w:rsidRDefault="0022290D">
    <w:pPr>
      <w:pStyle w:val="Zpat"/>
      <w:rPr>
        <w:color w:val="002D5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90D" w:rsidRDefault="0022290D">
      <w:r>
        <w:separator/>
      </w:r>
    </w:p>
  </w:footnote>
  <w:footnote w:type="continuationSeparator" w:id="0">
    <w:p w:rsidR="0022290D" w:rsidRDefault="00222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90D" w:rsidRDefault="0022290D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-322580</wp:posOffset>
          </wp:positionH>
          <wp:positionV relativeFrom="paragraph">
            <wp:posOffset>-120015</wp:posOffset>
          </wp:positionV>
          <wp:extent cx="4550410" cy="1404620"/>
          <wp:effectExtent l="0" t="0" r="2540" b="5080"/>
          <wp:wrapNone/>
          <wp:docPr id="13" name="obrázek 13" descr="rg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g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0410" cy="1404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90D" w:rsidRDefault="0022290D">
    <w:pPr>
      <w:pStyle w:val="Zhlav"/>
      <w:jc w:val="right"/>
    </w:pPr>
  </w:p>
  <w:p w:rsidR="0022290D" w:rsidRDefault="0022290D">
    <w:pPr>
      <w:pStyle w:val="Zhlav"/>
      <w:jc w:val="right"/>
    </w:pPr>
  </w:p>
  <w:p w:rsidR="0022290D" w:rsidRDefault="0022290D">
    <w:pPr>
      <w:pStyle w:val="Zhlav"/>
    </w:pPr>
  </w:p>
  <w:p w:rsidR="0022290D" w:rsidRDefault="0022290D">
    <w:pPr>
      <w:pStyle w:val="Zhlav"/>
    </w:pPr>
  </w:p>
  <w:p w:rsidR="0022290D" w:rsidRDefault="0022290D">
    <w:pPr>
      <w:pStyle w:val="Zhlav"/>
      <w:rPr>
        <w:rFonts w:ascii="Calibri" w:hAnsi="Calibri"/>
      </w:rPr>
    </w:pPr>
  </w:p>
  <w:p w:rsidR="0022290D" w:rsidRPr="004976E0" w:rsidRDefault="0022290D" w:rsidP="001D438B">
    <w:pPr>
      <w:pStyle w:val="Zhlav"/>
      <w:spacing w:before="480" w:after="100" w:afterAutospacing="1"/>
      <w:rPr>
        <w:rFonts w:ascii="Cambria" w:hAnsi="Cambria" w:cs="Arial"/>
        <w:spacing w:val="10"/>
        <w:sz w:val="23"/>
        <w:szCs w:val="23"/>
      </w:rPr>
    </w:pPr>
    <w:r>
      <w:rPr>
        <w:rFonts w:ascii="Cambria" w:hAnsi="Cambria"/>
        <w:sz w:val="23"/>
        <w:szCs w:val="23"/>
        <w:lang w:val="en-GB"/>
      </w:rPr>
      <w:t>Zahraniční oddělení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A7175"/>
    <w:multiLevelType w:val="hybridMultilevel"/>
    <w:tmpl w:val="748211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5174FF"/>
    <w:multiLevelType w:val="hybridMultilevel"/>
    <w:tmpl w:val="79067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3A"/>
    <w:rsid w:val="00025D96"/>
    <w:rsid w:val="00030E57"/>
    <w:rsid w:val="000C5C19"/>
    <w:rsid w:val="001D438B"/>
    <w:rsid w:val="0022290D"/>
    <w:rsid w:val="00284DB0"/>
    <w:rsid w:val="003222C1"/>
    <w:rsid w:val="00350059"/>
    <w:rsid w:val="003643DC"/>
    <w:rsid w:val="003849B0"/>
    <w:rsid w:val="00386577"/>
    <w:rsid w:val="003E613A"/>
    <w:rsid w:val="004976E0"/>
    <w:rsid w:val="004D417B"/>
    <w:rsid w:val="004D7580"/>
    <w:rsid w:val="00516A47"/>
    <w:rsid w:val="00583B9B"/>
    <w:rsid w:val="0065485F"/>
    <w:rsid w:val="006A1F4D"/>
    <w:rsid w:val="00750234"/>
    <w:rsid w:val="00787AFC"/>
    <w:rsid w:val="007D3392"/>
    <w:rsid w:val="00810854"/>
    <w:rsid w:val="00822B18"/>
    <w:rsid w:val="00847974"/>
    <w:rsid w:val="00882106"/>
    <w:rsid w:val="008B6439"/>
    <w:rsid w:val="00965F50"/>
    <w:rsid w:val="00991E0E"/>
    <w:rsid w:val="009A70B4"/>
    <w:rsid w:val="009F0921"/>
    <w:rsid w:val="00A11DA5"/>
    <w:rsid w:val="00A908CA"/>
    <w:rsid w:val="00AB2694"/>
    <w:rsid w:val="00AE1CFD"/>
    <w:rsid w:val="00BD771C"/>
    <w:rsid w:val="00BE2865"/>
    <w:rsid w:val="00C318DE"/>
    <w:rsid w:val="00C50BB3"/>
    <w:rsid w:val="00CB5A10"/>
    <w:rsid w:val="00CC634F"/>
    <w:rsid w:val="00E0486D"/>
    <w:rsid w:val="00EA0EB0"/>
    <w:rsid w:val="00F1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35A5845"/>
  <w15:chartTrackingRefBased/>
  <w15:docId w15:val="{A7364886-CEB1-4DB9-A2B9-E58F4A38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260" w:lineRule="exact"/>
      <w:outlineLvl w:val="3"/>
    </w:pPr>
    <w:rPr>
      <w:rFonts w:ascii="Lucida Sans Unicode" w:hAnsi="Lucida Sans Unicode" w:cs="Lucida Sans Unicod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firstLine="708"/>
    </w:pPr>
    <w:rPr>
      <w:rFonts w:ascii="Lucida Sans Unicode" w:hAnsi="Lucida Sans Unicode" w:cs="Lucida Sans Unicode"/>
      <w:sz w:val="20"/>
      <w:szCs w:val="20"/>
    </w:rPr>
  </w:style>
  <w:style w:type="paragraph" w:styleId="Zkladntext">
    <w:name w:val="Body Text"/>
    <w:basedOn w:val="Normln"/>
    <w:pPr>
      <w:spacing w:line="360" w:lineRule="auto"/>
      <w:jc w:val="both"/>
    </w:p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Zkladntextodsazen2">
    <w:name w:val="Body Text Indent 2"/>
    <w:basedOn w:val="Normln"/>
    <w:pPr>
      <w:ind w:firstLine="708"/>
      <w:jc w:val="both"/>
    </w:pPr>
    <w:rPr>
      <w:rFonts w:ascii="Lucida Sans Unicode" w:hAnsi="Lucida Sans Unicode" w:cs="Lucida Sans Unicode"/>
      <w:sz w:val="20"/>
    </w:rPr>
  </w:style>
  <w:style w:type="paragraph" w:styleId="Zkladntextodsazen3">
    <w:name w:val="Body Text Indent 3"/>
    <w:basedOn w:val="Normln"/>
    <w:pPr>
      <w:ind w:firstLine="709"/>
    </w:pPr>
    <w:rPr>
      <w:rFonts w:ascii="Lucida Sans Unicode" w:hAnsi="Lucida Sans Unicode" w:cs="Lucida Sans Unicode"/>
      <w:sz w:val="20"/>
      <w:szCs w:val="2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6A1F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A1F4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83B9B"/>
    <w:pPr>
      <w:ind w:left="720"/>
      <w:contextualSpacing/>
    </w:pPr>
  </w:style>
  <w:style w:type="table" w:styleId="Mkatabulky">
    <w:name w:val="Table Grid"/>
    <w:basedOn w:val="Normlntabulka"/>
    <w:rsid w:val="008B6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4BC1E7B3-F2A9-4C7E-BF5A-66896D92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58C0E6EF</Template>
  <TotalTime>2</TotalTime>
  <Pages>1</Pages>
  <Words>37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11</vt:lpstr>
    </vt:vector>
  </TitlesOfParts>
  <Company>Univerzita Karlova v Praze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11</dc:title>
  <dc:subject/>
  <dc:creator>Lucie Vavrikova</dc:creator>
  <cp:keywords/>
  <dc:description/>
  <cp:lastModifiedBy>Jančíková, Petra</cp:lastModifiedBy>
  <cp:revision>3</cp:revision>
  <cp:lastPrinted>2017-06-29T15:20:00Z</cp:lastPrinted>
  <dcterms:created xsi:type="dcterms:W3CDTF">2019-01-24T07:43:00Z</dcterms:created>
  <dcterms:modified xsi:type="dcterms:W3CDTF">2019-02-13T13:56:00Z</dcterms:modified>
</cp:coreProperties>
</file>