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4DCA" w14:textId="1DF17B08" w:rsidR="00453AF2" w:rsidRDefault="00453AF2" w:rsidP="00453AF2">
      <w:pPr>
        <w:pStyle w:val="Nadpis1"/>
        <w:pBdr>
          <w:bottom w:val="single" w:sz="4" w:space="1" w:color="000000"/>
        </w:pBdr>
        <w:jc w:val="center"/>
        <w:rPr>
          <w:b w:val="0"/>
        </w:rPr>
      </w:pPr>
      <w:r>
        <w:rPr>
          <w:caps/>
          <w:sz w:val="28"/>
        </w:rPr>
        <w:t xml:space="preserve">Potvrzení vedoucího základní součásti k projektu vnitřní soutěže FF UK </w:t>
      </w:r>
      <w:r w:rsidR="0070687A">
        <w:rPr>
          <w:caps/>
          <w:sz w:val="28"/>
        </w:rPr>
        <w:t>o</w:t>
      </w:r>
      <w:r>
        <w:rPr>
          <w:caps/>
          <w:sz w:val="28"/>
        </w:rPr>
        <w:t xml:space="preserve"> rozvojové pro</w:t>
      </w:r>
      <w:r w:rsidR="00B33F93">
        <w:rPr>
          <w:caps/>
          <w:sz w:val="28"/>
        </w:rPr>
        <w:t>středky</w:t>
      </w:r>
      <w:r>
        <w:rPr>
          <w:caps/>
          <w:sz w:val="28"/>
        </w:rPr>
        <w:t xml:space="preserve"> NA </w:t>
      </w:r>
      <w:r w:rsidR="000E2C87">
        <w:rPr>
          <w:caps/>
          <w:sz w:val="28"/>
        </w:rPr>
        <w:t>LÉTA</w:t>
      </w:r>
      <w:r>
        <w:rPr>
          <w:caps/>
          <w:sz w:val="28"/>
        </w:rPr>
        <w:t xml:space="preserve"> 201</w:t>
      </w:r>
      <w:r w:rsidR="00540DA1">
        <w:rPr>
          <w:caps/>
          <w:sz w:val="28"/>
        </w:rPr>
        <w:t>9</w:t>
      </w:r>
      <w:r w:rsidR="000E2C87">
        <w:rPr>
          <w:caps/>
          <w:sz w:val="28"/>
        </w:rPr>
        <w:t>-20</w:t>
      </w:r>
      <w:r w:rsidR="00540DA1">
        <w:rPr>
          <w:caps/>
          <w:sz w:val="28"/>
        </w:rPr>
        <w:t>20</w:t>
      </w:r>
    </w:p>
    <w:p w14:paraId="18170FC2" w14:textId="77777777" w:rsidR="00453AF2" w:rsidRDefault="00453AF2" w:rsidP="00453AF2">
      <w:pPr>
        <w:jc w:val="center"/>
        <w:rPr>
          <w:b/>
        </w:rPr>
      </w:pPr>
    </w:p>
    <w:p w14:paraId="47C442FE" w14:textId="77777777" w:rsidR="00453AF2" w:rsidRDefault="00453AF2" w:rsidP="00453AF2">
      <w:pPr>
        <w:ind w:left="2124" w:hanging="2124"/>
        <w:rPr>
          <w:b/>
          <w:bCs/>
        </w:rPr>
      </w:pPr>
      <w:r>
        <w:rPr>
          <w:b/>
          <w:bCs/>
        </w:rPr>
        <w:t xml:space="preserve">Název projektu: </w:t>
      </w:r>
    </w:p>
    <w:p w14:paraId="4F4AE8FB" w14:textId="77777777" w:rsidR="00052961" w:rsidRDefault="00052961" w:rsidP="00453AF2">
      <w:pPr>
        <w:ind w:left="2124" w:hanging="2124"/>
        <w:rPr>
          <w:b/>
          <w:bCs/>
        </w:rPr>
      </w:pPr>
    </w:p>
    <w:p w14:paraId="07D8D5CE" w14:textId="77777777" w:rsidR="00453AF2" w:rsidRDefault="00453AF2" w:rsidP="00453AF2">
      <w:pPr>
        <w:ind w:left="2124" w:hanging="2124"/>
        <w:rPr>
          <w:b/>
          <w:bCs/>
        </w:rPr>
      </w:pPr>
    </w:p>
    <w:p w14:paraId="248EF38A" w14:textId="77777777" w:rsidR="00453AF2" w:rsidRDefault="00453AF2" w:rsidP="00453AF2">
      <w:pPr>
        <w:ind w:left="2124" w:hanging="2124"/>
        <w:rPr>
          <w:b/>
          <w:bCs/>
        </w:rPr>
      </w:pPr>
      <w:r>
        <w:rPr>
          <w:b/>
          <w:bCs/>
        </w:rPr>
        <w:t>Tematický okruh:</w:t>
      </w:r>
      <w:r>
        <w:rPr>
          <w:b/>
          <w:bCs/>
        </w:rPr>
        <w:tab/>
      </w:r>
    </w:p>
    <w:p w14:paraId="1B21B559" w14:textId="77777777" w:rsidR="00052961" w:rsidRDefault="00052961" w:rsidP="00453AF2">
      <w:pPr>
        <w:ind w:left="2124" w:hanging="2124"/>
        <w:rPr>
          <w:rFonts w:ascii="Arial" w:hAnsi="Arial" w:cs="Arial"/>
          <w:bCs/>
          <w:sz w:val="20"/>
          <w:szCs w:val="20"/>
        </w:rPr>
      </w:pPr>
    </w:p>
    <w:p w14:paraId="7736E45B" w14:textId="77777777" w:rsidR="00453AF2" w:rsidRDefault="00453AF2" w:rsidP="00453AF2">
      <w:pPr>
        <w:rPr>
          <w:b/>
          <w:bCs/>
          <w:sz w:val="20"/>
          <w:szCs w:val="20"/>
        </w:rPr>
      </w:pPr>
    </w:p>
    <w:p w14:paraId="0FE36CC6" w14:textId="77777777" w:rsidR="00052961" w:rsidRDefault="00453AF2" w:rsidP="00453AF2">
      <w:pPr>
        <w:rPr>
          <w:b/>
          <w:bCs/>
        </w:rPr>
      </w:pPr>
      <w:r>
        <w:rPr>
          <w:b/>
          <w:bCs/>
        </w:rPr>
        <w:t>Hlavní řešitel – jméno a příjmení:</w:t>
      </w:r>
      <w:r>
        <w:rPr>
          <w:b/>
          <w:bCs/>
        </w:rPr>
        <w:tab/>
      </w:r>
    </w:p>
    <w:p w14:paraId="22D0A932" w14:textId="77777777" w:rsidR="00453AF2" w:rsidRDefault="00453AF2" w:rsidP="00453AF2">
      <w:pPr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9F79EA8" w14:textId="77777777" w:rsidR="00453AF2" w:rsidRDefault="00453AF2" w:rsidP="00453AF2">
      <w:pPr>
        <w:rPr>
          <w:b/>
          <w:bCs/>
        </w:rPr>
      </w:pPr>
    </w:p>
    <w:p w14:paraId="6B8E7569" w14:textId="77777777" w:rsidR="00052961" w:rsidRDefault="00453AF2" w:rsidP="00453AF2">
      <w:pPr>
        <w:rPr>
          <w:b/>
          <w:bCs/>
        </w:rPr>
      </w:pPr>
      <w:r>
        <w:rPr>
          <w:b/>
          <w:bCs/>
        </w:rPr>
        <w:t>Katedra/ústav: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3B29F1" w14:textId="77777777" w:rsidR="00453AF2" w:rsidRDefault="00453AF2" w:rsidP="00453AF2">
      <w:pPr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ab/>
      </w:r>
    </w:p>
    <w:p w14:paraId="1FC4D280" w14:textId="77777777" w:rsidR="00453AF2" w:rsidRDefault="00453AF2" w:rsidP="00453AF2">
      <w:pPr>
        <w:rPr>
          <w:b/>
          <w:bCs/>
        </w:rPr>
      </w:pPr>
    </w:p>
    <w:p w14:paraId="5CCC4B12" w14:textId="77777777" w:rsidR="00453AF2" w:rsidRDefault="00453AF2" w:rsidP="00453AF2">
      <w:pPr>
        <w:rPr>
          <w:b/>
          <w:bCs/>
        </w:rPr>
      </w:pPr>
      <w:r>
        <w:rPr>
          <w:b/>
          <w:bCs/>
        </w:rPr>
        <w:t xml:space="preserve">Vedoucí základní součásti – jméno a příjmení: </w:t>
      </w:r>
    </w:p>
    <w:p w14:paraId="2468D1D3" w14:textId="77777777" w:rsidR="00052961" w:rsidRDefault="00052961" w:rsidP="00453AF2">
      <w:pPr>
        <w:rPr>
          <w:b/>
          <w:bCs/>
        </w:rPr>
      </w:pPr>
    </w:p>
    <w:p w14:paraId="64464EC9" w14:textId="77777777" w:rsidR="00453AF2" w:rsidRDefault="00453AF2" w:rsidP="00453AF2">
      <w:pPr>
        <w:rPr>
          <w:b/>
          <w:bCs/>
        </w:rPr>
      </w:pPr>
    </w:p>
    <w:p w14:paraId="78496BA1" w14:textId="5B9E7ADD" w:rsidR="00453AF2" w:rsidRDefault="00453AF2" w:rsidP="00453AF2">
      <w:pPr>
        <w:rPr>
          <w:b/>
          <w:bCs/>
        </w:rPr>
      </w:pPr>
      <w:r>
        <w:rPr>
          <w:b/>
          <w:bCs/>
        </w:rPr>
        <w:t>Potvrzuji tímto, že souhlasím s podání</w:t>
      </w:r>
      <w:r w:rsidR="00465F1A">
        <w:rPr>
          <w:b/>
          <w:bCs/>
        </w:rPr>
        <w:t>m</w:t>
      </w:r>
      <w:r>
        <w:rPr>
          <w:b/>
          <w:bCs/>
        </w:rPr>
        <w:t xml:space="preserve"> výše zmíněného projektu </w:t>
      </w:r>
      <w:r w:rsidR="00052961">
        <w:rPr>
          <w:b/>
          <w:bCs/>
        </w:rPr>
        <w:t xml:space="preserve">do Vnitřní soutěže FF UK </w:t>
      </w:r>
      <w:r w:rsidR="00312FC9">
        <w:rPr>
          <w:b/>
          <w:bCs/>
        </w:rPr>
        <w:t xml:space="preserve">o rozvojové prostředky na </w:t>
      </w:r>
      <w:r w:rsidR="000E2C87">
        <w:rPr>
          <w:b/>
          <w:bCs/>
        </w:rPr>
        <w:t xml:space="preserve">léta </w:t>
      </w:r>
      <w:r w:rsidR="00312FC9">
        <w:rPr>
          <w:b/>
          <w:bCs/>
        </w:rPr>
        <w:t>201</w:t>
      </w:r>
      <w:r w:rsidR="00E02796">
        <w:rPr>
          <w:b/>
          <w:bCs/>
        </w:rPr>
        <w:t>9</w:t>
      </w:r>
      <w:r w:rsidR="000E2C87">
        <w:rPr>
          <w:b/>
          <w:bCs/>
        </w:rPr>
        <w:t>-20</w:t>
      </w:r>
      <w:r w:rsidR="00E02796">
        <w:rPr>
          <w:b/>
          <w:bCs/>
        </w:rPr>
        <w:t>20</w:t>
      </w:r>
      <w:bookmarkStart w:id="0" w:name="_GoBack"/>
      <w:bookmarkEnd w:id="0"/>
      <w:r w:rsidR="004A61EB">
        <w:rPr>
          <w:b/>
          <w:bCs/>
        </w:rPr>
        <w:t>.</w:t>
      </w:r>
    </w:p>
    <w:p w14:paraId="33B2EDEF" w14:textId="77777777" w:rsidR="00052961" w:rsidRDefault="00052961" w:rsidP="00453AF2">
      <w:pPr>
        <w:rPr>
          <w:b/>
          <w:bCs/>
        </w:rPr>
      </w:pPr>
    </w:p>
    <w:p w14:paraId="725EB9C5" w14:textId="77777777" w:rsidR="00052961" w:rsidRDefault="00052961" w:rsidP="00453AF2">
      <w:pPr>
        <w:rPr>
          <w:b/>
          <w:bCs/>
        </w:rPr>
      </w:pPr>
    </w:p>
    <w:p w14:paraId="3709B380" w14:textId="77777777" w:rsidR="00052961" w:rsidRDefault="00052961" w:rsidP="00453AF2">
      <w:pPr>
        <w:rPr>
          <w:b/>
          <w:bCs/>
        </w:rPr>
      </w:pPr>
      <w:r>
        <w:rPr>
          <w:b/>
          <w:bCs/>
        </w:rPr>
        <w:t>V Praze dne</w:t>
      </w:r>
    </w:p>
    <w:p w14:paraId="0A3815F0" w14:textId="77777777" w:rsidR="00052961" w:rsidRDefault="00052961" w:rsidP="00453AF2">
      <w:pPr>
        <w:rPr>
          <w:b/>
          <w:bCs/>
        </w:rPr>
      </w:pPr>
    </w:p>
    <w:p w14:paraId="24AE42E6" w14:textId="77777777" w:rsidR="00052961" w:rsidRDefault="00052961" w:rsidP="00453AF2">
      <w:pPr>
        <w:rPr>
          <w:b/>
          <w:bCs/>
        </w:rPr>
      </w:pPr>
    </w:p>
    <w:p w14:paraId="4C49398F" w14:textId="77777777" w:rsidR="00052961" w:rsidRDefault="00052961" w:rsidP="00453AF2">
      <w:pPr>
        <w:rPr>
          <w:b/>
          <w:bCs/>
        </w:rPr>
      </w:pPr>
      <w:r>
        <w:rPr>
          <w:b/>
          <w:bCs/>
        </w:rPr>
        <w:t xml:space="preserve">Podpis: </w:t>
      </w:r>
    </w:p>
    <w:p w14:paraId="30321225" w14:textId="77777777" w:rsidR="00453AF2" w:rsidRDefault="00453AF2" w:rsidP="00453AF2">
      <w:pPr>
        <w:rPr>
          <w:b/>
          <w:bCs/>
        </w:rPr>
      </w:pPr>
    </w:p>
    <w:p w14:paraId="0BEEDE33" w14:textId="77777777" w:rsidR="00453AF2" w:rsidRDefault="00453AF2" w:rsidP="00453AF2">
      <w:pPr>
        <w:rPr>
          <w:b/>
          <w:bCs/>
        </w:rPr>
      </w:pPr>
    </w:p>
    <w:p w14:paraId="65CF0C50" w14:textId="77777777" w:rsidR="00453AF2" w:rsidRDefault="00453AF2" w:rsidP="00453AF2">
      <w:pPr>
        <w:rPr>
          <w:b/>
          <w:bCs/>
        </w:rPr>
      </w:pPr>
    </w:p>
    <w:p w14:paraId="53184555" w14:textId="77777777" w:rsidR="00453AF2" w:rsidRDefault="00453AF2" w:rsidP="00453AF2">
      <w:pPr>
        <w:rPr>
          <w:b/>
          <w:bCs/>
        </w:rPr>
      </w:pPr>
    </w:p>
    <w:p w14:paraId="6528B9C6" w14:textId="77777777" w:rsidR="00453AF2" w:rsidRDefault="00453AF2" w:rsidP="00453AF2">
      <w:pPr>
        <w:rPr>
          <w:b/>
          <w:bCs/>
        </w:rPr>
      </w:pPr>
    </w:p>
    <w:p w14:paraId="666BD059" w14:textId="77777777" w:rsidR="001B2778" w:rsidRDefault="001B2778"/>
    <w:sectPr w:rsidR="001B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F2"/>
    <w:rsid w:val="00052961"/>
    <w:rsid w:val="000E2C87"/>
    <w:rsid w:val="00185C53"/>
    <w:rsid w:val="001B2778"/>
    <w:rsid w:val="00312FC9"/>
    <w:rsid w:val="00453AF2"/>
    <w:rsid w:val="00465F1A"/>
    <w:rsid w:val="004A61EB"/>
    <w:rsid w:val="00540DA1"/>
    <w:rsid w:val="0070687A"/>
    <w:rsid w:val="007553BF"/>
    <w:rsid w:val="00B33F93"/>
    <w:rsid w:val="00E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C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53AF2"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3A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77258DDC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Cedivoda, Pavel</cp:lastModifiedBy>
  <cp:revision>4</cp:revision>
  <dcterms:created xsi:type="dcterms:W3CDTF">2015-07-21T12:44:00Z</dcterms:created>
  <dcterms:modified xsi:type="dcterms:W3CDTF">2018-07-04T09:49:00Z</dcterms:modified>
</cp:coreProperties>
</file>