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full page layout table"/>
      </w:tblPr>
      <w:tblGrid>
        <w:gridCol w:w="7344"/>
        <w:gridCol w:w="216"/>
        <w:gridCol w:w="2520"/>
      </w:tblGrid>
      <w:tr w:rsidR="00E64E12">
        <w:trPr>
          <w:jc w:val="center"/>
        </w:trPr>
        <w:tc>
          <w:tcPr>
            <w:tcW w:w="734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lyer information"/>
            </w:tblPr>
            <w:tblGrid>
              <w:gridCol w:w="7344"/>
            </w:tblGrid>
            <w:tr w:rsidR="00E64E12">
              <w:trPr>
                <w:trHeight w:hRule="exact" w:val="11520"/>
              </w:trPr>
              <w:tc>
                <w:tcPr>
                  <w:tcW w:w="7344" w:type="dxa"/>
                  <w:shd w:val="clear" w:color="auto" w:fill="009989" w:themeFill="accent1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  <w:vAlign w:val="bottom"/>
                </w:tcPr>
                <w:p w:rsidR="00E64E12" w:rsidRDefault="00A22F28">
                  <w:pPr>
                    <w:pStyle w:val="Nzev"/>
                  </w:pPr>
                  <w:r>
                    <w:t>INSEKTI</w:t>
                  </w:r>
                </w:p>
                <w:p w:rsidR="007C74CD" w:rsidRPr="007C74CD" w:rsidRDefault="007C74CD" w:rsidP="007C74CD">
                  <w:r>
                    <w:t>ČEŠKA I SRBIJA</w:t>
                  </w:r>
                  <w:bookmarkStart w:id="0" w:name="_GoBack"/>
                  <w:bookmarkEnd w:id="0"/>
                </w:p>
                <w:p w:rsidR="00E64E12" w:rsidRDefault="00A22F28">
                  <w:pPr>
                    <w:pStyle w:val="Datum"/>
                  </w:pPr>
                  <w:proofErr w:type="gramStart"/>
                  <w:r>
                    <w:t>6.3.2017</w:t>
                  </w:r>
                  <w:proofErr w:type="gramEnd"/>
                  <w:r>
                    <w:t xml:space="preserve"> </w:t>
                  </w:r>
                </w:p>
                <w:p w:rsidR="00A22F28" w:rsidRDefault="00A22F28">
                  <w:pPr>
                    <w:pStyle w:val="Datum"/>
                  </w:pPr>
                  <w:r>
                    <w:t>12,30</w:t>
                  </w:r>
                </w:p>
                <w:p w:rsidR="00E64E12" w:rsidRDefault="00A22F28">
                  <w:pPr>
                    <w:pStyle w:val="Adresa"/>
                  </w:pPr>
                  <w:r>
                    <w:t>FF HLAVNÍ BUDOVA</w:t>
                  </w:r>
                </w:p>
                <w:p w:rsidR="00A22F28" w:rsidRDefault="00A22F28">
                  <w:pPr>
                    <w:pStyle w:val="Adresa"/>
                  </w:pPr>
                  <w:r>
                    <w:t>MÍSTNOST 23</w:t>
                  </w:r>
                </w:p>
                <w:p w:rsidR="00E64E12" w:rsidRDefault="00A22F28" w:rsidP="00A22F28">
                  <w:r>
                    <w:t xml:space="preserve">PŘEDNÁŠEJÍCÍ FILIP DENIĆ </w:t>
                  </w:r>
                  <w:proofErr w:type="spellStart"/>
                  <w:r>
                    <w:t>PřF</w:t>
                  </w:r>
                  <w:proofErr w:type="spellEnd"/>
                </w:p>
              </w:tc>
            </w:tr>
            <w:tr w:rsidR="00E64E12">
              <w:trPr>
                <w:trHeight w:hRule="exact" w:val="216"/>
              </w:trPr>
              <w:tc>
                <w:tcPr>
                  <w:tcW w:w="7344" w:type="dxa"/>
                </w:tcPr>
                <w:p w:rsidR="00E64E12" w:rsidRDefault="007C74CD">
                  <w:r>
                    <w:t>č</w:t>
                  </w:r>
                </w:p>
              </w:tc>
            </w:tr>
            <w:tr w:rsidR="00E64E12">
              <w:trPr>
                <w:trHeight w:hRule="exact" w:val="1440"/>
              </w:trPr>
              <w:tc>
                <w:tcPr>
                  <w:tcW w:w="7344" w:type="dxa"/>
                  <w:shd w:val="clear" w:color="auto" w:fill="88C425" w:themeFill="accent4"/>
                </w:tcPr>
                <w:p w:rsidR="00E64E12" w:rsidRDefault="00772C89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4663440" cy="914400"/>
                            <wp:effectExtent l="0" t="0" r="3810" b="0"/>
                            <wp:wrapNone/>
                            <wp:docPr id="19" name="Volný tvar 16" descr="Abstraktní grafika návrh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4663440" cy="914400"/>
                                    </a:xfrm>
                                    <a:custGeom>
                                      <a:avLst/>
                                      <a:gdLst>
                                        <a:gd name="T0" fmla="*/ 221 w 488"/>
                                        <a:gd name="T1" fmla="*/ 98 h 98"/>
                                        <a:gd name="T2" fmla="*/ 2 w 488"/>
                                        <a:gd name="T3" fmla="*/ 98 h 98"/>
                                        <a:gd name="T4" fmla="*/ 0 w 488"/>
                                        <a:gd name="T5" fmla="*/ 91 h 98"/>
                                        <a:gd name="T6" fmla="*/ 433 w 488"/>
                                        <a:gd name="T7" fmla="*/ 86 h 98"/>
                                        <a:gd name="T8" fmla="*/ 446 w 488"/>
                                        <a:gd name="T9" fmla="*/ 18 h 98"/>
                                        <a:gd name="T10" fmla="*/ 391 w 488"/>
                                        <a:gd name="T11" fmla="*/ 3 h 98"/>
                                        <a:gd name="T12" fmla="*/ 337 w 488"/>
                                        <a:gd name="T13" fmla="*/ 18 h 98"/>
                                        <a:gd name="T14" fmla="*/ 283 w 488"/>
                                        <a:gd name="T15" fmla="*/ 18 h 98"/>
                                        <a:gd name="T16" fmla="*/ 239 w 488"/>
                                        <a:gd name="T17" fmla="*/ 4 h 98"/>
                                        <a:gd name="T18" fmla="*/ 177 w 488"/>
                                        <a:gd name="T19" fmla="*/ 0 h 98"/>
                                        <a:gd name="T20" fmla="*/ 129 w 488"/>
                                        <a:gd name="T21" fmla="*/ 1 h 98"/>
                                        <a:gd name="T22" fmla="*/ 83 w 488"/>
                                        <a:gd name="T23" fmla="*/ 22 h 98"/>
                                        <a:gd name="T24" fmla="*/ 31 w 488"/>
                                        <a:gd name="T25" fmla="*/ 7 h 98"/>
                                        <a:gd name="T26" fmla="*/ 0 w 488"/>
                                        <a:gd name="T27" fmla="*/ 45 h 98"/>
                                        <a:gd name="T28" fmla="*/ 82 w 488"/>
                                        <a:gd name="T29" fmla="*/ 86 h 98"/>
                                        <a:gd name="T30" fmla="*/ 433 w 488"/>
                                        <a:gd name="T31" fmla="*/ 77 h 98"/>
                                        <a:gd name="T32" fmla="*/ 452 w 488"/>
                                        <a:gd name="T33" fmla="*/ 78 h 98"/>
                                        <a:gd name="T34" fmla="*/ 474 w 488"/>
                                        <a:gd name="T35" fmla="*/ 16 h 98"/>
                                        <a:gd name="T36" fmla="*/ 474 w 488"/>
                                        <a:gd name="T37" fmla="*/ 73 h 98"/>
                                        <a:gd name="T38" fmla="*/ 391 w 488"/>
                                        <a:gd name="T39" fmla="*/ 4 h 98"/>
                                        <a:gd name="T40" fmla="*/ 391 w 488"/>
                                        <a:gd name="T41" fmla="*/ 38 h 98"/>
                                        <a:gd name="T42" fmla="*/ 341 w 488"/>
                                        <a:gd name="T43" fmla="*/ 9 h 98"/>
                                        <a:gd name="T44" fmla="*/ 350 w 488"/>
                                        <a:gd name="T45" fmla="*/ 56 h 98"/>
                                        <a:gd name="T46" fmla="*/ 350 w 488"/>
                                        <a:gd name="T47" fmla="*/ 39 h 98"/>
                                        <a:gd name="T48" fmla="*/ 309 w 488"/>
                                        <a:gd name="T49" fmla="*/ 43 h 98"/>
                                        <a:gd name="T50" fmla="*/ 322 w 488"/>
                                        <a:gd name="T51" fmla="*/ 16 h 98"/>
                                        <a:gd name="T52" fmla="*/ 268 w 488"/>
                                        <a:gd name="T53" fmla="*/ 9 h 98"/>
                                        <a:gd name="T54" fmla="*/ 278 w 488"/>
                                        <a:gd name="T55" fmla="*/ 69 h 98"/>
                                        <a:gd name="T56" fmla="*/ 268 w 488"/>
                                        <a:gd name="T57" fmla="*/ 45 h 98"/>
                                        <a:gd name="T58" fmla="*/ 230 w 488"/>
                                        <a:gd name="T59" fmla="*/ 45 h 98"/>
                                        <a:gd name="T60" fmla="*/ 215 w 488"/>
                                        <a:gd name="T61" fmla="*/ 17 h 98"/>
                                        <a:gd name="T62" fmla="*/ 186 w 488"/>
                                        <a:gd name="T63" fmla="*/ 15 h 98"/>
                                        <a:gd name="T64" fmla="*/ 197 w 488"/>
                                        <a:gd name="T65" fmla="*/ 65 h 98"/>
                                        <a:gd name="T66" fmla="*/ 177 w 488"/>
                                        <a:gd name="T67" fmla="*/ 46 h 98"/>
                                        <a:gd name="T68" fmla="*/ 136 w 488"/>
                                        <a:gd name="T69" fmla="*/ 38 h 98"/>
                                        <a:gd name="T70" fmla="*/ 137 w 488"/>
                                        <a:gd name="T71" fmla="*/ 16 h 98"/>
                                        <a:gd name="T72" fmla="*/ 126 w 488"/>
                                        <a:gd name="T73" fmla="*/ 25 h 98"/>
                                        <a:gd name="T74" fmla="*/ 120 w 488"/>
                                        <a:gd name="T75" fmla="*/ 57 h 98"/>
                                        <a:gd name="T76" fmla="*/ 112 w 488"/>
                                        <a:gd name="T77" fmla="*/ 38 h 98"/>
                                        <a:gd name="T78" fmla="*/ 63 w 488"/>
                                        <a:gd name="T79" fmla="*/ 13 h 98"/>
                                        <a:gd name="T80" fmla="*/ 65 w 488"/>
                                        <a:gd name="T81" fmla="*/ 45 h 98"/>
                                        <a:gd name="T82" fmla="*/ 13 w 488"/>
                                        <a:gd name="T83" fmla="*/ 38 h 98"/>
                                        <a:gd name="T84" fmla="*/ 21 w 488"/>
                                        <a:gd name="T85" fmla="*/ 73 h 98"/>
                                        <a:gd name="T86" fmla="*/ 46 w 488"/>
                                        <a:gd name="T87" fmla="*/ 81 h 98"/>
                                        <a:gd name="T88" fmla="*/ 42 w 488"/>
                                        <a:gd name="T89" fmla="*/ 83 h 98"/>
                                        <a:gd name="T90" fmla="*/ 111 w 488"/>
                                        <a:gd name="T91" fmla="*/ 77 h 98"/>
                                        <a:gd name="T92" fmla="*/ 157 w 488"/>
                                        <a:gd name="T93" fmla="*/ 66 h 98"/>
                                        <a:gd name="T94" fmla="*/ 160 w 488"/>
                                        <a:gd name="T95" fmla="*/ 62 h 98"/>
                                        <a:gd name="T96" fmla="*/ 186 w 488"/>
                                        <a:gd name="T97" fmla="*/ 69 h 98"/>
                                        <a:gd name="T98" fmla="*/ 240 w 488"/>
                                        <a:gd name="T99" fmla="*/ 78 h 98"/>
                                        <a:gd name="T100" fmla="*/ 249 w 488"/>
                                        <a:gd name="T101" fmla="*/ 82 h 98"/>
                                        <a:gd name="T102" fmla="*/ 259 w 488"/>
                                        <a:gd name="T103" fmla="*/ 69 h 98"/>
                                        <a:gd name="T104" fmla="*/ 302 w 488"/>
                                        <a:gd name="T105" fmla="*/ 77 h 98"/>
                                        <a:gd name="T106" fmla="*/ 287 w 488"/>
                                        <a:gd name="T107" fmla="*/ 82 h 98"/>
                                        <a:gd name="T108" fmla="*/ 359 w 488"/>
                                        <a:gd name="T109" fmla="*/ 77 h 98"/>
                                        <a:gd name="T110" fmla="*/ 391 w 488"/>
                                        <a:gd name="T111" fmla="*/ 73 h 98"/>
                                        <a:gd name="T112" fmla="*/ 391 w 488"/>
                                        <a:gd name="T113" fmla="*/ 51 h 98"/>
                                        <a:gd name="T114" fmla="*/ 421 w 488"/>
                                        <a:gd name="T115" fmla="*/ 65 h 98"/>
                                        <a:gd name="T116" fmla="*/ 433 w 488"/>
                                        <a:gd name="T117" fmla="*/ 39 h 98"/>
                                        <a:gd name="T118" fmla="*/ 406 w 488"/>
                                        <a:gd name="T119" fmla="*/ 49 h 98"/>
                                        <a:gd name="T120" fmla="*/ 462 w 488"/>
                                        <a:gd name="T121" fmla="*/ 33 h 98"/>
                                        <a:gd name="T122" fmla="*/ 488 w 488"/>
                                        <a:gd name="T123" fmla="*/ 6 h 98"/>
                                        <a:gd name="T124" fmla="*/ 350 w 488"/>
                                        <a:gd name="T125" fmla="*/ 87 h 9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488" h="98">
                                          <a:moveTo>
                                            <a:pt x="178" y="98"/>
                                          </a:moveTo>
                                          <a:cubicBezTo>
                                            <a:pt x="180" y="98"/>
                                            <a:pt x="180" y="98"/>
                                            <a:pt x="180" y="98"/>
                                          </a:cubicBezTo>
                                          <a:cubicBezTo>
                                            <a:pt x="182" y="97"/>
                                            <a:pt x="184" y="96"/>
                                            <a:pt x="186" y="96"/>
                                          </a:cubicBezTo>
                                          <a:cubicBezTo>
                                            <a:pt x="188" y="96"/>
                                            <a:pt x="190" y="97"/>
                                            <a:pt x="192" y="98"/>
                                          </a:cubicBezTo>
                                          <a:cubicBezTo>
                                            <a:pt x="193" y="98"/>
                                            <a:pt x="193" y="98"/>
                                            <a:pt x="193" y="98"/>
                                          </a:cubicBezTo>
                                          <a:cubicBezTo>
                                            <a:pt x="191" y="96"/>
                                            <a:pt x="189" y="95"/>
                                            <a:pt x="186" y="95"/>
                                          </a:cubicBezTo>
                                          <a:cubicBezTo>
                                            <a:pt x="183" y="95"/>
                                            <a:pt x="180" y="96"/>
                                            <a:pt x="178" y="98"/>
                                          </a:cubicBezTo>
                                          <a:close/>
                                          <a:moveTo>
                                            <a:pt x="186" y="90"/>
                                          </a:moveTo>
                                          <a:cubicBezTo>
                                            <a:pt x="180" y="90"/>
                                            <a:pt x="175" y="93"/>
                                            <a:pt x="171" y="98"/>
                                          </a:cubicBezTo>
                                          <a:cubicBezTo>
                                            <a:pt x="173" y="98"/>
                                            <a:pt x="173" y="98"/>
                                            <a:pt x="173" y="98"/>
                                          </a:cubicBezTo>
                                          <a:cubicBezTo>
                                            <a:pt x="173" y="97"/>
                                            <a:pt x="173" y="97"/>
                                            <a:pt x="174" y="96"/>
                                          </a:cubicBezTo>
                                          <a:cubicBezTo>
                                            <a:pt x="177" y="93"/>
                                            <a:pt x="181" y="91"/>
                                            <a:pt x="186" y="91"/>
                                          </a:cubicBezTo>
                                          <a:cubicBezTo>
                                            <a:pt x="191" y="91"/>
                                            <a:pt x="195" y="93"/>
                                            <a:pt x="198" y="96"/>
                                          </a:cubicBezTo>
                                          <a:cubicBezTo>
                                            <a:pt x="198" y="97"/>
                                            <a:pt x="199" y="97"/>
                                            <a:pt x="199" y="98"/>
                                          </a:cubicBezTo>
                                          <a:cubicBezTo>
                                            <a:pt x="200" y="98"/>
                                            <a:pt x="200" y="98"/>
                                            <a:pt x="200" y="98"/>
                                          </a:cubicBezTo>
                                          <a:cubicBezTo>
                                            <a:pt x="197" y="93"/>
                                            <a:pt x="192" y="90"/>
                                            <a:pt x="186" y="90"/>
                                          </a:cubicBezTo>
                                          <a:close/>
                                          <a:moveTo>
                                            <a:pt x="137" y="98"/>
                                          </a:moveTo>
                                          <a:cubicBezTo>
                                            <a:pt x="139" y="98"/>
                                            <a:pt x="139" y="98"/>
                                            <a:pt x="139" y="98"/>
                                          </a:cubicBezTo>
                                          <a:cubicBezTo>
                                            <a:pt x="141" y="97"/>
                                            <a:pt x="143" y="96"/>
                                            <a:pt x="145" y="96"/>
                                          </a:cubicBezTo>
                                          <a:cubicBezTo>
                                            <a:pt x="147" y="96"/>
                                            <a:pt x="149" y="97"/>
                                            <a:pt x="150" y="98"/>
                                          </a:cubicBezTo>
                                          <a:cubicBezTo>
                                            <a:pt x="152" y="98"/>
                                            <a:pt x="152" y="98"/>
                                            <a:pt x="152" y="98"/>
                                          </a:cubicBezTo>
                                          <a:cubicBezTo>
                                            <a:pt x="150" y="96"/>
                                            <a:pt x="148" y="95"/>
                                            <a:pt x="145" y="95"/>
                                          </a:cubicBezTo>
                                          <a:cubicBezTo>
                                            <a:pt x="142" y="95"/>
                                            <a:pt x="139" y="96"/>
                                            <a:pt x="137" y="98"/>
                                          </a:cubicBezTo>
                                          <a:close/>
                                          <a:moveTo>
                                            <a:pt x="186" y="86"/>
                                          </a:moveTo>
                                          <a:cubicBezTo>
                                            <a:pt x="177" y="86"/>
                                            <a:pt x="170" y="91"/>
                                            <a:pt x="166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7" y="98"/>
                                          </a:cubicBezTo>
                                          <a:cubicBezTo>
                                            <a:pt x="168" y="96"/>
                                            <a:pt x="169" y="94"/>
                                            <a:pt x="171" y="93"/>
                                          </a:cubicBezTo>
                                          <a:cubicBezTo>
                                            <a:pt x="175" y="89"/>
                                            <a:pt x="180" y="87"/>
                                            <a:pt x="186" y="87"/>
                                          </a:cubicBezTo>
                                          <a:cubicBezTo>
                                            <a:pt x="192" y="87"/>
                                            <a:pt x="197" y="89"/>
                                            <a:pt x="201" y="93"/>
                                          </a:cubicBezTo>
                                          <a:cubicBezTo>
                                            <a:pt x="202" y="94"/>
                                            <a:pt x="204" y="96"/>
                                            <a:pt x="205" y="98"/>
                                          </a:cubicBezTo>
                                          <a:cubicBezTo>
                                            <a:pt x="206" y="98"/>
                                            <a:pt x="206" y="98"/>
                                            <a:pt x="206" y="98"/>
                                          </a:cubicBezTo>
                                          <a:cubicBezTo>
                                            <a:pt x="202" y="91"/>
                                            <a:pt x="194" y="86"/>
                                            <a:pt x="186" y="86"/>
                                          </a:cubicBezTo>
                                          <a:close/>
                                          <a:moveTo>
                                            <a:pt x="261" y="98"/>
                                          </a:moveTo>
                                          <a:cubicBezTo>
                                            <a:pt x="262" y="98"/>
                                            <a:pt x="262" y="98"/>
                                            <a:pt x="262" y="98"/>
                                          </a:cubicBezTo>
                                          <a:cubicBezTo>
                                            <a:pt x="264" y="97"/>
                                            <a:pt x="266" y="96"/>
                                            <a:pt x="268" y="96"/>
                                          </a:cubicBezTo>
                                          <a:cubicBezTo>
                                            <a:pt x="270" y="96"/>
                                            <a:pt x="272" y="97"/>
                                            <a:pt x="274" y="98"/>
                                          </a:cubicBezTo>
                                          <a:cubicBezTo>
                                            <a:pt x="276" y="98"/>
                                            <a:pt x="276" y="98"/>
                                            <a:pt x="276" y="98"/>
                                          </a:cubicBezTo>
                                          <a:cubicBezTo>
                                            <a:pt x="274" y="96"/>
                                            <a:pt x="271" y="95"/>
                                            <a:pt x="268" y="95"/>
                                          </a:cubicBezTo>
                                          <a:cubicBezTo>
                                            <a:pt x="265" y="95"/>
                                            <a:pt x="263" y="96"/>
                                            <a:pt x="261" y="98"/>
                                          </a:cubicBezTo>
                                          <a:close/>
                                          <a:moveTo>
                                            <a:pt x="219" y="98"/>
                                          </a:moveTo>
                                          <a:cubicBezTo>
                                            <a:pt x="221" y="98"/>
                                            <a:pt x="221" y="98"/>
                                            <a:pt x="221" y="98"/>
                                          </a:cubicBezTo>
                                          <a:cubicBezTo>
                                            <a:pt x="223" y="97"/>
                                            <a:pt x="225" y="96"/>
                                            <a:pt x="227" y="96"/>
                                          </a:cubicBezTo>
                                          <a:cubicBezTo>
                                            <a:pt x="229" y="96"/>
                                            <a:pt x="231" y="97"/>
                                            <a:pt x="233" y="98"/>
                                          </a:cubicBezTo>
                                          <a:cubicBezTo>
                                            <a:pt x="235" y="98"/>
                                            <a:pt x="235" y="98"/>
                                            <a:pt x="235" y="98"/>
                                          </a:cubicBezTo>
                                          <a:cubicBezTo>
                                            <a:pt x="232" y="96"/>
                                            <a:pt x="230" y="95"/>
                                            <a:pt x="227" y="95"/>
                                          </a:cubicBezTo>
                                          <a:cubicBezTo>
                                            <a:pt x="224" y="95"/>
                                            <a:pt x="222" y="96"/>
                                            <a:pt x="219" y="98"/>
                                          </a:cubicBezTo>
                                          <a:close/>
                                          <a:moveTo>
                                            <a:pt x="104" y="81"/>
                                          </a:moveTo>
                                          <a:cubicBezTo>
                                            <a:pt x="92" y="81"/>
                                            <a:pt x="83" y="88"/>
                                            <a:pt x="78" y="98"/>
                                          </a:cubicBezTo>
                                          <a:cubicBezTo>
                                            <a:pt x="80" y="98"/>
                                            <a:pt x="80" y="98"/>
                                            <a:pt x="80" y="98"/>
                                          </a:cubicBezTo>
                                          <a:cubicBezTo>
                                            <a:pt x="81" y="95"/>
                                            <a:pt x="83" y="92"/>
                                            <a:pt x="85" y="90"/>
                                          </a:cubicBezTo>
                                          <a:cubicBezTo>
                                            <a:pt x="90" y="85"/>
                                            <a:pt x="96" y="82"/>
                                            <a:pt x="104" y="82"/>
                                          </a:cubicBezTo>
                                          <a:cubicBezTo>
                                            <a:pt x="111" y="82"/>
                                            <a:pt x="118" y="85"/>
                                            <a:pt x="122" y="90"/>
                                          </a:cubicBezTo>
                                          <a:cubicBezTo>
                                            <a:pt x="125" y="92"/>
                                            <a:pt x="126" y="95"/>
                                            <a:pt x="128" y="98"/>
                                          </a:cubicBezTo>
                                          <a:cubicBezTo>
                                            <a:pt x="129" y="98"/>
                                            <a:pt x="129" y="98"/>
                                            <a:pt x="129" y="98"/>
                                          </a:cubicBezTo>
                                          <a:cubicBezTo>
                                            <a:pt x="125" y="88"/>
                                            <a:pt x="115" y="81"/>
                                            <a:pt x="104" y="81"/>
                                          </a:cubicBezTo>
                                          <a:close/>
                                          <a:moveTo>
                                            <a:pt x="96" y="98"/>
                                          </a:moveTo>
                                          <a:cubicBezTo>
                                            <a:pt x="98" y="98"/>
                                            <a:pt x="98" y="98"/>
                                            <a:pt x="98" y="98"/>
                                          </a:cubicBezTo>
                                          <a:cubicBezTo>
                                            <a:pt x="100" y="97"/>
                                            <a:pt x="102" y="96"/>
                                            <a:pt x="104" y="96"/>
                                          </a:cubicBezTo>
                                          <a:cubicBezTo>
                                            <a:pt x="106" y="96"/>
                                            <a:pt x="108" y="97"/>
                                            <a:pt x="109" y="98"/>
                                          </a:cubicBezTo>
                                          <a:cubicBezTo>
                                            <a:pt x="111" y="98"/>
                                            <a:pt x="111" y="98"/>
                                            <a:pt x="111" y="98"/>
                                          </a:cubicBezTo>
                                          <a:cubicBezTo>
                                            <a:pt x="109" y="96"/>
                                            <a:pt x="107" y="95"/>
                                            <a:pt x="104" y="95"/>
                                          </a:cubicBezTo>
                                          <a:cubicBezTo>
                                            <a:pt x="101" y="95"/>
                                            <a:pt x="98" y="96"/>
                                            <a:pt x="96" y="98"/>
                                          </a:cubicBezTo>
                                          <a:close/>
                                          <a:moveTo>
                                            <a:pt x="104" y="86"/>
                                          </a:moveTo>
                                          <a:cubicBezTo>
                                            <a:pt x="95" y="86"/>
                                            <a:pt x="88" y="91"/>
                                            <a:pt x="84" y="98"/>
                                          </a:cubicBezTo>
                                          <a:cubicBezTo>
                                            <a:pt x="85" y="98"/>
                                            <a:pt x="85" y="98"/>
                                            <a:pt x="85" y="98"/>
                                          </a:cubicBezTo>
                                          <a:cubicBezTo>
                                            <a:pt x="86" y="96"/>
                                            <a:pt x="87" y="94"/>
                                            <a:pt x="88" y="93"/>
                                          </a:cubicBezTo>
                                          <a:cubicBezTo>
                                            <a:pt x="92" y="89"/>
                                            <a:pt x="98" y="87"/>
                                            <a:pt x="104" y="87"/>
                                          </a:cubicBezTo>
                                          <a:cubicBezTo>
                                            <a:pt x="110" y="87"/>
                                            <a:pt x="115" y="89"/>
                                            <a:pt x="119" y="93"/>
                                          </a:cubicBezTo>
                                          <a:cubicBezTo>
                                            <a:pt x="120" y="94"/>
                                            <a:pt x="121" y="96"/>
                                            <a:pt x="122" y="98"/>
                                          </a:cubicBezTo>
                                          <a:cubicBezTo>
                                            <a:pt x="123" y="98"/>
                                            <a:pt x="123" y="98"/>
                                            <a:pt x="123" y="98"/>
                                          </a:cubicBezTo>
                                          <a:cubicBezTo>
                                            <a:pt x="120" y="91"/>
                                            <a:pt x="112" y="86"/>
                                            <a:pt x="104" y="86"/>
                                          </a:cubicBezTo>
                                          <a:close/>
                                          <a:moveTo>
                                            <a:pt x="268" y="90"/>
                                          </a:moveTo>
                                          <a:cubicBezTo>
                                            <a:pt x="262" y="90"/>
                                            <a:pt x="257" y="93"/>
                                            <a:pt x="254" y="98"/>
                                          </a:cubicBezTo>
                                          <a:cubicBezTo>
                                            <a:pt x="255" y="98"/>
                                            <a:pt x="255" y="98"/>
                                            <a:pt x="255" y="98"/>
                                          </a:cubicBezTo>
                                          <a:cubicBezTo>
                                            <a:pt x="255" y="97"/>
                                            <a:pt x="256" y="97"/>
                                            <a:pt x="256" y="96"/>
                                          </a:cubicBezTo>
                                          <a:cubicBezTo>
                                            <a:pt x="259" y="93"/>
                                            <a:pt x="263" y="91"/>
                                            <a:pt x="268" y="91"/>
                                          </a:cubicBezTo>
                                          <a:cubicBezTo>
                                            <a:pt x="273" y="91"/>
                                            <a:pt x="277" y="93"/>
                                            <a:pt x="280" y="96"/>
                                          </a:cubicBezTo>
                                          <a:cubicBezTo>
                                            <a:pt x="281" y="97"/>
                                            <a:pt x="281" y="97"/>
                                            <a:pt x="281" y="98"/>
                                          </a:cubicBezTo>
                                          <a:cubicBezTo>
                                            <a:pt x="283" y="98"/>
                                            <a:pt x="283" y="98"/>
                                            <a:pt x="283" y="98"/>
                                          </a:cubicBezTo>
                                          <a:cubicBezTo>
                                            <a:pt x="279" y="93"/>
                                            <a:pt x="274" y="90"/>
                                            <a:pt x="268" y="90"/>
                                          </a:cubicBezTo>
                                          <a:close/>
                                          <a:moveTo>
                                            <a:pt x="21" y="86"/>
                                          </a:moveTo>
                                          <a:cubicBezTo>
                                            <a:pt x="13" y="86"/>
                                            <a:pt x="5" y="91"/>
                                            <a:pt x="2" y="98"/>
                                          </a:cubicBezTo>
                                          <a:cubicBezTo>
                                            <a:pt x="3" y="98"/>
                                            <a:pt x="3" y="98"/>
                                            <a:pt x="3" y="98"/>
                                          </a:cubicBezTo>
                                          <a:cubicBezTo>
                                            <a:pt x="4" y="96"/>
                                            <a:pt x="5" y="94"/>
                                            <a:pt x="6" y="93"/>
                                          </a:cubicBezTo>
                                          <a:cubicBezTo>
                                            <a:pt x="10" y="89"/>
                                            <a:pt x="15" y="87"/>
                                            <a:pt x="21" y="87"/>
                                          </a:cubicBezTo>
                                          <a:cubicBezTo>
                                            <a:pt x="27" y="87"/>
                                            <a:pt x="33" y="89"/>
                                            <a:pt x="37" y="93"/>
                                          </a:cubicBezTo>
                                          <a:cubicBezTo>
                                            <a:pt x="38" y="94"/>
                                            <a:pt x="39" y="96"/>
                                            <a:pt x="40" y="98"/>
                                          </a:cubicBezTo>
                                          <a:cubicBezTo>
                                            <a:pt x="41" y="98"/>
                                            <a:pt x="41" y="98"/>
                                            <a:pt x="41" y="98"/>
                                          </a:cubicBezTo>
                                          <a:cubicBezTo>
                                            <a:pt x="37" y="91"/>
                                            <a:pt x="30" y="86"/>
                                            <a:pt x="21" y="86"/>
                                          </a:cubicBezTo>
                                          <a:close/>
                                          <a:moveTo>
                                            <a:pt x="14" y="98"/>
                                          </a:moveTo>
                                          <a:cubicBezTo>
                                            <a:pt x="16" y="98"/>
                                            <a:pt x="16" y="98"/>
                                            <a:pt x="16" y="98"/>
                                          </a:cubicBezTo>
                                          <a:cubicBezTo>
                                            <a:pt x="17" y="97"/>
                                            <a:pt x="19" y="96"/>
                                            <a:pt x="21" y="96"/>
                                          </a:cubicBezTo>
                                          <a:cubicBezTo>
                                            <a:pt x="23" y="96"/>
                                            <a:pt x="25" y="97"/>
                                            <a:pt x="27" y="98"/>
                                          </a:cubicBezTo>
                                          <a:cubicBezTo>
                                            <a:pt x="29" y="98"/>
                                            <a:pt x="29" y="98"/>
                                            <a:pt x="29" y="98"/>
                                          </a:cubicBezTo>
                                          <a:cubicBezTo>
                                            <a:pt x="27" y="96"/>
                                            <a:pt x="24" y="95"/>
                                            <a:pt x="21" y="95"/>
                                          </a:cubicBezTo>
                                          <a:cubicBezTo>
                                            <a:pt x="19" y="95"/>
                                            <a:pt x="16" y="96"/>
                                            <a:pt x="14" y="98"/>
                                          </a:cubicBezTo>
                                          <a:close/>
                                          <a:moveTo>
                                            <a:pt x="21" y="90"/>
                                          </a:moveTo>
                                          <a:cubicBezTo>
                                            <a:pt x="15" y="90"/>
                                            <a:pt x="10" y="93"/>
                                            <a:pt x="7" y="98"/>
                                          </a:cubicBezTo>
                                          <a:cubicBezTo>
                                            <a:pt x="8" y="98"/>
                                            <a:pt x="8" y="98"/>
                                            <a:pt x="8" y="98"/>
                                          </a:cubicBezTo>
                                          <a:cubicBezTo>
                                            <a:pt x="8" y="97"/>
                                            <a:pt x="9" y="97"/>
                                            <a:pt x="9" y="96"/>
                                          </a:cubicBezTo>
                                          <a:cubicBezTo>
                                            <a:pt x="12" y="93"/>
                                            <a:pt x="17" y="91"/>
                                            <a:pt x="21" y="91"/>
                                          </a:cubicBezTo>
                                          <a:cubicBezTo>
                                            <a:pt x="26" y="91"/>
                                            <a:pt x="30" y="93"/>
                                            <a:pt x="34" y="96"/>
                                          </a:cubicBezTo>
                                          <a:cubicBezTo>
                                            <a:pt x="34" y="97"/>
                                            <a:pt x="34" y="97"/>
                                            <a:pt x="35" y="98"/>
                                          </a:cubicBezTo>
                                          <a:cubicBezTo>
                                            <a:pt x="36" y="98"/>
                                            <a:pt x="36" y="98"/>
                                            <a:pt x="36" y="98"/>
                                          </a:cubicBezTo>
                                          <a:cubicBezTo>
                                            <a:pt x="33" y="93"/>
                                            <a:pt x="27" y="90"/>
                                            <a:pt x="21" y="90"/>
                                          </a:cubicBezTo>
                                          <a:close/>
                                          <a:moveTo>
                                            <a:pt x="104" y="90"/>
                                          </a:moveTo>
                                          <a:cubicBezTo>
                                            <a:pt x="98" y="90"/>
                                            <a:pt x="93" y="93"/>
                                            <a:pt x="89" y="98"/>
                                          </a:cubicBezTo>
                                          <a:cubicBezTo>
                                            <a:pt x="90" y="98"/>
                                            <a:pt x="90" y="98"/>
                                            <a:pt x="90" y="98"/>
                                          </a:cubicBezTo>
                                          <a:cubicBezTo>
                                            <a:pt x="91" y="97"/>
                                            <a:pt x="91" y="97"/>
                                            <a:pt x="92" y="96"/>
                                          </a:cubicBezTo>
                                          <a:cubicBezTo>
                                            <a:pt x="95" y="93"/>
                                            <a:pt x="99" y="91"/>
                                            <a:pt x="104" y="91"/>
                                          </a:cubicBezTo>
                                          <a:cubicBezTo>
                                            <a:pt x="108" y="91"/>
                                            <a:pt x="113" y="93"/>
                                            <a:pt x="116" y="96"/>
                                          </a:cubicBezTo>
                                          <a:cubicBezTo>
                                            <a:pt x="116" y="97"/>
                                            <a:pt x="117" y="97"/>
                                            <a:pt x="117" y="98"/>
                                          </a:cubicBezTo>
                                          <a:cubicBezTo>
                                            <a:pt x="118" y="98"/>
                                            <a:pt x="118" y="98"/>
                                            <a:pt x="118" y="98"/>
                                          </a:cubicBezTo>
                                          <a:cubicBezTo>
                                            <a:pt x="115" y="93"/>
                                            <a:pt x="110" y="90"/>
                                            <a:pt x="104" y="90"/>
                                          </a:cubicBezTo>
                                          <a:close/>
                                          <a:moveTo>
                                            <a:pt x="55" y="98"/>
                                          </a:moveTo>
                                          <a:cubicBezTo>
                                            <a:pt x="57" y="98"/>
                                            <a:pt x="57" y="98"/>
                                            <a:pt x="57" y="98"/>
                                          </a:cubicBezTo>
                                          <a:cubicBezTo>
                                            <a:pt x="59" y="97"/>
                                            <a:pt x="61" y="96"/>
                                            <a:pt x="63" y="96"/>
                                          </a:cubicBezTo>
                                          <a:cubicBezTo>
                                            <a:pt x="65" y="96"/>
                                            <a:pt x="67" y="97"/>
                                            <a:pt x="68" y="98"/>
                                          </a:cubicBezTo>
                                          <a:cubicBezTo>
                                            <a:pt x="70" y="98"/>
                                            <a:pt x="70" y="98"/>
                                            <a:pt x="70" y="98"/>
                                          </a:cubicBezTo>
                                          <a:cubicBezTo>
                                            <a:pt x="68" y="96"/>
                                            <a:pt x="65" y="95"/>
                                            <a:pt x="63" y="95"/>
                                          </a:cubicBezTo>
                                          <a:cubicBezTo>
                                            <a:pt x="60" y="95"/>
                                            <a:pt x="57" y="96"/>
                                            <a:pt x="55" y="98"/>
                                          </a:cubicBezTo>
                                          <a:close/>
                                          <a:moveTo>
                                            <a:pt x="21" y="81"/>
                                          </a:moveTo>
                                          <a:cubicBezTo>
                                            <a:pt x="13" y="81"/>
                                            <a:pt x="5" y="85"/>
                                            <a:pt x="0" y="91"/>
                                          </a:cubicBezTo>
                                          <a:cubicBezTo>
                                            <a:pt x="0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1" y="92"/>
                                            <a:pt x="2" y="91"/>
                                            <a:pt x="3" y="90"/>
                                          </a:cubicBezTo>
                                          <a:cubicBezTo>
                                            <a:pt x="7" y="85"/>
                                            <a:pt x="14" y="82"/>
                                            <a:pt x="21" y="82"/>
                                          </a:cubicBezTo>
                                          <a:cubicBezTo>
                                            <a:pt x="29" y="82"/>
                                            <a:pt x="35" y="85"/>
                                            <a:pt x="40" y="90"/>
                                          </a:cubicBezTo>
                                          <a:cubicBezTo>
                                            <a:pt x="42" y="92"/>
                                            <a:pt x="44" y="95"/>
                                            <a:pt x="46" y="98"/>
                                          </a:cubicBezTo>
                                          <a:cubicBezTo>
                                            <a:pt x="47" y="98"/>
                                            <a:pt x="47" y="98"/>
                                            <a:pt x="47" y="98"/>
                                          </a:cubicBezTo>
                                          <a:cubicBezTo>
                                            <a:pt x="42" y="88"/>
                                            <a:pt x="33" y="81"/>
                                            <a:pt x="21" y="81"/>
                                          </a:cubicBezTo>
                                          <a:close/>
                                          <a:moveTo>
                                            <a:pt x="186" y="81"/>
                                          </a:moveTo>
                                          <a:cubicBezTo>
                                            <a:pt x="175" y="81"/>
                                            <a:pt x="165" y="88"/>
                                            <a:pt x="161" y="98"/>
                                          </a:cubicBezTo>
                                          <a:cubicBezTo>
                                            <a:pt x="162" y="98"/>
                                            <a:pt x="162" y="98"/>
                                            <a:pt x="162" y="98"/>
                                          </a:cubicBezTo>
                                          <a:cubicBezTo>
                                            <a:pt x="163" y="95"/>
                                            <a:pt x="165" y="92"/>
                                            <a:pt x="167" y="90"/>
                                          </a:cubicBezTo>
                                          <a:cubicBezTo>
                                            <a:pt x="172" y="85"/>
                                            <a:pt x="179" y="82"/>
                                            <a:pt x="186" y="82"/>
                                          </a:cubicBezTo>
                                          <a:cubicBezTo>
                                            <a:pt x="193" y="82"/>
                                            <a:pt x="200" y="85"/>
                                            <a:pt x="205" y="90"/>
                                          </a:cubicBezTo>
                                          <a:cubicBezTo>
                                            <a:pt x="207" y="92"/>
                                            <a:pt x="209" y="95"/>
                                            <a:pt x="210" y="98"/>
                                          </a:cubicBezTo>
                                          <a:cubicBezTo>
                                            <a:pt x="211" y="98"/>
                                            <a:pt x="211" y="98"/>
                                            <a:pt x="211" y="98"/>
                                          </a:cubicBezTo>
                                          <a:cubicBezTo>
                                            <a:pt x="207" y="88"/>
                                            <a:pt x="197" y="81"/>
                                            <a:pt x="186" y="81"/>
                                          </a:cubicBezTo>
                                          <a:close/>
                                          <a:moveTo>
                                            <a:pt x="433" y="81"/>
                                          </a:moveTo>
                                          <a:cubicBezTo>
                                            <a:pt x="421" y="81"/>
                                            <a:pt x="412" y="88"/>
                                            <a:pt x="407" y="98"/>
                                          </a:cubicBezTo>
                                          <a:cubicBezTo>
                                            <a:pt x="408" y="98"/>
                                            <a:pt x="408" y="98"/>
                                            <a:pt x="408" y="98"/>
                                          </a:cubicBezTo>
                                          <a:cubicBezTo>
                                            <a:pt x="410" y="95"/>
                                            <a:pt x="412" y="92"/>
                                            <a:pt x="414" y="90"/>
                                          </a:cubicBezTo>
                                          <a:cubicBezTo>
                                            <a:pt x="419" y="85"/>
                                            <a:pt x="425" y="82"/>
                                            <a:pt x="433" y="82"/>
                                          </a:cubicBezTo>
                                          <a:cubicBezTo>
                                            <a:pt x="440" y="82"/>
                                            <a:pt x="447" y="85"/>
                                            <a:pt x="451" y="90"/>
                                          </a:cubicBezTo>
                                          <a:cubicBezTo>
                                            <a:pt x="454" y="92"/>
                                            <a:pt x="455" y="95"/>
                                            <a:pt x="457" y="98"/>
                                          </a:cubicBezTo>
                                          <a:cubicBezTo>
                                            <a:pt x="458" y="98"/>
                                            <a:pt x="458" y="98"/>
                                            <a:pt x="458" y="98"/>
                                          </a:cubicBezTo>
                                          <a:cubicBezTo>
                                            <a:pt x="454" y="88"/>
                                            <a:pt x="444" y="81"/>
                                            <a:pt x="433" y="81"/>
                                          </a:cubicBezTo>
                                          <a:close/>
                                          <a:moveTo>
                                            <a:pt x="466" y="98"/>
                                          </a:moveTo>
                                          <a:cubicBezTo>
                                            <a:pt x="468" y="98"/>
                                            <a:pt x="468" y="98"/>
                                            <a:pt x="468" y="98"/>
                                          </a:cubicBezTo>
                                          <a:cubicBezTo>
                                            <a:pt x="470" y="97"/>
                                            <a:pt x="472" y="96"/>
                                            <a:pt x="474" y="96"/>
                                          </a:cubicBezTo>
                                          <a:cubicBezTo>
                                            <a:pt x="476" y="96"/>
                                            <a:pt x="478" y="97"/>
                                            <a:pt x="479" y="98"/>
                                          </a:cubicBezTo>
                                          <a:cubicBezTo>
                                            <a:pt x="481" y="98"/>
                                            <a:pt x="481" y="98"/>
                                            <a:pt x="481" y="98"/>
                                          </a:cubicBezTo>
                                          <a:cubicBezTo>
                                            <a:pt x="479" y="96"/>
                                            <a:pt x="476" y="95"/>
                                            <a:pt x="474" y="95"/>
                                          </a:cubicBezTo>
                                          <a:cubicBezTo>
                                            <a:pt x="471" y="95"/>
                                            <a:pt x="468" y="96"/>
                                            <a:pt x="466" y="98"/>
                                          </a:cubicBezTo>
                                          <a:close/>
                                          <a:moveTo>
                                            <a:pt x="433" y="86"/>
                                          </a:moveTo>
                                          <a:cubicBezTo>
                                            <a:pt x="424" y="86"/>
                                            <a:pt x="417" y="91"/>
                                            <a:pt x="413" y="98"/>
                                          </a:cubicBezTo>
                                          <a:cubicBezTo>
                                            <a:pt x="414" y="98"/>
                                            <a:pt x="414" y="98"/>
                                            <a:pt x="414" y="98"/>
                                          </a:cubicBezTo>
                                          <a:cubicBezTo>
                                            <a:pt x="415" y="96"/>
                                            <a:pt x="416" y="94"/>
                                            <a:pt x="417" y="93"/>
                                          </a:cubicBezTo>
                                          <a:cubicBezTo>
                                            <a:pt x="421" y="89"/>
                                            <a:pt x="427" y="87"/>
                                            <a:pt x="433" y="87"/>
                                          </a:cubicBezTo>
                                          <a:cubicBezTo>
                                            <a:pt x="439" y="87"/>
                                            <a:pt x="444" y="89"/>
                                            <a:pt x="448" y="93"/>
                                          </a:cubicBezTo>
                                          <a:cubicBezTo>
                                            <a:pt x="449" y="94"/>
                                            <a:pt x="450" y="96"/>
                                            <a:pt x="451" y="98"/>
                                          </a:cubicBezTo>
                                          <a:cubicBezTo>
                                            <a:pt x="452" y="98"/>
                                            <a:pt x="452" y="98"/>
                                            <a:pt x="452" y="98"/>
                                          </a:cubicBezTo>
                                          <a:cubicBezTo>
                                            <a:pt x="448" y="91"/>
                                            <a:pt x="441" y="86"/>
                                            <a:pt x="433" y="86"/>
                                          </a:cubicBezTo>
                                          <a:close/>
                                          <a:moveTo>
                                            <a:pt x="433" y="90"/>
                                          </a:moveTo>
                                          <a:cubicBezTo>
                                            <a:pt x="427" y="90"/>
                                            <a:pt x="421" y="93"/>
                                            <a:pt x="418" y="98"/>
                                          </a:cubicBezTo>
                                          <a:cubicBezTo>
                                            <a:pt x="419" y="98"/>
                                            <a:pt x="419" y="98"/>
                                            <a:pt x="419" y="98"/>
                                          </a:cubicBezTo>
                                          <a:cubicBezTo>
                                            <a:pt x="420" y="97"/>
                                            <a:pt x="420" y="97"/>
                                            <a:pt x="420" y="96"/>
                                          </a:cubicBezTo>
                                          <a:cubicBezTo>
                                            <a:pt x="424" y="93"/>
                                            <a:pt x="428" y="91"/>
                                            <a:pt x="433" y="91"/>
                                          </a:cubicBezTo>
                                          <a:cubicBezTo>
                                            <a:pt x="437" y="91"/>
                                            <a:pt x="442" y="93"/>
                                            <a:pt x="445" y="96"/>
                                          </a:cubicBezTo>
                                          <a:cubicBezTo>
                                            <a:pt x="445" y="97"/>
                                            <a:pt x="445" y="97"/>
                                            <a:pt x="446" y="98"/>
                                          </a:cubicBezTo>
                                          <a:cubicBezTo>
                                            <a:pt x="447" y="98"/>
                                            <a:pt x="447" y="98"/>
                                            <a:pt x="447" y="98"/>
                                          </a:cubicBezTo>
                                          <a:cubicBezTo>
                                            <a:pt x="444" y="93"/>
                                            <a:pt x="438" y="90"/>
                                            <a:pt x="433" y="90"/>
                                          </a:cubicBezTo>
                                          <a:close/>
                                          <a:moveTo>
                                            <a:pt x="425" y="98"/>
                                          </a:moveTo>
                                          <a:cubicBezTo>
                                            <a:pt x="427" y="98"/>
                                            <a:pt x="427" y="98"/>
                                            <a:pt x="427" y="98"/>
                                          </a:cubicBezTo>
                                          <a:cubicBezTo>
                                            <a:pt x="429" y="97"/>
                                            <a:pt x="431" y="96"/>
                                            <a:pt x="433" y="96"/>
                                          </a:cubicBezTo>
                                          <a:cubicBezTo>
                                            <a:pt x="435" y="96"/>
                                            <a:pt x="437" y="97"/>
                                            <a:pt x="438" y="98"/>
                                          </a:cubicBezTo>
                                          <a:cubicBezTo>
                                            <a:pt x="440" y="98"/>
                                            <a:pt x="440" y="98"/>
                                            <a:pt x="440" y="98"/>
                                          </a:cubicBezTo>
                                          <a:cubicBezTo>
                                            <a:pt x="438" y="96"/>
                                            <a:pt x="435" y="95"/>
                                            <a:pt x="433" y="95"/>
                                          </a:cubicBezTo>
                                          <a:cubicBezTo>
                                            <a:pt x="430" y="95"/>
                                            <a:pt x="427" y="96"/>
                                            <a:pt x="425" y="98"/>
                                          </a:cubicBezTo>
                                          <a:close/>
                                          <a:moveTo>
                                            <a:pt x="487" y="16"/>
                                          </a:moveTo>
                                          <a:cubicBezTo>
                                            <a:pt x="487" y="9"/>
                                            <a:pt x="481" y="3"/>
                                            <a:pt x="474" y="3"/>
                                          </a:cubicBezTo>
                                          <a:cubicBezTo>
                                            <a:pt x="466" y="3"/>
                                            <a:pt x="460" y="9"/>
                                            <a:pt x="460" y="16"/>
                                          </a:cubicBezTo>
                                          <a:cubicBezTo>
                                            <a:pt x="460" y="17"/>
                                            <a:pt x="460" y="17"/>
                                            <a:pt x="460" y="18"/>
                                          </a:cubicBezTo>
                                          <a:cubicBezTo>
                                            <a:pt x="459" y="18"/>
                                            <a:pt x="458" y="19"/>
                                            <a:pt x="457" y="19"/>
                                          </a:cubicBezTo>
                                          <a:cubicBezTo>
                                            <a:pt x="457" y="18"/>
                                            <a:pt x="456" y="17"/>
                                            <a:pt x="456" y="16"/>
                                          </a:cubicBezTo>
                                          <a:cubicBezTo>
                                            <a:pt x="456" y="11"/>
                                            <a:pt x="458" y="7"/>
                                            <a:pt x="461" y="4"/>
                                          </a:cubicBezTo>
                                          <a:cubicBezTo>
                                            <a:pt x="463" y="2"/>
                                            <a:pt x="465" y="1"/>
                                            <a:pt x="467" y="0"/>
                                          </a:cubicBezTo>
                                          <a:cubicBezTo>
                                            <a:pt x="465" y="0"/>
                                            <a:pt x="465" y="0"/>
                                            <a:pt x="465" y="0"/>
                                          </a:cubicBezTo>
                                          <a:cubicBezTo>
                                            <a:pt x="459" y="3"/>
                                            <a:pt x="455" y="9"/>
                                            <a:pt x="455" y="16"/>
                                          </a:cubicBezTo>
                                          <a:cubicBezTo>
                                            <a:pt x="455" y="18"/>
                                            <a:pt x="456" y="19"/>
                                            <a:pt x="456" y="20"/>
                                          </a:cubicBezTo>
                                          <a:cubicBezTo>
                                            <a:pt x="455" y="21"/>
                                            <a:pt x="454" y="21"/>
                                            <a:pt x="453" y="22"/>
                                          </a:cubicBezTo>
                                          <a:cubicBezTo>
                                            <a:pt x="453" y="22"/>
                                            <a:pt x="453" y="22"/>
                                            <a:pt x="453" y="22"/>
                                          </a:cubicBezTo>
                                          <a:cubicBezTo>
                                            <a:pt x="452" y="20"/>
                                            <a:pt x="452" y="18"/>
                                            <a:pt x="452" y="16"/>
                                          </a:cubicBezTo>
                                          <a:cubicBezTo>
                                            <a:pt x="452" y="10"/>
                                            <a:pt x="454" y="5"/>
                                            <a:pt x="458" y="1"/>
                                          </a:cubicBezTo>
                                          <a:cubicBezTo>
                                            <a:pt x="459" y="1"/>
                                            <a:pt x="459" y="0"/>
                                            <a:pt x="459" y="0"/>
                                          </a:cubicBezTo>
                                          <a:cubicBezTo>
                                            <a:pt x="458" y="0"/>
                                            <a:pt x="458" y="0"/>
                                            <a:pt x="458" y="0"/>
                                          </a:cubicBezTo>
                                          <a:cubicBezTo>
                                            <a:pt x="453" y="4"/>
                                            <a:pt x="451" y="10"/>
                                            <a:pt x="451" y="16"/>
                                          </a:cubicBezTo>
                                          <a:cubicBezTo>
                                            <a:pt x="451" y="18"/>
                                            <a:pt x="451" y="19"/>
                                            <a:pt x="451" y="21"/>
                                          </a:cubicBezTo>
                                          <a:cubicBezTo>
                                            <a:pt x="450" y="20"/>
                                            <a:pt x="449" y="19"/>
                                            <a:pt x="447" y="18"/>
                                          </a:cubicBezTo>
                                          <a:cubicBezTo>
                                            <a:pt x="447" y="17"/>
                                            <a:pt x="447" y="17"/>
                                            <a:pt x="447" y="16"/>
                                          </a:cubicBezTo>
                                          <a:cubicBezTo>
                                            <a:pt x="447" y="10"/>
                                            <a:pt x="449" y="5"/>
                                            <a:pt x="452" y="0"/>
                                          </a:cubicBezTo>
                                          <a:cubicBezTo>
                                            <a:pt x="451" y="0"/>
                                            <a:pt x="451" y="0"/>
                                            <a:pt x="451" y="0"/>
                                          </a:cubicBezTo>
                                          <a:cubicBezTo>
                                            <a:pt x="448" y="5"/>
                                            <a:pt x="446" y="10"/>
                                            <a:pt x="446" y="16"/>
                                          </a:cubicBezTo>
                                          <a:cubicBezTo>
                                            <a:pt x="446" y="17"/>
                                            <a:pt x="446" y="17"/>
                                            <a:pt x="446" y="18"/>
                                          </a:cubicBezTo>
                                          <a:cubicBezTo>
                                            <a:pt x="445" y="17"/>
                                            <a:pt x="444" y="17"/>
                                            <a:pt x="442" y="16"/>
                                          </a:cubicBezTo>
                                          <a:cubicBezTo>
                                            <a:pt x="442" y="10"/>
                                            <a:pt x="444" y="5"/>
                                            <a:pt x="447" y="0"/>
                                          </a:cubicBezTo>
                                          <a:cubicBezTo>
                                            <a:pt x="445" y="0"/>
                                            <a:pt x="445" y="0"/>
                                            <a:pt x="445" y="0"/>
                                          </a:cubicBezTo>
                                          <a:cubicBezTo>
                                            <a:pt x="445" y="1"/>
                                            <a:pt x="445" y="2"/>
                                            <a:pt x="444" y="2"/>
                                          </a:cubicBezTo>
                                          <a:cubicBezTo>
                                            <a:pt x="443" y="2"/>
                                            <a:pt x="442" y="1"/>
                                            <a:pt x="441" y="0"/>
                                          </a:cubicBezTo>
                                          <a:cubicBezTo>
                                            <a:pt x="439" y="0"/>
                                            <a:pt x="439" y="0"/>
                                            <a:pt x="439" y="0"/>
                                          </a:cubicBezTo>
                                          <a:cubicBezTo>
                                            <a:pt x="441" y="1"/>
                                            <a:pt x="442" y="2"/>
                                            <a:pt x="444" y="3"/>
                                          </a:cubicBezTo>
                                          <a:cubicBezTo>
                                            <a:pt x="443" y="5"/>
                                            <a:pt x="443" y="6"/>
                                            <a:pt x="442" y="7"/>
                                          </a:cubicBezTo>
                                          <a:cubicBezTo>
                                            <a:pt x="440" y="5"/>
                                            <a:pt x="436" y="3"/>
                                            <a:pt x="433" y="3"/>
                                          </a:cubicBezTo>
                                          <a:cubicBezTo>
                                            <a:pt x="429" y="3"/>
                                            <a:pt x="425" y="5"/>
                                            <a:pt x="423" y="7"/>
                                          </a:cubicBezTo>
                                          <a:cubicBezTo>
                                            <a:pt x="422" y="6"/>
                                            <a:pt x="422" y="5"/>
                                            <a:pt x="421" y="3"/>
                                          </a:cubicBezTo>
                                          <a:cubicBezTo>
                                            <a:pt x="423" y="2"/>
                                            <a:pt x="424" y="1"/>
                                            <a:pt x="426" y="0"/>
                                          </a:cubicBezTo>
                                          <a:cubicBezTo>
                                            <a:pt x="424" y="0"/>
                                            <a:pt x="424" y="0"/>
                                            <a:pt x="424" y="0"/>
                                          </a:cubicBezTo>
                                          <a:cubicBezTo>
                                            <a:pt x="423" y="1"/>
                                            <a:pt x="422" y="2"/>
                                            <a:pt x="421" y="2"/>
                                          </a:cubicBezTo>
                                          <a:cubicBezTo>
                                            <a:pt x="420" y="2"/>
                                            <a:pt x="420" y="1"/>
                                            <a:pt x="420" y="0"/>
                                          </a:cubicBezTo>
                                          <a:cubicBezTo>
                                            <a:pt x="418" y="0"/>
                                            <a:pt x="418" y="0"/>
                                            <a:pt x="418" y="0"/>
                                          </a:cubicBezTo>
                                          <a:cubicBezTo>
                                            <a:pt x="421" y="5"/>
                                            <a:pt x="423" y="10"/>
                                            <a:pt x="423" y="16"/>
                                          </a:cubicBezTo>
                                          <a:cubicBezTo>
                                            <a:pt x="421" y="17"/>
                                            <a:pt x="420" y="17"/>
                                            <a:pt x="419" y="18"/>
                                          </a:cubicBezTo>
                                          <a:cubicBezTo>
                                            <a:pt x="419" y="17"/>
                                            <a:pt x="419" y="17"/>
                                            <a:pt x="419" y="16"/>
                                          </a:cubicBezTo>
                                          <a:cubicBezTo>
                                            <a:pt x="419" y="10"/>
                                            <a:pt x="417" y="5"/>
                                            <a:pt x="414" y="0"/>
                                          </a:cubicBezTo>
                                          <a:cubicBezTo>
                                            <a:pt x="413" y="0"/>
                                            <a:pt x="413" y="0"/>
                                            <a:pt x="413" y="0"/>
                                          </a:cubicBezTo>
                                          <a:cubicBezTo>
                                            <a:pt x="416" y="5"/>
                                            <a:pt x="418" y="10"/>
                                            <a:pt x="418" y="16"/>
                                          </a:cubicBezTo>
                                          <a:cubicBezTo>
                                            <a:pt x="418" y="17"/>
                                            <a:pt x="418" y="18"/>
                                            <a:pt x="418" y="18"/>
                                          </a:cubicBezTo>
                                          <a:cubicBezTo>
                                            <a:pt x="416" y="19"/>
                                            <a:pt x="415" y="20"/>
                                            <a:pt x="414" y="21"/>
                                          </a:cubicBezTo>
                                          <a:cubicBezTo>
                                            <a:pt x="414" y="19"/>
                                            <a:pt x="414" y="18"/>
                                            <a:pt x="414" y="16"/>
                                          </a:cubicBezTo>
                                          <a:cubicBezTo>
                                            <a:pt x="414" y="10"/>
                                            <a:pt x="412" y="4"/>
                                            <a:pt x="407" y="0"/>
                                          </a:cubicBezTo>
                                          <a:cubicBezTo>
                                            <a:pt x="406" y="0"/>
                                            <a:pt x="406" y="0"/>
                                            <a:pt x="406" y="0"/>
                                          </a:cubicBezTo>
                                          <a:cubicBezTo>
                                            <a:pt x="406" y="0"/>
                                            <a:pt x="406" y="1"/>
                                            <a:pt x="407" y="1"/>
                                          </a:cubicBezTo>
                                          <a:cubicBezTo>
                                            <a:pt x="411" y="5"/>
                                            <a:pt x="413" y="10"/>
                                            <a:pt x="413" y="16"/>
                                          </a:cubicBezTo>
                                          <a:cubicBezTo>
                                            <a:pt x="413" y="18"/>
                                            <a:pt x="413" y="20"/>
                                            <a:pt x="412" y="22"/>
                                          </a:cubicBezTo>
                                          <a:cubicBezTo>
                                            <a:pt x="412" y="22"/>
                                            <a:pt x="412" y="22"/>
                                            <a:pt x="412" y="22"/>
                                          </a:cubicBezTo>
                                          <a:cubicBezTo>
                                            <a:pt x="411" y="21"/>
                                            <a:pt x="410" y="21"/>
                                            <a:pt x="409" y="20"/>
                                          </a:cubicBezTo>
                                          <a:cubicBezTo>
                                            <a:pt x="409" y="19"/>
                                            <a:pt x="410" y="17"/>
                                            <a:pt x="410" y="16"/>
                                          </a:cubicBezTo>
                                          <a:cubicBezTo>
                                            <a:pt x="410" y="9"/>
                                            <a:pt x="406" y="3"/>
                                            <a:pt x="400" y="0"/>
                                          </a:cubicBezTo>
                                          <a:cubicBezTo>
                                            <a:pt x="398" y="0"/>
                                            <a:pt x="398" y="0"/>
                                            <a:pt x="398" y="0"/>
                                          </a:cubicBezTo>
                                          <a:cubicBezTo>
                                            <a:pt x="400" y="1"/>
                                            <a:pt x="402" y="2"/>
                                            <a:pt x="404" y="4"/>
                                          </a:cubicBezTo>
                                          <a:cubicBezTo>
                                            <a:pt x="407" y="7"/>
                                            <a:pt x="409" y="11"/>
                                            <a:pt x="409" y="16"/>
                                          </a:cubicBezTo>
                                          <a:cubicBezTo>
                                            <a:pt x="409" y="17"/>
                                            <a:pt x="408" y="18"/>
                                            <a:pt x="408" y="19"/>
                                          </a:cubicBezTo>
                                          <a:cubicBezTo>
                                            <a:pt x="407" y="19"/>
                                            <a:pt x="406" y="18"/>
                                            <a:pt x="405" y="17"/>
                                          </a:cubicBezTo>
                                          <a:cubicBezTo>
                                            <a:pt x="405" y="17"/>
                                            <a:pt x="405" y="17"/>
                                            <a:pt x="405" y="16"/>
                                          </a:cubicBezTo>
                                          <a:cubicBezTo>
                                            <a:pt x="405" y="9"/>
                                            <a:pt x="399" y="3"/>
                                            <a:pt x="391" y="3"/>
                                          </a:cubicBezTo>
                                          <a:cubicBezTo>
                                            <a:pt x="384" y="3"/>
                                            <a:pt x="378" y="9"/>
                                            <a:pt x="378" y="16"/>
                                          </a:cubicBezTo>
                                          <a:cubicBezTo>
                                            <a:pt x="378" y="17"/>
                                            <a:pt x="378" y="17"/>
                                            <a:pt x="378" y="18"/>
                                          </a:cubicBezTo>
                                          <a:cubicBezTo>
                                            <a:pt x="377" y="18"/>
                                            <a:pt x="376" y="19"/>
                                            <a:pt x="375" y="19"/>
                                          </a:cubicBezTo>
                                          <a:cubicBezTo>
                                            <a:pt x="374" y="18"/>
                                            <a:pt x="374" y="17"/>
                                            <a:pt x="374" y="16"/>
                                          </a:cubicBezTo>
                                          <a:cubicBezTo>
                                            <a:pt x="374" y="11"/>
                                            <a:pt x="376" y="7"/>
                                            <a:pt x="379" y="4"/>
                                          </a:cubicBezTo>
                                          <a:cubicBezTo>
                                            <a:pt x="381" y="2"/>
                                            <a:pt x="383" y="1"/>
                                            <a:pt x="385" y="0"/>
                                          </a:cubicBezTo>
                                          <a:cubicBezTo>
                                            <a:pt x="383" y="0"/>
                                            <a:pt x="383" y="0"/>
                                            <a:pt x="383" y="0"/>
                                          </a:cubicBezTo>
                                          <a:cubicBezTo>
                                            <a:pt x="377" y="3"/>
                                            <a:pt x="373" y="9"/>
                                            <a:pt x="373" y="16"/>
                                          </a:cubicBezTo>
                                          <a:cubicBezTo>
                                            <a:pt x="373" y="18"/>
                                            <a:pt x="373" y="19"/>
                                            <a:pt x="374" y="20"/>
                                          </a:cubicBezTo>
                                          <a:cubicBezTo>
                                            <a:pt x="373" y="21"/>
                                            <a:pt x="372" y="21"/>
                                            <a:pt x="371" y="22"/>
                                          </a:cubicBezTo>
                                          <a:cubicBezTo>
                                            <a:pt x="371" y="22"/>
                                            <a:pt x="371" y="22"/>
                                            <a:pt x="370" y="22"/>
                                          </a:cubicBezTo>
                                          <a:cubicBezTo>
                                            <a:pt x="370" y="20"/>
                                            <a:pt x="370" y="18"/>
                                            <a:pt x="370" y="16"/>
                                          </a:cubicBezTo>
                                          <a:cubicBezTo>
                                            <a:pt x="370" y="10"/>
                                            <a:pt x="372" y="5"/>
                                            <a:pt x="376" y="1"/>
                                          </a:cubicBezTo>
                                          <a:cubicBezTo>
                                            <a:pt x="376" y="1"/>
                                            <a:pt x="377" y="0"/>
                                            <a:pt x="377" y="0"/>
                                          </a:cubicBezTo>
                                          <a:cubicBezTo>
                                            <a:pt x="375" y="0"/>
                                            <a:pt x="375" y="0"/>
                                            <a:pt x="375" y="0"/>
                                          </a:cubicBezTo>
                                          <a:cubicBezTo>
                                            <a:pt x="371" y="4"/>
                                            <a:pt x="369" y="10"/>
                                            <a:pt x="369" y="16"/>
                                          </a:cubicBezTo>
                                          <a:cubicBezTo>
                                            <a:pt x="369" y="18"/>
                                            <a:pt x="369" y="19"/>
                                            <a:pt x="369" y="21"/>
                                          </a:cubicBezTo>
                                          <a:cubicBezTo>
                                            <a:pt x="368" y="20"/>
                                            <a:pt x="366" y="19"/>
                                            <a:pt x="365" y="18"/>
                                          </a:cubicBezTo>
                                          <a:cubicBezTo>
                                            <a:pt x="365" y="17"/>
                                            <a:pt x="365" y="17"/>
                                            <a:pt x="365" y="16"/>
                                          </a:cubicBezTo>
                                          <a:cubicBezTo>
                                            <a:pt x="365" y="10"/>
                                            <a:pt x="367" y="5"/>
                                            <a:pt x="370" y="0"/>
                                          </a:cubicBezTo>
                                          <a:cubicBezTo>
                                            <a:pt x="369" y="0"/>
                                            <a:pt x="369" y="0"/>
                                            <a:pt x="369" y="0"/>
                                          </a:cubicBezTo>
                                          <a:cubicBezTo>
                                            <a:pt x="366" y="5"/>
                                            <a:pt x="364" y="10"/>
                                            <a:pt x="364" y="16"/>
                                          </a:cubicBezTo>
                                          <a:cubicBezTo>
                                            <a:pt x="364" y="17"/>
                                            <a:pt x="364" y="17"/>
                                            <a:pt x="364" y="18"/>
                                          </a:cubicBezTo>
                                          <a:cubicBezTo>
                                            <a:pt x="363" y="17"/>
                                            <a:pt x="361" y="17"/>
                                            <a:pt x="360" y="16"/>
                                          </a:cubicBezTo>
                                          <a:cubicBezTo>
                                            <a:pt x="360" y="10"/>
                                            <a:pt x="362" y="5"/>
                                            <a:pt x="364" y="0"/>
                                          </a:cubicBezTo>
                                          <a:cubicBezTo>
                                            <a:pt x="363" y="0"/>
                                            <a:pt x="363" y="0"/>
                                            <a:pt x="363" y="0"/>
                                          </a:cubicBezTo>
                                          <a:cubicBezTo>
                                            <a:pt x="363" y="1"/>
                                            <a:pt x="362" y="2"/>
                                            <a:pt x="362" y="2"/>
                                          </a:cubicBezTo>
                                          <a:cubicBezTo>
                                            <a:pt x="361" y="2"/>
                                            <a:pt x="360" y="1"/>
                                            <a:pt x="359" y="0"/>
                                          </a:cubicBezTo>
                                          <a:cubicBezTo>
                                            <a:pt x="357" y="0"/>
                                            <a:pt x="357" y="0"/>
                                            <a:pt x="357" y="0"/>
                                          </a:cubicBezTo>
                                          <a:cubicBezTo>
                                            <a:pt x="359" y="1"/>
                                            <a:pt x="360" y="2"/>
                                            <a:pt x="362" y="3"/>
                                          </a:cubicBezTo>
                                          <a:cubicBezTo>
                                            <a:pt x="361" y="5"/>
                                            <a:pt x="361" y="6"/>
                                            <a:pt x="360" y="7"/>
                                          </a:cubicBezTo>
                                          <a:cubicBezTo>
                                            <a:pt x="358" y="5"/>
                                            <a:pt x="354" y="3"/>
                                            <a:pt x="350" y="3"/>
                                          </a:cubicBezTo>
                                          <a:cubicBezTo>
                                            <a:pt x="346" y="3"/>
                                            <a:pt x="343" y="5"/>
                                            <a:pt x="340" y="7"/>
                                          </a:cubicBezTo>
                                          <a:cubicBezTo>
                                            <a:pt x="340" y="6"/>
                                            <a:pt x="339" y="5"/>
                                            <a:pt x="339" y="3"/>
                                          </a:cubicBezTo>
                                          <a:cubicBezTo>
                                            <a:pt x="340" y="2"/>
                                            <a:pt x="342" y="1"/>
                                            <a:pt x="344" y="0"/>
                                          </a:cubicBezTo>
                                          <a:cubicBezTo>
                                            <a:pt x="342" y="0"/>
                                            <a:pt x="342" y="0"/>
                                            <a:pt x="342" y="0"/>
                                          </a:cubicBezTo>
                                          <a:cubicBezTo>
                                            <a:pt x="340" y="1"/>
                                            <a:pt x="339" y="2"/>
                                            <a:pt x="338" y="2"/>
                                          </a:cubicBezTo>
                                          <a:cubicBezTo>
                                            <a:pt x="338" y="2"/>
                                            <a:pt x="338" y="1"/>
                                            <a:pt x="337" y="0"/>
                                          </a:cubicBezTo>
                                          <a:cubicBezTo>
                                            <a:pt x="336" y="0"/>
                                            <a:pt x="336" y="0"/>
                                            <a:pt x="336" y="0"/>
                                          </a:cubicBezTo>
                                          <a:cubicBezTo>
                                            <a:pt x="339" y="5"/>
                                            <a:pt x="341" y="10"/>
                                            <a:pt x="341" y="16"/>
                                          </a:cubicBezTo>
                                          <a:cubicBezTo>
                                            <a:pt x="339" y="17"/>
                                            <a:pt x="338" y="17"/>
                                            <a:pt x="337" y="18"/>
                                          </a:cubicBezTo>
                                          <a:cubicBezTo>
                                            <a:pt x="337" y="17"/>
                                            <a:pt x="337" y="17"/>
                                            <a:pt x="337" y="16"/>
                                          </a:cubicBezTo>
                                          <a:cubicBezTo>
                                            <a:pt x="337" y="10"/>
                                            <a:pt x="335" y="5"/>
                                            <a:pt x="332" y="0"/>
                                          </a:cubicBezTo>
                                          <a:cubicBezTo>
                                            <a:pt x="330" y="0"/>
                                            <a:pt x="330" y="0"/>
                                            <a:pt x="330" y="0"/>
                                          </a:cubicBezTo>
                                          <a:cubicBezTo>
                                            <a:pt x="334" y="5"/>
                                            <a:pt x="336" y="10"/>
                                            <a:pt x="336" y="16"/>
                                          </a:cubicBezTo>
                                          <a:cubicBezTo>
                                            <a:pt x="336" y="17"/>
                                            <a:pt x="336" y="18"/>
                                            <a:pt x="336" y="18"/>
                                          </a:cubicBezTo>
                                          <a:cubicBezTo>
                                            <a:pt x="334" y="19"/>
                                            <a:pt x="333" y="20"/>
                                            <a:pt x="331" y="21"/>
                                          </a:cubicBezTo>
                                          <a:cubicBezTo>
                                            <a:pt x="332" y="19"/>
                                            <a:pt x="332" y="18"/>
                                            <a:pt x="332" y="16"/>
                                          </a:cubicBezTo>
                                          <a:cubicBezTo>
                                            <a:pt x="332" y="10"/>
                                            <a:pt x="329" y="4"/>
                                            <a:pt x="325" y="0"/>
                                          </a:cubicBezTo>
                                          <a:cubicBezTo>
                                            <a:pt x="324" y="0"/>
                                            <a:pt x="324" y="0"/>
                                            <a:pt x="324" y="0"/>
                                          </a:cubicBezTo>
                                          <a:cubicBezTo>
                                            <a:pt x="324" y="0"/>
                                            <a:pt x="324" y="1"/>
                                            <a:pt x="325" y="1"/>
                                          </a:cubicBezTo>
                                          <a:cubicBezTo>
                                            <a:pt x="328" y="5"/>
                                            <a:pt x="331" y="10"/>
                                            <a:pt x="331" y="16"/>
                                          </a:cubicBezTo>
                                          <a:cubicBezTo>
                                            <a:pt x="331" y="18"/>
                                            <a:pt x="331" y="20"/>
                                            <a:pt x="330" y="22"/>
                                          </a:cubicBezTo>
                                          <a:cubicBezTo>
                                            <a:pt x="330" y="22"/>
                                            <a:pt x="330" y="22"/>
                                            <a:pt x="330" y="22"/>
                                          </a:cubicBezTo>
                                          <a:cubicBezTo>
                                            <a:pt x="329" y="21"/>
                                            <a:pt x="328" y="21"/>
                                            <a:pt x="327" y="20"/>
                                          </a:cubicBezTo>
                                          <a:cubicBezTo>
                                            <a:pt x="327" y="19"/>
                                            <a:pt x="327" y="17"/>
                                            <a:pt x="327" y="16"/>
                                          </a:cubicBezTo>
                                          <a:cubicBezTo>
                                            <a:pt x="327" y="9"/>
                                            <a:pt x="324" y="3"/>
                                            <a:pt x="318" y="0"/>
                                          </a:cubicBezTo>
                                          <a:cubicBezTo>
                                            <a:pt x="316" y="0"/>
                                            <a:pt x="316" y="0"/>
                                            <a:pt x="316" y="0"/>
                                          </a:cubicBezTo>
                                          <a:cubicBezTo>
                                            <a:pt x="318" y="1"/>
                                            <a:pt x="320" y="2"/>
                                            <a:pt x="321" y="4"/>
                                          </a:cubicBezTo>
                                          <a:cubicBezTo>
                                            <a:pt x="324" y="7"/>
                                            <a:pt x="326" y="11"/>
                                            <a:pt x="326" y="16"/>
                                          </a:cubicBezTo>
                                          <a:cubicBezTo>
                                            <a:pt x="326" y="17"/>
                                            <a:pt x="326" y="18"/>
                                            <a:pt x="326" y="19"/>
                                          </a:cubicBezTo>
                                          <a:cubicBezTo>
                                            <a:pt x="325" y="19"/>
                                            <a:pt x="324" y="18"/>
                                            <a:pt x="322" y="17"/>
                                          </a:cubicBezTo>
                                          <a:cubicBezTo>
                                            <a:pt x="323" y="17"/>
                                            <a:pt x="323" y="17"/>
                                            <a:pt x="323" y="16"/>
                                          </a:cubicBezTo>
                                          <a:cubicBezTo>
                                            <a:pt x="323" y="9"/>
                                            <a:pt x="317" y="3"/>
                                            <a:pt x="309" y="3"/>
                                          </a:cubicBezTo>
                                          <a:cubicBezTo>
                                            <a:pt x="302" y="3"/>
                                            <a:pt x="296" y="9"/>
                                            <a:pt x="296" y="16"/>
                                          </a:cubicBezTo>
                                          <a:cubicBezTo>
                                            <a:pt x="296" y="17"/>
                                            <a:pt x="296" y="17"/>
                                            <a:pt x="296" y="18"/>
                                          </a:cubicBezTo>
                                          <a:cubicBezTo>
                                            <a:pt x="295" y="18"/>
                                            <a:pt x="293" y="19"/>
                                            <a:pt x="292" y="19"/>
                                          </a:cubicBezTo>
                                          <a:cubicBezTo>
                                            <a:pt x="292" y="18"/>
                                            <a:pt x="292" y="17"/>
                                            <a:pt x="292" y="16"/>
                                          </a:cubicBezTo>
                                          <a:cubicBezTo>
                                            <a:pt x="292" y="11"/>
                                            <a:pt x="294" y="7"/>
                                            <a:pt x="297" y="4"/>
                                          </a:cubicBezTo>
                                          <a:cubicBezTo>
                                            <a:pt x="299" y="2"/>
                                            <a:pt x="301" y="1"/>
                                            <a:pt x="303" y="0"/>
                                          </a:cubicBezTo>
                                          <a:cubicBezTo>
                                            <a:pt x="300" y="0"/>
                                            <a:pt x="300" y="0"/>
                                            <a:pt x="300" y="0"/>
                                          </a:cubicBezTo>
                                          <a:cubicBezTo>
                                            <a:pt x="295" y="3"/>
                                            <a:pt x="291" y="9"/>
                                            <a:pt x="291" y="16"/>
                                          </a:cubicBezTo>
                                          <a:cubicBezTo>
                                            <a:pt x="291" y="18"/>
                                            <a:pt x="291" y="19"/>
                                            <a:pt x="291" y="20"/>
                                          </a:cubicBezTo>
                                          <a:cubicBezTo>
                                            <a:pt x="290" y="21"/>
                                            <a:pt x="290" y="21"/>
                                            <a:pt x="289" y="22"/>
                                          </a:cubicBezTo>
                                          <a:cubicBezTo>
                                            <a:pt x="289" y="22"/>
                                            <a:pt x="288" y="22"/>
                                            <a:pt x="288" y="22"/>
                                          </a:cubicBezTo>
                                          <a:cubicBezTo>
                                            <a:pt x="288" y="20"/>
                                            <a:pt x="288" y="18"/>
                                            <a:pt x="288" y="16"/>
                                          </a:cubicBezTo>
                                          <a:cubicBezTo>
                                            <a:pt x="288" y="10"/>
                                            <a:pt x="290" y="5"/>
                                            <a:pt x="294" y="1"/>
                                          </a:cubicBezTo>
                                          <a:cubicBezTo>
                                            <a:pt x="294" y="1"/>
                                            <a:pt x="294" y="0"/>
                                            <a:pt x="295" y="0"/>
                                          </a:cubicBezTo>
                                          <a:cubicBezTo>
                                            <a:pt x="293" y="0"/>
                                            <a:pt x="293" y="0"/>
                                            <a:pt x="293" y="0"/>
                                          </a:cubicBezTo>
                                          <a:cubicBezTo>
                                            <a:pt x="289" y="4"/>
                                            <a:pt x="287" y="10"/>
                                            <a:pt x="287" y="16"/>
                                          </a:cubicBezTo>
                                          <a:cubicBezTo>
                                            <a:pt x="287" y="18"/>
                                            <a:pt x="287" y="19"/>
                                            <a:pt x="287" y="21"/>
                                          </a:cubicBezTo>
                                          <a:cubicBezTo>
                                            <a:pt x="286" y="20"/>
                                            <a:pt x="284" y="19"/>
                                            <a:pt x="283" y="18"/>
                                          </a:cubicBezTo>
                                          <a:cubicBezTo>
                                            <a:pt x="283" y="18"/>
                                            <a:pt x="283" y="17"/>
                                            <a:pt x="283" y="16"/>
                                          </a:cubicBezTo>
                                          <a:cubicBezTo>
                                            <a:pt x="283" y="10"/>
                                            <a:pt x="285" y="5"/>
                                            <a:pt x="288" y="0"/>
                                          </a:cubicBezTo>
                                          <a:cubicBezTo>
                                            <a:pt x="287" y="0"/>
                                            <a:pt x="287" y="0"/>
                                            <a:pt x="287" y="0"/>
                                          </a:cubicBezTo>
                                          <a:cubicBezTo>
                                            <a:pt x="284" y="5"/>
                                            <a:pt x="282" y="10"/>
                                            <a:pt x="282" y="16"/>
                                          </a:cubicBezTo>
                                          <a:cubicBezTo>
                                            <a:pt x="282" y="17"/>
                                            <a:pt x="282" y="17"/>
                                            <a:pt x="282" y="18"/>
                                          </a:cubicBezTo>
                                          <a:cubicBezTo>
                                            <a:pt x="281" y="17"/>
                                            <a:pt x="279" y="17"/>
                                            <a:pt x="278" y="16"/>
                                          </a:cubicBezTo>
                                          <a:cubicBezTo>
                                            <a:pt x="278" y="10"/>
                                            <a:pt x="279" y="5"/>
                                            <a:pt x="282" y="0"/>
                                          </a:cubicBezTo>
                                          <a:cubicBezTo>
                                            <a:pt x="281" y="0"/>
                                            <a:pt x="281" y="0"/>
                                            <a:pt x="281" y="0"/>
                                          </a:cubicBezTo>
                                          <a:cubicBezTo>
                                            <a:pt x="281" y="1"/>
                                            <a:pt x="280" y="2"/>
                                            <a:pt x="280" y="2"/>
                                          </a:cubicBezTo>
                                          <a:cubicBezTo>
                                            <a:pt x="279" y="2"/>
                                            <a:pt x="278" y="1"/>
                                            <a:pt x="277" y="0"/>
                                          </a:cubicBezTo>
                                          <a:cubicBezTo>
                                            <a:pt x="275" y="0"/>
                                            <a:pt x="275" y="0"/>
                                            <a:pt x="275" y="0"/>
                                          </a:cubicBezTo>
                                          <a:cubicBezTo>
                                            <a:pt x="276" y="1"/>
                                            <a:pt x="278" y="2"/>
                                            <a:pt x="280" y="3"/>
                                          </a:cubicBezTo>
                                          <a:cubicBezTo>
                                            <a:pt x="279" y="5"/>
                                            <a:pt x="278" y="6"/>
                                            <a:pt x="278" y="7"/>
                                          </a:cubicBezTo>
                                          <a:cubicBezTo>
                                            <a:pt x="276" y="5"/>
                                            <a:pt x="272" y="3"/>
                                            <a:pt x="268" y="3"/>
                                          </a:cubicBezTo>
                                          <a:cubicBezTo>
                                            <a:pt x="264" y="3"/>
                                            <a:pt x="261" y="5"/>
                                            <a:pt x="258" y="7"/>
                                          </a:cubicBezTo>
                                          <a:cubicBezTo>
                                            <a:pt x="258" y="6"/>
                                            <a:pt x="257" y="5"/>
                                            <a:pt x="257" y="3"/>
                                          </a:cubicBezTo>
                                          <a:cubicBezTo>
                                            <a:pt x="258" y="2"/>
                                            <a:pt x="260" y="1"/>
                                            <a:pt x="262" y="0"/>
                                          </a:cubicBezTo>
                                          <a:cubicBezTo>
                                            <a:pt x="259" y="0"/>
                                            <a:pt x="259" y="0"/>
                                            <a:pt x="259" y="0"/>
                                          </a:cubicBezTo>
                                          <a:cubicBezTo>
                                            <a:pt x="258" y="1"/>
                                            <a:pt x="257" y="2"/>
                                            <a:pt x="256" y="2"/>
                                          </a:cubicBezTo>
                                          <a:cubicBezTo>
                                            <a:pt x="256" y="2"/>
                                            <a:pt x="255" y="1"/>
                                            <a:pt x="255" y="0"/>
                                          </a:cubicBezTo>
                                          <a:cubicBezTo>
                                            <a:pt x="254" y="0"/>
                                            <a:pt x="254" y="0"/>
                                            <a:pt x="254" y="0"/>
                                          </a:cubicBezTo>
                                          <a:cubicBezTo>
                                            <a:pt x="257" y="5"/>
                                            <a:pt x="258" y="10"/>
                                            <a:pt x="258" y="16"/>
                                          </a:cubicBezTo>
                                          <a:cubicBezTo>
                                            <a:pt x="257" y="17"/>
                                            <a:pt x="256" y="17"/>
                                            <a:pt x="254" y="18"/>
                                          </a:cubicBezTo>
                                          <a:cubicBezTo>
                                            <a:pt x="254" y="17"/>
                                            <a:pt x="254" y="17"/>
                                            <a:pt x="254" y="16"/>
                                          </a:cubicBezTo>
                                          <a:cubicBezTo>
                                            <a:pt x="254" y="10"/>
                                            <a:pt x="253" y="5"/>
                                            <a:pt x="249" y="0"/>
                                          </a:cubicBezTo>
                                          <a:cubicBezTo>
                                            <a:pt x="248" y="0"/>
                                            <a:pt x="248" y="0"/>
                                            <a:pt x="248" y="0"/>
                                          </a:cubicBezTo>
                                          <a:cubicBezTo>
                                            <a:pt x="251" y="5"/>
                                            <a:pt x="253" y="10"/>
                                            <a:pt x="253" y="16"/>
                                          </a:cubicBezTo>
                                          <a:cubicBezTo>
                                            <a:pt x="253" y="17"/>
                                            <a:pt x="253" y="18"/>
                                            <a:pt x="253" y="18"/>
                                          </a:cubicBezTo>
                                          <a:cubicBezTo>
                                            <a:pt x="252" y="19"/>
                                            <a:pt x="250" y="20"/>
                                            <a:pt x="249" y="21"/>
                                          </a:cubicBezTo>
                                          <a:cubicBezTo>
                                            <a:pt x="249" y="19"/>
                                            <a:pt x="250" y="18"/>
                                            <a:pt x="250" y="16"/>
                                          </a:cubicBezTo>
                                          <a:cubicBezTo>
                                            <a:pt x="250" y="10"/>
                                            <a:pt x="247" y="4"/>
                                            <a:pt x="243" y="0"/>
                                          </a:cubicBezTo>
                                          <a:cubicBezTo>
                                            <a:pt x="242" y="0"/>
                                            <a:pt x="242" y="0"/>
                                            <a:pt x="242" y="0"/>
                                          </a:cubicBezTo>
                                          <a:cubicBezTo>
                                            <a:pt x="242" y="0"/>
                                            <a:pt x="242" y="1"/>
                                            <a:pt x="242" y="1"/>
                                          </a:cubicBezTo>
                                          <a:cubicBezTo>
                                            <a:pt x="246" y="5"/>
                                            <a:pt x="249" y="10"/>
                                            <a:pt x="249" y="16"/>
                                          </a:cubicBezTo>
                                          <a:cubicBezTo>
                                            <a:pt x="249" y="18"/>
                                            <a:pt x="248" y="20"/>
                                            <a:pt x="248" y="22"/>
                                          </a:cubicBezTo>
                                          <a:cubicBezTo>
                                            <a:pt x="248" y="22"/>
                                            <a:pt x="248" y="22"/>
                                            <a:pt x="248" y="22"/>
                                          </a:cubicBezTo>
                                          <a:cubicBezTo>
                                            <a:pt x="247" y="21"/>
                                            <a:pt x="246" y="21"/>
                                            <a:pt x="245" y="20"/>
                                          </a:cubicBezTo>
                                          <a:cubicBezTo>
                                            <a:pt x="245" y="19"/>
                                            <a:pt x="245" y="17"/>
                                            <a:pt x="245" y="16"/>
                                          </a:cubicBezTo>
                                          <a:cubicBezTo>
                                            <a:pt x="245" y="9"/>
                                            <a:pt x="241" y="3"/>
                                            <a:pt x="236" y="0"/>
                                          </a:cubicBezTo>
                                          <a:cubicBezTo>
                                            <a:pt x="233" y="0"/>
                                            <a:pt x="233" y="0"/>
                                            <a:pt x="233" y="0"/>
                                          </a:cubicBezTo>
                                          <a:cubicBezTo>
                                            <a:pt x="236" y="1"/>
                                            <a:pt x="237" y="2"/>
                                            <a:pt x="239" y="4"/>
                                          </a:cubicBezTo>
                                          <a:cubicBezTo>
                                            <a:pt x="242" y="7"/>
                                            <a:pt x="244" y="11"/>
                                            <a:pt x="244" y="16"/>
                                          </a:cubicBezTo>
                                          <a:cubicBezTo>
                                            <a:pt x="244" y="17"/>
                                            <a:pt x="244" y="18"/>
                                            <a:pt x="244" y="19"/>
                                          </a:cubicBezTo>
                                          <a:cubicBezTo>
                                            <a:pt x="243" y="19"/>
                                            <a:pt x="241" y="18"/>
                                            <a:pt x="240" y="17"/>
                                          </a:cubicBezTo>
                                          <a:cubicBezTo>
                                            <a:pt x="240" y="17"/>
                                            <a:pt x="240" y="17"/>
                                            <a:pt x="240" y="16"/>
                                          </a:cubicBezTo>
                                          <a:cubicBezTo>
                                            <a:pt x="240" y="9"/>
                                            <a:pt x="234" y="3"/>
                                            <a:pt x="227" y="3"/>
                                          </a:cubicBezTo>
                                          <a:cubicBezTo>
                                            <a:pt x="220" y="3"/>
                                            <a:pt x="214" y="9"/>
                                            <a:pt x="214" y="16"/>
                                          </a:cubicBezTo>
                                          <a:cubicBezTo>
                                            <a:pt x="214" y="17"/>
                                            <a:pt x="214" y="17"/>
                                            <a:pt x="214" y="17"/>
                                          </a:cubicBezTo>
                                          <a:cubicBezTo>
                                            <a:pt x="212" y="18"/>
                                            <a:pt x="211" y="19"/>
                                            <a:pt x="210" y="19"/>
                                          </a:cubicBezTo>
                                          <a:cubicBezTo>
                                            <a:pt x="210" y="18"/>
                                            <a:pt x="210" y="17"/>
                                            <a:pt x="210" y="16"/>
                                          </a:cubicBezTo>
                                          <a:cubicBezTo>
                                            <a:pt x="210" y="11"/>
                                            <a:pt x="212" y="7"/>
                                            <a:pt x="215" y="4"/>
                                          </a:cubicBezTo>
                                          <a:cubicBezTo>
                                            <a:pt x="216" y="2"/>
                                            <a:pt x="218" y="1"/>
                                            <a:pt x="220" y="0"/>
                                          </a:cubicBezTo>
                                          <a:cubicBezTo>
                                            <a:pt x="218" y="0"/>
                                            <a:pt x="218" y="0"/>
                                            <a:pt x="218" y="0"/>
                                          </a:cubicBezTo>
                                          <a:cubicBezTo>
                                            <a:pt x="213" y="3"/>
                                            <a:pt x="209" y="9"/>
                                            <a:pt x="209" y="16"/>
                                          </a:cubicBezTo>
                                          <a:cubicBezTo>
                                            <a:pt x="209" y="18"/>
                                            <a:pt x="209" y="19"/>
                                            <a:pt x="209" y="20"/>
                                          </a:cubicBezTo>
                                          <a:cubicBezTo>
                                            <a:pt x="208" y="21"/>
                                            <a:pt x="207" y="21"/>
                                            <a:pt x="206" y="22"/>
                                          </a:cubicBezTo>
                                          <a:cubicBezTo>
                                            <a:pt x="206" y="22"/>
                                            <a:pt x="206" y="22"/>
                                            <a:pt x="206" y="22"/>
                                          </a:cubicBezTo>
                                          <a:cubicBezTo>
                                            <a:pt x="206" y="20"/>
                                            <a:pt x="205" y="18"/>
                                            <a:pt x="205" y="16"/>
                                          </a:cubicBezTo>
                                          <a:cubicBezTo>
                                            <a:pt x="205" y="10"/>
                                            <a:pt x="208" y="5"/>
                                            <a:pt x="212" y="1"/>
                                          </a:cubicBezTo>
                                          <a:cubicBezTo>
                                            <a:pt x="212" y="1"/>
                                            <a:pt x="212" y="0"/>
                                            <a:pt x="212" y="0"/>
                                          </a:cubicBezTo>
                                          <a:cubicBezTo>
                                            <a:pt x="211" y="0"/>
                                            <a:pt x="211" y="0"/>
                                            <a:pt x="211" y="0"/>
                                          </a:cubicBezTo>
                                          <a:cubicBezTo>
                                            <a:pt x="207" y="4"/>
                                            <a:pt x="204" y="10"/>
                                            <a:pt x="204" y="16"/>
                                          </a:cubicBezTo>
                                          <a:cubicBezTo>
                                            <a:pt x="204" y="18"/>
                                            <a:pt x="204" y="19"/>
                                            <a:pt x="205" y="21"/>
                                          </a:cubicBezTo>
                                          <a:cubicBezTo>
                                            <a:pt x="203" y="20"/>
                                            <a:pt x="202" y="19"/>
                                            <a:pt x="201" y="18"/>
                                          </a:cubicBezTo>
                                          <a:cubicBezTo>
                                            <a:pt x="200" y="17"/>
                                            <a:pt x="200" y="17"/>
                                            <a:pt x="200" y="16"/>
                                          </a:cubicBezTo>
                                          <a:cubicBezTo>
                                            <a:pt x="200" y="10"/>
                                            <a:pt x="202" y="5"/>
                                            <a:pt x="206" y="0"/>
                                          </a:cubicBezTo>
                                          <a:cubicBezTo>
                                            <a:pt x="205" y="0"/>
                                            <a:pt x="205" y="0"/>
                                            <a:pt x="205" y="0"/>
                                          </a:cubicBezTo>
                                          <a:cubicBezTo>
                                            <a:pt x="201" y="5"/>
                                            <a:pt x="199" y="10"/>
                                            <a:pt x="199" y="16"/>
                                          </a:cubicBezTo>
                                          <a:cubicBezTo>
                                            <a:pt x="199" y="17"/>
                                            <a:pt x="199" y="17"/>
                                            <a:pt x="199" y="18"/>
                                          </a:cubicBezTo>
                                          <a:cubicBezTo>
                                            <a:pt x="198" y="17"/>
                                            <a:pt x="197" y="17"/>
                                            <a:pt x="196" y="16"/>
                                          </a:cubicBezTo>
                                          <a:cubicBezTo>
                                            <a:pt x="196" y="10"/>
                                            <a:pt x="197" y="5"/>
                                            <a:pt x="200" y="0"/>
                                          </a:cubicBezTo>
                                          <a:cubicBezTo>
                                            <a:pt x="199" y="0"/>
                                            <a:pt x="199" y="0"/>
                                            <a:pt x="199" y="0"/>
                                          </a:cubicBezTo>
                                          <a:cubicBezTo>
                                            <a:pt x="198" y="1"/>
                                            <a:pt x="198" y="2"/>
                                            <a:pt x="198" y="2"/>
                                          </a:cubicBezTo>
                                          <a:cubicBezTo>
                                            <a:pt x="197" y="2"/>
                                            <a:pt x="196" y="1"/>
                                            <a:pt x="195" y="0"/>
                                          </a:cubicBezTo>
                                          <a:cubicBezTo>
                                            <a:pt x="192" y="0"/>
                                            <a:pt x="192" y="0"/>
                                            <a:pt x="192" y="0"/>
                                          </a:cubicBezTo>
                                          <a:cubicBezTo>
                                            <a:pt x="194" y="1"/>
                                            <a:pt x="196" y="2"/>
                                            <a:pt x="197" y="3"/>
                                          </a:cubicBezTo>
                                          <a:cubicBezTo>
                                            <a:pt x="197" y="5"/>
                                            <a:pt x="196" y="6"/>
                                            <a:pt x="196" y="7"/>
                                          </a:cubicBezTo>
                                          <a:cubicBezTo>
                                            <a:pt x="193" y="5"/>
                                            <a:pt x="190" y="3"/>
                                            <a:pt x="186" y="3"/>
                                          </a:cubicBezTo>
                                          <a:cubicBezTo>
                                            <a:pt x="182" y="3"/>
                                            <a:pt x="178" y="5"/>
                                            <a:pt x="176" y="7"/>
                                          </a:cubicBezTo>
                                          <a:cubicBezTo>
                                            <a:pt x="175" y="6"/>
                                            <a:pt x="175" y="5"/>
                                            <a:pt x="174" y="3"/>
                                          </a:cubicBezTo>
                                          <a:cubicBezTo>
                                            <a:pt x="176" y="2"/>
                                            <a:pt x="178" y="1"/>
                                            <a:pt x="179" y="0"/>
                                          </a:cubicBezTo>
                                          <a:cubicBezTo>
                                            <a:pt x="177" y="0"/>
                                            <a:pt x="177" y="0"/>
                                            <a:pt x="177" y="0"/>
                                          </a:cubicBezTo>
                                          <a:cubicBezTo>
                                            <a:pt x="176" y="1"/>
                                            <a:pt x="175" y="2"/>
                                            <a:pt x="174" y="2"/>
                                          </a:cubicBezTo>
                                          <a:cubicBezTo>
                                            <a:pt x="174" y="2"/>
                                            <a:pt x="173" y="1"/>
                                            <a:pt x="173" y="0"/>
                                          </a:cubicBezTo>
                                          <a:cubicBezTo>
                                            <a:pt x="172" y="0"/>
                                            <a:pt x="172" y="0"/>
                                            <a:pt x="172" y="0"/>
                                          </a:cubicBezTo>
                                          <a:cubicBezTo>
                                            <a:pt x="175" y="5"/>
                                            <a:pt x="176" y="10"/>
                                            <a:pt x="176" y="16"/>
                                          </a:cubicBezTo>
                                          <a:cubicBezTo>
                                            <a:pt x="175" y="17"/>
                                            <a:pt x="173" y="17"/>
                                            <a:pt x="172" y="18"/>
                                          </a:cubicBezTo>
                                          <a:cubicBezTo>
                                            <a:pt x="172" y="17"/>
                                            <a:pt x="172" y="17"/>
                                            <a:pt x="172" y="16"/>
                                          </a:cubicBezTo>
                                          <a:cubicBezTo>
                                            <a:pt x="172" y="10"/>
                                            <a:pt x="170" y="5"/>
                                            <a:pt x="167" y="0"/>
                                          </a:cubicBezTo>
                                          <a:cubicBezTo>
                                            <a:pt x="166" y="0"/>
                                            <a:pt x="166" y="0"/>
                                            <a:pt x="166" y="0"/>
                                          </a:cubicBezTo>
                                          <a:cubicBezTo>
                                            <a:pt x="169" y="5"/>
                                            <a:pt x="171" y="10"/>
                                            <a:pt x="171" y="16"/>
                                          </a:cubicBezTo>
                                          <a:cubicBezTo>
                                            <a:pt x="171" y="17"/>
                                            <a:pt x="171" y="18"/>
                                            <a:pt x="171" y="18"/>
                                          </a:cubicBezTo>
                                          <a:cubicBezTo>
                                            <a:pt x="170" y="19"/>
                                            <a:pt x="168" y="20"/>
                                            <a:pt x="167" y="21"/>
                                          </a:cubicBezTo>
                                          <a:cubicBezTo>
                                            <a:pt x="167" y="19"/>
                                            <a:pt x="167" y="18"/>
                                            <a:pt x="167" y="16"/>
                                          </a:cubicBezTo>
                                          <a:cubicBezTo>
                                            <a:pt x="167" y="10"/>
                                            <a:pt x="165" y="4"/>
                                            <a:pt x="161" y="0"/>
                                          </a:cubicBezTo>
                                          <a:cubicBezTo>
                                            <a:pt x="159" y="0"/>
                                            <a:pt x="159" y="0"/>
                                            <a:pt x="159" y="0"/>
                                          </a:cubicBezTo>
                                          <a:cubicBezTo>
                                            <a:pt x="160" y="0"/>
                                            <a:pt x="160" y="1"/>
                                            <a:pt x="160" y="1"/>
                                          </a:cubicBezTo>
                                          <a:cubicBezTo>
                                            <a:pt x="164" y="5"/>
                                            <a:pt x="166" y="10"/>
                                            <a:pt x="166" y="16"/>
                                          </a:cubicBezTo>
                                          <a:cubicBezTo>
                                            <a:pt x="166" y="18"/>
                                            <a:pt x="166" y="20"/>
                                            <a:pt x="166" y="22"/>
                                          </a:cubicBezTo>
                                          <a:cubicBezTo>
                                            <a:pt x="166" y="22"/>
                                            <a:pt x="165" y="22"/>
                                            <a:pt x="165" y="22"/>
                                          </a:cubicBezTo>
                                          <a:cubicBezTo>
                                            <a:pt x="164" y="21"/>
                                            <a:pt x="163" y="21"/>
                                            <a:pt x="163" y="20"/>
                                          </a:cubicBezTo>
                                          <a:cubicBezTo>
                                            <a:pt x="163" y="19"/>
                                            <a:pt x="163" y="17"/>
                                            <a:pt x="163" y="16"/>
                                          </a:cubicBezTo>
                                          <a:cubicBezTo>
                                            <a:pt x="163" y="9"/>
                                            <a:pt x="159" y="3"/>
                                            <a:pt x="154" y="0"/>
                                          </a:cubicBezTo>
                                          <a:cubicBezTo>
                                            <a:pt x="151" y="0"/>
                                            <a:pt x="151" y="0"/>
                                            <a:pt x="151" y="0"/>
                                          </a:cubicBezTo>
                                          <a:cubicBezTo>
                                            <a:pt x="153" y="1"/>
                                            <a:pt x="155" y="2"/>
                                            <a:pt x="157" y="4"/>
                                          </a:cubicBezTo>
                                          <a:cubicBezTo>
                                            <a:pt x="160" y="7"/>
                                            <a:pt x="162" y="11"/>
                                            <a:pt x="162" y="16"/>
                                          </a:cubicBezTo>
                                          <a:cubicBezTo>
                                            <a:pt x="162" y="17"/>
                                            <a:pt x="162" y="18"/>
                                            <a:pt x="162" y="19"/>
                                          </a:cubicBezTo>
                                          <a:cubicBezTo>
                                            <a:pt x="160" y="19"/>
                                            <a:pt x="159" y="18"/>
                                            <a:pt x="158" y="17"/>
                                          </a:cubicBezTo>
                                          <a:cubicBezTo>
                                            <a:pt x="158" y="17"/>
                                            <a:pt x="158" y="17"/>
                                            <a:pt x="158" y="16"/>
                                          </a:cubicBezTo>
                                          <a:cubicBezTo>
                                            <a:pt x="158" y="9"/>
                                            <a:pt x="152" y="3"/>
                                            <a:pt x="145" y="3"/>
                                          </a:cubicBezTo>
                                          <a:cubicBezTo>
                                            <a:pt x="137" y="3"/>
                                            <a:pt x="131" y="9"/>
                                            <a:pt x="131" y="16"/>
                                          </a:cubicBezTo>
                                          <a:cubicBezTo>
                                            <a:pt x="131" y="17"/>
                                            <a:pt x="131" y="17"/>
                                            <a:pt x="131" y="18"/>
                                          </a:cubicBezTo>
                                          <a:cubicBezTo>
                                            <a:pt x="130" y="18"/>
                                            <a:pt x="129" y="19"/>
                                            <a:pt x="128" y="19"/>
                                          </a:cubicBezTo>
                                          <a:cubicBezTo>
                                            <a:pt x="128" y="18"/>
                                            <a:pt x="128" y="17"/>
                                            <a:pt x="128" y="16"/>
                                          </a:cubicBezTo>
                                          <a:cubicBezTo>
                                            <a:pt x="128" y="11"/>
                                            <a:pt x="129" y="7"/>
                                            <a:pt x="133" y="4"/>
                                          </a:cubicBezTo>
                                          <a:cubicBezTo>
                                            <a:pt x="134" y="2"/>
                                            <a:pt x="136" y="1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0" y="3"/>
                                            <a:pt x="127" y="9"/>
                                            <a:pt x="127" y="16"/>
                                          </a:cubicBezTo>
                                          <a:cubicBezTo>
                                            <a:pt x="127" y="18"/>
                                            <a:pt x="127" y="19"/>
                                            <a:pt x="127" y="20"/>
                                          </a:cubicBezTo>
                                          <a:cubicBezTo>
                                            <a:pt x="126" y="21"/>
                                            <a:pt x="125" y="21"/>
                                            <a:pt x="124" y="22"/>
                                          </a:cubicBezTo>
                                          <a:cubicBezTo>
                                            <a:pt x="124" y="22"/>
                                            <a:pt x="124" y="22"/>
                                            <a:pt x="124" y="22"/>
                                          </a:cubicBezTo>
                                          <a:cubicBezTo>
                                            <a:pt x="123" y="20"/>
                                            <a:pt x="123" y="18"/>
                                            <a:pt x="123" y="16"/>
                                          </a:cubicBezTo>
                                          <a:cubicBezTo>
                                            <a:pt x="123" y="10"/>
                                            <a:pt x="126" y="5"/>
                                            <a:pt x="129" y="1"/>
                                          </a:cubicBezTo>
                                          <a:cubicBezTo>
                                            <a:pt x="130" y="1"/>
                                            <a:pt x="130" y="0"/>
                                            <a:pt x="130" y="0"/>
                                          </a:cubicBezTo>
                                          <a:cubicBezTo>
                                            <a:pt x="129" y="0"/>
                                            <a:pt x="129" y="0"/>
                                            <a:pt x="129" y="0"/>
                                          </a:cubicBezTo>
                                          <a:cubicBezTo>
                                            <a:pt x="125" y="4"/>
                                            <a:pt x="122" y="10"/>
                                            <a:pt x="122" y="16"/>
                                          </a:cubicBezTo>
                                          <a:cubicBezTo>
                                            <a:pt x="122" y="18"/>
                                            <a:pt x="122" y="19"/>
                                            <a:pt x="123" y="21"/>
                                          </a:cubicBezTo>
                                          <a:cubicBezTo>
                                            <a:pt x="121" y="20"/>
                                            <a:pt x="120" y="19"/>
                                            <a:pt x="118" y="18"/>
                                          </a:cubicBezTo>
                                          <a:cubicBezTo>
                                            <a:pt x="118" y="17"/>
                                            <a:pt x="118" y="17"/>
                                            <a:pt x="118" y="16"/>
                                          </a:cubicBezTo>
                                          <a:cubicBezTo>
                                            <a:pt x="118" y="10"/>
                                            <a:pt x="120" y="5"/>
                                            <a:pt x="124" y="0"/>
                                          </a:cubicBezTo>
                                          <a:cubicBezTo>
                                            <a:pt x="122" y="0"/>
                                            <a:pt x="122" y="0"/>
                                            <a:pt x="122" y="0"/>
                                          </a:cubicBezTo>
                                          <a:cubicBezTo>
                                            <a:pt x="119" y="5"/>
                                            <a:pt x="117" y="10"/>
                                            <a:pt x="117" y="16"/>
                                          </a:cubicBezTo>
                                          <a:cubicBezTo>
                                            <a:pt x="117" y="17"/>
                                            <a:pt x="117" y="17"/>
                                            <a:pt x="117" y="18"/>
                                          </a:cubicBezTo>
                                          <a:cubicBezTo>
                                            <a:pt x="116" y="17"/>
                                            <a:pt x="115" y="17"/>
                                            <a:pt x="113" y="16"/>
                                          </a:cubicBezTo>
                                          <a:cubicBezTo>
                                            <a:pt x="113" y="10"/>
                                            <a:pt x="115" y="5"/>
                                            <a:pt x="118" y="0"/>
                                          </a:cubicBezTo>
                                          <a:cubicBezTo>
                                            <a:pt x="117" y="0"/>
                                            <a:pt x="117" y="0"/>
                                            <a:pt x="117" y="0"/>
                                          </a:cubicBezTo>
                                          <a:cubicBezTo>
                                            <a:pt x="116" y="1"/>
                                            <a:pt x="116" y="2"/>
                                            <a:pt x="115" y="2"/>
                                          </a:cubicBezTo>
                                          <a:cubicBezTo>
                                            <a:pt x="115" y="2"/>
                                            <a:pt x="113" y="1"/>
                                            <a:pt x="112" y="0"/>
                                          </a:cubicBezTo>
                                          <a:cubicBezTo>
                                            <a:pt x="110" y="0"/>
                                            <a:pt x="110" y="0"/>
                                            <a:pt x="110" y="0"/>
                                          </a:cubicBezTo>
                                          <a:cubicBezTo>
                                            <a:pt x="112" y="1"/>
                                            <a:pt x="114" y="2"/>
                                            <a:pt x="115" y="3"/>
                                          </a:cubicBezTo>
                                          <a:cubicBezTo>
                                            <a:pt x="114" y="5"/>
                                            <a:pt x="114" y="6"/>
                                            <a:pt x="114" y="7"/>
                                          </a:cubicBezTo>
                                          <a:cubicBezTo>
                                            <a:pt x="111" y="5"/>
                                            <a:pt x="108" y="3"/>
                                            <a:pt x="104" y="3"/>
                                          </a:cubicBezTo>
                                          <a:cubicBezTo>
                                            <a:pt x="100" y="3"/>
                                            <a:pt x="96" y="5"/>
                                            <a:pt x="94" y="7"/>
                                          </a:cubicBezTo>
                                          <a:cubicBezTo>
                                            <a:pt x="93" y="6"/>
                                            <a:pt x="93" y="5"/>
                                            <a:pt x="92" y="3"/>
                                          </a:cubicBezTo>
                                          <a:cubicBezTo>
                                            <a:pt x="94" y="2"/>
                                            <a:pt x="95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4" y="1"/>
                                            <a:pt x="93" y="2"/>
                                            <a:pt x="92" y="2"/>
                                          </a:cubicBezTo>
                                          <a:cubicBezTo>
                                            <a:pt x="91" y="2"/>
                                            <a:pt x="91" y="1"/>
                                            <a:pt x="91" y="0"/>
                                          </a:cubicBezTo>
                                          <a:cubicBezTo>
                                            <a:pt x="90" y="0"/>
                                            <a:pt x="90" y="0"/>
                                            <a:pt x="90" y="0"/>
                                          </a:cubicBezTo>
                                          <a:cubicBezTo>
                                            <a:pt x="92" y="5"/>
                                            <a:pt x="94" y="10"/>
                                            <a:pt x="94" y="16"/>
                                          </a:cubicBezTo>
                                          <a:cubicBezTo>
                                            <a:pt x="93" y="17"/>
                                            <a:pt x="91" y="17"/>
                                            <a:pt x="90" y="18"/>
                                          </a:cubicBezTo>
                                          <a:cubicBezTo>
                                            <a:pt x="90" y="17"/>
                                            <a:pt x="90" y="17"/>
                                            <a:pt x="90" y="16"/>
                                          </a:cubicBezTo>
                                          <a:cubicBezTo>
                                            <a:pt x="90" y="10"/>
                                            <a:pt x="88" y="5"/>
                                            <a:pt x="85" y="0"/>
                                          </a:cubicBezTo>
                                          <a:cubicBezTo>
                                            <a:pt x="84" y="0"/>
                                            <a:pt x="84" y="0"/>
                                            <a:pt x="84" y="0"/>
                                          </a:cubicBezTo>
                                          <a:cubicBezTo>
                                            <a:pt x="87" y="5"/>
                                            <a:pt x="89" y="10"/>
                                            <a:pt x="89" y="16"/>
                                          </a:cubicBezTo>
                                          <a:cubicBezTo>
                                            <a:pt x="89" y="17"/>
                                            <a:pt x="89" y="18"/>
                                            <a:pt x="89" y="18"/>
                                          </a:cubicBezTo>
                                          <a:cubicBezTo>
                                            <a:pt x="87" y="19"/>
                                            <a:pt x="86" y="20"/>
                                            <a:pt x="85" y="21"/>
                                          </a:cubicBezTo>
                                          <a:cubicBezTo>
                                            <a:pt x="85" y="19"/>
                                            <a:pt x="85" y="18"/>
                                            <a:pt x="85" y="16"/>
                                          </a:cubicBezTo>
                                          <a:cubicBezTo>
                                            <a:pt x="85" y="10"/>
                                            <a:pt x="83" y="4"/>
                                            <a:pt x="79" y="0"/>
                                          </a:cubicBezTo>
                                          <a:cubicBezTo>
                                            <a:pt x="77" y="0"/>
                                            <a:pt x="77" y="0"/>
                                            <a:pt x="77" y="0"/>
                                          </a:cubicBezTo>
                                          <a:cubicBezTo>
                                            <a:pt x="77" y="0"/>
                                            <a:pt x="78" y="1"/>
                                            <a:pt x="78" y="1"/>
                                          </a:cubicBezTo>
                                          <a:cubicBezTo>
                                            <a:pt x="82" y="5"/>
                                            <a:pt x="84" y="10"/>
                                            <a:pt x="84" y="16"/>
                                          </a:cubicBezTo>
                                          <a:cubicBezTo>
                                            <a:pt x="84" y="18"/>
                                            <a:pt x="84" y="20"/>
                                            <a:pt x="83" y="22"/>
                                          </a:cubicBezTo>
                                          <a:cubicBezTo>
                                            <a:pt x="83" y="22"/>
                                            <a:pt x="83" y="22"/>
                                            <a:pt x="83" y="22"/>
                                          </a:cubicBezTo>
                                          <a:cubicBezTo>
                                            <a:pt x="82" y="21"/>
                                            <a:pt x="81" y="21"/>
                                            <a:pt x="80" y="20"/>
                                          </a:cubicBezTo>
                                          <a:cubicBezTo>
                                            <a:pt x="81" y="19"/>
                                            <a:pt x="81" y="17"/>
                                            <a:pt x="81" y="16"/>
                                          </a:cubicBezTo>
                                          <a:cubicBezTo>
                                            <a:pt x="81" y="9"/>
                                            <a:pt x="77" y="3"/>
                                            <a:pt x="71" y="0"/>
                                          </a:cubicBezTo>
                                          <a:cubicBezTo>
                                            <a:pt x="69" y="0"/>
                                            <a:pt x="69" y="0"/>
                                            <a:pt x="69" y="0"/>
                                          </a:cubicBezTo>
                                          <a:cubicBezTo>
                                            <a:pt x="71" y="1"/>
                                            <a:pt x="73" y="2"/>
                                            <a:pt x="75" y="4"/>
                                          </a:cubicBezTo>
                                          <a:cubicBezTo>
                                            <a:pt x="78" y="7"/>
                                            <a:pt x="80" y="11"/>
                                            <a:pt x="80" y="16"/>
                                          </a:cubicBezTo>
                                          <a:cubicBezTo>
                                            <a:pt x="80" y="17"/>
                                            <a:pt x="80" y="18"/>
                                            <a:pt x="79" y="19"/>
                                          </a:cubicBezTo>
                                          <a:cubicBezTo>
                                            <a:pt x="78" y="19"/>
                                            <a:pt x="77" y="18"/>
                                            <a:pt x="76" y="17"/>
                                          </a:cubicBezTo>
                                          <a:cubicBezTo>
                                            <a:pt x="76" y="17"/>
                                            <a:pt x="76" y="17"/>
                                            <a:pt x="76" y="16"/>
                                          </a:cubicBezTo>
                                          <a:cubicBezTo>
                                            <a:pt x="76" y="9"/>
                                            <a:pt x="70" y="3"/>
                                            <a:pt x="63" y="3"/>
                                          </a:cubicBezTo>
                                          <a:cubicBezTo>
                                            <a:pt x="55" y="3"/>
                                            <a:pt x="49" y="9"/>
                                            <a:pt x="49" y="16"/>
                                          </a:cubicBezTo>
                                          <a:cubicBezTo>
                                            <a:pt x="49" y="17"/>
                                            <a:pt x="49" y="17"/>
                                            <a:pt x="49" y="18"/>
                                          </a:cubicBezTo>
                                          <a:cubicBezTo>
                                            <a:pt x="48" y="18"/>
                                            <a:pt x="47" y="19"/>
                                            <a:pt x="46" y="19"/>
                                          </a:cubicBezTo>
                                          <a:cubicBezTo>
                                            <a:pt x="45" y="18"/>
                                            <a:pt x="45" y="17"/>
                                            <a:pt x="45" y="16"/>
                                          </a:cubicBezTo>
                                          <a:cubicBezTo>
                                            <a:pt x="45" y="11"/>
                                            <a:pt x="47" y="7"/>
                                            <a:pt x="50" y="4"/>
                                          </a:cubicBezTo>
                                          <a:cubicBezTo>
                                            <a:pt x="52" y="2"/>
                                            <a:pt x="54" y="1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48" y="3"/>
                                            <a:pt x="44" y="9"/>
                                            <a:pt x="44" y="16"/>
                                          </a:cubicBezTo>
                                          <a:cubicBezTo>
                                            <a:pt x="44" y="18"/>
                                            <a:pt x="44" y="19"/>
                                            <a:pt x="45" y="20"/>
                                          </a:cubicBezTo>
                                          <a:cubicBezTo>
                                            <a:pt x="44" y="21"/>
                                            <a:pt x="43" y="21"/>
                                            <a:pt x="42" y="22"/>
                                          </a:cubicBezTo>
                                          <a:cubicBezTo>
                                            <a:pt x="42" y="22"/>
                                            <a:pt x="42" y="22"/>
                                            <a:pt x="42" y="22"/>
                                          </a:cubicBezTo>
                                          <a:cubicBezTo>
                                            <a:pt x="41" y="20"/>
                                            <a:pt x="41" y="18"/>
                                            <a:pt x="41" y="16"/>
                                          </a:cubicBezTo>
                                          <a:cubicBezTo>
                                            <a:pt x="41" y="10"/>
                                            <a:pt x="43" y="5"/>
                                            <a:pt x="47" y="1"/>
                                          </a:cubicBezTo>
                                          <a:cubicBezTo>
                                            <a:pt x="47" y="1"/>
                                            <a:pt x="48" y="0"/>
                                            <a:pt x="48" y="0"/>
                                          </a:cubicBezTo>
                                          <a:cubicBezTo>
                                            <a:pt x="46" y="0"/>
                                            <a:pt x="46" y="0"/>
                                            <a:pt x="46" y="0"/>
                                          </a:cubicBezTo>
                                          <a:cubicBezTo>
                                            <a:pt x="42" y="4"/>
                                            <a:pt x="40" y="10"/>
                                            <a:pt x="40" y="16"/>
                                          </a:cubicBezTo>
                                          <a:cubicBezTo>
                                            <a:pt x="40" y="18"/>
                                            <a:pt x="40" y="19"/>
                                            <a:pt x="40" y="21"/>
                                          </a:cubicBezTo>
                                          <a:cubicBezTo>
                                            <a:pt x="39" y="20"/>
                                            <a:pt x="38" y="19"/>
                                            <a:pt x="36" y="18"/>
                                          </a:cubicBezTo>
                                          <a:cubicBezTo>
                                            <a:pt x="36" y="18"/>
                                            <a:pt x="36" y="17"/>
                                            <a:pt x="36" y="16"/>
                                          </a:cubicBezTo>
                                          <a:cubicBezTo>
                                            <a:pt x="36" y="10"/>
                                            <a:pt x="38" y="5"/>
                                            <a:pt x="41" y="0"/>
                                          </a:cubicBezTo>
                                          <a:cubicBezTo>
                                            <a:pt x="40" y="0"/>
                                            <a:pt x="40" y="0"/>
                                            <a:pt x="40" y="0"/>
                                          </a:cubicBezTo>
                                          <a:cubicBezTo>
                                            <a:pt x="37" y="5"/>
                                            <a:pt x="35" y="10"/>
                                            <a:pt x="35" y="16"/>
                                          </a:cubicBezTo>
                                          <a:cubicBezTo>
                                            <a:pt x="35" y="17"/>
                                            <a:pt x="35" y="17"/>
                                            <a:pt x="35" y="18"/>
                                          </a:cubicBezTo>
                                          <a:cubicBezTo>
                                            <a:pt x="34" y="17"/>
                                            <a:pt x="33" y="17"/>
                                            <a:pt x="31" y="16"/>
                                          </a:cubicBezTo>
                                          <a:cubicBezTo>
                                            <a:pt x="31" y="10"/>
                                            <a:pt x="33" y="5"/>
                                            <a:pt x="36" y="0"/>
                                          </a:cubicBezTo>
                                          <a:cubicBezTo>
                                            <a:pt x="34" y="0"/>
                                            <a:pt x="34" y="0"/>
                                            <a:pt x="34" y="0"/>
                                          </a:cubicBezTo>
                                          <a:cubicBezTo>
                                            <a:pt x="34" y="1"/>
                                            <a:pt x="34" y="2"/>
                                            <a:pt x="33" y="2"/>
                                          </a:cubicBezTo>
                                          <a:cubicBezTo>
                                            <a:pt x="32" y="2"/>
                                            <a:pt x="31" y="1"/>
                                            <a:pt x="30" y="0"/>
                                          </a:cubicBezTo>
                                          <a:cubicBezTo>
                                            <a:pt x="28" y="0"/>
                                            <a:pt x="28" y="0"/>
                                            <a:pt x="28" y="0"/>
                                          </a:cubicBezTo>
                                          <a:cubicBezTo>
                                            <a:pt x="30" y="1"/>
                                            <a:pt x="31" y="2"/>
                                            <a:pt x="33" y="3"/>
                                          </a:cubicBezTo>
                                          <a:cubicBezTo>
                                            <a:pt x="32" y="5"/>
                                            <a:pt x="32" y="6"/>
                                            <a:pt x="31" y="7"/>
                                          </a:cubicBezTo>
                                          <a:cubicBezTo>
                                            <a:pt x="29" y="5"/>
                                            <a:pt x="25" y="3"/>
                                            <a:pt x="21" y="3"/>
                                          </a:cubicBezTo>
                                          <a:cubicBezTo>
                                            <a:pt x="17" y="3"/>
                                            <a:pt x="14" y="5"/>
                                            <a:pt x="11" y="7"/>
                                          </a:cubicBezTo>
                                          <a:cubicBezTo>
                                            <a:pt x="11" y="6"/>
                                            <a:pt x="11" y="5"/>
                                            <a:pt x="10" y="3"/>
                                          </a:cubicBezTo>
                                          <a:cubicBezTo>
                                            <a:pt x="11" y="2"/>
                                            <a:pt x="13" y="1"/>
                                            <a:pt x="15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2" y="1"/>
                                            <a:pt x="11" y="2"/>
                                            <a:pt x="10" y="2"/>
                                          </a:cubicBezTo>
                                          <a:cubicBezTo>
                                            <a:pt x="9" y="2"/>
                                            <a:pt x="9" y="1"/>
                                            <a:pt x="8" y="0"/>
                                          </a:cubicBezTo>
                                          <a:cubicBezTo>
                                            <a:pt x="7" y="0"/>
                                            <a:pt x="7" y="0"/>
                                            <a:pt x="7" y="0"/>
                                          </a:cubicBezTo>
                                          <a:cubicBezTo>
                                            <a:pt x="10" y="5"/>
                                            <a:pt x="12" y="10"/>
                                            <a:pt x="12" y="16"/>
                                          </a:cubicBezTo>
                                          <a:cubicBezTo>
                                            <a:pt x="10" y="17"/>
                                            <a:pt x="9" y="17"/>
                                            <a:pt x="8" y="18"/>
                                          </a:cubicBezTo>
                                          <a:cubicBezTo>
                                            <a:pt x="8" y="17"/>
                                            <a:pt x="8" y="17"/>
                                            <a:pt x="8" y="16"/>
                                          </a:cubicBezTo>
                                          <a:cubicBezTo>
                                            <a:pt x="8" y="10"/>
                                            <a:pt x="6" y="5"/>
                                            <a:pt x="3" y="0"/>
                                          </a:cubicBezTo>
                                          <a:cubicBezTo>
                                            <a:pt x="1" y="0"/>
                                            <a:pt x="1" y="0"/>
                                            <a:pt x="1" y="0"/>
                                          </a:cubicBezTo>
                                          <a:cubicBezTo>
                                            <a:pt x="5" y="5"/>
                                            <a:pt x="7" y="10"/>
                                            <a:pt x="7" y="16"/>
                                          </a:cubicBezTo>
                                          <a:cubicBezTo>
                                            <a:pt x="7" y="17"/>
                                            <a:pt x="7" y="18"/>
                                            <a:pt x="7" y="18"/>
                                          </a:cubicBezTo>
                                          <a:cubicBezTo>
                                            <a:pt x="5" y="19"/>
                                            <a:pt x="4" y="20"/>
                                            <a:pt x="2" y="21"/>
                                          </a:cubicBezTo>
                                          <a:cubicBezTo>
                                            <a:pt x="3" y="19"/>
                                            <a:pt x="3" y="18"/>
                                            <a:pt x="3" y="16"/>
                                          </a:cubicBezTo>
                                          <a:cubicBezTo>
                                            <a:pt x="3" y="12"/>
                                            <a:pt x="2" y="8"/>
                                            <a:pt x="0" y="5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1" y="10"/>
                                            <a:pt x="2" y="13"/>
                                            <a:pt x="2" y="16"/>
                                          </a:cubicBezTo>
                                          <a:cubicBezTo>
                                            <a:pt x="2" y="18"/>
                                            <a:pt x="2" y="20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3"/>
                                          </a:cubicBezTo>
                                          <a:cubicBezTo>
                                            <a:pt x="0" y="24"/>
                                            <a:pt x="0" y="24"/>
                                            <a:pt x="0" y="24"/>
                                          </a:cubicBezTo>
                                          <a:cubicBezTo>
                                            <a:pt x="6" y="19"/>
                                            <a:pt x="13" y="16"/>
                                            <a:pt x="21" y="16"/>
                                          </a:cubicBezTo>
                                          <a:cubicBezTo>
                                            <a:pt x="30" y="16"/>
                                            <a:pt x="38" y="19"/>
                                            <a:pt x="44" y="25"/>
                                          </a:cubicBezTo>
                                          <a:cubicBezTo>
                                            <a:pt x="49" y="30"/>
                                            <a:pt x="53" y="38"/>
                                            <a:pt x="53" y="47"/>
                                          </a:cubicBezTo>
                                          <a:cubicBezTo>
                                            <a:pt x="51" y="47"/>
                                            <a:pt x="50" y="48"/>
                                            <a:pt x="49" y="48"/>
                                          </a:cubicBezTo>
                                          <a:cubicBezTo>
                                            <a:pt x="49" y="48"/>
                                            <a:pt x="49" y="47"/>
                                            <a:pt x="49" y="47"/>
                                          </a:cubicBezTo>
                                          <a:cubicBezTo>
                                            <a:pt x="49" y="32"/>
                                            <a:pt x="37" y="19"/>
                                            <a:pt x="21" y="19"/>
                                          </a:cubicBezTo>
                                          <a:cubicBezTo>
                                            <a:pt x="13" y="19"/>
                                            <a:pt x="5" y="24"/>
                                            <a:pt x="0" y="30"/>
                                          </a:cubicBezTo>
                                          <a:cubicBezTo>
                                            <a:pt x="0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1" y="30"/>
                                            <a:pt x="2" y="29"/>
                                            <a:pt x="3" y="28"/>
                                          </a:cubicBezTo>
                                          <a:cubicBezTo>
                                            <a:pt x="7" y="23"/>
                                            <a:pt x="14" y="20"/>
                                            <a:pt x="21" y="20"/>
                                          </a:cubicBezTo>
                                          <a:cubicBezTo>
                                            <a:pt x="29" y="20"/>
                                            <a:pt x="35" y="23"/>
                                            <a:pt x="40" y="28"/>
                                          </a:cubicBezTo>
                                          <a:cubicBezTo>
                                            <a:pt x="45" y="33"/>
                                            <a:pt x="48" y="40"/>
                                            <a:pt x="48" y="47"/>
                                          </a:cubicBezTo>
                                          <a:cubicBezTo>
                                            <a:pt x="48" y="48"/>
                                            <a:pt x="48" y="48"/>
                                            <a:pt x="48" y="49"/>
                                          </a:cubicBezTo>
                                          <a:cubicBezTo>
                                            <a:pt x="46" y="50"/>
                                            <a:pt x="45" y="50"/>
                                            <a:pt x="44" y="51"/>
                                          </a:cubicBezTo>
                                          <a:cubicBezTo>
                                            <a:pt x="44" y="50"/>
                                            <a:pt x="44" y="49"/>
                                            <a:pt x="44" y="47"/>
                                          </a:cubicBezTo>
                                          <a:cubicBezTo>
                                            <a:pt x="44" y="34"/>
                                            <a:pt x="34" y="24"/>
                                            <a:pt x="21" y="24"/>
                                          </a:cubicBezTo>
                                          <a:cubicBezTo>
                                            <a:pt x="11" y="24"/>
                                            <a:pt x="3" y="31"/>
                                            <a:pt x="0" y="40"/>
                                          </a:cubicBezTo>
                                          <a:cubicBezTo>
                                            <a:pt x="0" y="45"/>
                                            <a:pt x="0" y="45"/>
                                            <a:pt x="0" y="45"/>
                                          </a:cubicBezTo>
                                          <a:cubicBezTo>
                                            <a:pt x="0" y="40"/>
                                            <a:pt x="3" y="35"/>
                                            <a:pt x="6" y="32"/>
                                          </a:cubicBezTo>
                                          <a:cubicBezTo>
                                            <a:pt x="10" y="28"/>
                                            <a:pt x="15" y="25"/>
                                            <a:pt x="21" y="25"/>
                                          </a:cubicBezTo>
                                          <a:cubicBezTo>
                                            <a:pt x="27" y="25"/>
                                            <a:pt x="33" y="28"/>
                                            <a:pt x="37" y="32"/>
                                          </a:cubicBezTo>
                                          <a:cubicBezTo>
                                            <a:pt x="41" y="36"/>
                                            <a:pt x="43" y="41"/>
                                            <a:pt x="43" y="47"/>
                                          </a:cubicBezTo>
                                          <a:cubicBezTo>
                                            <a:pt x="43" y="49"/>
                                            <a:pt x="43" y="51"/>
                                            <a:pt x="42" y="52"/>
                                          </a:cubicBezTo>
                                          <a:cubicBezTo>
                                            <a:pt x="42" y="52"/>
                                            <a:pt x="42" y="53"/>
                                            <a:pt x="42" y="53"/>
                                          </a:cubicBezTo>
                                          <a:cubicBezTo>
                                            <a:pt x="41" y="52"/>
                                            <a:pt x="40" y="51"/>
                                            <a:pt x="39" y="51"/>
                                          </a:cubicBezTo>
                                          <a:cubicBezTo>
                                            <a:pt x="39" y="49"/>
                                            <a:pt x="40" y="48"/>
                                            <a:pt x="40" y="47"/>
                                          </a:cubicBezTo>
                                          <a:cubicBezTo>
                                            <a:pt x="40" y="37"/>
                                            <a:pt x="31" y="29"/>
                                            <a:pt x="21" y="29"/>
                                          </a:cubicBezTo>
                                          <a:cubicBezTo>
                                            <a:pt x="11" y="29"/>
                                            <a:pt x="3" y="37"/>
                                            <a:pt x="3" y="47"/>
                                          </a:cubicBezTo>
                                          <a:cubicBezTo>
                                            <a:pt x="3" y="48"/>
                                            <a:pt x="3" y="49"/>
                                            <a:pt x="4" y="51"/>
                                          </a:cubicBezTo>
                                          <a:cubicBezTo>
                                            <a:pt x="3" y="51"/>
                                            <a:pt x="2" y="52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1" y="52"/>
                                            <a:pt x="0" y="52"/>
                                          </a:cubicBezTo>
                                          <a:cubicBezTo>
                                            <a:pt x="0" y="51"/>
                                            <a:pt x="0" y="50"/>
                                            <a:pt x="0" y="49"/>
                                          </a:cubicBezTo>
                                          <a:cubicBezTo>
                                            <a:pt x="0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1" y="54"/>
                                            <a:pt x="2" y="55"/>
                                            <a:pt x="2" y="55"/>
                                          </a:cubicBezTo>
                                          <a:cubicBezTo>
                                            <a:pt x="8" y="61"/>
                                            <a:pt x="12" y="69"/>
                                            <a:pt x="12" y="78"/>
                                          </a:cubicBezTo>
                                          <a:cubicBezTo>
                                            <a:pt x="10" y="78"/>
                                            <a:pt x="9" y="79"/>
                                            <a:pt x="8" y="79"/>
                                          </a:cubicBezTo>
                                          <a:cubicBezTo>
                                            <a:pt x="8" y="79"/>
                                            <a:pt x="8" y="78"/>
                                            <a:pt x="8" y="78"/>
                                          </a:cubicBezTo>
                                          <a:cubicBezTo>
                                            <a:pt x="8" y="70"/>
                                            <a:pt x="5" y="63"/>
                                            <a:pt x="0" y="58"/>
                                          </a:cubicBezTo>
                                          <a:cubicBezTo>
                                            <a:pt x="0" y="60"/>
                                            <a:pt x="0" y="60"/>
                                            <a:pt x="0" y="60"/>
                                          </a:cubicBezTo>
                                          <a:cubicBezTo>
                                            <a:pt x="4" y="65"/>
                                            <a:pt x="7" y="71"/>
                                            <a:pt x="7" y="78"/>
                                          </a:cubicBezTo>
                                          <a:cubicBezTo>
                                            <a:pt x="7" y="78"/>
                                            <a:pt x="7" y="79"/>
                                            <a:pt x="7" y="80"/>
                                          </a:cubicBezTo>
                                          <a:cubicBezTo>
                                            <a:pt x="5" y="80"/>
                                            <a:pt x="4" y="81"/>
                                            <a:pt x="2" y="82"/>
                                          </a:cubicBezTo>
                                          <a:cubicBezTo>
                                            <a:pt x="3" y="81"/>
                                            <a:pt x="3" y="79"/>
                                            <a:pt x="3" y="78"/>
                                          </a:cubicBezTo>
                                          <a:cubicBezTo>
                                            <a:pt x="3" y="74"/>
                                            <a:pt x="2" y="70"/>
                                            <a:pt x="0" y="66"/>
                                          </a:cubicBezTo>
                                          <a:cubicBezTo>
                                            <a:pt x="0" y="69"/>
                                            <a:pt x="0" y="69"/>
                                            <a:pt x="0" y="69"/>
                                          </a:cubicBezTo>
                                          <a:cubicBezTo>
                                            <a:pt x="1" y="71"/>
                                            <a:pt x="2" y="74"/>
                                            <a:pt x="2" y="78"/>
                                          </a:cubicBezTo>
                                          <a:cubicBezTo>
                                            <a:pt x="2" y="80"/>
                                            <a:pt x="2" y="81"/>
                                            <a:pt x="1" y="83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6"/>
                                            <a:pt x="0" y="86"/>
                                            <a:pt x="0" y="86"/>
                                          </a:cubicBezTo>
                                          <a:cubicBezTo>
                                            <a:pt x="6" y="80"/>
                                            <a:pt x="13" y="77"/>
                                            <a:pt x="21" y="77"/>
                                          </a:cubicBezTo>
                                          <a:cubicBezTo>
                                            <a:pt x="30" y="77"/>
                                            <a:pt x="38" y="81"/>
                                            <a:pt x="44" y="86"/>
                                          </a:cubicBezTo>
                                          <a:cubicBezTo>
                                            <a:pt x="47" y="89"/>
                                            <a:pt x="49" y="93"/>
                                            <a:pt x="51" y="98"/>
                                          </a:cubicBezTo>
                                          <a:cubicBezTo>
                                            <a:pt x="52" y="98"/>
                                            <a:pt x="52" y="98"/>
                                            <a:pt x="52" y="98"/>
                                          </a:cubicBezTo>
                                          <a:cubicBezTo>
                                            <a:pt x="52" y="97"/>
                                            <a:pt x="51" y="96"/>
                                            <a:pt x="51" y="96"/>
                                          </a:cubicBezTo>
                                          <a:cubicBezTo>
                                            <a:pt x="54" y="93"/>
                                            <a:pt x="58" y="91"/>
                                            <a:pt x="63" y="91"/>
                                          </a:cubicBezTo>
                                          <a:cubicBezTo>
                                            <a:pt x="67" y="91"/>
                                            <a:pt x="71" y="93"/>
                                            <a:pt x="74" y="96"/>
                                          </a:cubicBezTo>
                                          <a:cubicBezTo>
                                            <a:pt x="74" y="96"/>
                                            <a:pt x="73" y="97"/>
                                            <a:pt x="73" y="98"/>
                                          </a:cubicBezTo>
                                          <a:cubicBezTo>
                                            <a:pt x="74" y="98"/>
                                            <a:pt x="74" y="98"/>
                                            <a:pt x="74" y="98"/>
                                          </a:cubicBezTo>
                                          <a:cubicBezTo>
                                            <a:pt x="76" y="93"/>
                                            <a:pt x="78" y="89"/>
                                            <a:pt x="82" y="86"/>
                                          </a:cubicBezTo>
                                          <a:cubicBezTo>
                                            <a:pt x="87" y="81"/>
                                            <a:pt x="95" y="77"/>
                                            <a:pt x="104" y="77"/>
                                          </a:cubicBezTo>
                                          <a:cubicBezTo>
                                            <a:pt x="112" y="77"/>
                                            <a:pt x="120" y="81"/>
                                            <a:pt x="126" y="86"/>
                                          </a:cubicBezTo>
                                          <a:cubicBezTo>
                                            <a:pt x="129" y="89"/>
                                            <a:pt x="132" y="93"/>
                                            <a:pt x="133" y="98"/>
                                          </a:cubicBezTo>
                                          <a:cubicBezTo>
                                            <a:pt x="134" y="98"/>
                                            <a:pt x="134" y="98"/>
                                            <a:pt x="134" y="98"/>
                                          </a:cubicBezTo>
                                          <a:cubicBezTo>
                                            <a:pt x="134" y="97"/>
                                            <a:pt x="134" y="96"/>
                                            <a:pt x="133" y="96"/>
                                          </a:cubicBezTo>
                                          <a:cubicBezTo>
                                            <a:pt x="136" y="93"/>
                                            <a:pt x="140" y="91"/>
                                            <a:pt x="145" y="91"/>
                                          </a:cubicBezTo>
                                          <a:cubicBezTo>
                                            <a:pt x="149" y="91"/>
                                            <a:pt x="153" y="93"/>
                                            <a:pt x="156" y="96"/>
                                          </a:cubicBezTo>
                                          <a:cubicBezTo>
                                            <a:pt x="156" y="96"/>
                                            <a:pt x="156" y="97"/>
                                            <a:pt x="155" y="98"/>
                                          </a:cubicBezTo>
                                          <a:cubicBezTo>
                                            <a:pt x="156" y="98"/>
                                            <a:pt x="156" y="98"/>
                                            <a:pt x="156" y="98"/>
                                          </a:cubicBezTo>
                                          <a:cubicBezTo>
                                            <a:pt x="158" y="93"/>
                                            <a:pt x="161" y="89"/>
                                            <a:pt x="164" y="86"/>
                                          </a:cubicBezTo>
                                          <a:cubicBezTo>
                                            <a:pt x="169" y="81"/>
                                            <a:pt x="177" y="77"/>
                                            <a:pt x="186" y="77"/>
                                          </a:cubicBezTo>
                                          <a:cubicBezTo>
                                            <a:pt x="195" y="77"/>
                                            <a:pt x="202" y="81"/>
                                            <a:pt x="208" y="86"/>
                                          </a:cubicBezTo>
                                          <a:cubicBezTo>
                                            <a:pt x="211" y="89"/>
                                            <a:pt x="214" y="93"/>
                                            <a:pt x="215" y="98"/>
                                          </a:cubicBezTo>
                                          <a:cubicBezTo>
                                            <a:pt x="216" y="98"/>
                                            <a:pt x="216" y="98"/>
                                            <a:pt x="216" y="98"/>
                                          </a:cubicBezTo>
                                          <a:cubicBezTo>
                                            <a:pt x="216" y="97"/>
                                            <a:pt x="216" y="96"/>
                                            <a:pt x="216" y="96"/>
                                          </a:cubicBezTo>
                                          <a:cubicBezTo>
                                            <a:pt x="219" y="93"/>
                                            <a:pt x="223" y="91"/>
                                            <a:pt x="227" y="91"/>
                                          </a:cubicBezTo>
                                          <a:cubicBezTo>
                                            <a:pt x="231" y="91"/>
                                            <a:pt x="235" y="93"/>
                                            <a:pt x="238" y="96"/>
                                          </a:cubicBezTo>
                                          <a:cubicBezTo>
                                            <a:pt x="238" y="96"/>
                                            <a:pt x="238" y="97"/>
                                            <a:pt x="238" y="98"/>
                                          </a:cubicBezTo>
                                          <a:cubicBezTo>
                                            <a:pt x="239" y="98"/>
                                            <a:pt x="239" y="98"/>
                                            <a:pt x="239" y="98"/>
                                          </a:cubicBezTo>
                                          <a:cubicBezTo>
                                            <a:pt x="240" y="93"/>
                                            <a:pt x="243" y="89"/>
                                            <a:pt x="246" y="86"/>
                                          </a:cubicBezTo>
                                          <a:cubicBezTo>
                                            <a:pt x="252" y="81"/>
                                            <a:pt x="259" y="77"/>
                                            <a:pt x="268" y="77"/>
                                          </a:cubicBezTo>
                                          <a:cubicBezTo>
                                            <a:pt x="277" y="77"/>
                                            <a:pt x="285" y="81"/>
                                            <a:pt x="290" y="86"/>
                                          </a:cubicBezTo>
                                          <a:cubicBezTo>
                                            <a:pt x="293" y="89"/>
                                            <a:pt x="296" y="93"/>
                                            <a:pt x="297" y="98"/>
                                          </a:cubicBezTo>
                                          <a:cubicBezTo>
                                            <a:pt x="299" y="98"/>
                                            <a:pt x="299" y="98"/>
                                            <a:pt x="299" y="98"/>
                                          </a:cubicBezTo>
                                          <a:cubicBezTo>
                                            <a:pt x="298" y="97"/>
                                            <a:pt x="298" y="96"/>
                                            <a:pt x="298" y="96"/>
                                          </a:cubicBezTo>
                                          <a:cubicBezTo>
                                            <a:pt x="301" y="93"/>
                                            <a:pt x="305" y="91"/>
                                            <a:pt x="309" y="91"/>
                                          </a:cubicBezTo>
                                          <a:cubicBezTo>
                                            <a:pt x="314" y="91"/>
                                            <a:pt x="318" y="93"/>
                                            <a:pt x="321" y="96"/>
                                          </a:cubicBezTo>
                                          <a:cubicBezTo>
                                            <a:pt x="320" y="96"/>
                                            <a:pt x="320" y="97"/>
                                            <a:pt x="320" y="98"/>
                                          </a:cubicBezTo>
                                          <a:cubicBezTo>
                                            <a:pt x="321" y="98"/>
                                            <a:pt x="321" y="98"/>
                                            <a:pt x="321" y="98"/>
                                          </a:cubicBezTo>
                                          <a:cubicBezTo>
                                            <a:pt x="323" y="93"/>
                                            <a:pt x="325" y="89"/>
                                            <a:pt x="328" y="86"/>
                                          </a:cubicBezTo>
                                          <a:cubicBezTo>
                                            <a:pt x="334" y="81"/>
                                            <a:pt x="342" y="77"/>
                                            <a:pt x="350" y="77"/>
                                          </a:cubicBezTo>
                                          <a:cubicBezTo>
                                            <a:pt x="359" y="77"/>
                                            <a:pt x="367" y="81"/>
                                            <a:pt x="373" y="86"/>
                                          </a:cubicBezTo>
                                          <a:cubicBezTo>
                                            <a:pt x="376" y="89"/>
                                            <a:pt x="378" y="93"/>
                                            <a:pt x="380" y="98"/>
                                          </a:cubicBezTo>
                                          <a:cubicBezTo>
                                            <a:pt x="381" y="98"/>
                                            <a:pt x="381" y="98"/>
                                            <a:pt x="381" y="98"/>
                                          </a:cubicBezTo>
                                          <a:cubicBezTo>
                                            <a:pt x="381" y="97"/>
                                            <a:pt x="380" y="96"/>
                                            <a:pt x="380" y="96"/>
                                          </a:cubicBezTo>
                                          <a:cubicBezTo>
                                            <a:pt x="383" y="93"/>
                                            <a:pt x="387" y="91"/>
                                            <a:pt x="391" y="91"/>
                                          </a:cubicBezTo>
                                          <a:cubicBezTo>
                                            <a:pt x="396" y="91"/>
                                            <a:pt x="400" y="93"/>
                                            <a:pt x="403" y="96"/>
                                          </a:cubicBezTo>
                                          <a:cubicBezTo>
                                            <a:pt x="403" y="96"/>
                                            <a:pt x="402" y="97"/>
                                            <a:pt x="402" y="98"/>
                                          </a:cubicBezTo>
                                          <a:cubicBezTo>
                                            <a:pt x="403" y="98"/>
                                            <a:pt x="403" y="98"/>
                                            <a:pt x="403" y="98"/>
                                          </a:cubicBezTo>
                                          <a:cubicBezTo>
                                            <a:pt x="405" y="93"/>
                                            <a:pt x="407" y="89"/>
                                            <a:pt x="410" y="86"/>
                                          </a:cubicBezTo>
                                          <a:cubicBezTo>
                                            <a:pt x="416" y="81"/>
                                            <a:pt x="424" y="77"/>
                                            <a:pt x="433" y="77"/>
                                          </a:cubicBezTo>
                                          <a:cubicBezTo>
                                            <a:pt x="441" y="77"/>
                                            <a:pt x="449" y="81"/>
                                            <a:pt x="455" y="86"/>
                                          </a:cubicBezTo>
                                          <a:cubicBezTo>
                                            <a:pt x="458" y="89"/>
                                            <a:pt x="460" y="93"/>
                                            <a:pt x="462" y="98"/>
                                          </a:cubicBezTo>
                                          <a:cubicBezTo>
                                            <a:pt x="463" y="98"/>
                                            <a:pt x="463" y="98"/>
                                            <a:pt x="463" y="98"/>
                                          </a:cubicBezTo>
                                          <a:cubicBezTo>
                                            <a:pt x="463" y="97"/>
                                            <a:pt x="463" y="96"/>
                                            <a:pt x="462" y="96"/>
                                          </a:cubicBezTo>
                                          <a:cubicBezTo>
                                            <a:pt x="465" y="93"/>
                                            <a:pt x="469" y="91"/>
                                            <a:pt x="474" y="91"/>
                                          </a:cubicBezTo>
                                          <a:cubicBezTo>
                                            <a:pt x="478" y="91"/>
                                            <a:pt x="482" y="93"/>
                                            <a:pt x="485" y="96"/>
                                          </a:cubicBezTo>
                                          <a:cubicBezTo>
                                            <a:pt x="485" y="96"/>
                                            <a:pt x="485" y="97"/>
                                            <a:pt x="484" y="98"/>
                                          </a:cubicBezTo>
                                          <a:cubicBezTo>
                                            <a:pt x="485" y="98"/>
                                            <a:pt x="485" y="98"/>
                                            <a:pt x="485" y="98"/>
                                          </a:cubicBezTo>
                                          <a:cubicBezTo>
                                            <a:pt x="486" y="95"/>
                                            <a:pt x="487" y="93"/>
                                            <a:pt x="488" y="91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0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1"/>
                                          </a:cubicBezTo>
                                          <a:cubicBezTo>
                                            <a:pt x="484" y="88"/>
                                            <a:pt x="479" y="86"/>
                                            <a:pt x="474" y="86"/>
                                          </a:cubicBezTo>
                                          <a:cubicBezTo>
                                            <a:pt x="468" y="86"/>
                                            <a:pt x="463" y="88"/>
                                            <a:pt x="460" y="91"/>
                                          </a:cubicBezTo>
                                          <a:cubicBezTo>
                                            <a:pt x="459" y="90"/>
                                            <a:pt x="458" y="89"/>
                                            <a:pt x="457" y="88"/>
                                          </a:cubicBezTo>
                                          <a:cubicBezTo>
                                            <a:pt x="462" y="84"/>
                                            <a:pt x="467" y="82"/>
                                            <a:pt x="474" y="82"/>
                                          </a:cubicBezTo>
                                          <a:cubicBezTo>
                                            <a:pt x="479" y="82"/>
                                            <a:pt x="484" y="84"/>
                                            <a:pt x="488" y="86"/>
                                          </a:cubicBezTo>
                                          <a:cubicBezTo>
                                            <a:pt x="488" y="85"/>
                                            <a:pt x="488" y="85"/>
                                            <a:pt x="488" y="85"/>
                                          </a:cubicBezTo>
                                          <a:cubicBezTo>
                                            <a:pt x="484" y="83"/>
                                            <a:pt x="479" y="81"/>
                                            <a:pt x="474" y="81"/>
                                          </a:cubicBezTo>
                                          <a:cubicBezTo>
                                            <a:pt x="467" y="81"/>
                                            <a:pt x="461" y="83"/>
                                            <a:pt x="457" y="87"/>
                                          </a:cubicBezTo>
                                          <a:cubicBezTo>
                                            <a:pt x="456" y="86"/>
                                            <a:pt x="455" y="85"/>
                                            <a:pt x="454" y="84"/>
                                          </a:cubicBezTo>
                                          <a:cubicBezTo>
                                            <a:pt x="459" y="80"/>
                                            <a:pt x="466" y="77"/>
                                            <a:pt x="474" y="77"/>
                                          </a:cubicBezTo>
                                          <a:cubicBezTo>
                                            <a:pt x="479" y="77"/>
                                            <a:pt x="484" y="78"/>
                                            <a:pt x="488" y="81"/>
                                          </a:cubicBezTo>
                                          <a:cubicBezTo>
                                            <a:pt x="488" y="80"/>
                                            <a:pt x="488" y="80"/>
                                            <a:pt x="488" y="80"/>
                                          </a:cubicBezTo>
                                          <a:cubicBezTo>
                                            <a:pt x="488" y="79"/>
                                            <a:pt x="487" y="79"/>
                                            <a:pt x="487" y="79"/>
                                          </a:cubicBezTo>
                                          <a:cubicBezTo>
                                            <a:pt x="487" y="79"/>
                                            <a:pt x="487" y="78"/>
                                            <a:pt x="487" y="78"/>
                                          </a:cubicBezTo>
                                          <a:cubicBezTo>
                                            <a:pt x="487" y="70"/>
                                            <a:pt x="481" y="64"/>
                                            <a:pt x="474" y="64"/>
                                          </a:cubicBezTo>
                                          <a:cubicBezTo>
                                            <a:pt x="466" y="64"/>
                                            <a:pt x="460" y="70"/>
                                            <a:pt x="460" y="78"/>
                                          </a:cubicBezTo>
                                          <a:cubicBezTo>
                                            <a:pt x="460" y="78"/>
                                            <a:pt x="460" y="79"/>
                                            <a:pt x="460" y="79"/>
                                          </a:cubicBezTo>
                                          <a:cubicBezTo>
                                            <a:pt x="459" y="80"/>
                                            <a:pt x="458" y="80"/>
                                            <a:pt x="457" y="81"/>
                                          </a:cubicBezTo>
                                          <a:cubicBezTo>
                                            <a:pt x="457" y="80"/>
                                            <a:pt x="456" y="79"/>
                                            <a:pt x="456" y="78"/>
                                          </a:cubicBezTo>
                                          <a:cubicBezTo>
                                            <a:pt x="456" y="73"/>
                                            <a:pt x="458" y="69"/>
                                            <a:pt x="461" y="66"/>
                                          </a:cubicBezTo>
                                          <a:cubicBezTo>
                                            <a:pt x="465" y="62"/>
                                            <a:pt x="469" y="60"/>
                                            <a:pt x="474" y="60"/>
                                          </a:cubicBezTo>
                                          <a:cubicBezTo>
                                            <a:pt x="478" y="60"/>
                                            <a:pt x="483" y="62"/>
                                            <a:pt x="486" y="66"/>
                                          </a:cubicBezTo>
                                          <a:cubicBezTo>
                                            <a:pt x="487" y="67"/>
                                            <a:pt x="488" y="68"/>
                                            <a:pt x="488" y="69"/>
                                          </a:cubicBezTo>
                                          <a:cubicBezTo>
                                            <a:pt x="488" y="67"/>
                                            <a:pt x="488" y="67"/>
                                            <a:pt x="488" y="67"/>
                                          </a:cubicBezTo>
                                          <a:cubicBezTo>
                                            <a:pt x="485" y="62"/>
                                            <a:pt x="480" y="59"/>
                                            <a:pt x="474" y="59"/>
                                          </a:cubicBezTo>
                                          <a:cubicBezTo>
                                            <a:pt x="464" y="59"/>
                                            <a:pt x="455" y="68"/>
                                            <a:pt x="455" y="78"/>
                                          </a:cubicBezTo>
                                          <a:cubicBezTo>
                                            <a:pt x="455" y="79"/>
                                            <a:pt x="456" y="80"/>
                                            <a:pt x="456" y="81"/>
                                          </a:cubicBezTo>
                                          <a:cubicBezTo>
                                            <a:pt x="455" y="82"/>
                                            <a:pt x="454" y="83"/>
                                            <a:pt x="453" y="83"/>
                                          </a:cubicBezTo>
                                          <a:cubicBezTo>
                                            <a:pt x="453" y="83"/>
                                            <a:pt x="453" y="83"/>
                                            <a:pt x="453" y="83"/>
                                          </a:cubicBezTo>
                                          <a:cubicBezTo>
                                            <a:pt x="452" y="81"/>
                                            <a:pt x="452" y="80"/>
                                            <a:pt x="452" y="78"/>
                                          </a:cubicBezTo>
                                          <a:cubicBezTo>
                                            <a:pt x="452" y="72"/>
                                            <a:pt x="454" y="66"/>
                                            <a:pt x="458" y="62"/>
                                          </a:cubicBezTo>
                                          <a:cubicBezTo>
                                            <a:pt x="462" y="58"/>
                                            <a:pt x="468" y="56"/>
                                            <a:pt x="474" y="56"/>
                                          </a:cubicBezTo>
                                          <a:cubicBezTo>
                                            <a:pt x="479" y="56"/>
                                            <a:pt x="485" y="58"/>
                                            <a:pt x="488" y="62"/>
                                          </a:cubicBezTo>
                                          <a:cubicBezTo>
                                            <a:pt x="488" y="61"/>
                                            <a:pt x="488" y="61"/>
                                            <a:pt x="488" y="61"/>
                                          </a:cubicBezTo>
                                          <a:cubicBezTo>
                                            <a:pt x="484" y="57"/>
                                            <a:pt x="479" y="55"/>
                                            <a:pt x="474" y="55"/>
                                          </a:cubicBezTo>
                                          <a:cubicBezTo>
                                            <a:pt x="461" y="55"/>
                                            <a:pt x="451" y="65"/>
                                            <a:pt x="451" y="78"/>
                                          </a:cubicBezTo>
                                          <a:cubicBezTo>
                                            <a:pt x="451" y="79"/>
                                            <a:pt x="451" y="81"/>
                                            <a:pt x="451" y="82"/>
                                          </a:cubicBezTo>
                                          <a:cubicBezTo>
                                            <a:pt x="450" y="81"/>
                                            <a:pt x="449" y="80"/>
                                            <a:pt x="447" y="80"/>
                                          </a:cubicBezTo>
                                          <a:cubicBezTo>
                                            <a:pt x="447" y="79"/>
                                            <a:pt x="447" y="78"/>
                                            <a:pt x="447" y="78"/>
                                          </a:cubicBezTo>
                                          <a:cubicBezTo>
                                            <a:pt x="447" y="70"/>
                                            <a:pt x="450" y="64"/>
                                            <a:pt x="455" y="59"/>
                                          </a:cubicBezTo>
                                          <a:cubicBezTo>
                                            <a:pt x="460" y="54"/>
                                            <a:pt x="466" y="51"/>
                                            <a:pt x="474" y="51"/>
                                          </a:cubicBezTo>
                                          <a:cubicBezTo>
                                            <a:pt x="479" y="51"/>
                                            <a:pt x="484" y="53"/>
                                            <a:pt x="488" y="56"/>
                                          </a:cubicBezTo>
                                          <a:cubicBezTo>
                                            <a:pt x="488" y="54"/>
                                            <a:pt x="488" y="54"/>
                                            <a:pt x="488" y="54"/>
                                          </a:cubicBezTo>
                                          <a:cubicBezTo>
                                            <a:pt x="484" y="52"/>
                                            <a:pt x="479" y="50"/>
                                            <a:pt x="474" y="50"/>
                                          </a:cubicBezTo>
                                          <a:cubicBezTo>
                                            <a:pt x="458" y="50"/>
                                            <a:pt x="446" y="62"/>
                                            <a:pt x="446" y="78"/>
                                          </a:cubicBezTo>
                                          <a:cubicBezTo>
                                            <a:pt x="446" y="78"/>
                                            <a:pt x="446" y="79"/>
                                            <a:pt x="446" y="79"/>
                                          </a:cubicBezTo>
                                          <a:cubicBezTo>
                                            <a:pt x="445" y="79"/>
                                            <a:pt x="444" y="78"/>
                                            <a:pt x="442" y="78"/>
                                          </a:cubicBezTo>
                                          <a:cubicBezTo>
                                            <a:pt x="442" y="69"/>
                                            <a:pt x="446" y="61"/>
                                            <a:pt x="451" y="55"/>
                                          </a:cubicBezTo>
                                          <a:cubicBezTo>
                                            <a:pt x="457" y="50"/>
                                            <a:pt x="465" y="46"/>
                                            <a:pt x="474" y="46"/>
                                          </a:cubicBezTo>
                                          <a:cubicBezTo>
                                            <a:pt x="479" y="46"/>
                                            <a:pt x="484" y="48"/>
                                            <a:pt x="488" y="50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8"/>
                                            <a:pt x="488" y="48"/>
                                            <a:pt x="488" y="47"/>
                                          </a:cubicBezTo>
                                          <a:cubicBezTo>
                                            <a:pt x="488" y="46"/>
                                            <a:pt x="488" y="45"/>
                                            <a:pt x="488" y="45"/>
                                          </a:cubicBezTo>
                                          <a:cubicBezTo>
                                            <a:pt x="488" y="39"/>
                                            <a:pt x="488" y="39"/>
                                            <a:pt x="488" y="39"/>
                                          </a:cubicBezTo>
                                          <a:cubicBezTo>
                                            <a:pt x="488" y="42"/>
                                            <a:pt x="487" y="44"/>
                                            <a:pt x="487" y="47"/>
                                          </a:cubicBezTo>
                                          <a:cubicBezTo>
                                            <a:pt x="487" y="47"/>
                                            <a:pt x="487" y="48"/>
                                            <a:pt x="487" y="48"/>
                                          </a:cubicBezTo>
                                          <a:cubicBezTo>
                                            <a:pt x="486" y="48"/>
                                            <a:pt x="485" y="47"/>
                                            <a:pt x="483" y="47"/>
                                          </a:cubicBezTo>
                                          <a:cubicBezTo>
                                            <a:pt x="483" y="41"/>
                                            <a:pt x="485" y="35"/>
                                            <a:pt x="488" y="30"/>
                                          </a:cubicBezTo>
                                          <a:cubicBezTo>
                                            <a:pt x="488" y="28"/>
                                            <a:pt x="488" y="28"/>
                                            <a:pt x="488" y="28"/>
                                          </a:cubicBezTo>
                                          <a:cubicBezTo>
                                            <a:pt x="488" y="29"/>
                                            <a:pt x="488" y="29"/>
                                            <a:pt x="488" y="29"/>
                                          </a:cubicBezTo>
                                          <a:cubicBezTo>
                                            <a:pt x="484" y="26"/>
                                            <a:pt x="479" y="24"/>
                                            <a:pt x="474" y="24"/>
                                          </a:cubicBezTo>
                                          <a:cubicBezTo>
                                            <a:pt x="468" y="24"/>
                                            <a:pt x="463" y="26"/>
                                            <a:pt x="460" y="29"/>
                                          </a:cubicBezTo>
                                          <a:cubicBezTo>
                                            <a:pt x="459" y="28"/>
                                            <a:pt x="458" y="27"/>
                                            <a:pt x="457" y="26"/>
                                          </a:cubicBezTo>
                                          <a:cubicBezTo>
                                            <a:pt x="462" y="23"/>
                                            <a:pt x="467" y="20"/>
                                            <a:pt x="474" y="20"/>
                                          </a:cubicBezTo>
                                          <a:cubicBezTo>
                                            <a:pt x="479" y="20"/>
                                            <a:pt x="484" y="22"/>
                                            <a:pt x="488" y="25"/>
                                          </a:cubicBezTo>
                                          <a:cubicBezTo>
                                            <a:pt x="488" y="24"/>
                                            <a:pt x="488" y="24"/>
                                            <a:pt x="488" y="24"/>
                                          </a:cubicBezTo>
                                          <a:cubicBezTo>
                                            <a:pt x="484" y="21"/>
                                            <a:pt x="479" y="19"/>
                                            <a:pt x="474" y="19"/>
                                          </a:cubicBezTo>
                                          <a:cubicBezTo>
                                            <a:pt x="467" y="19"/>
                                            <a:pt x="461" y="22"/>
                                            <a:pt x="457" y="25"/>
                                          </a:cubicBezTo>
                                          <a:cubicBezTo>
                                            <a:pt x="456" y="24"/>
                                            <a:pt x="455" y="24"/>
                                            <a:pt x="454" y="23"/>
                                          </a:cubicBezTo>
                                          <a:cubicBezTo>
                                            <a:pt x="459" y="18"/>
                                            <a:pt x="466" y="16"/>
                                            <a:pt x="474" y="16"/>
                                          </a:cubicBezTo>
                                          <a:cubicBezTo>
                                            <a:pt x="479" y="16"/>
                                            <a:pt x="484" y="17"/>
                                            <a:pt x="488" y="19"/>
                                          </a:cubicBezTo>
                                          <a:cubicBezTo>
                                            <a:pt x="488" y="18"/>
                                            <a:pt x="488" y="18"/>
                                            <a:pt x="488" y="18"/>
                                          </a:cubicBezTo>
                                          <a:cubicBezTo>
                                            <a:pt x="488" y="18"/>
                                            <a:pt x="487" y="18"/>
                                            <a:pt x="487" y="17"/>
                                          </a:cubicBezTo>
                                          <a:cubicBezTo>
                                            <a:pt x="487" y="17"/>
                                            <a:pt x="487" y="17"/>
                                            <a:pt x="487" y="16"/>
                                          </a:cubicBezTo>
                                          <a:close/>
                                          <a:moveTo>
                                            <a:pt x="21" y="15"/>
                                          </a:moveTo>
                                          <a:cubicBezTo>
                                            <a:pt x="20" y="15"/>
                                            <a:pt x="19" y="15"/>
                                            <a:pt x="19" y="15"/>
                                          </a:cubicBezTo>
                                          <a:cubicBezTo>
                                            <a:pt x="19" y="14"/>
                                            <a:pt x="20" y="13"/>
                                            <a:pt x="21" y="13"/>
                                          </a:cubicBezTo>
                                          <a:cubicBezTo>
                                            <a:pt x="23" y="13"/>
                                            <a:pt x="24" y="14"/>
                                            <a:pt x="24" y="15"/>
                                          </a:cubicBezTo>
                                          <a:cubicBezTo>
                                            <a:pt x="23" y="15"/>
                                            <a:pt x="22" y="15"/>
                                            <a:pt x="21" y="15"/>
                                          </a:cubicBezTo>
                                          <a:close/>
                                          <a:moveTo>
                                            <a:pt x="25" y="15"/>
                                          </a:moveTo>
                                          <a:cubicBezTo>
                                            <a:pt x="25" y="13"/>
                                            <a:pt x="23" y="12"/>
                                            <a:pt x="21" y="12"/>
                                          </a:cubicBezTo>
                                          <a:cubicBezTo>
                                            <a:pt x="20" y="12"/>
                                            <a:pt x="18" y="13"/>
                                            <a:pt x="17" y="15"/>
                                          </a:cubicBezTo>
                                          <a:cubicBezTo>
                                            <a:pt x="16" y="15"/>
                                            <a:pt x="15" y="15"/>
                                            <a:pt x="14" y="16"/>
                                          </a:cubicBezTo>
                                          <a:cubicBezTo>
                                            <a:pt x="14" y="12"/>
                                            <a:pt x="17" y="9"/>
                                            <a:pt x="21" y="9"/>
                                          </a:cubicBezTo>
                                          <a:cubicBezTo>
                                            <a:pt x="25" y="9"/>
                                            <a:pt x="29" y="12"/>
                                            <a:pt x="29" y="16"/>
                                          </a:cubicBezTo>
                                          <a:cubicBezTo>
                                            <a:pt x="28" y="15"/>
                                            <a:pt x="27" y="15"/>
                                            <a:pt x="25" y="15"/>
                                          </a:cubicBezTo>
                                          <a:close/>
                                          <a:moveTo>
                                            <a:pt x="30" y="16"/>
                                          </a:moveTo>
                                          <a:cubicBezTo>
                                            <a:pt x="30" y="16"/>
                                            <a:pt x="30" y="16"/>
                                            <a:pt x="30" y="16"/>
                                          </a:cubicBezTo>
                                          <a:cubicBezTo>
                                            <a:pt x="30" y="11"/>
                                            <a:pt x="26" y="8"/>
                                            <a:pt x="21" y="8"/>
                                          </a:cubicBezTo>
                                          <a:cubicBezTo>
                                            <a:pt x="17" y="8"/>
                                            <a:pt x="13" y="11"/>
                                            <a:pt x="13" y="16"/>
                                          </a:cubicBezTo>
                                          <a:cubicBezTo>
                                            <a:pt x="13" y="16"/>
                                            <a:pt x="13" y="16"/>
                                            <a:pt x="13" y="16"/>
                                          </a:cubicBezTo>
                                          <a:cubicBezTo>
                                            <a:pt x="13" y="13"/>
                                            <a:pt x="12" y="11"/>
                                            <a:pt x="12" y="9"/>
                                          </a:cubicBezTo>
                                          <a:cubicBezTo>
                                            <a:pt x="12" y="8"/>
                                            <a:pt x="12" y="8"/>
                                            <a:pt x="13" y="7"/>
                                          </a:cubicBezTo>
                                          <a:cubicBezTo>
                                            <a:pt x="15" y="5"/>
                                            <a:pt x="18" y="4"/>
                                            <a:pt x="21" y="4"/>
                                          </a:cubicBezTo>
                                          <a:cubicBezTo>
                                            <a:pt x="25" y="4"/>
                                            <a:pt x="28" y="5"/>
                                            <a:pt x="30" y="7"/>
                                          </a:cubicBezTo>
                                          <a:cubicBezTo>
                                            <a:pt x="31" y="8"/>
                                            <a:pt x="31" y="8"/>
                                            <a:pt x="31" y="9"/>
                                          </a:cubicBezTo>
                                          <a:cubicBezTo>
                                            <a:pt x="31" y="11"/>
                                            <a:pt x="30" y="13"/>
                                            <a:pt x="30" y="16"/>
                                          </a:cubicBezTo>
                                          <a:close/>
                                          <a:moveTo>
                                            <a:pt x="474" y="87"/>
                                          </a:moveTo>
                                          <a:cubicBezTo>
                                            <a:pt x="479" y="87"/>
                                            <a:pt x="483" y="89"/>
                                            <a:pt x="487" y="92"/>
                                          </a:cubicBezTo>
                                          <a:cubicBezTo>
                                            <a:pt x="487" y="93"/>
                                            <a:pt x="486" y="94"/>
                                            <a:pt x="485" y="95"/>
                                          </a:cubicBezTo>
                                          <a:cubicBezTo>
                                            <a:pt x="482" y="92"/>
                                            <a:pt x="478" y="90"/>
                                            <a:pt x="474" y="90"/>
                                          </a:cubicBezTo>
                                          <a:cubicBezTo>
                                            <a:pt x="469" y="90"/>
                                            <a:pt x="465" y="92"/>
                                            <a:pt x="462" y="95"/>
                                          </a:cubicBezTo>
                                          <a:cubicBezTo>
                                            <a:pt x="461" y="94"/>
                                            <a:pt x="461" y="93"/>
                                            <a:pt x="460" y="92"/>
                                          </a:cubicBezTo>
                                          <a:cubicBezTo>
                                            <a:pt x="464" y="89"/>
                                            <a:pt x="469" y="87"/>
                                            <a:pt x="474" y="87"/>
                                          </a:cubicBezTo>
                                          <a:close/>
                                          <a:moveTo>
                                            <a:pt x="474" y="76"/>
                                          </a:moveTo>
                                          <a:cubicBezTo>
                                            <a:pt x="473" y="76"/>
                                            <a:pt x="472" y="76"/>
                                            <a:pt x="471" y="76"/>
                                          </a:cubicBezTo>
                                          <a:cubicBezTo>
                                            <a:pt x="471" y="75"/>
                                            <a:pt x="472" y="74"/>
                                            <a:pt x="474" y="74"/>
                                          </a:cubicBezTo>
                                          <a:cubicBezTo>
                                            <a:pt x="475" y="74"/>
                                            <a:pt x="476" y="75"/>
                                            <a:pt x="476" y="76"/>
                                          </a:cubicBezTo>
                                          <a:cubicBezTo>
                                            <a:pt x="476" y="76"/>
                                            <a:pt x="475" y="76"/>
                                            <a:pt x="474" y="76"/>
                                          </a:cubicBezTo>
                                          <a:close/>
                                          <a:moveTo>
                                            <a:pt x="478" y="76"/>
                                          </a:moveTo>
                                          <a:cubicBezTo>
                                            <a:pt x="477" y="75"/>
                                            <a:pt x="475" y="73"/>
                                            <a:pt x="474" y="73"/>
                                          </a:cubicBezTo>
                                          <a:cubicBezTo>
                                            <a:pt x="472" y="73"/>
                                            <a:pt x="470" y="75"/>
                                            <a:pt x="470" y="76"/>
                                          </a:cubicBezTo>
                                          <a:cubicBezTo>
                                            <a:pt x="468" y="77"/>
                                            <a:pt x="467" y="77"/>
                                            <a:pt x="466" y="77"/>
                                          </a:cubicBezTo>
                                          <a:cubicBezTo>
                                            <a:pt x="466" y="73"/>
                                            <a:pt x="470" y="70"/>
                                            <a:pt x="474" y="70"/>
                                          </a:cubicBezTo>
                                          <a:cubicBezTo>
                                            <a:pt x="478" y="70"/>
                                            <a:pt x="481" y="73"/>
                                            <a:pt x="481" y="77"/>
                                          </a:cubicBezTo>
                                          <a:cubicBezTo>
                                            <a:pt x="480" y="77"/>
                                            <a:pt x="479" y="77"/>
                                            <a:pt x="478" y="76"/>
                                          </a:cubicBezTo>
                                          <a:close/>
                                          <a:moveTo>
                                            <a:pt x="465" y="69"/>
                                          </a:moveTo>
                                          <a:cubicBezTo>
                                            <a:pt x="467" y="67"/>
                                            <a:pt x="470" y="65"/>
                                            <a:pt x="474" y="65"/>
                                          </a:cubicBezTo>
                                          <a:cubicBezTo>
                                            <a:pt x="477" y="65"/>
                                            <a:pt x="480" y="67"/>
                                            <a:pt x="482" y="69"/>
                                          </a:cubicBezTo>
                                          <a:cubicBezTo>
                                            <a:pt x="485" y="71"/>
                                            <a:pt x="486" y="74"/>
                                            <a:pt x="486" y="78"/>
                                          </a:cubicBezTo>
                                          <a:cubicBezTo>
                                            <a:pt x="486" y="78"/>
                                            <a:pt x="486" y="78"/>
                                            <a:pt x="486" y="79"/>
                                          </a:cubicBezTo>
                                          <a:cubicBezTo>
                                            <a:pt x="485" y="78"/>
                                            <a:pt x="483" y="78"/>
                                            <a:pt x="482" y="77"/>
                                          </a:cubicBezTo>
                                          <a:cubicBezTo>
                                            <a:pt x="482" y="73"/>
                                            <a:pt x="478" y="69"/>
                                            <a:pt x="474" y="69"/>
                                          </a:cubicBezTo>
                                          <a:cubicBezTo>
                                            <a:pt x="469" y="69"/>
                                            <a:pt x="465" y="73"/>
                                            <a:pt x="465" y="77"/>
                                          </a:cubicBezTo>
                                          <a:cubicBezTo>
                                            <a:pt x="464" y="78"/>
                                            <a:pt x="463" y="78"/>
                                            <a:pt x="461" y="79"/>
                                          </a:cubicBezTo>
                                          <a:cubicBezTo>
                                            <a:pt x="461" y="78"/>
                                            <a:pt x="461" y="78"/>
                                            <a:pt x="461" y="78"/>
                                          </a:cubicBezTo>
                                          <a:cubicBezTo>
                                            <a:pt x="461" y="74"/>
                                            <a:pt x="463" y="71"/>
                                            <a:pt x="465" y="69"/>
                                          </a:cubicBezTo>
                                          <a:close/>
                                          <a:moveTo>
                                            <a:pt x="424" y="7"/>
                                          </a:moveTo>
                                          <a:cubicBezTo>
                                            <a:pt x="426" y="5"/>
                                            <a:pt x="429" y="4"/>
                                            <a:pt x="433" y="4"/>
                                          </a:cubicBezTo>
                                          <a:cubicBezTo>
                                            <a:pt x="436" y="4"/>
                                            <a:pt x="439" y="5"/>
                                            <a:pt x="441" y="7"/>
                                          </a:cubicBezTo>
                                          <a:cubicBezTo>
                                            <a:pt x="442" y="8"/>
                                            <a:pt x="442" y="8"/>
                                            <a:pt x="442" y="9"/>
                                          </a:cubicBezTo>
                                          <a:cubicBezTo>
                                            <a:pt x="442" y="11"/>
                                            <a:pt x="441" y="13"/>
                                            <a:pt x="441" y="16"/>
                                          </a:cubicBezTo>
                                          <a:cubicBezTo>
                                            <a:pt x="441" y="16"/>
                                            <a:pt x="441" y="16"/>
                                            <a:pt x="441" y="16"/>
                                          </a:cubicBezTo>
                                          <a:cubicBezTo>
                                            <a:pt x="441" y="11"/>
                                            <a:pt x="437" y="8"/>
                                            <a:pt x="433" y="8"/>
                                          </a:cubicBezTo>
                                          <a:cubicBezTo>
                                            <a:pt x="428" y="8"/>
                                            <a:pt x="424" y="11"/>
                                            <a:pt x="424" y="16"/>
                                          </a:cubicBezTo>
                                          <a:cubicBezTo>
                                            <a:pt x="424" y="16"/>
                                            <a:pt x="424" y="16"/>
                                            <a:pt x="424" y="16"/>
                                          </a:cubicBezTo>
                                          <a:cubicBezTo>
                                            <a:pt x="424" y="13"/>
                                            <a:pt x="423" y="11"/>
                                            <a:pt x="423" y="9"/>
                                          </a:cubicBezTo>
                                          <a:cubicBezTo>
                                            <a:pt x="423" y="8"/>
                                            <a:pt x="423" y="8"/>
                                            <a:pt x="424" y="7"/>
                                          </a:cubicBezTo>
                                          <a:close/>
                                          <a:moveTo>
                                            <a:pt x="433" y="12"/>
                                          </a:moveTo>
                                          <a:cubicBezTo>
                                            <a:pt x="431" y="12"/>
                                            <a:pt x="429" y="13"/>
                                            <a:pt x="429" y="15"/>
                                          </a:cubicBezTo>
                                          <a:cubicBezTo>
                                            <a:pt x="427" y="15"/>
                                            <a:pt x="426" y="15"/>
                                            <a:pt x="425" y="16"/>
                                          </a:cubicBezTo>
                                          <a:cubicBezTo>
                                            <a:pt x="425" y="12"/>
                                            <a:pt x="429" y="9"/>
                                            <a:pt x="433" y="9"/>
                                          </a:cubicBezTo>
                                          <a:cubicBezTo>
                                            <a:pt x="436" y="9"/>
                                            <a:pt x="440" y="12"/>
                                            <a:pt x="440" y="16"/>
                                          </a:cubicBezTo>
                                          <a:cubicBezTo>
                                            <a:pt x="439" y="15"/>
                                            <a:pt x="438" y="15"/>
                                            <a:pt x="437" y="15"/>
                                          </a:cubicBezTo>
                                          <a:cubicBezTo>
                                            <a:pt x="436" y="13"/>
                                            <a:pt x="434" y="12"/>
                                            <a:pt x="433" y="12"/>
                                          </a:cubicBezTo>
                                          <a:close/>
                                          <a:moveTo>
                                            <a:pt x="435" y="15"/>
                                          </a:moveTo>
                                          <a:cubicBezTo>
                                            <a:pt x="434" y="15"/>
                                            <a:pt x="434" y="15"/>
                                            <a:pt x="433" y="15"/>
                                          </a:cubicBezTo>
                                          <a:cubicBezTo>
                                            <a:pt x="432" y="15"/>
                                            <a:pt x="431" y="15"/>
                                            <a:pt x="430" y="15"/>
                                          </a:cubicBezTo>
                                          <a:cubicBezTo>
                                            <a:pt x="430" y="14"/>
                                            <a:pt x="431" y="13"/>
                                            <a:pt x="433" y="13"/>
                                          </a:cubicBezTo>
                                          <a:cubicBezTo>
                                            <a:pt x="434" y="13"/>
                                            <a:pt x="435" y="14"/>
                                            <a:pt x="435" y="15"/>
                                          </a:cubicBezTo>
                                          <a:close/>
                                          <a:moveTo>
                                            <a:pt x="383" y="7"/>
                                          </a:moveTo>
                                          <a:cubicBezTo>
                                            <a:pt x="385" y="5"/>
                                            <a:pt x="388" y="4"/>
                                            <a:pt x="391" y="4"/>
                                          </a:cubicBezTo>
                                          <a:cubicBezTo>
                                            <a:pt x="395" y="4"/>
                                            <a:pt x="398" y="5"/>
                                            <a:pt x="400" y="7"/>
                                          </a:cubicBezTo>
                                          <a:cubicBezTo>
                                            <a:pt x="402" y="10"/>
                                            <a:pt x="404" y="13"/>
                                            <a:pt x="404" y="16"/>
                                          </a:cubicBezTo>
                                          <a:cubicBezTo>
                                            <a:pt x="404" y="16"/>
                                            <a:pt x="404" y="17"/>
                                            <a:pt x="404" y="17"/>
                                          </a:cubicBezTo>
                                          <a:cubicBezTo>
                                            <a:pt x="402" y="17"/>
                                            <a:pt x="401" y="16"/>
                                            <a:pt x="400" y="16"/>
                                          </a:cubicBezTo>
                                          <a:cubicBezTo>
                                            <a:pt x="400" y="11"/>
                                            <a:pt x="396" y="8"/>
                                            <a:pt x="391" y="8"/>
                                          </a:cubicBezTo>
                                          <a:cubicBezTo>
                                            <a:pt x="387" y="8"/>
                                            <a:pt x="383" y="11"/>
                                            <a:pt x="383" y="16"/>
                                          </a:cubicBezTo>
                                          <a:cubicBezTo>
                                            <a:pt x="382" y="16"/>
                                            <a:pt x="380" y="17"/>
                                            <a:pt x="379" y="17"/>
                                          </a:cubicBezTo>
                                          <a:cubicBezTo>
                                            <a:pt x="379" y="17"/>
                                            <a:pt x="379" y="16"/>
                                            <a:pt x="379" y="16"/>
                                          </a:cubicBezTo>
                                          <a:cubicBezTo>
                                            <a:pt x="379" y="13"/>
                                            <a:pt x="380" y="10"/>
                                            <a:pt x="383" y="7"/>
                                          </a:cubicBezTo>
                                          <a:close/>
                                          <a:moveTo>
                                            <a:pt x="391" y="12"/>
                                          </a:moveTo>
                                          <a:cubicBezTo>
                                            <a:pt x="390" y="12"/>
                                            <a:pt x="388" y="13"/>
                                            <a:pt x="387" y="15"/>
                                          </a:cubicBezTo>
                                          <a:cubicBezTo>
                                            <a:pt x="386" y="15"/>
                                            <a:pt x="385" y="15"/>
                                            <a:pt x="384" y="16"/>
                                          </a:cubicBezTo>
                                          <a:cubicBezTo>
                                            <a:pt x="384" y="12"/>
                                            <a:pt x="387" y="9"/>
                                            <a:pt x="391" y="9"/>
                                          </a:cubicBezTo>
                                          <a:cubicBezTo>
                                            <a:pt x="395" y="9"/>
                                            <a:pt x="399" y="12"/>
                                            <a:pt x="399" y="16"/>
                                          </a:cubicBezTo>
                                          <a:cubicBezTo>
                                            <a:pt x="398" y="15"/>
                                            <a:pt x="397" y="15"/>
                                            <a:pt x="395" y="15"/>
                                          </a:cubicBezTo>
                                          <a:cubicBezTo>
                                            <a:pt x="395" y="13"/>
                                            <a:pt x="393" y="12"/>
                                            <a:pt x="391" y="12"/>
                                          </a:cubicBezTo>
                                          <a:close/>
                                          <a:moveTo>
                                            <a:pt x="394" y="15"/>
                                          </a:moveTo>
                                          <a:cubicBezTo>
                                            <a:pt x="393" y="15"/>
                                            <a:pt x="392" y="15"/>
                                            <a:pt x="391" y="15"/>
                                          </a:cubicBezTo>
                                          <a:cubicBezTo>
                                            <a:pt x="390" y="15"/>
                                            <a:pt x="389" y="15"/>
                                            <a:pt x="389" y="15"/>
                                          </a:cubicBezTo>
                                          <a:cubicBezTo>
                                            <a:pt x="389" y="14"/>
                                            <a:pt x="390" y="13"/>
                                            <a:pt x="391" y="13"/>
                                          </a:cubicBezTo>
                                          <a:cubicBezTo>
                                            <a:pt x="393" y="13"/>
                                            <a:pt x="394" y="14"/>
                                            <a:pt x="394" y="15"/>
                                          </a:cubicBezTo>
                                          <a:close/>
                                          <a:moveTo>
                                            <a:pt x="391" y="16"/>
                                          </a:moveTo>
                                          <a:cubicBezTo>
                                            <a:pt x="399" y="16"/>
                                            <a:pt x="406" y="18"/>
                                            <a:pt x="411" y="23"/>
                                          </a:cubicBezTo>
                                          <a:cubicBezTo>
                                            <a:pt x="410" y="24"/>
                                            <a:pt x="409" y="24"/>
                                            <a:pt x="408" y="25"/>
                                          </a:cubicBezTo>
                                          <a:cubicBezTo>
                                            <a:pt x="404" y="22"/>
                                            <a:pt x="398" y="19"/>
                                            <a:pt x="391" y="19"/>
                                          </a:cubicBezTo>
                                          <a:cubicBezTo>
                                            <a:pt x="385" y="19"/>
                                            <a:pt x="379" y="22"/>
                                            <a:pt x="374" y="25"/>
                                          </a:cubicBezTo>
                                          <a:cubicBezTo>
                                            <a:pt x="374" y="24"/>
                                            <a:pt x="373" y="24"/>
                                            <a:pt x="372" y="23"/>
                                          </a:cubicBezTo>
                                          <a:cubicBezTo>
                                            <a:pt x="377" y="18"/>
                                            <a:pt x="384" y="16"/>
                                            <a:pt x="391" y="16"/>
                                          </a:cubicBezTo>
                                          <a:close/>
                                          <a:moveTo>
                                            <a:pt x="391" y="43"/>
                                          </a:moveTo>
                                          <a:cubicBezTo>
                                            <a:pt x="390" y="43"/>
                                            <a:pt x="388" y="44"/>
                                            <a:pt x="388" y="46"/>
                                          </a:cubicBezTo>
                                          <a:cubicBezTo>
                                            <a:pt x="386" y="46"/>
                                            <a:pt x="385" y="46"/>
                                            <a:pt x="384" y="46"/>
                                          </a:cubicBezTo>
                                          <a:cubicBezTo>
                                            <a:pt x="384" y="42"/>
                                            <a:pt x="388" y="39"/>
                                            <a:pt x="391" y="39"/>
                                          </a:cubicBezTo>
                                          <a:cubicBezTo>
                                            <a:pt x="395" y="39"/>
                                            <a:pt x="399" y="42"/>
                                            <a:pt x="399" y="46"/>
                                          </a:cubicBezTo>
                                          <a:cubicBezTo>
                                            <a:pt x="398" y="46"/>
                                            <a:pt x="397" y="46"/>
                                            <a:pt x="395" y="46"/>
                                          </a:cubicBezTo>
                                          <a:cubicBezTo>
                                            <a:pt x="395" y="44"/>
                                            <a:pt x="393" y="43"/>
                                            <a:pt x="391" y="43"/>
                                          </a:cubicBezTo>
                                          <a:close/>
                                          <a:moveTo>
                                            <a:pt x="394" y="45"/>
                                          </a:moveTo>
                                          <a:cubicBezTo>
                                            <a:pt x="393" y="45"/>
                                            <a:pt x="392" y="45"/>
                                            <a:pt x="391" y="45"/>
                                          </a:cubicBezTo>
                                          <a:cubicBezTo>
                                            <a:pt x="390" y="45"/>
                                            <a:pt x="390" y="45"/>
                                            <a:pt x="389" y="45"/>
                                          </a:cubicBezTo>
                                          <a:cubicBezTo>
                                            <a:pt x="389" y="44"/>
                                            <a:pt x="390" y="44"/>
                                            <a:pt x="391" y="44"/>
                                          </a:cubicBezTo>
                                          <a:cubicBezTo>
                                            <a:pt x="393" y="44"/>
                                            <a:pt x="394" y="44"/>
                                            <a:pt x="394" y="45"/>
                                          </a:cubicBezTo>
                                          <a:close/>
                                          <a:moveTo>
                                            <a:pt x="391" y="38"/>
                                          </a:moveTo>
                                          <a:cubicBezTo>
                                            <a:pt x="387" y="38"/>
                                            <a:pt x="383" y="42"/>
                                            <a:pt x="383" y="46"/>
                                          </a:cubicBezTo>
                                          <a:cubicBezTo>
                                            <a:pt x="383" y="46"/>
                                            <a:pt x="383" y="46"/>
                                            <a:pt x="383" y="46"/>
                                          </a:cubicBezTo>
                                          <a:cubicBezTo>
                                            <a:pt x="383" y="44"/>
                                            <a:pt x="382" y="42"/>
                                            <a:pt x="382" y="39"/>
                                          </a:cubicBezTo>
                                          <a:cubicBezTo>
                                            <a:pt x="382" y="39"/>
                                            <a:pt x="382" y="39"/>
                                            <a:pt x="383" y="38"/>
                                          </a:cubicBezTo>
                                          <a:cubicBezTo>
                                            <a:pt x="385" y="36"/>
                                            <a:pt x="388" y="35"/>
                                            <a:pt x="391" y="35"/>
                                          </a:cubicBezTo>
                                          <a:cubicBezTo>
                                            <a:pt x="395" y="35"/>
                                            <a:pt x="398" y="36"/>
                                            <a:pt x="400" y="38"/>
                                          </a:cubicBezTo>
                                          <a:cubicBezTo>
                                            <a:pt x="401" y="39"/>
                                            <a:pt x="401" y="39"/>
                                            <a:pt x="401" y="39"/>
                                          </a:cubicBezTo>
                                          <a:cubicBezTo>
                                            <a:pt x="401" y="42"/>
                                            <a:pt x="400" y="44"/>
                                            <a:pt x="400" y="47"/>
                                          </a:cubicBezTo>
                                          <a:cubicBezTo>
                                            <a:pt x="400" y="47"/>
                                            <a:pt x="400" y="46"/>
                                            <a:pt x="400" y="46"/>
                                          </a:cubicBezTo>
                                          <a:cubicBezTo>
                                            <a:pt x="400" y="42"/>
                                            <a:pt x="396" y="38"/>
                                            <a:pt x="391" y="38"/>
                                          </a:cubicBezTo>
                                          <a:close/>
                                          <a:moveTo>
                                            <a:pt x="391" y="34"/>
                                          </a:moveTo>
                                          <a:cubicBezTo>
                                            <a:pt x="387" y="34"/>
                                            <a:pt x="384" y="35"/>
                                            <a:pt x="382" y="38"/>
                                          </a:cubicBezTo>
                                          <a:cubicBezTo>
                                            <a:pt x="381" y="37"/>
                                            <a:pt x="381" y="35"/>
                                            <a:pt x="380" y="34"/>
                                          </a:cubicBezTo>
                                          <a:cubicBezTo>
                                            <a:pt x="383" y="31"/>
                                            <a:pt x="387" y="30"/>
                                            <a:pt x="391" y="30"/>
                                          </a:cubicBezTo>
                                          <a:cubicBezTo>
                                            <a:pt x="396" y="30"/>
                                            <a:pt x="400" y="31"/>
                                            <a:pt x="403" y="34"/>
                                          </a:cubicBezTo>
                                          <a:cubicBezTo>
                                            <a:pt x="402" y="35"/>
                                            <a:pt x="402" y="37"/>
                                            <a:pt x="401" y="38"/>
                                          </a:cubicBezTo>
                                          <a:cubicBezTo>
                                            <a:pt x="399" y="35"/>
                                            <a:pt x="395" y="34"/>
                                            <a:pt x="391" y="34"/>
                                          </a:cubicBezTo>
                                          <a:close/>
                                          <a:moveTo>
                                            <a:pt x="391" y="29"/>
                                          </a:moveTo>
                                          <a:cubicBezTo>
                                            <a:pt x="387" y="29"/>
                                            <a:pt x="383" y="30"/>
                                            <a:pt x="380" y="33"/>
                                          </a:cubicBezTo>
                                          <a:cubicBezTo>
                                            <a:pt x="379" y="32"/>
                                            <a:pt x="379" y="31"/>
                                            <a:pt x="378" y="30"/>
                                          </a:cubicBezTo>
                                          <a:cubicBezTo>
                                            <a:pt x="382" y="27"/>
                                            <a:pt x="386" y="25"/>
                                            <a:pt x="391" y="25"/>
                                          </a:cubicBezTo>
                                          <a:cubicBezTo>
                                            <a:pt x="397" y="25"/>
                                            <a:pt x="401" y="27"/>
                                            <a:pt x="405" y="30"/>
                                          </a:cubicBezTo>
                                          <a:cubicBezTo>
                                            <a:pt x="404" y="31"/>
                                            <a:pt x="404" y="32"/>
                                            <a:pt x="403" y="33"/>
                                          </a:cubicBezTo>
                                          <a:cubicBezTo>
                                            <a:pt x="400" y="30"/>
                                            <a:pt x="396" y="29"/>
                                            <a:pt x="391" y="29"/>
                                          </a:cubicBezTo>
                                          <a:close/>
                                          <a:moveTo>
                                            <a:pt x="391" y="24"/>
                                          </a:moveTo>
                                          <a:cubicBezTo>
                                            <a:pt x="386" y="24"/>
                                            <a:pt x="381" y="26"/>
                                            <a:pt x="377" y="29"/>
                                          </a:cubicBezTo>
                                          <a:cubicBezTo>
                                            <a:pt x="377" y="28"/>
                                            <a:pt x="376" y="27"/>
                                            <a:pt x="375" y="26"/>
                                          </a:cubicBezTo>
                                          <a:cubicBezTo>
                                            <a:pt x="380" y="23"/>
                                            <a:pt x="385" y="20"/>
                                            <a:pt x="391" y="20"/>
                                          </a:cubicBezTo>
                                          <a:cubicBezTo>
                                            <a:pt x="398" y="20"/>
                                            <a:pt x="403" y="23"/>
                                            <a:pt x="408" y="26"/>
                                          </a:cubicBezTo>
                                          <a:cubicBezTo>
                                            <a:pt x="407" y="27"/>
                                            <a:pt x="406" y="28"/>
                                            <a:pt x="405" y="29"/>
                                          </a:cubicBezTo>
                                          <a:cubicBezTo>
                                            <a:pt x="402" y="26"/>
                                            <a:pt x="397" y="24"/>
                                            <a:pt x="391" y="24"/>
                                          </a:cubicBezTo>
                                          <a:close/>
                                          <a:moveTo>
                                            <a:pt x="342" y="7"/>
                                          </a:moveTo>
                                          <a:cubicBezTo>
                                            <a:pt x="344" y="5"/>
                                            <a:pt x="347" y="4"/>
                                            <a:pt x="350" y="4"/>
                                          </a:cubicBezTo>
                                          <a:cubicBezTo>
                                            <a:pt x="354" y="4"/>
                                            <a:pt x="357" y="5"/>
                                            <a:pt x="359" y="7"/>
                                          </a:cubicBezTo>
                                          <a:cubicBezTo>
                                            <a:pt x="359" y="8"/>
                                            <a:pt x="360" y="8"/>
                                            <a:pt x="360" y="9"/>
                                          </a:cubicBezTo>
                                          <a:cubicBezTo>
                                            <a:pt x="359" y="11"/>
                                            <a:pt x="359" y="13"/>
                                            <a:pt x="359" y="16"/>
                                          </a:cubicBezTo>
                                          <a:cubicBezTo>
                                            <a:pt x="359" y="16"/>
                                            <a:pt x="359" y="16"/>
                                            <a:pt x="359" y="16"/>
                                          </a:cubicBezTo>
                                          <a:cubicBezTo>
                                            <a:pt x="359" y="11"/>
                                            <a:pt x="355" y="8"/>
                                            <a:pt x="350" y="8"/>
                                          </a:cubicBezTo>
                                          <a:cubicBezTo>
                                            <a:pt x="346" y="8"/>
                                            <a:pt x="342" y="11"/>
                                            <a:pt x="342" y="16"/>
                                          </a:cubicBezTo>
                                          <a:cubicBezTo>
                                            <a:pt x="342" y="16"/>
                                            <a:pt x="342" y="16"/>
                                            <a:pt x="342" y="16"/>
                                          </a:cubicBezTo>
                                          <a:cubicBezTo>
                                            <a:pt x="342" y="13"/>
                                            <a:pt x="341" y="11"/>
                                            <a:pt x="341" y="9"/>
                                          </a:cubicBezTo>
                                          <a:cubicBezTo>
                                            <a:pt x="341" y="8"/>
                                            <a:pt x="341" y="8"/>
                                            <a:pt x="342" y="7"/>
                                          </a:cubicBezTo>
                                          <a:close/>
                                          <a:moveTo>
                                            <a:pt x="350" y="12"/>
                                          </a:moveTo>
                                          <a:cubicBezTo>
                                            <a:pt x="348" y="12"/>
                                            <a:pt x="347" y="13"/>
                                            <a:pt x="346" y="15"/>
                                          </a:cubicBezTo>
                                          <a:cubicBezTo>
                                            <a:pt x="345" y="15"/>
                                            <a:pt x="344" y="15"/>
                                            <a:pt x="343" y="16"/>
                                          </a:cubicBezTo>
                                          <a:cubicBezTo>
                                            <a:pt x="343" y="12"/>
                                            <a:pt x="346" y="9"/>
                                            <a:pt x="350" y="9"/>
                                          </a:cubicBezTo>
                                          <a:cubicBezTo>
                                            <a:pt x="354" y="9"/>
                                            <a:pt x="357" y="12"/>
                                            <a:pt x="358" y="16"/>
                                          </a:cubicBezTo>
                                          <a:cubicBezTo>
                                            <a:pt x="357" y="15"/>
                                            <a:pt x="356" y="15"/>
                                            <a:pt x="354" y="15"/>
                                          </a:cubicBezTo>
                                          <a:cubicBezTo>
                                            <a:pt x="354" y="13"/>
                                            <a:pt x="352" y="12"/>
                                            <a:pt x="350" y="12"/>
                                          </a:cubicBezTo>
                                          <a:close/>
                                          <a:moveTo>
                                            <a:pt x="353" y="15"/>
                                          </a:moveTo>
                                          <a:cubicBezTo>
                                            <a:pt x="352" y="15"/>
                                            <a:pt x="351" y="15"/>
                                            <a:pt x="350" y="15"/>
                                          </a:cubicBezTo>
                                          <a:cubicBezTo>
                                            <a:pt x="349" y="15"/>
                                            <a:pt x="348" y="15"/>
                                            <a:pt x="347" y="15"/>
                                          </a:cubicBezTo>
                                          <a:cubicBezTo>
                                            <a:pt x="348" y="14"/>
                                            <a:pt x="349" y="13"/>
                                            <a:pt x="350" y="13"/>
                                          </a:cubicBezTo>
                                          <a:cubicBezTo>
                                            <a:pt x="352" y="13"/>
                                            <a:pt x="353" y="14"/>
                                            <a:pt x="353" y="15"/>
                                          </a:cubicBezTo>
                                          <a:close/>
                                          <a:moveTo>
                                            <a:pt x="350" y="16"/>
                                          </a:moveTo>
                                          <a:cubicBezTo>
                                            <a:pt x="359" y="16"/>
                                            <a:pt x="367" y="19"/>
                                            <a:pt x="373" y="25"/>
                                          </a:cubicBezTo>
                                          <a:cubicBezTo>
                                            <a:pt x="378" y="30"/>
                                            <a:pt x="382" y="38"/>
                                            <a:pt x="382" y="47"/>
                                          </a:cubicBezTo>
                                          <a:cubicBezTo>
                                            <a:pt x="380" y="47"/>
                                            <a:pt x="379" y="48"/>
                                            <a:pt x="378" y="48"/>
                                          </a:cubicBezTo>
                                          <a:cubicBezTo>
                                            <a:pt x="378" y="48"/>
                                            <a:pt x="378" y="47"/>
                                            <a:pt x="378" y="47"/>
                                          </a:cubicBezTo>
                                          <a:cubicBezTo>
                                            <a:pt x="378" y="32"/>
                                            <a:pt x="366" y="19"/>
                                            <a:pt x="350" y="19"/>
                                          </a:cubicBezTo>
                                          <a:cubicBezTo>
                                            <a:pt x="335" y="19"/>
                                            <a:pt x="323" y="32"/>
                                            <a:pt x="323" y="47"/>
                                          </a:cubicBezTo>
                                          <a:cubicBezTo>
                                            <a:pt x="323" y="47"/>
                                            <a:pt x="323" y="48"/>
                                            <a:pt x="323" y="48"/>
                                          </a:cubicBezTo>
                                          <a:cubicBezTo>
                                            <a:pt x="322" y="48"/>
                                            <a:pt x="320" y="47"/>
                                            <a:pt x="319" y="47"/>
                                          </a:cubicBezTo>
                                          <a:cubicBezTo>
                                            <a:pt x="319" y="38"/>
                                            <a:pt x="323" y="30"/>
                                            <a:pt x="328" y="25"/>
                                          </a:cubicBezTo>
                                          <a:cubicBezTo>
                                            <a:pt x="334" y="19"/>
                                            <a:pt x="342" y="16"/>
                                            <a:pt x="350" y="16"/>
                                          </a:cubicBezTo>
                                          <a:close/>
                                          <a:moveTo>
                                            <a:pt x="350" y="24"/>
                                          </a:moveTo>
                                          <a:cubicBezTo>
                                            <a:pt x="338" y="24"/>
                                            <a:pt x="328" y="34"/>
                                            <a:pt x="328" y="47"/>
                                          </a:cubicBezTo>
                                          <a:cubicBezTo>
                                            <a:pt x="328" y="49"/>
                                            <a:pt x="328" y="50"/>
                                            <a:pt x="328" y="51"/>
                                          </a:cubicBezTo>
                                          <a:cubicBezTo>
                                            <a:pt x="327" y="50"/>
                                            <a:pt x="325" y="50"/>
                                            <a:pt x="324" y="49"/>
                                          </a:cubicBezTo>
                                          <a:cubicBezTo>
                                            <a:pt x="324" y="48"/>
                                            <a:pt x="324" y="48"/>
                                            <a:pt x="324" y="47"/>
                                          </a:cubicBezTo>
                                          <a:cubicBezTo>
                                            <a:pt x="324" y="40"/>
                                            <a:pt x="327" y="33"/>
                                            <a:pt x="332" y="28"/>
                                          </a:cubicBezTo>
                                          <a:cubicBezTo>
                                            <a:pt x="336" y="23"/>
                                            <a:pt x="343" y="20"/>
                                            <a:pt x="350" y="20"/>
                                          </a:cubicBezTo>
                                          <a:cubicBezTo>
                                            <a:pt x="358" y="20"/>
                                            <a:pt x="364" y="23"/>
                                            <a:pt x="369" y="28"/>
                                          </a:cubicBezTo>
                                          <a:cubicBezTo>
                                            <a:pt x="374" y="33"/>
                                            <a:pt x="377" y="40"/>
                                            <a:pt x="377" y="47"/>
                                          </a:cubicBezTo>
                                          <a:cubicBezTo>
                                            <a:pt x="377" y="48"/>
                                            <a:pt x="377" y="48"/>
                                            <a:pt x="377" y="49"/>
                                          </a:cubicBezTo>
                                          <a:cubicBezTo>
                                            <a:pt x="375" y="50"/>
                                            <a:pt x="374" y="50"/>
                                            <a:pt x="373" y="51"/>
                                          </a:cubicBezTo>
                                          <a:cubicBezTo>
                                            <a:pt x="373" y="50"/>
                                            <a:pt x="373" y="48"/>
                                            <a:pt x="373" y="47"/>
                                          </a:cubicBezTo>
                                          <a:cubicBezTo>
                                            <a:pt x="373" y="34"/>
                                            <a:pt x="363" y="24"/>
                                            <a:pt x="350" y="24"/>
                                          </a:cubicBezTo>
                                          <a:close/>
                                          <a:moveTo>
                                            <a:pt x="350" y="59"/>
                                          </a:moveTo>
                                          <a:cubicBezTo>
                                            <a:pt x="346" y="59"/>
                                            <a:pt x="342" y="61"/>
                                            <a:pt x="338" y="64"/>
                                          </a:cubicBezTo>
                                          <a:cubicBezTo>
                                            <a:pt x="338" y="63"/>
                                            <a:pt x="337" y="62"/>
                                            <a:pt x="337" y="61"/>
                                          </a:cubicBezTo>
                                          <a:cubicBezTo>
                                            <a:pt x="341" y="58"/>
                                            <a:pt x="345" y="56"/>
                                            <a:pt x="350" y="56"/>
                                          </a:cubicBezTo>
                                          <a:cubicBezTo>
                                            <a:pt x="355" y="56"/>
                                            <a:pt x="360" y="58"/>
                                            <a:pt x="364" y="61"/>
                                          </a:cubicBezTo>
                                          <a:cubicBezTo>
                                            <a:pt x="363" y="62"/>
                                            <a:pt x="363" y="63"/>
                                            <a:pt x="362" y="64"/>
                                          </a:cubicBezTo>
                                          <a:cubicBezTo>
                                            <a:pt x="359" y="61"/>
                                            <a:pt x="355" y="59"/>
                                            <a:pt x="350" y="59"/>
                                          </a:cubicBezTo>
                                          <a:close/>
                                          <a:moveTo>
                                            <a:pt x="362" y="65"/>
                                          </a:moveTo>
                                          <a:cubicBezTo>
                                            <a:pt x="361" y="66"/>
                                            <a:pt x="361" y="67"/>
                                            <a:pt x="360" y="69"/>
                                          </a:cubicBezTo>
                                          <a:cubicBezTo>
                                            <a:pt x="358" y="66"/>
                                            <a:pt x="354" y="64"/>
                                            <a:pt x="350" y="64"/>
                                          </a:cubicBezTo>
                                          <a:cubicBezTo>
                                            <a:pt x="346" y="64"/>
                                            <a:pt x="343" y="66"/>
                                            <a:pt x="340" y="69"/>
                                          </a:cubicBezTo>
                                          <a:cubicBezTo>
                                            <a:pt x="340" y="67"/>
                                            <a:pt x="339" y="66"/>
                                            <a:pt x="339" y="65"/>
                                          </a:cubicBezTo>
                                          <a:cubicBezTo>
                                            <a:pt x="342" y="62"/>
                                            <a:pt x="346" y="60"/>
                                            <a:pt x="350" y="60"/>
                                          </a:cubicBezTo>
                                          <a:cubicBezTo>
                                            <a:pt x="355" y="60"/>
                                            <a:pt x="359" y="62"/>
                                            <a:pt x="362" y="65"/>
                                          </a:cubicBezTo>
                                          <a:close/>
                                          <a:moveTo>
                                            <a:pt x="350" y="55"/>
                                          </a:moveTo>
                                          <a:cubicBezTo>
                                            <a:pt x="345" y="55"/>
                                            <a:pt x="340" y="57"/>
                                            <a:pt x="336" y="60"/>
                                          </a:cubicBezTo>
                                          <a:cubicBezTo>
                                            <a:pt x="336" y="59"/>
                                            <a:pt x="335" y="58"/>
                                            <a:pt x="334" y="57"/>
                                          </a:cubicBezTo>
                                          <a:cubicBezTo>
                                            <a:pt x="338" y="53"/>
                                            <a:pt x="344" y="51"/>
                                            <a:pt x="350" y="51"/>
                                          </a:cubicBezTo>
                                          <a:cubicBezTo>
                                            <a:pt x="356" y="51"/>
                                            <a:pt x="362" y="53"/>
                                            <a:pt x="367" y="57"/>
                                          </a:cubicBezTo>
                                          <a:cubicBezTo>
                                            <a:pt x="366" y="58"/>
                                            <a:pt x="365" y="59"/>
                                            <a:pt x="364" y="60"/>
                                          </a:cubicBezTo>
                                          <a:cubicBezTo>
                                            <a:pt x="360" y="57"/>
                                            <a:pt x="356" y="55"/>
                                            <a:pt x="350" y="55"/>
                                          </a:cubicBezTo>
                                          <a:close/>
                                          <a:moveTo>
                                            <a:pt x="350" y="50"/>
                                          </a:moveTo>
                                          <a:cubicBezTo>
                                            <a:pt x="344" y="50"/>
                                            <a:pt x="338" y="52"/>
                                            <a:pt x="333" y="56"/>
                                          </a:cubicBezTo>
                                          <a:cubicBezTo>
                                            <a:pt x="332" y="55"/>
                                            <a:pt x="332" y="54"/>
                                            <a:pt x="331" y="53"/>
                                          </a:cubicBezTo>
                                          <a:cubicBezTo>
                                            <a:pt x="336" y="49"/>
                                            <a:pt x="343" y="46"/>
                                            <a:pt x="350" y="46"/>
                                          </a:cubicBezTo>
                                          <a:cubicBezTo>
                                            <a:pt x="358" y="46"/>
                                            <a:pt x="365" y="49"/>
                                            <a:pt x="370" y="53"/>
                                          </a:cubicBezTo>
                                          <a:cubicBezTo>
                                            <a:pt x="369" y="54"/>
                                            <a:pt x="368" y="55"/>
                                            <a:pt x="367" y="56"/>
                                          </a:cubicBezTo>
                                          <a:cubicBezTo>
                                            <a:pt x="363" y="52"/>
                                            <a:pt x="357" y="50"/>
                                            <a:pt x="350" y="50"/>
                                          </a:cubicBezTo>
                                          <a:close/>
                                          <a:moveTo>
                                            <a:pt x="350" y="34"/>
                                          </a:moveTo>
                                          <a:cubicBezTo>
                                            <a:pt x="343" y="34"/>
                                            <a:pt x="337" y="40"/>
                                            <a:pt x="337" y="47"/>
                                          </a:cubicBezTo>
                                          <a:cubicBezTo>
                                            <a:pt x="337" y="47"/>
                                            <a:pt x="337" y="48"/>
                                            <a:pt x="337" y="48"/>
                                          </a:cubicBezTo>
                                          <a:cubicBezTo>
                                            <a:pt x="336" y="49"/>
                                            <a:pt x="335" y="49"/>
                                            <a:pt x="333" y="50"/>
                                          </a:cubicBezTo>
                                          <a:cubicBezTo>
                                            <a:pt x="333" y="49"/>
                                            <a:pt x="333" y="48"/>
                                            <a:pt x="333" y="47"/>
                                          </a:cubicBezTo>
                                          <a:cubicBezTo>
                                            <a:pt x="333" y="42"/>
                                            <a:pt x="335" y="38"/>
                                            <a:pt x="338" y="35"/>
                                          </a:cubicBezTo>
                                          <a:cubicBezTo>
                                            <a:pt x="341" y="32"/>
                                            <a:pt x="346" y="30"/>
                                            <a:pt x="350" y="30"/>
                                          </a:cubicBezTo>
                                          <a:cubicBezTo>
                                            <a:pt x="355" y="30"/>
                                            <a:pt x="359" y="32"/>
                                            <a:pt x="363" y="35"/>
                                          </a:cubicBezTo>
                                          <a:cubicBezTo>
                                            <a:pt x="366" y="38"/>
                                            <a:pt x="368" y="42"/>
                                            <a:pt x="368" y="47"/>
                                          </a:cubicBezTo>
                                          <a:cubicBezTo>
                                            <a:pt x="368" y="48"/>
                                            <a:pt x="367" y="49"/>
                                            <a:pt x="367" y="50"/>
                                          </a:cubicBezTo>
                                          <a:cubicBezTo>
                                            <a:pt x="366" y="49"/>
                                            <a:pt x="365" y="49"/>
                                            <a:pt x="364" y="48"/>
                                          </a:cubicBezTo>
                                          <a:cubicBezTo>
                                            <a:pt x="364" y="48"/>
                                            <a:pt x="364" y="47"/>
                                            <a:pt x="364" y="47"/>
                                          </a:cubicBezTo>
                                          <a:cubicBezTo>
                                            <a:pt x="364" y="40"/>
                                            <a:pt x="358" y="34"/>
                                            <a:pt x="350" y="34"/>
                                          </a:cubicBezTo>
                                          <a:close/>
                                          <a:moveTo>
                                            <a:pt x="350" y="43"/>
                                          </a:moveTo>
                                          <a:cubicBezTo>
                                            <a:pt x="349" y="43"/>
                                            <a:pt x="347" y="44"/>
                                            <a:pt x="346" y="46"/>
                                          </a:cubicBezTo>
                                          <a:cubicBezTo>
                                            <a:pt x="345" y="46"/>
                                            <a:pt x="344" y="46"/>
                                            <a:pt x="343" y="46"/>
                                          </a:cubicBezTo>
                                          <a:cubicBezTo>
                                            <a:pt x="343" y="42"/>
                                            <a:pt x="346" y="39"/>
                                            <a:pt x="350" y="39"/>
                                          </a:cubicBezTo>
                                          <a:cubicBezTo>
                                            <a:pt x="354" y="39"/>
                                            <a:pt x="357" y="42"/>
                                            <a:pt x="358" y="46"/>
                                          </a:cubicBezTo>
                                          <a:cubicBezTo>
                                            <a:pt x="357" y="46"/>
                                            <a:pt x="356" y="46"/>
                                            <a:pt x="354" y="46"/>
                                          </a:cubicBezTo>
                                          <a:cubicBezTo>
                                            <a:pt x="354" y="44"/>
                                            <a:pt x="352" y="43"/>
                                            <a:pt x="350" y="43"/>
                                          </a:cubicBezTo>
                                          <a:close/>
                                          <a:moveTo>
                                            <a:pt x="353" y="45"/>
                                          </a:moveTo>
                                          <a:cubicBezTo>
                                            <a:pt x="352" y="45"/>
                                            <a:pt x="351" y="45"/>
                                            <a:pt x="350" y="45"/>
                                          </a:cubicBezTo>
                                          <a:cubicBezTo>
                                            <a:pt x="349" y="45"/>
                                            <a:pt x="348" y="45"/>
                                            <a:pt x="348" y="45"/>
                                          </a:cubicBezTo>
                                          <a:cubicBezTo>
                                            <a:pt x="348" y="44"/>
                                            <a:pt x="349" y="44"/>
                                            <a:pt x="350" y="44"/>
                                          </a:cubicBezTo>
                                          <a:cubicBezTo>
                                            <a:pt x="352" y="44"/>
                                            <a:pt x="353" y="44"/>
                                            <a:pt x="353" y="45"/>
                                          </a:cubicBezTo>
                                          <a:close/>
                                          <a:moveTo>
                                            <a:pt x="350" y="38"/>
                                          </a:moveTo>
                                          <a:cubicBezTo>
                                            <a:pt x="346" y="38"/>
                                            <a:pt x="342" y="42"/>
                                            <a:pt x="342" y="46"/>
                                          </a:cubicBezTo>
                                          <a:cubicBezTo>
                                            <a:pt x="341" y="47"/>
                                            <a:pt x="339" y="47"/>
                                            <a:pt x="338" y="48"/>
                                          </a:cubicBezTo>
                                          <a:cubicBezTo>
                                            <a:pt x="338" y="47"/>
                                            <a:pt x="338" y="47"/>
                                            <a:pt x="338" y="47"/>
                                          </a:cubicBezTo>
                                          <a:cubicBezTo>
                                            <a:pt x="338" y="44"/>
                                            <a:pt x="339" y="41"/>
                                            <a:pt x="342" y="38"/>
                                          </a:cubicBezTo>
                                          <a:cubicBezTo>
                                            <a:pt x="344" y="36"/>
                                            <a:pt x="347" y="35"/>
                                            <a:pt x="350" y="35"/>
                                          </a:cubicBezTo>
                                          <a:cubicBezTo>
                                            <a:pt x="354" y="35"/>
                                            <a:pt x="357" y="36"/>
                                            <a:pt x="359" y="38"/>
                                          </a:cubicBezTo>
                                          <a:cubicBezTo>
                                            <a:pt x="361" y="41"/>
                                            <a:pt x="363" y="44"/>
                                            <a:pt x="363" y="47"/>
                                          </a:cubicBezTo>
                                          <a:cubicBezTo>
                                            <a:pt x="363" y="47"/>
                                            <a:pt x="363" y="48"/>
                                            <a:pt x="363" y="48"/>
                                          </a:cubicBezTo>
                                          <a:cubicBezTo>
                                            <a:pt x="361" y="47"/>
                                            <a:pt x="360" y="47"/>
                                            <a:pt x="359" y="46"/>
                                          </a:cubicBezTo>
                                          <a:cubicBezTo>
                                            <a:pt x="359" y="42"/>
                                            <a:pt x="355" y="38"/>
                                            <a:pt x="350" y="38"/>
                                          </a:cubicBezTo>
                                          <a:close/>
                                          <a:moveTo>
                                            <a:pt x="368" y="51"/>
                                          </a:moveTo>
                                          <a:cubicBezTo>
                                            <a:pt x="368" y="49"/>
                                            <a:pt x="369" y="48"/>
                                            <a:pt x="369" y="47"/>
                                          </a:cubicBezTo>
                                          <a:cubicBezTo>
                                            <a:pt x="369" y="37"/>
                                            <a:pt x="360" y="29"/>
                                            <a:pt x="350" y="29"/>
                                          </a:cubicBezTo>
                                          <a:cubicBezTo>
                                            <a:pt x="340" y="29"/>
                                            <a:pt x="332" y="37"/>
                                            <a:pt x="332" y="47"/>
                                          </a:cubicBezTo>
                                          <a:cubicBezTo>
                                            <a:pt x="332" y="48"/>
                                            <a:pt x="332" y="49"/>
                                            <a:pt x="333" y="51"/>
                                          </a:cubicBezTo>
                                          <a:cubicBezTo>
                                            <a:pt x="332" y="51"/>
                                            <a:pt x="331" y="52"/>
                                            <a:pt x="330" y="53"/>
                                          </a:cubicBezTo>
                                          <a:cubicBezTo>
                                            <a:pt x="330" y="53"/>
                                            <a:pt x="330" y="52"/>
                                            <a:pt x="329" y="52"/>
                                          </a:cubicBezTo>
                                          <a:cubicBezTo>
                                            <a:pt x="329" y="51"/>
                                            <a:pt x="329" y="49"/>
                                            <a:pt x="329" y="47"/>
                                          </a:cubicBezTo>
                                          <a:cubicBezTo>
                                            <a:pt x="329" y="41"/>
                                            <a:pt x="331" y="36"/>
                                            <a:pt x="335" y="32"/>
                                          </a:cubicBezTo>
                                          <a:cubicBezTo>
                                            <a:pt x="339" y="28"/>
                                            <a:pt x="344" y="25"/>
                                            <a:pt x="350" y="25"/>
                                          </a:cubicBezTo>
                                          <a:cubicBezTo>
                                            <a:pt x="356" y="25"/>
                                            <a:pt x="362" y="28"/>
                                            <a:pt x="366" y="32"/>
                                          </a:cubicBezTo>
                                          <a:cubicBezTo>
                                            <a:pt x="370" y="36"/>
                                            <a:pt x="372" y="41"/>
                                            <a:pt x="372" y="47"/>
                                          </a:cubicBezTo>
                                          <a:cubicBezTo>
                                            <a:pt x="372" y="49"/>
                                            <a:pt x="372" y="51"/>
                                            <a:pt x="371" y="52"/>
                                          </a:cubicBezTo>
                                          <a:cubicBezTo>
                                            <a:pt x="371" y="52"/>
                                            <a:pt x="371" y="53"/>
                                            <a:pt x="371" y="53"/>
                                          </a:cubicBezTo>
                                          <a:cubicBezTo>
                                            <a:pt x="370" y="52"/>
                                            <a:pt x="369" y="51"/>
                                            <a:pt x="368" y="51"/>
                                          </a:cubicBezTo>
                                          <a:close/>
                                          <a:moveTo>
                                            <a:pt x="309" y="43"/>
                                          </a:moveTo>
                                          <a:cubicBezTo>
                                            <a:pt x="307" y="43"/>
                                            <a:pt x="306" y="44"/>
                                            <a:pt x="305" y="46"/>
                                          </a:cubicBezTo>
                                          <a:cubicBezTo>
                                            <a:pt x="304" y="46"/>
                                            <a:pt x="303" y="46"/>
                                            <a:pt x="302" y="46"/>
                                          </a:cubicBezTo>
                                          <a:cubicBezTo>
                                            <a:pt x="302" y="42"/>
                                            <a:pt x="305" y="39"/>
                                            <a:pt x="309" y="39"/>
                                          </a:cubicBezTo>
                                          <a:cubicBezTo>
                                            <a:pt x="313" y="39"/>
                                            <a:pt x="316" y="42"/>
                                            <a:pt x="317" y="46"/>
                                          </a:cubicBezTo>
                                          <a:cubicBezTo>
                                            <a:pt x="316" y="46"/>
                                            <a:pt x="314" y="46"/>
                                            <a:pt x="313" y="46"/>
                                          </a:cubicBezTo>
                                          <a:cubicBezTo>
                                            <a:pt x="313" y="44"/>
                                            <a:pt x="311" y="43"/>
                                            <a:pt x="309" y="43"/>
                                          </a:cubicBezTo>
                                          <a:close/>
                                          <a:moveTo>
                                            <a:pt x="312" y="45"/>
                                          </a:moveTo>
                                          <a:cubicBezTo>
                                            <a:pt x="311" y="45"/>
                                            <a:pt x="310" y="45"/>
                                            <a:pt x="309" y="45"/>
                                          </a:cubicBezTo>
                                          <a:cubicBezTo>
                                            <a:pt x="308" y="45"/>
                                            <a:pt x="307" y="45"/>
                                            <a:pt x="306" y="45"/>
                                          </a:cubicBezTo>
                                          <a:cubicBezTo>
                                            <a:pt x="307" y="44"/>
                                            <a:pt x="308" y="44"/>
                                            <a:pt x="309" y="44"/>
                                          </a:cubicBezTo>
                                          <a:cubicBezTo>
                                            <a:pt x="310" y="44"/>
                                            <a:pt x="312" y="44"/>
                                            <a:pt x="312" y="45"/>
                                          </a:cubicBezTo>
                                          <a:close/>
                                          <a:moveTo>
                                            <a:pt x="309" y="38"/>
                                          </a:moveTo>
                                          <a:cubicBezTo>
                                            <a:pt x="305" y="38"/>
                                            <a:pt x="301" y="42"/>
                                            <a:pt x="301" y="46"/>
                                          </a:cubicBezTo>
                                          <a:cubicBezTo>
                                            <a:pt x="301" y="46"/>
                                            <a:pt x="301" y="46"/>
                                            <a:pt x="300" y="47"/>
                                          </a:cubicBezTo>
                                          <a:cubicBezTo>
                                            <a:pt x="300" y="44"/>
                                            <a:pt x="300" y="42"/>
                                            <a:pt x="300" y="39"/>
                                          </a:cubicBezTo>
                                          <a:cubicBezTo>
                                            <a:pt x="300" y="39"/>
                                            <a:pt x="300" y="39"/>
                                            <a:pt x="301" y="38"/>
                                          </a:cubicBezTo>
                                          <a:cubicBezTo>
                                            <a:pt x="303" y="36"/>
                                            <a:pt x="306" y="35"/>
                                            <a:pt x="309" y="35"/>
                                          </a:cubicBezTo>
                                          <a:cubicBezTo>
                                            <a:pt x="313" y="35"/>
                                            <a:pt x="316" y="36"/>
                                            <a:pt x="318" y="38"/>
                                          </a:cubicBezTo>
                                          <a:cubicBezTo>
                                            <a:pt x="318" y="39"/>
                                            <a:pt x="319" y="39"/>
                                            <a:pt x="319" y="39"/>
                                          </a:cubicBezTo>
                                          <a:cubicBezTo>
                                            <a:pt x="318" y="42"/>
                                            <a:pt x="318" y="44"/>
                                            <a:pt x="318" y="47"/>
                                          </a:cubicBezTo>
                                          <a:cubicBezTo>
                                            <a:pt x="318" y="47"/>
                                            <a:pt x="318" y="46"/>
                                            <a:pt x="318" y="46"/>
                                          </a:cubicBezTo>
                                          <a:cubicBezTo>
                                            <a:pt x="318" y="42"/>
                                            <a:pt x="314" y="38"/>
                                            <a:pt x="309" y="38"/>
                                          </a:cubicBezTo>
                                          <a:close/>
                                          <a:moveTo>
                                            <a:pt x="309" y="34"/>
                                          </a:moveTo>
                                          <a:cubicBezTo>
                                            <a:pt x="305" y="34"/>
                                            <a:pt x="302" y="35"/>
                                            <a:pt x="299" y="38"/>
                                          </a:cubicBezTo>
                                          <a:cubicBezTo>
                                            <a:pt x="299" y="37"/>
                                            <a:pt x="298" y="35"/>
                                            <a:pt x="298" y="34"/>
                                          </a:cubicBezTo>
                                          <a:cubicBezTo>
                                            <a:pt x="301" y="31"/>
                                            <a:pt x="305" y="30"/>
                                            <a:pt x="309" y="30"/>
                                          </a:cubicBezTo>
                                          <a:cubicBezTo>
                                            <a:pt x="314" y="30"/>
                                            <a:pt x="318" y="31"/>
                                            <a:pt x="321" y="34"/>
                                          </a:cubicBezTo>
                                          <a:cubicBezTo>
                                            <a:pt x="320" y="35"/>
                                            <a:pt x="320" y="37"/>
                                            <a:pt x="319" y="38"/>
                                          </a:cubicBezTo>
                                          <a:cubicBezTo>
                                            <a:pt x="317" y="35"/>
                                            <a:pt x="313" y="34"/>
                                            <a:pt x="309" y="34"/>
                                          </a:cubicBezTo>
                                          <a:close/>
                                          <a:moveTo>
                                            <a:pt x="309" y="25"/>
                                          </a:moveTo>
                                          <a:cubicBezTo>
                                            <a:pt x="314" y="25"/>
                                            <a:pt x="319" y="27"/>
                                            <a:pt x="323" y="30"/>
                                          </a:cubicBezTo>
                                          <a:cubicBezTo>
                                            <a:pt x="322" y="31"/>
                                            <a:pt x="322" y="32"/>
                                            <a:pt x="321" y="33"/>
                                          </a:cubicBezTo>
                                          <a:cubicBezTo>
                                            <a:pt x="318" y="30"/>
                                            <a:pt x="314" y="29"/>
                                            <a:pt x="309" y="29"/>
                                          </a:cubicBezTo>
                                          <a:cubicBezTo>
                                            <a:pt x="305" y="29"/>
                                            <a:pt x="301" y="30"/>
                                            <a:pt x="297" y="33"/>
                                          </a:cubicBezTo>
                                          <a:cubicBezTo>
                                            <a:pt x="297" y="32"/>
                                            <a:pt x="296" y="31"/>
                                            <a:pt x="296" y="30"/>
                                          </a:cubicBezTo>
                                          <a:cubicBezTo>
                                            <a:pt x="299" y="27"/>
                                            <a:pt x="304" y="25"/>
                                            <a:pt x="309" y="25"/>
                                          </a:cubicBezTo>
                                          <a:close/>
                                          <a:moveTo>
                                            <a:pt x="295" y="29"/>
                                          </a:moveTo>
                                          <a:cubicBezTo>
                                            <a:pt x="294" y="28"/>
                                            <a:pt x="294" y="27"/>
                                            <a:pt x="293" y="26"/>
                                          </a:cubicBezTo>
                                          <a:cubicBezTo>
                                            <a:pt x="297" y="23"/>
                                            <a:pt x="303" y="20"/>
                                            <a:pt x="309" y="20"/>
                                          </a:cubicBezTo>
                                          <a:cubicBezTo>
                                            <a:pt x="315" y="20"/>
                                            <a:pt x="321" y="23"/>
                                            <a:pt x="326" y="26"/>
                                          </a:cubicBezTo>
                                          <a:cubicBezTo>
                                            <a:pt x="325" y="27"/>
                                            <a:pt x="324" y="28"/>
                                            <a:pt x="323" y="29"/>
                                          </a:cubicBezTo>
                                          <a:cubicBezTo>
                                            <a:pt x="319" y="26"/>
                                            <a:pt x="315" y="24"/>
                                            <a:pt x="309" y="24"/>
                                          </a:cubicBezTo>
                                          <a:cubicBezTo>
                                            <a:pt x="304" y="24"/>
                                            <a:pt x="299" y="26"/>
                                            <a:pt x="295" y="29"/>
                                          </a:cubicBezTo>
                                          <a:close/>
                                          <a:moveTo>
                                            <a:pt x="300" y="7"/>
                                          </a:moveTo>
                                          <a:cubicBezTo>
                                            <a:pt x="303" y="5"/>
                                            <a:pt x="306" y="4"/>
                                            <a:pt x="309" y="4"/>
                                          </a:cubicBezTo>
                                          <a:cubicBezTo>
                                            <a:pt x="313" y="4"/>
                                            <a:pt x="316" y="5"/>
                                            <a:pt x="318" y="7"/>
                                          </a:cubicBezTo>
                                          <a:cubicBezTo>
                                            <a:pt x="320" y="10"/>
                                            <a:pt x="322" y="13"/>
                                            <a:pt x="322" y="16"/>
                                          </a:cubicBezTo>
                                          <a:cubicBezTo>
                                            <a:pt x="322" y="16"/>
                                            <a:pt x="322" y="17"/>
                                            <a:pt x="322" y="17"/>
                                          </a:cubicBezTo>
                                          <a:cubicBezTo>
                                            <a:pt x="320" y="17"/>
                                            <a:pt x="319" y="16"/>
                                            <a:pt x="318" y="16"/>
                                          </a:cubicBezTo>
                                          <a:cubicBezTo>
                                            <a:pt x="318" y="11"/>
                                            <a:pt x="314" y="8"/>
                                            <a:pt x="309" y="8"/>
                                          </a:cubicBezTo>
                                          <a:cubicBezTo>
                                            <a:pt x="305" y="8"/>
                                            <a:pt x="301" y="11"/>
                                            <a:pt x="301" y="16"/>
                                          </a:cubicBezTo>
                                          <a:cubicBezTo>
                                            <a:pt x="299" y="16"/>
                                            <a:pt x="298" y="17"/>
                                            <a:pt x="297" y="17"/>
                                          </a:cubicBezTo>
                                          <a:cubicBezTo>
                                            <a:pt x="297" y="17"/>
                                            <a:pt x="297" y="16"/>
                                            <a:pt x="297" y="16"/>
                                          </a:cubicBezTo>
                                          <a:cubicBezTo>
                                            <a:pt x="297" y="13"/>
                                            <a:pt x="298" y="10"/>
                                            <a:pt x="300" y="7"/>
                                          </a:cubicBezTo>
                                          <a:close/>
                                          <a:moveTo>
                                            <a:pt x="309" y="12"/>
                                          </a:moveTo>
                                          <a:cubicBezTo>
                                            <a:pt x="307" y="12"/>
                                            <a:pt x="306" y="13"/>
                                            <a:pt x="305" y="15"/>
                                          </a:cubicBezTo>
                                          <a:cubicBezTo>
                                            <a:pt x="304" y="15"/>
                                            <a:pt x="303" y="15"/>
                                            <a:pt x="302" y="16"/>
                                          </a:cubicBezTo>
                                          <a:cubicBezTo>
                                            <a:pt x="302" y="12"/>
                                            <a:pt x="305" y="9"/>
                                            <a:pt x="309" y="9"/>
                                          </a:cubicBezTo>
                                          <a:cubicBezTo>
                                            <a:pt x="313" y="9"/>
                                            <a:pt x="316" y="12"/>
                                            <a:pt x="317" y="16"/>
                                          </a:cubicBezTo>
                                          <a:cubicBezTo>
                                            <a:pt x="316" y="15"/>
                                            <a:pt x="314" y="15"/>
                                            <a:pt x="313" y="15"/>
                                          </a:cubicBezTo>
                                          <a:cubicBezTo>
                                            <a:pt x="313" y="13"/>
                                            <a:pt x="311" y="12"/>
                                            <a:pt x="309" y="12"/>
                                          </a:cubicBezTo>
                                          <a:close/>
                                          <a:moveTo>
                                            <a:pt x="312" y="15"/>
                                          </a:moveTo>
                                          <a:cubicBezTo>
                                            <a:pt x="311" y="15"/>
                                            <a:pt x="310" y="15"/>
                                            <a:pt x="309" y="15"/>
                                          </a:cubicBezTo>
                                          <a:cubicBezTo>
                                            <a:pt x="308" y="15"/>
                                            <a:pt x="307" y="15"/>
                                            <a:pt x="306" y="15"/>
                                          </a:cubicBezTo>
                                          <a:cubicBezTo>
                                            <a:pt x="307" y="14"/>
                                            <a:pt x="308" y="13"/>
                                            <a:pt x="309" y="13"/>
                                          </a:cubicBezTo>
                                          <a:cubicBezTo>
                                            <a:pt x="310" y="13"/>
                                            <a:pt x="312" y="14"/>
                                            <a:pt x="312" y="15"/>
                                          </a:cubicBezTo>
                                          <a:close/>
                                          <a:moveTo>
                                            <a:pt x="309" y="16"/>
                                          </a:moveTo>
                                          <a:cubicBezTo>
                                            <a:pt x="317" y="16"/>
                                            <a:pt x="324" y="18"/>
                                            <a:pt x="329" y="23"/>
                                          </a:cubicBezTo>
                                          <a:cubicBezTo>
                                            <a:pt x="328" y="24"/>
                                            <a:pt x="327" y="24"/>
                                            <a:pt x="326" y="25"/>
                                          </a:cubicBezTo>
                                          <a:cubicBezTo>
                                            <a:pt x="322" y="22"/>
                                            <a:pt x="316" y="19"/>
                                            <a:pt x="309" y="19"/>
                                          </a:cubicBezTo>
                                          <a:cubicBezTo>
                                            <a:pt x="303" y="19"/>
                                            <a:pt x="297" y="22"/>
                                            <a:pt x="292" y="25"/>
                                          </a:cubicBezTo>
                                          <a:cubicBezTo>
                                            <a:pt x="291" y="24"/>
                                            <a:pt x="290" y="24"/>
                                            <a:pt x="289" y="23"/>
                                          </a:cubicBezTo>
                                          <a:cubicBezTo>
                                            <a:pt x="295" y="18"/>
                                            <a:pt x="302" y="16"/>
                                            <a:pt x="309" y="16"/>
                                          </a:cubicBezTo>
                                          <a:close/>
                                          <a:moveTo>
                                            <a:pt x="259" y="7"/>
                                          </a:moveTo>
                                          <a:cubicBezTo>
                                            <a:pt x="262" y="5"/>
                                            <a:pt x="265" y="4"/>
                                            <a:pt x="268" y="4"/>
                                          </a:cubicBezTo>
                                          <a:cubicBezTo>
                                            <a:pt x="272" y="4"/>
                                            <a:pt x="275" y="5"/>
                                            <a:pt x="277" y="7"/>
                                          </a:cubicBezTo>
                                          <a:cubicBezTo>
                                            <a:pt x="277" y="8"/>
                                            <a:pt x="277" y="8"/>
                                            <a:pt x="278" y="9"/>
                                          </a:cubicBezTo>
                                          <a:cubicBezTo>
                                            <a:pt x="277" y="11"/>
                                            <a:pt x="277" y="13"/>
                                            <a:pt x="277" y="16"/>
                                          </a:cubicBezTo>
                                          <a:cubicBezTo>
                                            <a:pt x="277" y="16"/>
                                            <a:pt x="277" y="16"/>
                                            <a:pt x="277" y="16"/>
                                          </a:cubicBezTo>
                                          <a:cubicBezTo>
                                            <a:pt x="276" y="11"/>
                                            <a:pt x="273" y="8"/>
                                            <a:pt x="268" y="8"/>
                                          </a:cubicBezTo>
                                          <a:cubicBezTo>
                                            <a:pt x="264" y="8"/>
                                            <a:pt x="260" y="11"/>
                                            <a:pt x="260" y="16"/>
                                          </a:cubicBezTo>
                                          <a:cubicBezTo>
                                            <a:pt x="259" y="16"/>
                                            <a:pt x="259" y="16"/>
                                            <a:pt x="259" y="16"/>
                                          </a:cubicBezTo>
                                          <a:cubicBezTo>
                                            <a:pt x="259" y="13"/>
                                            <a:pt x="259" y="11"/>
                                            <a:pt x="258" y="9"/>
                                          </a:cubicBezTo>
                                          <a:cubicBezTo>
                                            <a:pt x="259" y="8"/>
                                            <a:pt x="259" y="8"/>
                                            <a:pt x="259" y="7"/>
                                          </a:cubicBezTo>
                                          <a:close/>
                                          <a:moveTo>
                                            <a:pt x="268" y="12"/>
                                          </a:moveTo>
                                          <a:cubicBezTo>
                                            <a:pt x="266" y="12"/>
                                            <a:pt x="265" y="13"/>
                                            <a:pt x="264" y="15"/>
                                          </a:cubicBezTo>
                                          <a:cubicBezTo>
                                            <a:pt x="263" y="15"/>
                                            <a:pt x="262" y="15"/>
                                            <a:pt x="261" y="16"/>
                                          </a:cubicBezTo>
                                          <a:cubicBezTo>
                                            <a:pt x="261" y="12"/>
                                            <a:pt x="264" y="9"/>
                                            <a:pt x="268" y="9"/>
                                          </a:cubicBezTo>
                                          <a:cubicBezTo>
                                            <a:pt x="272" y="9"/>
                                            <a:pt x="275" y="12"/>
                                            <a:pt x="276" y="16"/>
                                          </a:cubicBezTo>
                                          <a:cubicBezTo>
                                            <a:pt x="274" y="15"/>
                                            <a:pt x="273" y="15"/>
                                            <a:pt x="272" y="15"/>
                                          </a:cubicBezTo>
                                          <a:cubicBezTo>
                                            <a:pt x="272" y="13"/>
                                            <a:pt x="270" y="12"/>
                                            <a:pt x="268" y="12"/>
                                          </a:cubicBezTo>
                                          <a:close/>
                                          <a:moveTo>
                                            <a:pt x="271" y="15"/>
                                          </a:moveTo>
                                          <a:cubicBezTo>
                                            <a:pt x="270" y="15"/>
                                            <a:pt x="269" y="15"/>
                                            <a:pt x="268" y="15"/>
                                          </a:cubicBezTo>
                                          <a:cubicBezTo>
                                            <a:pt x="267" y="15"/>
                                            <a:pt x="266" y="15"/>
                                            <a:pt x="265" y="15"/>
                                          </a:cubicBezTo>
                                          <a:cubicBezTo>
                                            <a:pt x="266" y="14"/>
                                            <a:pt x="267" y="13"/>
                                            <a:pt x="268" y="13"/>
                                          </a:cubicBezTo>
                                          <a:cubicBezTo>
                                            <a:pt x="269" y="13"/>
                                            <a:pt x="270" y="14"/>
                                            <a:pt x="271" y="15"/>
                                          </a:cubicBezTo>
                                          <a:close/>
                                          <a:moveTo>
                                            <a:pt x="268" y="16"/>
                                          </a:moveTo>
                                          <a:cubicBezTo>
                                            <a:pt x="277" y="16"/>
                                            <a:pt x="285" y="19"/>
                                            <a:pt x="290" y="25"/>
                                          </a:cubicBezTo>
                                          <a:cubicBezTo>
                                            <a:pt x="296" y="30"/>
                                            <a:pt x="299" y="38"/>
                                            <a:pt x="299" y="47"/>
                                          </a:cubicBezTo>
                                          <a:cubicBezTo>
                                            <a:pt x="298" y="47"/>
                                            <a:pt x="297" y="48"/>
                                            <a:pt x="296" y="48"/>
                                          </a:cubicBezTo>
                                          <a:cubicBezTo>
                                            <a:pt x="296" y="48"/>
                                            <a:pt x="296" y="47"/>
                                            <a:pt x="296" y="47"/>
                                          </a:cubicBezTo>
                                          <a:cubicBezTo>
                                            <a:pt x="296" y="32"/>
                                            <a:pt x="283" y="19"/>
                                            <a:pt x="268" y="19"/>
                                          </a:cubicBezTo>
                                          <a:cubicBezTo>
                                            <a:pt x="253" y="19"/>
                                            <a:pt x="241" y="32"/>
                                            <a:pt x="241" y="47"/>
                                          </a:cubicBezTo>
                                          <a:cubicBezTo>
                                            <a:pt x="241" y="47"/>
                                            <a:pt x="241" y="48"/>
                                            <a:pt x="241" y="48"/>
                                          </a:cubicBezTo>
                                          <a:cubicBezTo>
                                            <a:pt x="239" y="48"/>
                                            <a:pt x="238" y="47"/>
                                            <a:pt x="237" y="47"/>
                                          </a:cubicBezTo>
                                          <a:cubicBezTo>
                                            <a:pt x="237" y="38"/>
                                            <a:pt x="240" y="30"/>
                                            <a:pt x="246" y="25"/>
                                          </a:cubicBezTo>
                                          <a:cubicBezTo>
                                            <a:pt x="252" y="19"/>
                                            <a:pt x="259" y="16"/>
                                            <a:pt x="268" y="16"/>
                                          </a:cubicBezTo>
                                          <a:close/>
                                          <a:moveTo>
                                            <a:pt x="268" y="24"/>
                                          </a:moveTo>
                                          <a:cubicBezTo>
                                            <a:pt x="256" y="24"/>
                                            <a:pt x="245" y="34"/>
                                            <a:pt x="245" y="47"/>
                                          </a:cubicBezTo>
                                          <a:cubicBezTo>
                                            <a:pt x="245" y="49"/>
                                            <a:pt x="246" y="50"/>
                                            <a:pt x="246" y="51"/>
                                          </a:cubicBezTo>
                                          <a:cubicBezTo>
                                            <a:pt x="245" y="50"/>
                                            <a:pt x="243" y="50"/>
                                            <a:pt x="242" y="49"/>
                                          </a:cubicBezTo>
                                          <a:cubicBezTo>
                                            <a:pt x="242" y="48"/>
                                            <a:pt x="242" y="48"/>
                                            <a:pt x="242" y="47"/>
                                          </a:cubicBezTo>
                                          <a:cubicBezTo>
                                            <a:pt x="242" y="40"/>
                                            <a:pt x="245" y="33"/>
                                            <a:pt x="249" y="28"/>
                                          </a:cubicBezTo>
                                          <a:cubicBezTo>
                                            <a:pt x="254" y="23"/>
                                            <a:pt x="261" y="20"/>
                                            <a:pt x="268" y="20"/>
                                          </a:cubicBezTo>
                                          <a:cubicBezTo>
                                            <a:pt x="275" y="20"/>
                                            <a:pt x="282" y="23"/>
                                            <a:pt x="287" y="28"/>
                                          </a:cubicBezTo>
                                          <a:cubicBezTo>
                                            <a:pt x="292" y="33"/>
                                            <a:pt x="295" y="40"/>
                                            <a:pt x="295" y="47"/>
                                          </a:cubicBezTo>
                                          <a:cubicBezTo>
                                            <a:pt x="295" y="48"/>
                                            <a:pt x="295" y="48"/>
                                            <a:pt x="295" y="49"/>
                                          </a:cubicBezTo>
                                          <a:cubicBezTo>
                                            <a:pt x="293" y="50"/>
                                            <a:pt x="292" y="50"/>
                                            <a:pt x="290" y="51"/>
                                          </a:cubicBezTo>
                                          <a:cubicBezTo>
                                            <a:pt x="291" y="50"/>
                                            <a:pt x="291" y="49"/>
                                            <a:pt x="291" y="47"/>
                                          </a:cubicBezTo>
                                          <a:cubicBezTo>
                                            <a:pt x="291" y="34"/>
                                            <a:pt x="281" y="24"/>
                                            <a:pt x="268" y="24"/>
                                          </a:cubicBezTo>
                                          <a:close/>
                                          <a:moveTo>
                                            <a:pt x="268" y="59"/>
                                          </a:moveTo>
                                          <a:cubicBezTo>
                                            <a:pt x="264" y="59"/>
                                            <a:pt x="259" y="61"/>
                                            <a:pt x="256" y="64"/>
                                          </a:cubicBezTo>
                                          <a:cubicBezTo>
                                            <a:pt x="256" y="63"/>
                                            <a:pt x="255" y="62"/>
                                            <a:pt x="255" y="61"/>
                                          </a:cubicBezTo>
                                          <a:cubicBezTo>
                                            <a:pt x="258" y="58"/>
                                            <a:pt x="263" y="56"/>
                                            <a:pt x="268" y="56"/>
                                          </a:cubicBezTo>
                                          <a:cubicBezTo>
                                            <a:pt x="273" y="56"/>
                                            <a:pt x="278" y="58"/>
                                            <a:pt x="282" y="61"/>
                                          </a:cubicBezTo>
                                          <a:cubicBezTo>
                                            <a:pt x="281" y="62"/>
                                            <a:pt x="280" y="63"/>
                                            <a:pt x="280" y="64"/>
                                          </a:cubicBezTo>
                                          <a:cubicBezTo>
                                            <a:pt x="277" y="61"/>
                                            <a:pt x="273" y="59"/>
                                            <a:pt x="268" y="59"/>
                                          </a:cubicBezTo>
                                          <a:close/>
                                          <a:moveTo>
                                            <a:pt x="280" y="65"/>
                                          </a:moveTo>
                                          <a:cubicBezTo>
                                            <a:pt x="279" y="66"/>
                                            <a:pt x="278" y="67"/>
                                            <a:pt x="278" y="69"/>
                                          </a:cubicBezTo>
                                          <a:cubicBezTo>
                                            <a:pt x="276" y="66"/>
                                            <a:pt x="272" y="64"/>
                                            <a:pt x="268" y="64"/>
                                          </a:cubicBezTo>
                                          <a:cubicBezTo>
                                            <a:pt x="264" y="64"/>
                                            <a:pt x="261" y="66"/>
                                            <a:pt x="258" y="69"/>
                                          </a:cubicBezTo>
                                          <a:cubicBezTo>
                                            <a:pt x="258" y="68"/>
                                            <a:pt x="257" y="66"/>
                                            <a:pt x="257" y="65"/>
                                          </a:cubicBezTo>
                                          <a:cubicBezTo>
                                            <a:pt x="260" y="62"/>
                                            <a:pt x="264" y="60"/>
                                            <a:pt x="268" y="60"/>
                                          </a:cubicBezTo>
                                          <a:cubicBezTo>
                                            <a:pt x="272" y="60"/>
                                            <a:pt x="276" y="62"/>
                                            <a:pt x="280" y="65"/>
                                          </a:cubicBezTo>
                                          <a:close/>
                                          <a:moveTo>
                                            <a:pt x="268" y="55"/>
                                          </a:moveTo>
                                          <a:cubicBezTo>
                                            <a:pt x="263" y="55"/>
                                            <a:pt x="258" y="57"/>
                                            <a:pt x="254" y="60"/>
                                          </a:cubicBezTo>
                                          <a:cubicBezTo>
                                            <a:pt x="253" y="59"/>
                                            <a:pt x="253" y="58"/>
                                            <a:pt x="252" y="57"/>
                                          </a:cubicBezTo>
                                          <a:cubicBezTo>
                                            <a:pt x="256" y="53"/>
                                            <a:pt x="262" y="51"/>
                                            <a:pt x="268" y="51"/>
                                          </a:cubicBezTo>
                                          <a:cubicBezTo>
                                            <a:pt x="274" y="51"/>
                                            <a:pt x="280" y="53"/>
                                            <a:pt x="284" y="57"/>
                                          </a:cubicBezTo>
                                          <a:cubicBezTo>
                                            <a:pt x="284" y="58"/>
                                            <a:pt x="283" y="59"/>
                                            <a:pt x="282" y="60"/>
                                          </a:cubicBezTo>
                                          <a:cubicBezTo>
                                            <a:pt x="278" y="57"/>
                                            <a:pt x="273" y="55"/>
                                            <a:pt x="268" y="55"/>
                                          </a:cubicBezTo>
                                          <a:close/>
                                          <a:moveTo>
                                            <a:pt x="268" y="50"/>
                                          </a:moveTo>
                                          <a:cubicBezTo>
                                            <a:pt x="262" y="50"/>
                                            <a:pt x="256" y="52"/>
                                            <a:pt x="251" y="56"/>
                                          </a:cubicBezTo>
                                          <a:cubicBezTo>
                                            <a:pt x="250" y="55"/>
                                            <a:pt x="249" y="54"/>
                                            <a:pt x="248" y="53"/>
                                          </a:cubicBezTo>
                                          <a:cubicBezTo>
                                            <a:pt x="254" y="49"/>
                                            <a:pt x="261" y="46"/>
                                            <a:pt x="268" y="46"/>
                                          </a:cubicBezTo>
                                          <a:cubicBezTo>
                                            <a:pt x="276" y="46"/>
                                            <a:pt x="282" y="49"/>
                                            <a:pt x="288" y="53"/>
                                          </a:cubicBezTo>
                                          <a:cubicBezTo>
                                            <a:pt x="287" y="54"/>
                                            <a:pt x="286" y="55"/>
                                            <a:pt x="285" y="56"/>
                                          </a:cubicBezTo>
                                          <a:cubicBezTo>
                                            <a:pt x="280" y="52"/>
                                            <a:pt x="275" y="50"/>
                                            <a:pt x="268" y="50"/>
                                          </a:cubicBezTo>
                                          <a:close/>
                                          <a:moveTo>
                                            <a:pt x="268" y="34"/>
                                          </a:moveTo>
                                          <a:cubicBezTo>
                                            <a:pt x="261" y="34"/>
                                            <a:pt x="255" y="40"/>
                                            <a:pt x="255" y="47"/>
                                          </a:cubicBezTo>
                                          <a:cubicBezTo>
                                            <a:pt x="255" y="47"/>
                                            <a:pt x="255" y="48"/>
                                            <a:pt x="255" y="48"/>
                                          </a:cubicBezTo>
                                          <a:cubicBezTo>
                                            <a:pt x="254" y="49"/>
                                            <a:pt x="252" y="49"/>
                                            <a:pt x="251" y="50"/>
                                          </a:cubicBezTo>
                                          <a:cubicBezTo>
                                            <a:pt x="251" y="49"/>
                                            <a:pt x="251" y="48"/>
                                            <a:pt x="251" y="47"/>
                                          </a:cubicBezTo>
                                          <a:cubicBezTo>
                                            <a:pt x="251" y="42"/>
                                            <a:pt x="253" y="38"/>
                                            <a:pt x="256" y="35"/>
                                          </a:cubicBezTo>
                                          <a:cubicBezTo>
                                            <a:pt x="259" y="32"/>
                                            <a:pt x="263" y="30"/>
                                            <a:pt x="268" y="30"/>
                                          </a:cubicBezTo>
                                          <a:cubicBezTo>
                                            <a:pt x="273" y="30"/>
                                            <a:pt x="277" y="32"/>
                                            <a:pt x="280" y="35"/>
                                          </a:cubicBezTo>
                                          <a:cubicBezTo>
                                            <a:pt x="283" y="38"/>
                                            <a:pt x="285" y="42"/>
                                            <a:pt x="285" y="47"/>
                                          </a:cubicBezTo>
                                          <a:cubicBezTo>
                                            <a:pt x="285" y="48"/>
                                            <a:pt x="285" y="49"/>
                                            <a:pt x="285" y="50"/>
                                          </a:cubicBezTo>
                                          <a:cubicBezTo>
                                            <a:pt x="284" y="49"/>
                                            <a:pt x="283" y="49"/>
                                            <a:pt x="281" y="48"/>
                                          </a:cubicBezTo>
                                          <a:cubicBezTo>
                                            <a:pt x="281" y="48"/>
                                            <a:pt x="281" y="47"/>
                                            <a:pt x="281" y="47"/>
                                          </a:cubicBezTo>
                                          <a:cubicBezTo>
                                            <a:pt x="281" y="40"/>
                                            <a:pt x="275" y="34"/>
                                            <a:pt x="268" y="34"/>
                                          </a:cubicBezTo>
                                          <a:close/>
                                          <a:moveTo>
                                            <a:pt x="268" y="43"/>
                                          </a:moveTo>
                                          <a:cubicBezTo>
                                            <a:pt x="266" y="43"/>
                                            <a:pt x="265" y="44"/>
                                            <a:pt x="264" y="46"/>
                                          </a:cubicBezTo>
                                          <a:cubicBezTo>
                                            <a:pt x="263" y="46"/>
                                            <a:pt x="262" y="46"/>
                                            <a:pt x="261" y="46"/>
                                          </a:cubicBezTo>
                                          <a:cubicBezTo>
                                            <a:pt x="261" y="42"/>
                                            <a:pt x="264" y="39"/>
                                            <a:pt x="268" y="39"/>
                                          </a:cubicBezTo>
                                          <a:cubicBezTo>
                                            <a:pt x="272" y="39"/>
                                            <a:pt x="275" y="42"/>
                                            <a:pt x="276" y="46"/>
                                          </a:cubicBezTo>
                                          <a:cubicBezTo>
                                            <a:pt x="274" y="46"/>
                                            <a:pt x="273" y="46"/>
                                            <a:pt x="272" y="46"/>
                                          </a:cubicBezTo>
                                          <a:cubicBezTo>
                                            <a:pt x="271" y="44"/>
                                            <a:pt x="270" y="43"/>
                                            <a:pt x="268" y="43"/>
                                          </a:cubicBezTo>
                                          <a:close/>
                                          <a:moveTo>
                                            <a:pt x="271" y="45"/>
                                          </a:moveTo>
                                          <a:cubicBezTo>
                                            <a:pt x="270" y="45"/>
                                            <a:pt x="269" y="45"/>
                                            <a:pt x="268" y="45"/>
                                          </a:cubicBezTo>
                                          <a:cubicBezTo>
                                            <a:pt x="267" y="45"/>
                                            <a:pt x="266" y="45"/>
                                            <a:pt x="265" y="45"/>
                                          </a:cubicBezTo>
                                          <a:cubicBezTo>
                                            <a:pt x="266" y="44"/>
                                            <a:pt x="267" y="44"/>
                                            <a:pt x="268" y="44"/>
                                          </a:cubicBezTo>
                                          <a:cubicBezTo>
                                            <a:pt x="269" y="44"/>
                                            <a:pt x="270" y="44"/>
                                            <a:pt x="271" y="45"/>
                                          </a:cubicBezTo>
                                          <a:close/>
                                          <a:moveTo>
                                            <a:pt x="268" y="38"/>
                                          </a:moveTo>
                                          <a:cubicBezTo>
                                            <a:pt x="264" y="38"/>
                                            <a:pt x="260" y="42"/>
                                            <a:pt x="260" y="46"/>
                                          </a:cubicBezTo>
                                          <a:cubicBezTo>
                                            <a:pt x="258" y="47"/>
                                            <a:pt x="257" y="47"/>
                                            <a:pt x="256" y="48"/>
                                          </a:cubicBezTo>
                                          <a:cubicBezTo>
                                            <a:pt x="256" y="48"/>
                                            <a:pt x="256" y="47"/>
                                            <a:pt x="256" y="47"/>
                                          </a:cubicBezTo>
                                          <a:cubicBezTo>
                                            <a:pt x="256" y="44"/>
                                            <a:pt x="257" y="41"/>
                                            <a:pt x="259" y="38"/>
                                          </a:cubicBezTo>
                                          <a:cubicBezTo>
                                            <a:pt x="262" y="36"/>
                                            <a:pt x="265" y="35"/>
                                            <a:pt x="268" y="35"/>
                                          </a:cubicBezTo>
                                          <a:cubicBezTo>
                                            <a:pt x="271" y="35"/>
                                            <a:pt x="275" y="36"/>
                                            <a:pt x="277" y="38"/>
                                          </a:cubicBezTo>
                                          <a:cubicBezTo>
                                            <a:pt x="279" y="41"/>
                                            <a:pt x="280" y="44"/>
                                            <a:pt x="280" y="47"/>
                                          </a:cubicBezTo>
                                          <a:cubicBezTo>
                                            <a:pt x="280" y="47"/>
                                            <a:pt x="280" y="47"/>
                                            <a:pt x="280" y="48"/>
                                          </a:cubicBezTo>
                                          <a:cubicBezTo>
                                            <a:pt x="279" y="47"/>
                                            <a:pt x="278" y="47"/>
                                            <a:pt x="277" y="46"/>
                                          </a:cubicBezTo>
                                          <a:cubicBezTo>
                                            <a:pt x="276" y="42"/>
                                            <a:pt x="273" y="38"/>
                                            <a:pt x="268" y="38"/>
                                          </a:cubicBezTo>
                                          <a:close/>
                                          <a:moveTo>
                                            <a:pt x="286" y="51"/>
                                          </a:moveTo>
                                          <a:cubicBezTo>
                                            <a:pt x="286" y="49"/>
                                            <a:pt x="286" y="48"/>
                                            <a:pt x="286" y="47"/>
                                          </a:cubicBezTo>
                                          <a:cubicBezTo>
                                            <a:pt x="286" y="37"/>
                                            <a:pt x="278" y="29"/>
                                            <a:pt x="268" y="29"/>
                                          </a:cubicBezTo>
                                          <a:cubicBezTo>
                                            <a:pt x="258" y="29"/>
                                            <a:pt x="250" y="37"/>
                                            <a:pt x="250" y="47"/>
                                          </a:cubicBezTo>
                                          <a:cubicBezTo>
                                            <a:pt x="250" y="48"/>
                                            <a:pt x="250" y="49"/>
                                            <a:pt x="250" y="51"/>
                                          </a:cubicBezTo>
                                          <a:cubicBezTo>
                                            <a:pt x="249" y="51"/>
                                            <a:pt x="248" y="52"/>
                                            <a:pt x="248" y="53"/>
                                          </a:cubicBezTo>
                                          <a:cubicBezTo>
                                            <a:pt x="247" y="53"/>
                                            <a:pt x="247" y="52"/>
                                            <a:pt x="247" y="52"/>
                                          </a:cubicBezTo>
                                          <a:cubicBezTo>
                                            <a:pt x="247" y="51"/>
                                            <a:pt x="246" y="49"/>
                                            <a:pt x="246" y="47"/>
                                          </a:cubicBezTo>
                                          <a:cubicBezTo>
                                            <a:pt x="246" y="41"/>
                                            <a:pt x="249" y="36"/>
                                            <a:pt x="253" y="32"/>
                                          </a:cubicBezTo>
                                          <a:cubicBezTo>
                                            <a:pt x="257" y="28"/>
                                            <a:pt x="262" y="25"/>
                                            <a:pt x="268" y="25"/>
                                          </a:cubicBezTo>
                                          <a:cubicBezTo>
                                            <a:pt x="274" y="25"/>
                                            <a:pt x="279" y="28"/>
                                            <a:pt x="283" y="32"/>
                                          </a:cubicBezTo>
                                          <a:cubicBezTo>
                                            <a:pt x="287" y="36"/>
                                            <a:pt x="290" y="41"/>
                                            <a:pt x="290" y="47"/>
                                          </a:cubicBezTo>
                                          <a:cubicBezTo>
                                            <a:pt x="290" y="49"/>
                                            <a:pt x="289" y="51"/>
                                            <a:pt x="289" y="52"/>
                                          </a:cubicBezTo>
                                          <a:cubicBezTo>
                                            <a:pt x="289" y="52"/>
                                            <a:pt x="289" y="53"/>
                                            <a:pt x="289" y="53"/>
                                          </a:cubicBezTo>
                                          <a:cubicBezTo>
                                            <a:pt x="288" y="52"/>
                                            <a:pt x="287" y="51"/>
                                            <a:pt x="286" y="51"/>
                                          </a:cubicBezTo>
                                          <a:close/>
                                          <a:moveTo>
                                            <a:pt x="227" y="43"/>
                                          </a:moveTo>
                                          <a:cubicBezTo>
                                            <a:pt x="225" y="43"/>
                                            <a:pt x="224" y="44"/>
                                            <a:pt x="223" y="46"/>
                                          </a:cubicBezTo>
                                          <a:cubicBezTo>
                                            <a:pt x="222" y="46"/>
                                            <a:pt x="221" y="46"/>
                                            <a:pt x="219" y="46"/>
                                          </a:cubicBezTo>
                                          <a:cubicBezTo>
                                            <a:pt x="220" y="42"/>
                                            <a:pt x="223" y="39"/>
                                            <a:pt x="227" y="39"/>
                                          </a:cubicBezTo>
                                          <a:cubicBezTo>
                                            <a:pt x="231" y="39"/>
                                            <a:pt x="234" y="42"/>
                                            <a:pt x="235" y="46"/>
                                          </a:cubicBezTo>
                                          <a:cubicBezTo>
                                            <a:pt x="233" y="46"/>
                                            <a:pt x="232" y="46"/>
                                            <a:pt x="231" y="46"/>
                                          </a:cubicBezTo>
                                          <a:cubicBezTo>
                                            <a:pt x="230" y="44"/>
                                            <a:pt x="229" y="43"/>
                                            <a:pt x="227" y="43"/>
                                          </a:cubicBezTo>
                                          <a:close/>
                                          <a:moveTo>
                                            <a:pt x="230" y="45"/>
                                          </a:moveTo>
                                          <a:cubicBezTo>
                                            <a:pt x="229" y="45"/>
                                            <a:pt x="228" y="45"/>
                                            <a:pt x="227" y="45"/>
                                          </a:cubicBezTo>
                                          <a:cubicBezTo>
                                            <a:pt x="226" y="45"/>
                                            <a:pt x="225" y="45"/>
                                            <a:pt x="224" y="45"/>
                                          </a:cubicBezTo>
                                          <a:cubicBezTo>
                                            <a:pt x="225" y="44"/>
                                            <a:pt x="226" y="44"/>
                                            <a:pt x="227" y="44"/>
                                          </a:cubicBezTo>
                                          <a:cubicBezTo>
                                            <a:pt x="228" y="44"/>
                                            <a:pt x="229" y="44"/>
                                            <a:pt x="230" y="45"/>
                                          </a:cubicBezTo>
                                          <a:close/>
                                          <a:moveTo>
                                            <a:pt x="227" y="38"/>
                                          </a:moveTo>
                                          <a:cubicBezTo>
                                            <a:pt x="222" y="38"/>
                                            <a:pt x="219" y="42"/>
                                            <a:pt x="218" y="46"/>
                                          </a:cubicBezTo>
                                          <a:cubicBezTo>
                                            <a:pt x="218" y="46"/>
                                            <a:pt x="218" y="46"/>
                                            <a:pt x="218" y="46"/>
                                          </a:cubicBezTo>
                                          <a:cubicBezTo>
                                            <a:pt x="218" y="44"/>
                                            <a:pt x="218" y="42"/>
                                            <a:pt x="217" y="39"/>
                                          </a:cubicBezTo>
                                          <a:cubicBezTo>
                                            <a:pt x="218" y="39"/>
                                            <a:pt x="218" y="39"/>
                                            <a:pt x="218" y="38"/>
                                          </a:cubicBezTo>
                                          <a:cubicBezTo>
                                            <a:pt x="220" y="36"/>
                                            <a:pt x="224" y="35"/>
                                            <a:pt x="227" y="35"/>
                                          </a:cubicBezTo>
                                          <a:cubicBezTo>
                                            <a:pt x="230" y="35"/>
                                            <a:pt x="233" y="36"/>
                                            <a:pt x="236" y="38"/>
                                          </a:cubicBezTo>
                                          <a:cubicBezTo>
                                            <a:pt x="236" y="39"/>
                                            <a:pt x="236" y="39"/>
                                            <a:pt x="237" y="39"/>
                                          </a:cubicBezTo>
                                          <a:cubicBezTo>
                                            <a:pt x="236" y="42"/>
                                            <a:pt x="236" y="44"/>
                                            <a:pt x="236" y="47"/>
                                          </a:cubicBezTo>
                                          <a:cubicBezTo>
                                            <a:pt x="236" y="47"/>
                                            <a:pt x="236" y="46"/>
                                            <a:pt x="236" y="46"/>
                                          </a:cubicBezTo>
                                          <a:cubicBezTo>
                                            <a:pt x="235" y="42"/>
                                            <a:pt x="232" y="38"/>
                                            <a:pt x="227" y="38"/>
                                          </a:cubicBezTo>
                                          <a:close/>
                                          <a:moveTo>
                                            <a:pt x="227" y="34"/>
                                          </a:moveTo>
                                          <a:cubicBezTo>
                                            <a:pt x="223" y="34"/>
                                            <a:pt x="219" y="35"/>
                                            <a:pt x="217" y="38"/>
                                          </a:cubicBezTo>
                                          <a:cubicBezTo>
                                            <a:pt x="217" y="37"/>
                                            <a:pt x="216" y="35"/>
                                            <a:pt x="216" y="34"/>
                                          </a:cubicBezTo>
                                          <a:cubicBezTo>
                                            <a:pt x="219" y="31"/>
                                            <a:pt x="223" y="30"/>
                                            <a:pt x="227" y="30"/>
                                          </a:cubicBezTo>
                                          <a:cubicBezTo>
                                            <a:pt x="231" y="30"/>
                                            <a:pt x="235" y="31"/>
                                            <a:pt x="238" y="34"/>
                                          </a:cubicBezTo>
                                          <a:cubicBezTo>
                                            <a:pt x="238" y="35"/>
                                            <a:pt x="237" y="37"/>
                                            <a:pt x="237" y="38"/>
                                          </a:cubicBezTo>
                                          <a:cubicBezTo>
                                            <a:pt x="234" y="35"/>
                                            <a:pt x="231" y="34"/>
                                            <a:pt x="227" y="34"/>
                                          </a:cubicBezTo>
                                          <a:close/>
                                          <a:moveTo>
                                            <a:pt x="227" y="25"/>
                                          </a:moveTo>
                                          <a:cubicBezTo>
                                            <a:pt x="232" y="25"/>
                                            <a:pt x="237" y="27"/>
                                            <a:pt x="240" y="30"/>
                                          </a:cubicBezTo>
                                          <a:cubicBezTo>
                                            <a:pt x="240" y="31"/>
                                            <a:pt x="239" y="32"/>
                                            <a:pt x="239" y="33"/>
                                          </a:cubicBezTo>
                                          <a:cubicBezTo>
                                            <a:pt x="236" y="30"/>
                                            <a:pt x="232" y="29"/>
                                            <a:pt x="227" y="29"/>
                                          </a:cubicBezTo>
                                          <a:cubicBezTo>
                                            <a:pt x="222" y="29"/>
                                            <a:pt x="218" y="30"/>
                                            <a:pt x="215" y="33"/>
                                          </a:cubicBezTo>
                                          <a:cubicBezTo>
                                            <a:pt x="215" y="32"/>
                                            <a:pt x="214" y="31"/>
                                            <a:pt x="213" y="30"/>
                                          </a:cubicBezTo>
                                          <a:cubicBezTo>
                                            <a:pt x="217" y="27"/>
                                            <a:pt x="222" y="25"/>
                                            <a:pt x="227" y="25"/>
                                          </a:cubicBezTo>
                                          <a:close/>
                                          <a:moveTo>
                                            <a:pt x="213" y="29"/>
                                          </a:moveTo>
                                          <a:cubicBezTo>
                                            <a:pt x="212" y="28"/>
                                            <a:pt x="211" y="27"/>
                                            <a:pt x="211" y="26"/>
                                          </a:cubicBezTo>
                                          <a:cubicBezTo>
                                            <a:pt x="215" y="23"/>
                                            <a:pt x="221" y="20"/>
                                            <a:pt x="227" y="20"/>
                                          </a:cubicBezTo>
                                          <a:cubicBezTo>
                                            <a:pt x="233" y="20"/>
                                            <a:pt x="239" y="23"/>
                                            <a:pt x="243" y="26"/>
                                          </a:cubicBezTo>
                                          <a:cubicBezTo>
                                            <a:pt x="242" y="27"/>
                                            <a:pt x="242" y="28"/>
                                            <a:pt x="241" y="29"/>
                                          </a:cubicBezTo>
                                          <a:cubicBezTo>
                                            <a:pt x="237" y="26"/>
                                            <a:pt x="232" y="24"/>
                                            <a:pt x="227" y="24"/>
                                          </a:cubicBezTo>
                                          <a:cubicBezTo>
                                            <a:pt x="222" y="24"/>
                                            <a:pt x="217" y="26"/>
                                            <a:pt x="213" y="29"/>
                                          </a:cubicBezTo>
                                          <a:close/>
                                          <a:moveTo>
                                            <a:pt x="218" y="7"/>
                                          </a:moveTo>
                                          <a:cubicBezTo>
                                            <a:pt x="220" y="5"/>
                                            <a:pt x="224" y="4"/>
                                            <a:pt x="227" y="4"/>
                                          </a:cubicBezTo>
                                          <a:cubicBezTo>
                                            <a:pt x="230" y="4"/>
                                            <a:pt x="233" y="5"/>
                                            <a:pt x="236" y="7"/>
                                          </a:cubicBezTo>
                                          <a:cubicBezTo>
                                            <a:pt x="238" y="10"/>
                                            <a:pt x="239" y="13"/>
                                            <a:pt x="239" y="16"/>
                                          </a:cubicBezTo>
                                          <a:cubicBezTo>
                                            <a:pt x="239" y="16"/>
                                            <a:pt x="239" y="17"/>
                                            <a:pt x="239" y="17"/>
                                          </a:cubicBezTo>
                                          <a:cubicBezTo>
                                            <a:pt x="238" y="17"/>
                                            <a:pt x="237" y="16"/>
                                            <a:pt x="235" y="16"/>
                                          </a:cubicBezTo>
                                          <a:cubicBezTo>
                                            <a:pt x="235" y="11"/>
                                            <a:pt x="232" y="8"/>
                                            <a:pt x="227" y="8"/>
                                          </a:cubicBezTo>
                                          <a:cubicBezTo>
                                            <a:pt x="222" y="8"/>
                                            <a:pt x="219" y="11"/>
                                            <a:pt x="218" y="16"/>
                                          </a:cubicBezTo>
                                          <a:cubicBezTo>
                                            <a:pt x="217" y="16"/>
                                            <a:pt x="216" y="17"/>
                                            <a:pt x="215" y="17"/>
                                          </a:cubicBezTo>
                                          <a:cubicBezTo>
                                            <a:pt x="215" y="17"/>
                                            <a:pt x="215" y="16"/>
                                            <a:pt x="215" y="16"/>
                                          </a:cubicBezTo>
                                          <a:cubicBezTo>
                                            <a:pt x="215" y="13"/>
                                            <a:pt x="216" y="10"/>
                                            <a:pt x="218" y="7"/>
                                          </a:cubicBezTo>
                                          <a:close/>
                                          <a:moveTo>
                                            <a:pt x="227" y="12"/>
                                          </a:moveTo>
                                          <a:cubicBezTo>
                                            <a:pt x="225" y="12"/>
                                            <a:pt x="223" y="13"/>
                                            <a:pt x="223" y="15"/>
                                          </a:cubicBezTo>
                                          <a:cubicBezTo>
                                            <a:pt x="222" y="15"/>
                                            <a:pt x="221" y="15"/>
                                            <a:pt x="219" y="16"/>
                                          </a:cubicBezTo>
                                          <a:cubicBezTo>
                                            <a:pt x="220" y="12"/>
                                            <a:pt x="223" y="9"/>
                                            <a:pt x="227" y="9"/>
                                          </a:cubicBezTo>
                                          <a:cubicBezTo>
                                            <a:pt x="231" y="9"/>
                                            <a:pt x="234" y="12"/>
                                            <a:pt x="234" y="16"/>
                                          </a:cubicBezTo>
                                          <a:cubicBezTo>
                                            <a:pt x="233" y="15"/>
                                            <a:pt x="232" y="15"/>
                                            <a:pt x="231" y="15"/>
                                          </a:cubicBezTo>
                                          <a:cubicBezTo>
                                            <a:pt x="230" y="13"/>
                                            <a:pt x="229" y="12"/>
                                            <a:pt x="227" y="12"/>
                                          </a:cubicBezTo>
                                          <a:close/>
                                          <a:moveTo>
                                            <a:pt x="230" y="15"/>
                                          </a:moveTo>
                                          <a:cubicBezTo>
                                            <a:pt x="229" y="15"/>
                                            <a:pt x="228" y="15"/>
                                            <a:pt x="227" y="15"/>
                                          </a:cubicBezTo>
                                          <a:cubicBezTo>
                                            <a:pt x="226" y="15"/>
                                            <a:pt x="225" y="15"/>
                                            <a:pt x="224" y="15"/>
                                          </a:cubicBezTo>
                                          <a:cubicBezTo>
                                            <a:pt x="225" y="14"/>
                                            <a:pt x="226" y="13"/>
                                            <a:pt x="227" y="13"/>
                                          </a:cubicBezTo>
                                          <a:cubicBezTo>
                                            <a:pt x="228" y="13"/>
                                            <a:pt x="229" y="14"/>
                                            <a:pt x="230" y="15"/>
                                          </a:cubicBezTo>
                                          <a:close/>
                                          <a:moveTo>
                                            <a:pt x="227" y="16"/>
                                          </a:moveTo>
                                          <a:cubicBezTo>
                                            <a:pt x="234" y="16"/>
                                            <a:pt x="241" y="18"/>
                                            <a:pt x="247" y="23"/>
                                          </a:cubicBezTo>
                                          <a:cubicBezTo>
                                            <a:pt x="246" y="24"/>
                                            <a:pt x="245" y="24"/>
                                            <a:pt x="244" y="25"/>
                                          </a:cubicBezTo>
                                          <a:cubicBezTo>
                                            <a:pt x="239" y="22"/>
                                            <a:pt x="233" y="19"/>
                                            <a:pt x="227" y="19"/>
                                          </a:cubicBezTo>
                                          <a:cubicBezTo>
                                            <a:pt x="221" y="19"/>
                                            <a:pt x="215" y="22"/>
                                            <a:pt x="210" y="25"/>
                                          </a:cubicBezTo>
                                          <a:cubicBezTo>
                                            <a:pt x="209" y="24"/>
                                            <a:pt x="208" y="24"/>
                                            <a:pt x="207" y="23"/>
                                          </a:cubicBezTo>
                                          <a:cubicBezTo>
                                            <a:pt x="213" y="18"/>
                                            <a:pt x="219" y="16"/>
                                            <a:pt x="227" y="16"/>
                                          </a:cubicBezTo>
                                          <a:close/>
                                          <a:moveTo>
                                            <a:pt x="177" y="7"/>
                                          </a:moveTo>
                                          <a:cubicBezTo>
                                            <a:pt x="179" y="5"/>
                                            <a:pt x="182" y="4"/>
                                            <a:pt x="186" y="4"/>
                                          </a:cubicBezTo>
                                          <a:cubicBezTo>
                                            <a:pt x="189" y="4"/>
                                            <a:pt x="192" y="5"/>
                                            <a:pt x="195" y="7"/>
                                          </a:cubicBezTo>
                                          <a:cubicBezTo>
                                            <a:pt x="195" y="8"/>
                                            <a:pt x="195" y="8"/>
                                            <a:pt x="195" y="9"/>
                                          </a:cubicBezTo>
                                          <a:cubicBezTo>
                                            <a:pt x="195" y="11"/>
                                            <a:pt x="195" y="13"/>
                                            <a:pt x="195" y="16"/>
                                          </a:cubicBezTo>
                                          <a:cubicBezTo>
                                            <a:pt x="195" y="16"/>
                                            <a:pt x="194" y="16"/>
                                            <a:pt x="194" y="16"/>
                                          </a:cubicBezTo>
                                          <a:cubicBezTo>
                                            <a:pt x="194" y="11"/>
                                            <a:pt x="190" y="8"/>
                                            <a:pt x="186" y="8"/>
                                          </a:cubicBezTo>
                                          <a:cubicBezTo>
                                            <a:pt x="181" y="8"/>
                                            <a:pt x="178" y="11"/>
                                            <a:pt x="177" y="16"/>
                                          </a:cubicBezTo>
                                          <a:cubicBezTo>
                                            <a:pt x="177" y="16"/>
                                            <a:pt x="177" y="16"/>
                                            <a:pt x="177" y="16"/>
                                          </a:cubicBezTo>
                                          <a:cubicBezTo>
                                            <a:pt x="177" y="13"/>
                                            <a:pt x="177" y="11"/>
                                            <a:pt x="176" y="9"/>
                                          </a:cubicBezTo>
                                          <a:cubicBezTo>
                                            <a:pt x="176" y="8"/>
                                            <a:pt x="177" y="8"/>
                                            <a:pt x="177" y="7"/>
                                          </a:cubicBezTo>
                                          <a:close/>
                                          <a:moveTo>
                                            <a:pt x="186" y="12"/>
                                          </a:moveTo>
                                          <a:cubicBezTo>
                                            <a:pt x="184" y="12"/>
                                            <a:pt x="182" y="13"/>
                                            <a:pt x="182" y="15"/>
                                          </a:cubicBezTo>
                                          <a:cubicBezTo>
                                            <a:pt x="181" y="15"/>
                                            <a:pt x="179" y="15"/>
                                            <a:pt x="178" y="16"/>
                                          </a:cubicBezTo>
                                          <a:cubicBezTo>
                                            <a:pt x="179" y="12"/>
                                            <a:pt x="182" y="9"/>
                                            <a:pt x="186" y="9"/>
                                          </a:cubicBezTo>
                                          <a:cubicBezTo>
                                            <a:pt x="190" y="9"/>
                                            <a:pt x="193" y="12"/>
                                            <a:pt x="193" y="16"/>
                                          </a:cubicBezTo>
                                          <a:cubicBezTo>
                                            <a:pt x="192" y="15"/>
                                            <a:pt x="191" y="15"/>
                                            <a:pt x="190" y="15"/>
                                          </a:cubicBezTo>
                                          <a:cubicBezTo>
                                            <a:pt x="189" y="13"/>
                                            <a:pt x="188" y="12"/>
                                            <a:pt x="186" y="12"/>
                                          </a:cubicBezTo>
                                          <a:close/>
                                          <a:moveTo>
                                            <a:pt x="189" y="15"/>
                                          </a:moveTo>
                                          <a:cubicBezTo>
                                            <a:pt x="188" y="15"/>
                                            <a:pt x="187" y="15"/>
                                            <a:pt x="186" y="15"/>
                                          </a:cubicBezTo>
                                          <a:cubicBezTo>
                                            <a:pt x="185" y="15"/>
                                            <a:pt x="184" y="15"/>
                                            <a:pt x="183" y="15"/>
                                          </a:cubicBezTo>
                                          <a:cubicBezTo>
                                            <a:pt x="183" y="14"/>
                                            <a:pt x="185" y="13"/>
                                            <a:pt x="186" y="13"/>
                                          </a:cubicBezTo>
                                          <a:cubicBezTo>
                                            <a:pt x="187" y="13"/>
                                            <a:pt x="188" y="14"/>
                                            <a:pt x="189" y="15"/>
                                          </a:cubicBezTo>
                                          <a:close/>
                                          <a:moveTo>
                                            <a:pt x="186" y="16"/>
                                          </a:moveTo>
                                          <a:cubicBezTo>
                                            <a:pt x="195" y="16"/>
                                            <a:pt x="202" y="19"/>
                                            <a:pt x="208" y="25"/>
                                          </a:cubicBezTo>
                                          <a:cubicBezTo>
                                            <a:pt x="214" y="30"/>
                                            <a:pt x="217" y="38"/>
                                            <a:pt x="217" y="47"/>
                                          </a:cubicBezTo>
                                          <a:cubicBezTo>
                                            <a:pt x="216" y="47"/>
                                            <a:pt x="215" y="48"/>
                                            <a:pt x="213" y="48"/>
                                          </a:cubicBezTo>
                                          <a:cubicBezTo>
                                            <a:pt x="213" y="48"/>
                                            <a:pt x="213" y="47"/>
                                            <a:pt x="213" y="47"/>
                                          </a:cubicBezTo>
                                          <a:cubicBezTo>
                                            <a:pt x="213" y="32"/>
                                            <a:pt x="201" y="19"/>
                                            <a:pt x="186" y="19"/>
                                          </a:cubicBezTo>
                                          <a:cubicBezTo>
                                            <a:pt x="171" y="19"/>
                                            <a:pt x="158" y="32"/>
                                            <a:pt x="158" y="47"/>
                                          </a:cubicBezTo>
                                          <a:cubicBezTo>
                                            <a:pt x="158" y="47"/>
                                            <a:pt x="158" y="48"/>
                                            <a:pt x="158" y="48"/>
                                          </a:cubicBezTo>
                                          <a:cubicBezTo>
                                            <a:pt x="157" y="48"/>
                                            <a:pt x="156" y="47"/>
                                            <a:pt x="155" y="47"/>
                                          </a:cubicBezTo>
                                          <a:cubicBezTo>
                                            <a:pt x="155" y="38"/>
                                            <a:pt x="158" y="30"/>
                                            <a:pt x="164" y="25"/>
                                          </a:cubicBezTo>
                                          <a:cubicBezTo>
                                            <a:pt x="169" y="19"/>
                                            <a:pt x="177" y="16"/>
                                            <a:pt x="186" y="16"/>
                                          </a:cubicBezTo>
                                          <a:close/>
                                          <a:moveTo>
                                            <a:pt x="186" y="24"/>
                                          </a:moveTo>
                                          <a:cubicBezTo>
                                            <a:pt x="173" y="24"/>
                                            <a:pt x="163" y="34"/>
                                            <a:pt x="163" y="47"/>
                                          </a:cubicBezTo>
                                          <a:cubicBezTo>
                                            <a:pt x="163" y="49"/>
                                            <a:pt x="163" y="50"/>
                                            <a:pt x="164" y="51"/>
                                          </a:cubicBezTo>
                                          <a:cubicBezTo>
                                            <a:pt x="162" y="50"/>
                                            <a:pt x="161" y="50"/>
                                            <a:pt x="159" y="49"/>
                                          </a:cubicBezTo>
                                          <a:cubicBezTo>
                                            <a:pt x="159" y="48"/>
                                            <a:pt x="159" y="48"/>
                                            <a:pt x="159" y="47"/>
                                          </a:cubicBezTo>
                                          <a:cubicBezTo>
                                            <a:pt x="159" y="40"/>
                                            <a:pt x="162" y="33"/>
                                            <a:pt x="167" y="28"/>
                                          </a:cubicBezTo>
                                          <a:cubicBezTo>
                                            <a:pt x="172" y="23"/>
                                            <a:pt x="179" y="20"/>
                                            <a:pt x="186" y="20"/>
                                          </a:cubicBezTo>
                                          <a:cubicBezTo>
                                            <a:pt x="193" y="20"/>
                                            <a:pt x="200" y="23"/>
                                            <a:pt x="205" y="28"/>
                                          </a:cubicBezTo>
                                          <a:cubicBezTo>
                                            <a:pt x="209" y="33"/>
                                            <a:pt x="212" y="40"/>
                                            <a:pt x="212" y="47"/>
                                          </a:cubicBezTo>
                                          <a:cubicBezTo>
                                            <a:pt x="212" y="48"/>
                                            <a:pt x="212" y="48"/>
                                            <a:pt x="212" y="49"/>
                                          </a:cubicBezTo>
                                          <a:cubicBezTo>
                                            <a:pt x="211" y="50"/>
                                            <a:pt x="209" y="50"/>
                                            <a:pt x="208" y="51"/>
                                          </a:cubicBezTo>
                                          <a:cubicBezTo>
                                            <a:pt x="208" y="50"/>
                                            <a:pt x="209" y="48"/>
                                            <a:pt x="209" y="47"/>
                                          </a:cubicBezTo>
                                          <a:cubicBezTo>
                                            <a:pt x="209" y="34"/>
                                            <a:pt x="198" y="24"/>
                                            <a:pt x="186" y="24"/>
                                          </a:cubicBezTo>
                                          <a:close/>
                                          <a:moveTo>
                                            <a:pt x="186" y="59"/>
                                          </a:moveTo>
                                          <a:cubicBezTo>
                                            <a:pt x="181" y="59"/>
                                            <a:pt x="177" y="61"/>
                                            <a:pt x="174" y="64"/>
                                          </a:cubicBezTo>
                                          <a:cubicBezTo>
                                            <a:pt x="174" y="63"/>
                                            <a:pt x="173" y="62"/>
                                            <a:pt x="172" y="61"/>
                                          </a:cubicBezTo>
                                          <a:cubicBezTo>
                                            <a:pt x="176" y="58"/>
                                            <a:pt x="181" y="56"/>
                                            <a:pt x="186" y="56"/>
                                          </a:cubicBezTo>
                                          <a:cubicBezTo>
                                            <a:pt x="191" y="56"/>
                                            <a:pt x="196" y="58"/>
                                            <a:pt x="199" y="61"/>
                                          </a:cubicBezTo>
                                          <a:cubicBezTo>
                                            <a:pt x="199" y="62"/>
                                            <a:pt x="198" y="63"/>
                                            <a:pt x="198" y="64"/>
                                          </a:cubicBezTo>
                                          <a:cubicBezTo>
                                            <a:pt x="194" y="61"/>
                                            <a:pt x="190" y="59"/>
                                            <a:pt x="186" y="59"/>
                                          </a:cubicBezTo>
                                          <a:close/>
                                          <a:moveTo>
                                            <a:pt x="197" y="65"/>
                                          </a:moveTo>
                                          <a:cubicBezTo>
                                            <a:pt x="197" y="66"/>
                                            <a:pt x="196" y="67"/>
                                            <a:pt x="196" y="69"/>
                                          </a:cubicBezTo>
                                          <a:cubicBezTo>
                                            <a:pt x="193" y="66"/>
                                            <a:pt x="190" y="64"/>
                                            <a:pt x="186" y="64"/>
                                          </a:cubicBezTo>
                                          <a:cubicBezTo>
                                            <a:pt x="182" y="64"/>
                                            <a:pt x="178" y="66"/>
                                            <a:pt x="176" y="69"/>
                                          </a:cubicBezTo>
                                          <a:cubicBezTo>
                                            <a:pt x="175" y="67"/>
                                            <a:pt x="175" y="66"/>
                                            <a:pt x="174" y="65"/>
                                          </a:cubicBezTo>
                                          <a:cubicBezTo>
                                            <a:pt x="177" y="62"/>
                                            <a:pt x="181" y="60"/>
                                            <a:pt x="186" y="60"/>
                                          </a:cubicBezTo>
                                          <a:cubicBezTo>
                                            <a:pt x="190" y="60"/>
                                            <a:pt x="194" y="62"/>
                                            <a:pt x="197" y="65"/>
                                          </a:cubicBezTo>
                                          <a:close/>
                                          <a:moveTo>
                                            <a:pt x="186" y="55"/>
                                          </a:moveTo>
                                          <a:cubicBezTo>
                                            <a:pt x="181" y="55"/>
                                            <a:pt x="176" y="57"/>
                                            <a:pt x="172" y="60"/>
                                          </a:cubicBezTo>
                                          <a:cubicBezTo>
                                            <a:pt x="171" y="59"/>
                                            <a:pt x="170" y="58"/>
                                            <a:pt x="169" y="57"/>
                                          </a:cubicBezTo>
                                          <a:cubicBezTo>
                                            <a:pt x="174" y="53"/>
                                            <a:pt x="180" y="51"/>
                                            <a:pt x="186" y="51"/>
                                          </a:cubicBezTo>
                                          <a:cubicBezTo>
                                            <a:pt x="192" y="51"/>
                                            <a:pt x="198" y="53"/>
                                            <a:pt x="202" y="57"/>
                                          </a:cubicBezTo>
                                          <a:cubicBezTo>
                                            <a:pt x="201" y="58"/>
                                            <a:pt x="201" y="59"/>
                                            <a:pt x="200" y="60"/>
                                          </a:cubicBezTo>
                                          <a:cubicBezTo>
                                            <a:pt x="196" y="57"/>
                                            <a:pt x="191" y="55"/>
                                            <a:pt x="186" y="55"/>
                                          </a:cubicBezTo>
                                          <a:close/>
                                          <a:moveTo>
                                            <a:pt x="186" y="50"/>
                                          </a:moveTo>
                                          <a:cubicBezTo>
                                            <a:pt x="179" y="50"/>
                                            <a:pt x="174" y="52"/>
                                            <a:pt x="169" y="56"/>
                                          </a:cubicBezTo>
                                          <a:cubicBezTo>
                                            <a:pt x="168" y="55"/>
                                            <a:pt x="167" y="54"/>
                                            <a:pt x="166" y="53"/>
                                          </a:cubicBezTo>
                                          <a:cubicBezTo>
                                            <a:pt x="171" y="49"/>
                                            <a:pt x="178" y="46"/>
                                            <a:pt x="186" y="46"/>
                                          </a:cubicBezTo>
                                          <a:cubicBezTo>
                                            <a:pt x="193" y="46"/>
                                            <a:pt x="200" y="49"/>
                                            <a:pt x="206" y="53"/>
                                          </a:cubicBezTo>
                                          <a:cubicBezTo>
                                            <a:pt x="205" y="54"/>
                                            <a:pt x="204" y="55"/>
                                            <a:pt x="203" y="56"/>
                                          </a:cubicBezTo>
                                          <a:cubicBezTo>
                                            <a:pt x="198" y="52"/>
                                            <a:pt x="192" y="50"/>
                                            <a:pt x="186" y="50"/>
                                          </a:cubicBezTo>
                                          <a:close/>
                                          <a:moveTo>
                                            <a:pt x="186" y="34"/>
                                          </a:moveTo>
                                          <a:cubicBezTo>
                                            <a:pt x="179" y="34"/>
                                            <a:pt x="173" y="40"/>
                                            <a:pt x="173" y="47"/>
                                          </a:cubicBezTo>
                                          <a:cubicBezTo>
                                            <a:pt x="173" y="47"/>
                                            <a:pt x="173" y="48"/>
                                            <a:pt x="173" y="48"/>
                                          </a:cubicBezTo>
                                          <a:cubicBezTo>
                                            <a:pt x="171" y="49"/>
                                            <a:pt x="170" y="49"/>
                                            <a:pt x="169" y="50"/>
                                          </a:cubicBezTo>
                                          <a:cubicBezTo>
                                            <a:pt x="169" y="49"/>
                                            <a:pt x="169" y="48"/>
                                            <a:pt x="169" y="47"/>
                                          </a:cubicBezTo>
                                          <a:cubicBezTo>
                                            <a:pt x="169" y="42"/>
                                            <a:pt x="171" y="38"/>
                                            <a:pt x="174" y="35"/>
                                          </a:cubicBezTo>
                                          <a:cubicBezTo>
                                            <a:pt x="177" y="32"/>
                                            <a:pt x="181" y="30"/>
                                            <a:pt x="186" y="30"/>
                                          </a:cubicBezTo>
                                          <a:cubicBezTo>
                                            <a:pt x="191" y="30"/>
                                            <a:pt x="195" y="32"/>
                                            <a:pt x="198" y="35"/>
                                          </a:cubicBezTo>
                                          <a:cubicBezTo>
                                            <a:pt x="201" y="38"/>
                                            <a:pt x="203" y="42"/>
                                            <a:pt x="203" y="47"/>
                                          </a:cubicBezTo>
                                          <a:cubicBezTo>
                                            <a:pt x="203" y="48"/>
                                            <a:pt x="203" y="49"/>
                                            <a:pt x="203" y="50"/>
                                          </a:cubicBezTo>
                                          <a:cubicBezTo>
                                            <a:pt x="202" y="49"/>
                                            <a:pt x="200" y="49"/>
                                            <a:pt x="199" y="48"/>
                                          </a:cubicBezTo>
                                          <a:cubicBezTo>
                                            <a:pt x="199" y="48"/>
                                            <a:pt x="199" y="47"/>
                                            <a:pt x="199" y="47"/>
                                          </a:cubicBezTo>
                                          <a:cubicBezTo>
                                            <a:pt x="199" y="40"/>
                                            <a:pt x="193" y="34"/>
                                            <a:pt x="186" y="34"/>
                                          </a:cubicBezTo>
                                          <a:close/>
                                          <a:moveTo>
                                            <a:pt x="186" y="43"/>
                                          </a:moveTo>
                                          <a:cubicBezTo>
                                            <a:pt x="184" y="43"/>
                                            <a:pt x="183" y="44"/>
                                            <a:pt x="182" y="46"/>
                                          </a:cubicBezTo>
                                          <a:cubicBezTo>
                                            <a:pt x="181" y="46"/>
                                            <a:pt x="180" y="46"/>
                                            <a:pt x="178" y="46"/>
                                          </a:cubicBezTo>
                                          <a:cubicBezTo>
                                            <a:pt x="179" y="42"/>
                                            <a:pt x="182" y="39"/>
                                            <a:pt x="186" y="39"/>
                                          </a:cubicBezTo>
                                          <a:cubicBezTo>
                                            <a:pt x="190" y="39"/>
                                            <a:pt x="193" y="42"/>
                                            <a:pt x="193" y="46"/>
                                          </a:cubicBezTo>
                                          <a:cubicBezTo>
                                            <a:pt x="192" y="46"/>
                                            <a:pt x="191" y="46"/>
                                            <a:pt x="190" y="46"/>
                                          </a:cubicBezTo>
                                          <a:cubicBezTo>
                                            <a:pt x="189" y="44"/>
                                            <a:pt x="188" y="43"/>
                                            <a:pt x="186" y="43"/>
                                          </a:cubicBezTo>
                                          <a:close/>
                                          <a:moveTo>
                                            <a:pt x="189" y="45"/>
                                          </a:moveTo>
                                          <a:cubicBezTo>
                                            <a:pt x="188" y="45"/>
                                            <a:pt x="187" y="45"/>
                                            <a:pt x="186" y="45"/>
                                          </a:cubicBezTo>
                                          <a:cubicBezTo>
                                            <a:pt x="185" y="45"/>
                                            <a:pt x="184" y="45"/>
                                            <a:pt x="183" y="45"/>
                                          </a:cubicBezTo>
                                          <a:cubicBezTo>
                                            <a:pt x="184" y="44"/>
                                            <a:pt x="185" y="44"/>
                                            <a:pt x="186" y="44"/>
                                          </a:cubicBezTo>
                                          <a:cubicBezTo>
                                            <a:pt x="187" y="44"/>
                                            <a:pt x="188" y="44"/>
                                            <a:pt x="189" y="45"/>
                                          </a:cubicBezTo>
                                          <a:close/>
                                          <a:moveTo>
                                            <a:pt x="186" y="38"/>
                                          </a:moveTo>
                                          <a:cubicBezTo>
                                            <a:pt x="181" y="38"/>
                                            <a:pt x="178" y="42"/>
                                            <a:pt x="177" y="46"/>
                                          </a:cubicBezTo>
                                          <a:cubicBezTo>
                                            <a:pt x="176" y="47"/>
                                            <a:pt x="175" y="47"/>
                                            <a:pt x="174" y="48"/>
                                          </a:cubicBezTo>
                                          <a:cubicBezTo>
                                            <a:pt x="174" y="47"/>
                                            <a:pt x="174" y="47"/>
                                            <a:pt x="174" y="47"/>
                                          </a:cubicBezTo>
                                          <a:cubicBezTo>
                                            <a:pt x="174" y="44"/>
                                            <a:pt x="175" y="41"/>
                                            <a:pt x="177" y="38"/>
                                          </a:cubicBezTo>
                                          <a:cubicBezTo>
                                            <a:pt x="179" y="36"/>
                                            <a:pt x="182" y="35"/>
                                            <a:pt x="186" y="35"/>
                                          </a:cubicBezTo>
                                          <a:cubicBezTo>
                                            <a:pt x="189" y="35"/>
                                            <a:pt x="192" y="36"/>
                                            <a:pt x="195" y="38"/>
                                          </a:cubicBezTo>
                                          <a:cubicBezTo>
                                            <a:pt x="197" y="41"/>
                                            <a:pt x="198" y="44"/>
                                            <a:pt x="198" y="47"/>
                                          </a:cubicBezTo>
                                          <a:cubicBezTo>
                                            <a:pt x="198" y="47"/>
                                            <a:pt x="198" y="48"/>
                                            <a:pt x="198" y="48"/>
                                          </a:cubicBezTo>
                                          <a:cubicBezTo>
                                            <a:pt x="197" y="47"/>
                                            <a:pt x="196" y="47"/>
                                            <a:pt x="194" y="46"/>
                                          </a:cubicBezTo>
                                          <a:cubicBezTo>
                                            <a:pt x="194" y="42"/>
                                            <a:pt x="190" y="38"/>
                                            <a:pt x="186" y="38"/>
                                          </a:cubicBezTo>
                                          <a:close/>
                                          <a:moveTo>
                                            <a:pt x="204" y="51"/>
                                          </a:moveTo>
                                          <a:cubicBezTo>
                                            <a:pt x="204" y="49"/>
                                            <a:pt x="204" y="48"/>
                                            <a:pt x="204" y="47"/>
                                          </a:cubicBezTo>
                                          <a:cubicBezTo>
                                            <a:pt x="204" y="37"/>
                                            <a:pt x="196" y="29"/>
                                            <a:pt x="186" y="29"/>
                                          </a:cubicBezTo>
                                          <a:cubicBezTo>
                                            <a:pt x="176" y="29"/>
                                            <a:pt x="168" y="37"/>
                                            <a:pt x="168" y="47"/>
                                          </a:cubicBezTo>
                                          <a:cubicBezTo>
                                            <a:pt x="168" y="48"/>
                                            <a:pt x="168" y="49"/>
                                            <a:pt x="168" y="51"/>
                                          </a:cubicBezTo>
                                          <a:cubicBezTo>
                                            <a:pt x="167" y="51"/>
                                            <a:pt x="166" y="52"/>
                                            <a:pt x="165" y="53"/>
                                          </a:cubicBezTo>
                                          <a:cubicBezTo>
                                            <a:pt x="165" y="53"/>
                                            <a:pt x="165" y="52"/>
                                            <a:pt x="165" y="52"/>
                                          </a:cubicBezTo>
                                          <a:cubicBezTo>
                                            <a:pt x="164" y="51"/>
                                            <a:pt x="164" y="49"/>
                                            <a:pt x="164" y="47"/>
                                          </a:cubicBezTo>
                                          <a:cubicBezTo>
                                            <a:pt x="164" y="41"/>
                                            <a:pt x="167" y="36"/>
                                            <a:pt x="171" y="32"/>
                                          </a:cubicBezTo>
                                          <a:cubicBezTo>
                                            <a:pt x="175" y="28"/>
                                            <a:pt x="180" y="25"/>
                                            <a:pt x="186" y="25"/>
                                          </a:cubicBezTo>
                                          <a:cubicBezTo>
                                            <a:pt x="192" y="25"/>
                                            <a:pt x="197" y="28"/>
                                            <a:pt x="201" y="32"/>
                                          </a:cubicBezTo>
                                          <a:cubicBezTo>
                                            <a:pt x="205" y="36"/>
                                            <a:pt x="208" y="41"/>
                                            <a:pt x="208" y="47"/>
                                          </a:cubicBezTo>
                                          <a:cubicBezTo>
                                            <a:pt x="208" y="49"/>
                                            <a:pt x="207" y="51"/>
                                            <a:pt x="207" y="52"/>
                                          </a:cubicBezTo>
                                          <a:cubicBezTo>
                                            <a:pt x="207" y="52"/>
                                            <a:pt x="207" y="53"/>
                                            <a:pt x="206" y="53"/>
                                          </a:cubicBezTo>
                                          <a:cubicBezTo>
                                            <a:pt x="206" y="52"/>
                                            <a:pt x="205" y="51"/>
                                            <a:pt x="204" y="51"/>
                                          </a:cubicBezTo>
                                          <a:close/>
                                          <a:moveTo>
                                            <a:pt x="145" y="43"/>
                                          </a:moveTo>
                                          <a:cubicBezTo>
                                            <a:pt x="143" y="43"/>
                                            <a:pt x="141" y="44"/>
                                            <a:pt x="141" y="46"/>
                                          </a:cubicBezTo>
                                          <a:cubicBezTo>
                                            <a:pt x="140" y="46"/>
                                            <a:pt x="138" y="46"/>
                                            <a:pt x="137" y="46"/>
                                          </a:cubicBezTo>
                                          <a:cubicBezTo>
                                            <a:pt x="138" y="42"/>
                                            <a:pt x="141" y="39"/>
                                            <a:pt x="145" y="39"/>
                                          </a:cubicBezTo>
                                          <a:cubicBezTo>
                                            <a:pt x="149" y="39"/>
                                            <a:pt x="152" y="42"/>
                                            <a:pt x="152" y="46"/>
                                          </a:cubicBezTo>
                                          <a:cubicBezTo>
                                            <a:pt x="151" y="46"/>
                                            <a:pt x="150" y="46"/>
                                            <a:pt x="149" y="46"/>
                                          </a:cubicBezTo>
                                          <a:cubicBezTo>
                                            <a:pt x="148" y="44"/>
                                            <a:pt x="147" y="43"/>
                                            <a:pt x="145" y="43"/>
                                          </a:cubicBezTo>
                                          <a:close/>
                                          <a:moveTo>
                                            <a:pt x="148" y="45"/>
                                          </a:moveTo>
                                          <a:cubicBezTo>
                                            <a:pt x="147" y="45"/>
                                            <a:pt x="146" y="45"/>
                                            <a:pt x="145" y="45"/>
                                          </a:cubicBezTo>
                                          <a:cubicBezTo>
                                            <a:pt x="144" y="45"/>
                                            <a:pt x="143" y="45"/>
                                            <a:pt x="142" y="45"/>
                                          </a:cubicBezTo>
                                          <a:cubicBezTo>
                                            <a:pt x="143" y="44"/>
                                            <a:pt x="144" y="44"/>
                                            <a:pt x="145" y="44"/>
                                          </a:cubicBezTo>
                                          <a:cubicBezTo>
                                            <a:pt x="146" y="44"/>
                                            <a:pt x="147" y="44"/>
                                            <a:pt x="148" y="45"/>
                                          </a:cubicBezTo>
                                          <a:close/>
                                          <a:moveTo>
                                            <a:pt x="145" y="38"/>
                                          </a:moveTo>
                                          <a:cubicBezTo>
                                            <a:pt x="140" y="38"/>
                                            <a:pt x="137" y="42"/>
                                            <a:pt x="136" y="46"/>
                                          </a:cubicBezTo>
                                          <a:cubicBezTo>
                                            <a:pt x="136" y="46"/>
                                            <a:pt x="136" y="46"/>
                                            <a:pt x="136" y="46"/>
                                          </a:cubicBezTo>
                                          <a:cubicBezTo>
                                            <a:pt x="136" y="44"/>
                                            <a:pt x="136" y="42"/>
                                            <a:pt x="135" y="39"/>
                                          </a:cubicBezTo>
                                          <a:cubicBezTo>
                                            <a:pt x="135" y="39"/>
                                            <a:pt x="136" y="39"/>
                                            <a:pt x="136" y="38"/>
                                          </a:cubicBezTo>
                                          <a:cubicBezTo>
                                            <a:pt x="138" y="36"/>
                                            <a:pt x="141" y="35"/>
                                            <a:pt x="145" y="35"/>
                                          </a:cubicBezTo>
                                          <a:cubicBezTo>
                                            <a:pt x="148" y="35"/>
                                            <a:pt x="151" y="36"/>
                                            <a:pt x="154" y="38"/>
                                          </a:cubicBezTo>
                                          <a:cubicBezTo>
                                            <a:pt x="154" y="39"/>
                                            <a:pt x="154" y="39"/>
                                            <a:pt x="154" y="39"/>
                                          </a:cubicBezTo>
                                          <a:cubicBezTo>
                                            <a:pt x="154" y="42"/>
                                            <a:pt x="154" y="44"/>
                                            <a:pt x="154" y="47"/>
                                          </a:cubicBezTo>
                                          <a:cubicBezTo>
                                            <a:pt x="153" y="47"/>
                                            <a:pt x="153" y="46"/>
                                            <a:pt x="153" y="46"/>
                                          </a:cubicBezTo>
                                          <a:cubicBezTo>
                                            <a:pt x="153" y="42"/>
                                            <a:pt x="149" y="38"/>
                                            <a:pt x="145" y="38"/>
                                          </a:cubicBezTo>
                                          <a:close/>
                                          <a:moveTo>
                                            <a:pt x="145" y="34"/>
                                          </a:moveTo>
                                          <a:cubicBezTo>
                                            <a:pt x="141" y="34"/>
                                            <a:pt x="137" y="35"/>
                                            <a:pt x="135" y="38"/>
                                          </a:cubicBezTo>
                                          <a:cubicBezTo>
                                            <a:pt x="134" y="37"/>
                                            <a:pt x="134" y="35"/>
                                            <a:pt x="133" y="34"/>
                                          </a:cubicBezTo>
                                          <a:cubicBezTo>
                                            <a:pt x="136" y="31"/>
                                            <a:pt x="140" y="30"/>
                                            <a:pt x="145" y="30"/>
                                          </a:cubicBezTo>
                                          <a:cubicBezTo>
                                            <a:pt x="149" y="30"/>
                                            <a:pt x="153" y="31"/>
                                            <a:pt x="156" y="34"/>
                                          </a:cubicBezTo>
                                          <a:cubicBezTo>
                                            <a:pt x="156" y="35"/>
                                            <a:pt x="155" y="37"/>
                                            <a:pt x="155" y="38"/>
                                          </a:cubicBezTo>
                                          <a:cubicBezTo>
                                            <a:pt x="152" y="35"/>
                                            <a:pt x="149" y="34"/>
                                            <a:pt x="145" y="34"/>
                                          </a:cubicBezTo>
                                          <a:close/>
                                          <a:moveTo>
                                            <a:pt x="145" y="25"/>
                                          </a:moveTo>
                                          <a:cubicBezTo>
                                            <a:pt x="150" y="25"/>
                                            <a:pt x="155" y="27"/>
                                            <a:pt x="158" y="30"/>
                                          </a:cubicBezTo>
                                          <a:cubicBezTo>
                                            <a:pt x="158" y="31"/>
                                            <a:pt x="157" y="32"/>
                                            <a:pt x="157" y="33"/>
                                          </a:cubicBezTo>
                                          <a:cubicBezTo>
                                            <a:pt x="153" y="30"/>
                                            <a:pt x="149" y="29"/>
                                            <a:pt x="145" y="29"/>
                                          </a:cubicBezTo>
                                          <a:cubicBezTo>
                                            <a:pt x="140" y="29"/>
                                            <a:pt x="136" y="30"/>
                                            <a:pt x="133" y="33"/>
                                          </a:cubicBezTo>
                                          <a:cubicBezTo>
                                            <a:pt x="132" y="32"/>
                                            <a:pt x="132" y="31"/>
                                            <a:pt x="131" y="30"/>
                                          </a:cubicBezTo>
                                          <a:cubicBezTo>
                                            <a:pt x="135" y="27"/>
                                            <a:pt x="140" y="25"/>
                                            <a:pt x="145" y="25"/>
                                          </a:cubicBezTo>
                                          <a:close/>
                                          <a:moveTo>
                                            <a:pt x="131" y="29"/>
                                          </a:moveTo>
                                          <a:cubicBezTo>
                                            <a:pt x="130" y="28"/>
                                            <a:pt x="129" y="27"/>
                                            <a:pt x="128" y="26"/>
                                          </a:cubicBezTo>
                                          <a:cubicBezTo>
                                            <a:pt x="133" y="23"/>
                                            <a:pt x="139" y="20"/>
                                            <a:pt x="145" y="20"/>
                                          </a:cubicBezTo>
                                          <a:cubicBezTo>
                                            <a:pt x="151" y="20"/>
                                            <a:pt x="157" y="23"/>
                                            <a:pt x="161" y="26"/>
                                          </a:cubicBezTo>
                                          <a:cubicBezTo>
                                            <a:pt x="160" y="27"/>
                                            <a:pt x="160" y="28"/>
                                            <a:pt x="159" y="29"/>
                                          </a:cubicBezTo>
                                          <a:cubicBezTo>
                                            <a:pt x="155" y="26"/>
                                            <a:pt x="150" y="24"/>
                                            <a:pt x="145" y="24"/>
                                          </a:cubicBezTo>
                                          <a:cubicBezTo>
                                            <a:pt x="139" y="24"/>
                                            <a:pt x="135" y="26"/>
                                            <a:pt x="131" y="29"/>
                                          </a:cubicBezTo>
                                          <a:close/>
                                          <a:moveTo>
                                            <a:pt x="136" y="7"/>
                                          </a:moveTo>
                                          <a:cubicBezTo>
                                            <a:pt x="138" y="5"/>
                                            <a:pt x="141" y="4"/>
                                            <a:pt x="145" y="4"/>
                                          </a:cubicBezTo>
                                          <a:cubicBezTo>
                                            <a:pt x="148" y="4"/>
                                            <a:pt x="151" y="5"/>
                                            <a:pt x="153" y="7"/>
                                          </a:cubicBezTo>
                                          <a:cubicBezTo>
                                            <a:pt x="156" y="10"/>
                                            <a:pt x="157" y="13"/>
                                            <a:pt x="157" y="16"/>
                                          </a:cubicBezTo>
                                          <a:cubicBezTo>
                                            <a:pt x="157" y="16"/>
                                            <a:pt x="157" y="17"/>
                                            <a:pt x="157" y="17"/>
                                          </a:cubicBezTo>
                                          <a:cubicBezTo>
                                            <a:pt x="156" y="17"/>
                                            <a:pt x="155" y="16"/>
                                            <a:pt x="153" y="16"/>
                                          </a:cubicBezTo>
                                          <a:cubicBezTo>
                                            <a:pt x="153" y="11"/>
                                            <a:pt x="149" y="8"/>
                                            <a:pt x="145" y="8"/>
                                          </a:cubicBezTo>
                                          <a:cubicBezTo>
                                            <a:pt x="140" y="8"/>
                                            <a:pt x="136" y="11"/>
                                            <a:pt x="136" y="16"/>
                                          </a:cubicBezTo>
                                          <a:cubicBezTo>
                                            <a:pt x="135" y="16"/>
                                            <a:pt x="134" y="17"/>
                                            <a:pt x="132" y="17"/>
                                          </a:cubicBezTo>
                                          <a:cubicBezTo>
                                            <a:pt x="132" y="17"/>
                                            <a:pt x="132" y="16"/>
                                            <a:pt x="132" y="16"/>
                                          </a:cubicBezTo>
                                          <a:cubicBezTo>
                                            <a:pt x="132" y="13"/>
                                            <a:pt x="134" y="10"/>
                                            <a:pt x="136" y="7"/>
                                          </a:cubicBezTo>
                                          <a:close/>
                                          <a:moveTo>
                                            <a:pt x="145" y="12"/>
                                          </a:moveTo>
                                          <a:cubicBezTo>
                                            <a:pt x="143" y="12"/>
                                            <a:pt x="141" y="13"/>
                                            <a:pt x="141" y="15"/>
                                          </a:cubicBezTo>
                                          <a:cubicBezTo>
                                            <a:pt x="140" y="15"/>
                                            <a:pt x="138" y="15"/>
                                            <a:pt x="137" y="16"/>
                                          </a:cubicBezTo>
                                          <a:cubicBezTo>
                                            <a:pt x="138" y="12"/>
                                            <a:pt x="141" y="9"/>
                                            <a:pt x="145" y="9"/>
                                          </a:cubicBezTo>
                                          <a:cubicBezTo>
                                            <a:pt x="149" y="9"/>
                                            <a:pt x="152" y="12"/>
                                            <a:pt x="152" y="16"/>
                                          </a:cubicBezTo>
                                          <a:cubicBezTo>
                                            <a:pt x="151" y="15"/>
                                            <a:pt x="150" y="15"/>
                                            <a:pt x="149" y="15"/>
                                          </a:cubicBezTo>
                                          <a:cubicBezTo>
                                            <a:pt x="148" y="13"/>
                                            <a:pt x="147" y="12"/>
                                            <a:pt x="145" y="12"/>
                                          </a:cubicBezTo>
                                          <a:close/>
                                          <a:moveTo>
                                            <a:pt x="148" y="15"/>
                                          </a:moveTo>
                                          <a:cubicBezTo>
                                            <a:pt x="147" y="15"/>
                                            <a:pt x="146" y="15"/>
                                            <a:pt x="145" y="15"/>
                                          </a:cubicBezTo>
                                          <a:cubicBezTo>
                                            <a:pt x="144" y="15"/>
                                            <a:pt x="143" y="15"/>
                                            <a:pt x="142" y="15"/>
                                          </a:cubicBezTo>
                                          <a:cubicBezTo>
                                            <a:pt x="142" y="14"/>
                                            <a:pt x="143" y="13"/>
                                            <a:pt x="145" y="13"/>
                                          </a:cubicBezTo>
                                          <a:cubicBezTo>
                                            <a:pt x="146" y="13"/>
                                            <a:pt x="147" y="14"/>
                                            <a:pt x="148" y="15"/>
                                          </a:cubicBezTo>
                                          <a:close/>
                                          <a:moveTo>
                                            <a:pt x="145" y="16"/>
                                          </a:moveTo>
                                          <a:cubicBezTo>
                                            <a:pt x="152" y="16"/>
                                            <a:pt x="159" y="18"/>
                                            <a:pt x="165" y="23"/>
                                          </a:cubicBezTo>
                                          <a:cubicBezTo>
                                            <a:pt x="164" y="24"/>
                                            <a:pt x="163" y="24"/>
                                            <a:pt x="162" y="25"/>
                                          </a:cubicBezTo>
                                          <a:cubicBezTo>
                                            <a:pt x="157" y="22"/>
                                            <a:pt x="151" y="19"/>
                                            <a:pt x="145" y="19"/>
                                          </a:cubicBezTo>
                                          <a:cubicBezTo>
                                            <a:pt x="138" y="19"/>
                                            <a:pt x="132" y="22"/>
                                            <a:pt x="128" y="25"/>
                                          </a:cubicBezTo>
                                          <a:cubicBezTo>
                                            <a:pt x="127" y="24"/>
                                            <a:pt x="126" y="24"/>
                                            <a:pt x="125" y="23"/>
                                          </a:cubicBezTo>
                                          <a:cubicBezTo>
                                            <a:pt x="130" y="18"/>
                                            <a:pt x="137" y="16"/>
                                            <a:pt x="145" y="16"/>
                                          </a:cubicBezTo>
                                          <a:close/>
                                          <a:moveTo>
                                            <a:pt x="95" y="7"/>
                                          </a:moveTo>
                                          <a:cubicBezTo>
                                            <a:pt x="97" y="5"/>
                                            <a:pt x="100" y="4"/>
                                            <a:pt x="104" y="4"/>
                                          </a:cubicBezTo>
                                          <a:cubicBezTo>
                                            <a:pt x="107" y="4"/>
                                            <a:pt x="110" y="5"/>
                                            <a:pt x="112" y="7"/>
                                          </a:cubicBezTo>
                                          <a:cubicBezTo>
                                            <a:pt x="113" y="8"/>
                                            <a:pt x="113" y="8"/>
                                            <a:pt x="113" y="9"/>
                                          </a:cubicBezTo>
                                          <a:cubicBezTo>
                                            <a:pt x="113" y="11"/>
                                            <a:pt x="112" y="13"/>
                                            <a:pt x="112" y="16"/>
                                          </a:cubicBezTo>
                                          <a:cubicBezTo>
                                            <a:pt x="112" y="16"/>
                                            <a:pt x="112" y="16"/>
                                            <a:pt x="112" y="16"/>
                                          </a:cubicBezTo>
                                          <a:cubicBezTo>
                                            <a:pt x="112" y="11"/>
                                            <a:pt x="108" y="8"/>
                                            <a:pt x="104" y="8"/>
                                          </a:cubicBezTo>
                                          <a:cubicBezTo>
                                            <a:pt x="99" y="8"/>
                                            <a:pt x="95" y="11"/>
                                            <a:pt x="95" y="16"/>
                                          </a:cubicBezTo>
                                          <a:cubicBezTo>
                                            <a:pt x="95" y="16"/>
                                            <a:pt x="95" y="16"/>
                                            <a:pt x="95" y="16"/>
                                          </a:cubicBezTo>
                                          <a:cubicBezTo>
                                            <a:pt x="95" y="13"/>
                                            <a:pt x="95" y="11"/>
                                            <a:pt x="94" y="9"/>
                                          </a:cubicBezTo>
                                          <a:cubicBezTo>
                                            <a:pt x="94" y="8"/>
                                            <a:pt x="95" y="8"/>
                                            <a:pt x="95" y="7"/>
                                          </a:cubicBezTo>
                                          <a:close/>
                                          <a:moveTo>
                                            <a:pt x="104" y="12"/>
                                          </a:moveTo>
                                          <a:cubicBezTo>
                                            <a:pt x="102" y="12"/>
                                            <a:pt x="100" y="13"/>
                                            <a:pt x="100" y="15"/>
                                          </a:cubicBezTo>
                                          <a:cubicBezTo>
                                            <a:pt x="98" y="15"/>
                                            <a:pt x="97" y="15"/>
                                            <a:pt x="96" y="16"/>
                                          </a:cubicBezTo>
                                          <a:cubicBezTo>
                                            <a:pt x="96" y="12"/>
                                            <a:pt x="100" y="9"/>
                                            <a:pt x="104" y="9"/>
                                          </a:cubicBezTo>
                                          <a:cubicBezTo>
                                            <a:pt x="108" y="9"/>
                                            <a:pt x="111" y="12"/>
                                            <a:pt x="111" y="16"/>
                                          </a:cubicBezTo>
                                          <a:cubicBezTo>
                                            <a:pt x="110" y="15"/>
                                            <a:pt x="109" y="15"/>
                                            <a:pt x="108" y="15"/>
                                          </a:cubicBezTo>
                                          <a:cubicBezTo>
                                            <a:pt x="107" y="13"/>
                                            <a:pt x="106" y="12"/>
                                            <a:pt x="104" y="12"/>
                                          </a:cubicBezTo>
                                          <a:close/>
                                          <a:moveTo>
                                            <a:pt x="107" y="15"/>
                                          </a:moveTo>
                                          <a:cubicBezTo>
                                            <a:pt x="106" y="15"/>
                                            <a:pt x="105" y="15"/>
                                            <a:pt x="104" y="15"/>
                                          </a:cubicBezTo>
                                          <a:cubicBezTo>
                                            <a:pt x="103" y="15"/>
                                            <a:pt x="102" y="15"/>
                                            <a:pt x="101" y="15"/>
                                          </a:cubicBezTo>
                                          <a:cubicBezTo>
                                            <a:pt x="101" y="14"/>
                                            <a:pt x="102" y="13"/>
                                            <a:pt x="104" y="13"/>
                                          </a:cubicBezTo>
                                          <a:cubicBezTo>
                                            <a:pt x="105" y="13"/>
                                            <a:pt x="106" y="14"/>
                                            <a:pt x="107" y="15"/>
                                          </a:cubicBezTo>
                                          <a:close/>
                                          <a:moveTo>
                                            <a:pt x="104" y="16"/>
                                          </a:moveTo>
                                          <a:cubicBezTo>
                                            <a:pt x="112" y="16"/>
                                            <a:pt x="120" y="19"/>
                                            <a:pt x="126" y="25"/>
                                          </a:cubicBezTo>
                                          <a:cubicBezTo>
                                            <a:pt x="132" y="30"/>
                                            <a:pt x="135" y="38"/>
                                            <a:pt x="135" y="47"/>
                                          </a:cubicBezTo>
                                          <a:cubicBezTo>
                                            <a:pt x="134" y="47"/>
                                            <a:pt x="132" y="48"/>
                                            <a:pt x="131" y="48"/>
                                          </a:cubicBezTo>
                                          <a:cubicBezTo>
                                            <a:pt x="131" y="48"/>
                                            <a:pt x="131" y="47"/>
                                            <a:pt x="131" y="47"/>
                                          </a:cubicBezTo>
                                          <a:cubicBezTo>
                                            <a:pt x="131" y="32"/>
                                            <a:pt x="119" y="19"/>
                                            <a:pt x="104" y="19"/>
                                          </a:cubicBezTo>
                                          <a:cubicBezTo>
                                            <a:pt x="89" y="19"/>
                                            <a:pt x="76" y="32"/>
                                            <a:pt x="76" y="47"/>
                                          </a:cubicBezTo>
                                          <a:cubicBezTo>
                                            <a:pt x="76" y="47"/>
                                            <a:pt x="76" y="48"/>
                                            <a:pt x="76" y="48"/>
                                          </a:cubicBezTo>
                                          <a:cubicBezTo>
                                            <a:pt x="75" y="48"/>
                                            <a:pt x="74" y="47"/>
                                            <a:pt x="72" y="47"/>
                                          </a:cubicBezTo>
                                          <a:cubicBezTo>
                                            <a:pt x="72" y="38"/>
                                            <a:pt x="76" y="30"/>
                                            <a:pt x="82" y="25"/>
                                          </a:cubicBezTo>
                                          <a:cubicBezTo>
                                            <a:pt x="87" y="19"/>
                                            <a:pt x="95" y="16"/>
                                            <a:pt x="104" y="16"/>
                                          </a:cubicBezTo>
                                          <a:close/>
                                          <a:moveTo>
                                            <a:pt x="104" y="24"/>
                                          </a:moveTo>
                                          <a:cubicBezTo>
                                            <a:pt x="91" y="24"/>
                                            <a:pt x="81" y="34"/>
                                            <a:pt x="81" y="47"/>
                                          </a:cubicBezTo>
                                          <a:cubicBezTo>
                                            <a:pt x="81" y="49"/>
                                            <a:pt x="81" y="50"/>
                                            <a:pt x="82" y="51"/>
                                          </a:cubicBezTo>
                                          <a:cubicBezTo>
                                            <a:pt x="80" y="50"/>
                                            <a:pt x="79" y="50"/>
                                            <a:pt x="77" y="49"/>
                                          </a:cubicBezTo>
                                          <a:cubicBezTo>
                                            <a:pt x="77" y="48"/>
                                            <a:pt x="77" y="48"/>
                                            <a:pt x="77" y="47"/>
                                          </a:cubicBezTo>
                                          <a:cubicBezTo>
                                            <a:pt x="77" y="40"/>
                                            <a:pt x="80" y="33"/>
                                            <a:pt x="85" y="28"/>
                                          </a:cubicBezTo>
                                          <a:cubicBezTo>
                                            <a:pt x="90" y="23"/>
                                            <a:pt x="96" y="20"/>
                                            <a:pt x="104" y="20"/>
                                          </a:cubicBezTo>
                                          <a:cubicBezTo>
                                            <a:pt x="111" y="20"/>
                                            <a:pt x="118" y="23"/>
                                            <a:pt x="122" y="28"/>
                                          </a:cubicBezTo>
                                          <a:cubicBezTo>
                                            <a:pt x="127" y="33"/>
                                            <a:pt x="130" y="40"/>
                                            <a:pt x="130" y="47"/>
                                          </a:cubicBezTo>
                                          <a:cubicBezTo>
                                            <a:pt x="130" y="48"/>
                                            <a:pt x="130" y="48"/>
                                            <a:pt x="130" y="49"/>
                                          </a:cubicBezTo>
                                          <a:cubicBezTo>
                                            <a:pt x="129" y="50"/>
                                            <a:pt x="127" y="50"/>
                                            <a:pt x="126" y="51"/>
                                          </a:cubicBezTo>
                                          <a:cubicBezTo>
                                            <a:pt x="126" y="50"/>
                                            <a:pt x="126" y="48"/>
                                            <a:pt x="126" y="47"/>
                                          </a:cubicBezTo>
                                          <a:cubicBezTo>
                                            <a:pt x="126" y="34"/>
                                            <a:pt x="116" y="24"/>
                                            <a:pt x="104" y="24"/>
                                          </a:cubicBezTo>
                                          <a:close/>
                                          <a:moveTo>
                                            <a:pt x="104" y="59"/>
                                          </a:moveTo>
                                          <a:cubicBezTo>
                                            <a:pt x="99" y="59"/>
                                            <a:pt x="95" y="61"/>
                                            <a:pt x="92" y="64"/>
                                          </a:cubicBezTo>
                                          <a:cubicBezTo>
                                            <a:pt x="91" y="63"/>
                                            <a:pt x="91" y="62"/>
                                            <a:pt x="90" y="61"/>
                                          </a:cubicBezTo>
                                          <a:cubicBezTo>
                                            <a:pt x="94" y="58"/>
                                            <a:pt x="99" y="56"/>
                                            <a:pt x="104" y="56"/>
                                          </a:cubicBezTo>
                                          <a:cubicBezTo>
                                            <a:pt x="109" y="56"/>
                                            <a:pt x="113" y="58"/>
                                            <a:pt x="117" y="61"/>
                                          </a:cubicBezTo>
                                          <a:cubicBezTo>
                                            <a:pt x="117" y="62"/>
                                            <a:pt x="116" y="63"/>
                                            <a:pt x="115" y="64"/>
                                          </a:cubicBezTo>
                                          <a:cubicBezTo>
                                            <a:pt x="112" y="61"/>
                                            <a:pt x="108" y="59"/>
                                            <a:pt x="104" y="59"/>
                                          </a:cubicBezTo>
                                          <a:close/>
                                          <a:moveTo>
                                            <a:pt x="115" y="65"/>
                                          </a:moveTo>
                                          <a:cubicBezTo>
                                            <a:pt x="114" y="66"/>
                                            <a:pt x="114" y="67"/>
                                            <a:pt x="114" y="69"/>
                                          </a:cubicBezTo>
                                          <a:cubicBezTo>
                                            <a:pt x="111" y="66"/>
                                            <a:pt x="108" y="64"/>
                                            <a:pt x="104" y="64"/>
                                          </a:cubicBezTo>
                                          <a:cubicBezTo>
                                            <a:pt x="100" y="64"/>
                                            <a:pt x="96" y="66"/>
                                            <a:pt x="94" y="69"/>
                                          </a:cubicBezTo>
                                          <a:cubicBezTo>
                                            <a:pt x="93" y="67"/>
                                            <a:pt x="93" y="66"/>
                                            <a:pt x="92" y="65"/>
                                          </a:cubicBezTo>
                                          <a:cubicBezTo>
                                            <a:pt x="95" y="62"/>
                                            <a:pt x="99" y="60"/>
                                            <a:pt x="104" y="60"/>
                                          </a:cubicBezTo>
                                          <a:cubicBezTo>
                                            <a:pt x="108" y="60"/>
                                            <a:pt x="112" y="62"/>
                                            <a:pt x="115" y="65"/>
                                          </a:cubicBezTo>
                                          <a:close/>
                                          <a:moveTo>
                                            <a:pt x="104" y="55"/>
                                          </a:moveTo>
                                          <a:cubicBezTo>
                                            <a:pt x="98" y="55"/>
                                            <a:pt x="93" y="57"/>
                                            <a:pt x="90" y="60"/>
                                          </a:cubicBezTo>
                                          <a:cubicBezTo>
                                            <a:pt x="89" y="59"/>
                                            <a:pt x="88" y="58"/>
                                            <a:pt x="87" y="57"/>
                                          </a:cubicBezTo>
                                          <a:cubicBezTo>
                                            <a:pt x="92" y="53"/>
                                            <a:pt x="97" y="51"/>
                                            <a:pt x="104" y="51"/>
                                          </a:cubicBezTo>
                                          <a:cubicBezTo>
                                            <a:pt x="110" y="51"/>
                                            <a:pt x="115" y="53"/>
                                            <a:pt x="120" y="57"/>
                                          </a:cubicBezTo>
                                          <a:cubicBezTo>
                                            <a:pt x="119" y="58"/>
                                            <a:pt x="118" y="59"/>
                                            <a:pt x="118" y="60"/>
                                          </a:cubicBezTo>
                                          <a:cubicBezTo>
                                            <a:pt x="114" y="57"/>
                                            <a:pt x="109" y="55"/>
                                            <a:pt x="104" y="55"/>
                                          </a:cubicBezTo>
                                          <a:close/>
                                          <a:moveTo>
                                            <a:pt x="104" y="50"/>
                                          </a:moveTo>
                                          <a:cubicBezTo>
                                            <a:pt x="97" y="50"/>
                                            <a:pt x="91" y="52"/>
                                            <a:pt x="87" y="56"/>
                                          </a:cubicBezTo>
                                          <a:cubicBezTo>
                                            <a:pt x="86" y="55"/>
                                            <a:pt x="85" y="54"/>
                                            <a:pt x="84" y="53"/>
                                          </a:cubicBezTo>
                                          <a:cubicBezTo>
                                            <a:pt x="89" y="49"/>
                                            <a:pt x="96" y="46"/>
                                            <a:pt x="104" y="46"/>
                                          </a:cubicBezTo>
                                          <a:cubicBezTo>
                                            <a:pt x="111" y="46"/>
                                            <a:pt x="118" y="49"/>
                                            <a:pt x="123" y="53"/>
                                          </a:cubicBezTo>
                                          <a:cubicBezTo>
                                            <a:pt x="122" y="54"/>
                                            <a:pt x="121" y="55"/>
                                            <a:pt x="121" y="56"/>
                                          </a:cubicBezTo>
                                          <a:cubicBezTo>
                                            <a:pt x="116" y="52"/>
                                            <a:pt x="110" y="50"/>
                                            <a:pt x="104" y="50"/>
                                          </a:cubicBezTo>
                                          <a:close/>
                                          <a:moveTo>
                                            <a:pt x="104" y="34"/>
                                          </a:moveTo>
                                          <a:cubicBezTo>
                                            <a:pt x="96" y="34"/>
                                            <a:pt x="90" y="40"/>
                                            <a:pt x="90" y="47"/>
                                          </a:cubicBezTo>
                                          <a:cubicBezTo>
                                            <a:pt x="90" y="47"/>
                                            <a:pt x="90" y="48"/>
                                            <a:pt x="90" y="48"/>
                                          </a:cubicBezTo>
                                          <a:cubicBezTo>
                                            <a:pt x="89" y="49"/>
                                            <a:pt x="88" y="49"/>
                                            <a:pt x="87" y="50"/>
                                          </a:cubicBezTo>
                                          <a:cubicBezTo>
                                            <a:pt x="87" y="49"/>
                                            <a:pt x="86" y="48"/>
                                            <a:pt x="86" y="47"/>
                                          </a:cubicBezTo>
                                          <a:cubicBezTo>
                                            <a:pt x="86" y="42"/>
                                            <a:pt x="88" y="38"/>
                                            <a:pt x="92" y="35"/>
                                          </a:cubicBezTo>
                                          <a:cubicBezTo>
                                            <a:pt x="95" y="32"/>
                                            <a:pt x="99" y="30"/>
                                            <a:pt x="104" y="30"/>
                                          </a:cubicBezTo>
                                          <a:cubicBezTo>
                                            <a:pt x="108" y="30"/>
                                            <a:pt x="113" y="32"/>
                                            <a:pt x="116" y="35"/>
                                          </a:cubicBezTo>
                                          <a:cubicBezTo>
                                            <a:pt x="119" y="38"/>
                                            <a:pt x="121" y="42"/>
                                            <a:pt x="121" y="47"/>
                                          </a:cubicBezTo>
                                          <a:cubicBezTo>
                                            <a:pt x="121" y="48"/>
                                            <a:pt x="121" y="49"/>
                                            <a:pt x="121" y="50"/>
                                          </a:cubicBezTo>
                                          <a:cubicBezTo>
                                            <a:pt x="119" y="49"/>
                                            <a:pt x="118" y="49"/>
                                            <a:pt x="117" y="48"/>
                                          </a:cubicBezTo>
                                          <a:cubicBezTo>
                                            <a:pt x="117" y="48"/>
                                            <a:pt x="117" y="47"/>
                                            <a:pt x="117" y="47"/>
                                          </a:cubicBezTo>
                                          <a:cubicBezTo>
                                            <a:pt x="117" y="40"/>
                                            <a:pt x="111" y="34"/>
                                            <a:pt x="104" y="34"/>
                                          </a:cubicBezTo>
                                          <a:close/>
                                          <a:moveTo>
                                            <a:pt x="104" y="43"/>
                                          </a:moveTo>
                                          <a:cubicBezTo>
                                            <a:pt x="102" y="43"/>
                                            <a:pt x="100" y="44"/>
                                            <a:pt x="100" y="46"/>
                                          </a:cubicBezTo>
                                          <a:cubicBezTo>
                                            <a:pt x="99" y="46"/>
                                            <a:pt x="97" y="46"/>
                                            <a:pt x="96" y="46"/>
                                          </a:cubicBezTo>
                                          <a:cubicBezTo>
                                            <a:pt x="97" y="42"/>
                                            <a:pt x="100" y="39"/>
                                            <a:pt x="104" y="39"/>
                                          </a:cubicBezTo>
                                          <a:cubicBezTo>
                                            <a:pt x="108" y="39"/>
                                            <a:pt x="111" y="42"/>
                                            <a:pt x="111" y="46"/>
                                          </a:cubicBezTo>
                                          <a:cubicBezTo>
                                            <a:pt x="110" y="46"/>
                                            <a:pt x="109" y="46"/>
                                            <a:pt x="108" y="46"/>
                                          </a:cubicBezTo>
                                          <a:cubicBezTo>
                                            <a:pt x="107" y="44"/>
                                            <a:pt x="106" y="43"/>
                                            <a:pt x="104" y="43"/>
                                          </a:cubicBezTo>
                                          <a:close/>
                                          <a:moveTo>
                                            <a:pt x="107" y="45"/>
                                          </a:moveTo>
                                          <a:cubicBezTo>
                                            <a:pt x="106" y="45"/>
                                            <a:pt x="105" y="45"/>
                                            <a:pt x="104" y="45"/>
                                          </a:cubicBezTo>
                                          <a:cubicBezTo>
                                            <a:pt x="103" y="45"/>
                                            <a:pt x="102" y="45"/>
                                            <a:pt x="101" y="45"/>
                                          </a:cubicBezTo>
                                          <a:cubicBezTo>
                                            <a:pt x="101" y="44"/>
                                            <a:pt x="102" y="44"/>
                                            <a:pt x="104" y="44"/>
                                          </a:cubicBezTo>
                                          <a:cubicBezTo>
                                            <a:pt x="105" y="44"/>
                                            <a:pt x="106" y="44"/>
                                            <a:pt x="107" y="45"/>
                                          </a:cubicBezTo>
                                          <a:close/>
                                          <a:moveTo>
                                            <a:pt x="104" y="38"/>
                                          </a:moveTo>
                                          <a:cubicBezTo>
                                            <a:pt x="99" y="38"/>
                                            <a:pt x="95" y="42"/>
                                            <a:pt x="95" y="46"/>
                                          </a:cubicBezTo>
                                          <a:cubicBezTo>
                                            <a:pt x="94" y="47"/>
                                            <a:pt x="93" y="47"/>
                                            <a:pt x="91" y="48"/>
                                          </a:cubicBezTo>
                                          <a:cubicBezTo>
                                            <a:pt x="91" y="47"/>
                                            <a:pt x="91" y="47"/>
                                            <a:pt x="91" y="47"/>
                                          </a:cubicBezTo>
                                          <a:cubicBezTo>
                                            <a:pt x="91" y="44"/>
                                            <a:pt x="93" y="41"/>
                                            <a:pt x="95" y="38"/>
                                          </a:cubicBezTo>
                                          <a:cubicBezTo>
                                            <a:pt x="97" y="36"/>
                                            <a:pt x="100" y="35"/>
                                            <a:pt x="104" y="35"/>
                                          </a:cubicBezTo>
                                          <a:cubicBezTo>
                                            <a:pt x="107" y="35"/>
                                            <a:pt x="110" y="36"/>
                                            <a:pt x="112" y="38"/>
                                          </a:cubicBezTo>
                                          <a:cubicBezTo>
                                            <a:pt x="115" y="41"/>
                                            <a:pt x="116" y="44"/>
                                            <a:pt x="116" y="47"/>
                                          </a:cubicBezTo>
                                          <a:cubicBezTo>
                                            <a:pt x="116" y="47"/>
                                            <a:pt x="116" y="48"/>
                                            <a:pt x="116" y="48"/>
                                          </a:cubicBezTo>
                                          <a:cubicBezTo>
                                            <a:pt x="115" y="47"/>
                                            <a:pt x="114" y="47"/>
                                            <a:pt x="112" y="46"/>
                                          </a:cubicBezTo>
                                          <a:cubicBezTo>
                                            <a:pt x="112" y="42"/>
                                            <a:pt x="108" y="38"/>
                                            <a:pt x="104" y="38"/>
                                          </a:cubicBezTo>
                                          <a:close/>
                                          <a:moveTo>
                                            <a:pt x="121" y="51"/>
                                          </a:moveTo>
                                          <a:cubicBezTo>
                                            <a:pt x="122" y="49"/>
                                            <a:pt x="122" y="48"/>
                                            <a:pt x="122" y="47"/>
                                          </a:cubicBezTo>
                                          <a:cubicBezTo>
                                            <a:pt x="122" y="37"/>
                                            <a:pt x="114" y="29"/>
                                            <a:pt x="104" y="29"/>
                                          </a:cubicBezTo>
                                          <a:cubicBezTo>
                                            <a:pt x="94" y="29"/>
                                            <a:pt x="85" y="37"/>
                                            <a:pt x="85" y="47"/>
                                          </a:cubicBezTo>
                                          <a:cubicBezTo>
                                            <a:pt x="85" y="48"/>
                                            <a:pt x="86" y="49"/>
                                            <a:pt x="86" y="51"/>
                                          </a:cubicBezTo>
                                          <a:cubicBezTo>
                                            <a:pt x="85" y="51"/>
                                            <a:pt x="84" y="52"/>
                                            <a:pt x="83" y="53"/>
                                          </a:cubicBezTo>
                                          <a:cubicBezTo>
                                            <a:pt x="83" y="53"/>
                                            <a:pt x="83" y="52"/>
                                            <a:pt x="83" y="52"/>
                                          </a:cubicBezTo>
                                          <a:cubicBezTo>
                                            <a:pt x="82" y="51"/>
                                            <a:pt x="82" y="49"/>
                                            <a:pt x="82" y="47"/>
                                          </a:cubicBezTo>
                                          <a:cubicBezTo>
                                            <a:pt x="82" y="41"/>
                                            <a:pt x="84" y="36"/>
                                            <a:pt x="88" y="32"/>
                                          </a:cubicBezTo>
                                          <a:cubicBezTo>
                                            <a:pt x="92" y="28"/>
                                            <a:pt x="98" y="25"/>
                                            <a:pt x="104" y="25"/>
                                          </a:cubicBezTo>
                                          <a:cubicBezTo>
                                            <a:pt x="110" y="25"/>
                                            <a:pt x="115" y="28"/>
                                            <a:pt x="119" y="32"/>
                                          </a:cubicBezTo>
                                          <a:cubicBezTo>
                                            <a:pt x="123" y="36"/>
                                            <a:pt x="125" y="41"/>
                                            <a:pt x="125" y="47"/>
                                          </a:cubicBezTo>
                                          <a:cubicBezTo>
                                            <a:pt x="125" y="49"/>
                                            <a:pt x="125" y="51"/>
                                            <a:pt x="125" y="52"/>
                                          </a:cubicBezTo>
                                          <a:cubicBezTo>
                                            <a:pt x="124" y="52"/>
                                            <a:pt x="124" y="53"/>
                                            <a:pt x="124" y="53"/>
                                          </a:cubicBezTo>
                                          <a:cubicBezTo>
                                            <a:pt x="123" y="52"/>
                                            <a:pt x="122" y="51"/>
                                            <a:pt x="121" y="51"/>
                                          </a:cubicBezTo>
                                          <a:close/>
                                          <a:moveTo>
                                            <a:pt x="54" y="7"/>
                                          </a:moveTo>
                                          <a:cubicBezTo>
                                            <a:pt x="56" y="5"/>
                                            <a:pt x="59" y="4"/>
                                            <a:pt x="63" y="4"/>
                                          </a:cubicBezTo>
                                          <a:cubicBezTo>
                                            <a:pt x="66" y="4"/>
                                            <a:pt x="69" y="5"/>
                                            <a:pt x="71" y="7"/>
                                          </a:cubicBezTo>
                                          <a:cubicBezTo>
                                            <a:pt x="73" y="10"/>
                                            <a:pt x="75" y="13"/>
                                            <a:pt x="75" y="16"/>
                                          </a:cubicBezTo>
                                          <a:cubicBezTo>
                                            <a:pt x="75" y="16"/>
                                            <a:pt x="75" y="17"/>
                                            <a:pt x="75" y="17"/>
                                          </a:cubicBezTo>
                                          <a:cubicBezTo>
                                            <a:pt x="74" y="17"/>
                                            <a:pt x="72" y="16"/>
                                            <a:pt x="71" y="16"/>
                                          </a:cubicBezTo>
                                          <a:cubicBezTo>
                                            <a:pt x="71" y="11"/>
                                            <a:pt x="67" y="8"/>
                                            <a:pt x="63" y="8"/>
                                          </a:cubicBezTo>
                                          <a:cubicBezTo>
                                            <a:pt x="58" y="8"/>
                                            <a:pt x="54" y="11"/>
                                            <a:pt x="54" y="16"/>
                                          </a:cubicBezTo>
                                          <a:cubicBezTo>
                                            <a:pt x="53" y="16"/>
                                            <a:pt x="51" y="17"/>
                                            <a:pt x="50" y="17"/>
                                          </a:cubicBezTo>
                                          <a:cubicBezTo>
                                            <a:pt x="50" y="17"/>
                                            <a:pt x="50" y="16"/>
                                            <a:pt x="50" y="16"/>
                                          </a:cubicBezTo>
                                          <a:cubicBezTo>
                                            <a:pt x="50" y="13"/>
                                            <a:pt x="52" y="10"/>
                                            <a:pt x="54" y="7"/>
                                          </a:cubicBezTo>
                                          <a:close/>
                                          <a:moveTo>
                                            <a:pt x="63" y="12"/>
                                          </a:moveTo>
                                          <a:cubicBezTo>
                                            <a:pt x="61" y="12"/>
                                            <a:pt x="59" y="13"/>
                                            <a:pt x="59" y="15"/>
                                          </a:cubicBezTo>
                                          <a:cubicBezTo>
                                            <a:pt x="57" y="15"/>
                                            <a:pt x="56" y="15"/>
                                            <a:pt x="55" y="16"/>
                                          </a:cubicBezTo>
                                          <a:cubicBezTo>
                                            <a:pt x="55" y="12"/>
                                            <a:pt x="59" y="9"/>
                                            <a:pt x="63" y="9"/>
                                          </a:cubicBezTo>
                                          <a:cubicBezTo>
                                            <a:pt x="66" y="9"/>
                                            <a:pt x="70" y="12"/>
                                            <a:pt x="70" y="16"/>
                                          </a:cubicBezTo>
                                          <a:cubicBezTo>
                                            <a:pt x="69" y="15"/>
                                            <a:pt x="68" y="15"/>
                                            <a:pt x="67" y="15"/>
                                          </a:cubicBezTo>
                                          <a:cubicBezTo>
                                            <a:pt x="66" y="13"/>
                                            <a:pt x="64" y="12"/>
                                            <a:pt x="63" y="12"/>
                                          </a:cubicBezTo>
                                          <a:close/>
                                          <a:moveTo>
                                            <a:pt x="65" y="15"/>
                                          </a:moveTo>
                                          <a:cubicBezTo>
                                            <a:pt x="64" y="15"/>
                                            <a:pt x="64" y="15"/>
                                            <a:pt x="63" y="15"/>
                                          </a:cubicBezTo>
                                          <a:cubicBezTo>
                                            <a:pt x="62" y="15"/>
                                            <a:pt x="61" y="15"/>
                                            <a:pt x="60" y="15"/>
                                          </a:cubicBezTo>
                                          <a:cubicBezTo>
                                            <a:pt x="60" y="14"/>
                                            <a:pt x="61" y="13"/>
                                            <a:pt x="63" y="13"/>
                                          </a:cubicBezTo>
                                          <a:cubicBezTo>
                                            <a:pt x="64" y="13"/>
                                            <a:pt x="65" y="14"/>
                                            <a:pt x="65" y="15"/>
                                          </a:cubicBezTo>
                                          <a:close/>
                                          <a:moveTo>
                                            <a:pt x="43" y="23"/>
                                          </a:moveTo>
                                          <a:cubicBezTo>
                                            <a:pt x="48" y="18"/>
                                            <a:pt x="55" y="16"/>
                                            <a:pt x="63" y="16"/>
                                          </a:cubicBezTo>
                                          <a:cubicBezTo>
                                            <a:pt x="70" y="16"/>
                                            <a:pt x="77" y="18"/>
                                            <a:pt x="82" y="23"/>
                                          </a:cubicBezTo>
                                          <a:cubicBezTo>
                                            <a:pt x="81" y="24"/>
                                            <a:pt x="80" y="24"/>
                                            <a:pt x="80" y="25"/>
                                          </a:cubicBezTo>
                                          <a:cubicBezTo>
                                            <a:pt x="75" y="22"/>
                                            <a:pt x="69" y="19"/>
                                            <a:pt x="63" y="19"/>
                                          </a:cubicBezTo>
                                          <a:cubicBezTo>
                                            <a:pt x="56" y="19"/>
                                            <a:pt x="50" y="22"/>
                                            <a:pt x="46" y="25"/>
                                          </a:cubicBezTo>
                                          <a:cubicBezTo>
                                            <a:pt x="45" y="24"/>
                                            <a:pt x="44" y="24"/>
                                            <a:pt x="43" y="23"/>
                                          </a:cubicBezTo>
                                          <a:close/>
                                          <a:moveTo>
                                            <a:pt x="46" y="26"/>
                                          </a:moveTo>
                                          <a:cubicBezTo>
                                            <a:pt x="51" y="23"/>
                                            <a:pt x="56" y="20"/>
                                            <a:pt x="63" y="20"/>
                                          </a:cubicBezTo>
                                          <a:cubicBezTo>
                                            <a:pt x="69" y="20"/>
                                            <a:pt x="74" y="23"/>
                                            <a:pt x="79" y="26"/>
                                          </a:cubicBezTo>
                                          <a:cubicBezTo>
                                            <a:pt x="78" y="27"/>
                                            <a:pt x="77" y="28"/>
                                            <a:pt x="77" y="29"/>
                                          </a:cubicBezTo>
                                          <a:cubicBezTo>
                                            <a:pt x="73" y="26"/>
                                            <a:pt x="68" y="24"/>
                                            <a:pt x="63" y="24"/>
                                          </a:cubicBezTo>
                                          <a:cubicBezTo>
                                            <a:pt x="57" y="24"/>
                                            <a:pt x="52" y="26"/>
                                            <a:pt x="49" y="29"/>
                                          </a:cubicBezTo>
                                          <a:cubicBezTo>
                                            <a:pt x="48" y="28"/>
                                            <a:pt x="47" y="27"/>
                                            <a:pt x="46" y="26"/>
                                          </a:cubicBezTo>
                                          <a:close/>
                                          <a:moveTo>
                                            <a:pt x="49" y="30"/>
                                          </a:moveTo>
                                          <a:cubicBezTo>
                                            <a:pt x="53" y="27"/>
                                            <a:pt x="57" y="25"/>
                                            <a:pt x="63" y="25"/>
                                          </a:cubicBezTo>
                                          <a:cubicBezTo>
                                            <a:pt x="68" y="25"/>
                                            <a:pt x="72" y="27"/>
                                            <a:pt x="76" y="30"/>
                                          </a:cubicBezTo>
                                          <a:cubicBezTo>
                                            <a:pt x="75" y="31"/>
                                            <a:pt x="75" y="32"/>
                                            <a:pt x="74" y="33"/>
                                          </a:cubicBezTo>
                                          <a:cubicBezTo>
                                            <a:pt x="71" y="30"/>
                                            <a:pt x="67" y="29"/>
                                            <a:pt x="63" y="29"/>
                                          </a:cubicBezTo>
                                          <a:cubicBezTo>
                                            <a:pt x="58" y="29"/>
                                            <a:pt x="54" y="30"/>
                                            <a:pt x="51" y="33"/>
                                          </a:cubicBezTo>
                                          <a:cubicBezTo>
                                            <a:pt x="50" y="32"/>
                                            <a:pt x="50" y="31"/>
                                            <a:pt x="49" y="30"/>
                                          </a:cubicBezTo>
                                          <a:close/>
                                          <a:moveTo>
                                            <a:pt x="53" y="38"/>
                                          </a:moveTo>
                                          <a:cubicBezTo>
                                            <a:pt x="52" y="37"/>
                                            <a:pt x="52" y="35"/>
                                            <a:pt x="51" y="34"/>
                                          </a:cubicBezTo>
                                          <a:cubicBezTo>
                                            <a:pt x="54" y="31"/>
                                            <a:pt x="58" y="30"/>
                                            <a:pt x="63" y="30"/>
                                          </a:cubicBezTo>
                                          <a:cubicBezTo>
                                            <a:pt x="67" y="30"/>
                                            <a:pt x="71" y="31"/>
                                            <a:pt x="74" y="34"/>
                                          </a:cubicBezTo>
                                          <a:cubicBezTo>
                                            <a:pt x="73" y="35"/>
                                            <a:pt x="73" y="37"/>
                                            <a:pt x="73" y="38"/>
                                          </a:cubicBezTo>
                                          <a:cubicBezTo>
                                            <a:pt x="70" y="35"/>
                                            <a:pt x="67" y="34"/>
                                            <a:pt x="63" y="34"/>
                                          </a:cubicBezTo>
                                          <a:cubicBezTo>
                                            <a:pt x="59" y="34"/>
                                            <a:pt x="55" y="35"/>
                                            <a:pt x="53" y="38"/>
                                          </a:cubicBezTo>
                                          <a:close/>
                                          <a:moveTo>
                                            <a:pt x="63" y="43"/>
                                          </a:moveTo>
                                          <a:cubicBezTo>
                                            <a:pt x="61" y="43"/>
                                            <a:pt x="59" y="44"/>
                                            <a:pt x="59" y="46"/>
                                          </a:cubicBezTo>
                                          <a:cubicBezTo>
                                            <a:pt x="57" y="46"/>
                                            <a:pt x="56" y="46"/>
                                            <a:pt x="55" y="46"/>
                                          </a:cubicBezTo>
                                          <a:cubicBezTo>
                                            <a:pt x="55" y="42"/>
                                            <a:pt x="59" y="39"/>
                                            <a:pt x="63" y="39"/>
                                          </a:cubicBezTo>
                                          <a:cubicBezTo>
                                            <a:pt x="67" y="39"/>
                                            <a:pt x="70" y="42"/>
                                            <a:pt x="70" y="46"/>
                                          </a:cubicBezTo>
                                          <a:cubicBezTo>
                                            <a:pt x="69" y="46"/>
                                            <a:pt x="68" y="46"/>
                                            <a:pt x="67" y="46"/>
                                          </a:cubicBezTo>
                                          <a:cubicBezTo>
                                            <a:pt x="66" y="44"/>
                                            <a:pt x="64" y="43"/>
                                            <a:pt x="63" y="43"/>
                                          </a:cubicBezTo>
                                          <a:close/>
                                          <a:moveTo>
                                            <a:pt x="65" y="45"/>
                                          </a:moveTo>
                                          <a:cubicBezTo>
                                            <a:pt x="64" y="45"/>
                                            <a:pt x="64" y="45"/>
                                            <a:pt x="63" y="45"/>
                                          </a:cubicBezTo>
                                          <a:cubicBezTo>
                                            <a:pt x="62" y="45"/>
                                            <a:pt x="61" y="45"/>
                                            <a:pt x="60" y="45"/>
                                          </a:cubicBezTo>
                                          <a:cubicBezTo>
                                            <a:pt x="60" y="44"/>
                                            <a:pt x="61" y="44"/>
                                            <a:pt x="63" y="44"/>
                                          </a:cubicBezTo>
                                          <a:cubicBezTo>
                                            <a:pt x="64" y="44"/>
                                            <a:pt x="65" y="44"/>
                                            <a:pt x="65" y="45"/>
                                          </a:cubicBezTo>
                                          <a:close/>
                                          <a:moveTo>
                                            <a:pt x="63" y="38"/>
                                          </a:moveTo>
                                          <a:cubicBezTo>
                                            <a:pt x="58" y="38"/>
                                            <a:pt x="54" y="42"/>
                                            <a:pt x="54" y="46"/>
                                          </a:cubicBezTo>
                                          <a:cubicBezTo>
                                            <a:pt x="54" y="46"/>
                                            <a:pt x="54" y="46"/>
                                            <a:pt x="54" y="47"/>
                                          </a:cubicBezTo>
                                          <a:cubicBezTo>
                                            <a:pt x="54" y="44"/>
                                            <a:pt x="53" y="42"/>
                                            <a:pt x="53" y="39"/>
                                          </a:cubicBezTo>
                                          <a:cubicBezTo>
                                            <a:pt x="53" y="39"/>
                                            <a:pt x="54" y="39"/>
                                            <a:pt x="54" y="38"/>
                                          </a:cubicBezTo>
                                          <a:cubicBezTo>
                                            <a:pt x="56" y="36"/>
                                            <a:pt x="59" y="35"/>
                                            <a:pt x="63" y="35"/>
                                          </a:cubicBezTo>
                                          <a:cubicBezTo>
                                            <a:pt x="66" y="35"/>
                                            <a:pt x="69" y="36"/>
                                            <a:pt x="71" y="38"/>
                                          </a:cubicBezTo>
                                          <a:cubicBezTo>
                                            <a:pt x="72" y="39"/>
                                            <a:pt x="72" y="39"/>
                                            <a:pt x="72" y="39"/>
                                          </a:cubicBezTo>
                                          <a:cubicBezTo>
                                            <a:pt x="72" y="42"/>
                                            <a:pt x="71" y="44"/>
                                            <a:pt x="71" y="47"/>
                                          </a:cubicBezTo>
                                          <a:cubicBezTo>
                                            <a:pt x="71" y="47"/>
                                            <a:pt x="71" y="46"/>
                                            <a:pt x="71" y="46"/>
                                          </a:cubicBezTo>
                                          <a:cubicBezTo>
                                            <a:pt x="71" y="42"/>
                                            <a:pt x="67" y="38"/>
                                            <a:pt x="63" y="38"/>
                                          </a:cubicBezTo>
                                          <a:close/>
                                          <a:moveTo>
                                            <a:pt x="9" y="35"/>
                                          </a:moveTo>
                                          <a:cubicBezTo>
                                            <a:pt x="12" y="32"/>
                                            <a:pt x="17" y="30"/>
                                            <a:pt x="21" y="30"/>
                                          </a:cubicBezTo>
                                          <a:cubicBezTo>
                                            <a:pt x="26" y="30"/>
                                            <a:pt x="30" y="32"/>
                                            <a:pt x="34" y="35"/>
                                          </a:cubicBezTo>
                                          <a:cubicBezTo>
                                            <a:pt x="37" y="38"/>
                                            <a:pt x="39" y="42"/>
                                            <a:pt x="39" y="47"/>
                                          </a:cubicBezTo>
                                          <a:cubicBezTo>
                                            <a:pt x="39" y="48"/>
                                            <a:pt x="38" y="49"/>
                                            <a:pt x="38" y="50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8"/>
                                          </a:cubicBezTo>
                                          <a:cubicBezTo>
                                            <a:pt x="35" y="48"/>
                                            <a:pt x="35" y="47"/>
                                            <a:pt x="35" y="47"/>
                                          </a:cubicBezTo>
                                          <a:cubicBezTo>
                                            <a:pt x="35" y="40"/>
                                            <a:pt x="29" y="34"/>
                                            <a:pt x="21" y="34"/>
                                          </a:cubicBezTo>
                                          <a:cubicBezTo>
                                            <a:pt x="14" y="34"/>
                                            <a:pt x="8" y="40"/>
                                            <a:pt x="8" y="47"/>
                                          </a:cubicBezTo>
                                          <a:cubicBezTo>
                                            <a:pt x="8" y="47"/>
                                            <a:pt x="8" y="48"/>
                                            <a:pt x="8" y="48"/>
                                          </a:cubicBezTo>
                                          <a:cubicBezTo>
                                            <a:pt x="7" y="49"/>
                                            <a:pt x="6" y="49"/>
                                            <a:pt x="5" y="50"/>
                                          </a:cubicBezTo>
                                          <a:cubicBezTo>
                                            <a:pt x="4" y="49"/>
                                            <a:pt x="4" y="48"/>
                                            <a:pt x="4" y="47"/>
                                          </a:cubicBezTo>
                                          <a:cubicBezTo>
                                            <a:pt x="4" y="42"/>
                                            <a:pt x="6" y="38"/>
                                            <a:pt x="9" y="35"/>
                                          </a:cubicBezTo>
                                          <a:close/>
                                          <a:moveTo>
                                            <a:pt x="21" y="43"/>
                                          </a:moveTo>
                                          <a:cubicBezTo>
                                            <a:pt x="20" y="43"/>
                                            <a:pt x="18" y="44"/>
                                            <a:pt x="17" y="46"/>
                                          </a:cubicBezTo>
                                          <a:cubicBezTo>
                                            <a:pt x="16" y="46"/>
                                            <a:pt x="15" y="46"/>
                                            <a:pt x="14" y="46"/>
                                          </a:cubicBezTo>
                                          <a:cubicBezTo>
                                            <a:pt x="14" y="42"/>
                                            <a:pt x="17" y="39"/>
                                            <a:pt x="21" y="39"/>
                                          </a:cubicBezTo>
                                          <a:cubicBezTo>
                                            <a:pt x="25" y="39"/>
                                            <a:pt x="29" y="42"/>
                                            <a:pt x="29" y="46"/>
                                          </a:cubicBezTo>
                                          <a:cubicBezTo>
                                            <a:pt x="28" y="46"/>
                                            <a:pt x="27" y="46"/>
                                            <a:pt x="25" y="46"/>
                                          </a:cubicBezTo>
                                          <a:cubicBezTo>
                                            <a:pt x="25" y="44"/>
                                            <a:pt x="23" y="43"/>
                                            <a:pt x="21" y="43"/>
                                          </a:cubicBezTo>
                                          <a:close/>
                                          <a:moveTo>
                                            <a:pt x="24" y="45"/>
                                          </a:moveTo>
                                          <a:cubicBezTo>
                                            <a:pt x="23" y="45"/>
                                            <a:pt x="22" y="45"/>
                                            <a:pt x="21" y="45"/>
                                          </a:cubicBezTo>
                                          <a:cubicBezTo>
                                            <a:pt x="20" y="45"/>
                                            <a:pt x="20" y="45"/>
                                            <a:pt x="19" y="45"/>
                                          </a:cubicBezTo>
                                          <a:cubicBezTo>
                                            <a:pt x="19" y="44"/>
                                            <a:pt x="20" y="44"/>
                                            <a:pt x="21" y="44"/>
                                          </a:cubicBezTo>
                                          <a:cubicBezTo>
                                            <a:pt x="23" y="44"/>
                                            <a:pt x="24" y="44"/>
                                            <a:pt x="24" y="45"/>
                                          </a:cubicBezTo>
                                          <a:close/>
                                          <a:moveTo>
                                            <a:pt x="21" y="38"/>
                                          </a:moveTo>
                                          <a:cubicBezTo>
                                            <a:pt x="17" y="38"/>
                                            <a:pt x="13" y="42"/>
                                            <a:pt x="13" y="46"/>
                                          </a:cubicBezTo>
                                          <a:cubicBezTo>
                                            <a:pt x="12" y="47"/>
                                            <a:pt x="10" y="47"/>
                                            <a:pt x="9" y="48"/>
                                          </a:cubicBezTo>
                                          <a:cubicBezTo>
                                            <a:pt x="9" y="48"/>
                                            <a:pt x="9" y="47"/>
                                            <a:pt x="9" y="47"/>
                                          </a:cubicBezTo>
                                          <a:cubicBezTo>
                                            <a:pt x="9" y="44"/>
                                            <a:pt x="10" y="41"/>
                                            <a:pt x="13" y="38"/>
                                          </a:cubicBezTo>
                                          <a:cubicBezTo>
                                            <a:pt x="15" y="36"/>
                                            <a:pt x="18" y="35"/>
                                            <a:pt x="21" y="35"/>
                                          </a:cubicBezTo>
                                          <a:cubicBezTo>
                                            <a:pt x="25" y="35"/>
                                            <a:pt x="28" y="36"/>
                                            <a:pt x="30" y="38"/>
                                          </a:cubicBezTo>
                                          <a:cubicBezTo>
                                            <a:pt x="32" y="41"/>
                                            <a:pt x="34" y="44"/>
                                            <a:pt x="34" y="47"/>
                                          </a:cubicBezTo>
                                          <a:cubicBezTo>
                                            <a:pt x="34" y="47"/>
                                            <a:pt x="34" y="47"/>
                                            <a:pt x="34" y="48"/>
                                          </a:cubicBezTo>
                                          <a:cubicBezTo>
                                            <a:pt x="32" y="47"/>
                                            <a:pt x="31" y="47"/>
                                            <a:pt x="30" y="46"/>
                                          </a:cubicBezTo>
                                          <a:cubicBezTo>
                                            <a:pt x="30" y="42"/>
                                            <a:pt x="26" y="38"/>
                                            <a:pt x="21" y="38"/>
                                          </a:cubicBezTo>
                                          <a:close/>
                                          <a:moveTo>
                                            <a:pt x="2" y="53"/>
                                          </a:moveTo>
                                          <a:cubicBezTo>
                                            <a:pt x="7" y="49"/>
                                            <a:pt x="14" y="46"/>
                                            <a:pt x="21" y="46"/>
                                          </a:cubicBezTo>
                                          <a:cubicBezTo>
                                            <a:pt x="29" y="46"/>
                                            <a:pt x="36" y="49"/>
                                            <a:pt x="41" y="53"/>
                                          </a:cubicBezTo>
                                          <a:cubicBezTo>
                                            <a:pt x="40" y="54"/>
                                            <a:pt x="39" y="55"/>
                                            <a:pt x="38" y="56"/>
                                          </a:cubicBezTo>
                                          <a:cubicBezTo>
                                            <a:pt x="34" y="52"/>
                                            <a:pt x="28" y="50"/>
                                            <a:pt x="21" y="50"/>
                                          </a:cubicBezTo>
                                          <a:cubicBezTo>
                                            <a:pt x="15" y="50"/>
                                            <a:pt x="9" y="52"/>
                                            <a:pt x="4" y="56"/>
                                          </a:cubicBezTo>
                                          <a:cubicBezTo>
                                            <a:pt x="4" y="55"/>
                                            <a:pt x="3" y="54"/>
                                            <a:pt x="2" y="53"/>
                                          </a:cubicBezTo>
                                          <a:close/>
                                          <a:moveTo>
                                            <a:pt x="5" y="57"/>
                                          </a:moveTo>
                                          <a:cubicBezTo>
                                            <a:pt x="10" y="53"/>
                                            <a:pt x="15" y="51"/>
                                            <a:pt x="21" y="51"/>
                                          </a:cubicBezTo>
                                          <a:cubicBezTo>
                                            <a:pt x="28" y="51"/>
                                            <a:pt x="33" y="53"/>
                                            <a:pt x="38" y="57"/>
                                          </a:cubicBezTo>
                                          <a:cubicBezTo>
                                            <a:pt x="37" y="58"/>
                                            <a:pt x="36" y="59"/>
                                            <a:pt x="35" y="60"/>
                                          </a:cubicBezTo>
                                          <a:cubicBezTo>
                                            <a:pt x="32" y="57"/>
                                            <a:pt x="27" y="55"/>
                                            <a:pt x="21" y="55"/>
                                          </a:cubicBezTo>
                                          <a:cubicBezTo>
                                            <a:pt x="16" y="55"/>
                                            <a:pt x="11" y="57"/>
                                            <a:pt x="7" y="60"/>
                                          </a:cubicBezTo>
                                          <a:cubicBezTo>
                                            <a:pt x="7" y="59"/>
                                            <a:pt x="6" y="58"/>
                                            <a:pt x="5" y="57"/>
                                          </a:cubicBezTo>
                                          <a:close/>
                                          <a:moveTo>
                                            <a:pt x="8" y="61"/>
                                          </a:moveTo>
                                          <a:cubicBezTo>
                                            <a:pt x="12" y="58"/>
                                            <a:pt x="16" y="56"/>
                                            <a:pt x="21" y="56"/>
                                          </a:cubicBezTo>
                                          <a:cubicBezTo>
                                            <a:pt x="27" y="56"/>
                                            <a:pt x="31" y="58"/>
                                            <a:pt x="35" y="61"/>
                                          </a:cubicBezTo>
                                          <a:cubicBezTo>
                                            <a:pt x="34" y="62"/>
                                            <a:pt x="34" y="63"/>
                                            <a:pt x="33" y="64"/>
                                          </a:cubicBezTo>
                                          <a:cubicBezTo>
                                            <a:pt x="30" y="61"/>
                                            <a:pt x="26" y="59"/>
                                            <a:pt x="21" y="59"/>
                                          </a:cubicBezTo>
                                          <a:cubicBezTo>
                                            <a:pt x="17" y="59"/>
                                            <a:pt x="13" y="61"/>
                                            <a:pt x="10" y="64"/>
                                          </a:cubicBezTo>
                                          <a:cubicBezTo>
                                            <a:pt x="9" y="63"/>
                                            <a:pt x="9" y="62"/>
                                            <a:pt x="8" y="61"/>
                                          </a:cubicBezTo>
                                          <a:close/>
                                          <a:moveTo>
                                            <a:pt x="11" y="69"/>
                                          </a:moveTo>
                                          <a:cubicBezTo>
                                            <a:pt x="11" y="68"/>
                                            <a:pt x="11" y="66"/>
                                            <a:pt x="10" y="65"/>
                                          </a:cubicBezTo>
                                          <a:cubicBezTo>
                                            <a:pt x="13" y="62"/>
                                            <a:pt x="17" y="60"/>
                                            <a:pt x="21" y="60"/>
                                          </a:cubicBezTo>
                                          <a:cubicBezTo>
                                            <a:pt x="26" y="60"/>
                                            <a:pt x="30" y="62"/>
                                            <a:pt x="33" y="65"/>
                                          </a:cubicBezTo>
                                          <a:cubicBezTo>
                                            <a:pt x="32" y="66"/>
                                            <a:pt x="32" y="67"/>
                                            <a:pt x="31" y="69"/>
                                          </a:cubicBezTo>
                                          <a:cubicBezTo>
                                            <a:pt x="29" y="66"/>
                                            <a:pt x="25" y="64"/>
                                            <a:pt x="21" y="64"/>
                                          </a:cubicBezTo>
                                          <a:cubicBezTo>
                                            <a:pt x="17" y="64"/>
                                            <a:pt x="14" y="66"/>
                                            <a:pt x="11" y="69"/>
                                          </a:cubicBezTo>
                                          <a:close/>
                                          <a:moveTo>
                                            <a:pt x="21" y="76"/>
                                          </a:moveTo>
                                          <a:cubicBezTo>
                                            <a:pt x="20" y="76"/>
                                            <a:pt x="19" y="76"/>
                                            <a:pt x="19" y="76"/>
                                          </a:cubicBezTo>
                                          <a:cubicBezTo>
                                            <a:pt x="19" y="75"/>
                                            <a:pt x="20" y="74"/>
                                            <a:pt x="21" y="74"/>
                                          </a:cubicBezTo>
                                          <a:cubicBezTo>
                                            <a:pt x="23" y="74"/>
                                            <a:pt x="24" y="75"/>
                                            <a:pt x="24" y="76"/>
                                          </a:cubicBezTo>
                                          <a:cubicBezTo>
                                            <a:pt x="23" y="76"/>
                                            <a:pt x="22" y="76"/>
                                            <a:pt x="21" y="76"/>
                                          </a:cubicBezTo>
                                          <a:close/>
                                          <a:moveTo>
                                            <a:pt x="25" y="76"/>
                                          </a:moveTo>
                                          <a:cubicBezTo>
                                            <a:pt x="25" y="75"/>
                                            <a:pt x="23" y="73"/>
                                            <a:pt x="21" y="73"/>
                                          </a:cubicBezTo>
                                          <a:cubicBezTo>
                                            <a:pt x="20" y="73"/>
                                            <a:pt x="18" y="75"/>
                                            <a:pt x="17" y="76"/>
                                          </a:cubicBezTo>
                                          <a:cubicBezTo>
                                            <a:pt x="16" y="76"/>
                                            <a:pt x="15" y="77"/>
                                            <a:pt x="14" y="77"/>
                                          </a:cubicBezTo>
                                          <a:cubicBezTo>
                                            <a:pt x="14" y="73"/>
                                            <a:pt x="17" y="70"/>
                                            <a:pt x="21" y="70"/>
                                          </a:cubicBezTo>
                                          <a:cubicBezTo>
                                            <a:pt x="25" y="70"/>
                                            <a:pt x="29" y="73"/>
                                            <a:pt x="29" y="77"/>
                                          </a:cubicBezTo>
                                          <a:cubicBezTo>
                                            <a:pt x="28" y="77"/>
                                            <a:pt x="27" y="77"/>
                                            <a:pt x="25" y="76"/>
                                          </a:cubicBezTo>
                                          <a:close/>
                                          <a:moveTo>
                                            <a:pt x="30" y="77"/>
                                          </a:moveTo>
                                          <a:cubicBezTo>
                                            <a:pt x="30" y="77"/>
                                            <a:pt x="30" y="77"/>
                                            <a:pt x="30" y="77"/>
                                          </a:cubicBezTo>
                                          <a:cubicBezTo>
                                            <a:pt x="30" y="73"/>
                                            <a:pt x="26" y="69"/>
                                            <a:pt x="21" y="69"/>
                                          </a:cubicBezTo>
                                          <a:cubicBezTo>
                                            <a:pt x="17" y="69"/>
                                            <a:pt x="13" y="73"/>
                                            <a:pt x="13" y="77"/>
                                          </a:cubicBezTo>
                                          <a:cubicBezTo>
                                            <a:pt x="13" y="77"/>
                                            <a:pt x="13" y="77"/>
                                            <a:pt x="13" y="77"/>
                                          </a:cubicBezTo>
                                          <a:cubicBezTo>
                                            <a:pt x="13" y="75"/>
                                            <a:pt x="12" y="72"/>
                                            <a:pt x="12" y="70"/>
                                          </a:cubicBezTo>
                                          <a:cubicBezTo>
                                            <a:pt x="12" y="70"/>
                                            <a:pt x="12" y="69"/>
                                            <a:pt x="13" y="69"/>
                                          </a:cubicBezTo>
                                          <a:cubicBezTo>
                                            <a:pt x="15" y="67"/>
                                            <a:pt x="18" y="65"/>
                                            <a:pt x="21" y="65"/>
                                          </a:cubicBezTo>
                                          <a:cubicBezTo>
                                            <a:pt x="25" y="65"/>
                                            <a:pt x="28" y="67"/>
                                            <a:pt x="30" y="69"/>
                                          </a:cubicBezTo>
                                          <a:cubicBezTo>
                                            <a:pt x="31" y="69"/>
                                            <a:pt x="31" y="70"/>
                                            <a:pt x="31" y="70"/>
                                          </a:cubicBezTo>
                                          <a:cubicBezTo>
                                            <a:pt x="31" y="72"/>
                                            <a:pt x="30" y="75"/>
                                            <a:pt x="30" y="77"/>
                                          </a:cubicBezTo>
                                          <a:close/>
                                          <a:moveTo>
                                            <a:pt x="74" y="95"/>
                                          </a:moveTo>
                                          <a:cubicBezTo>
                                            <a:pt x="71" y="92"/>
                                            <a:pt x="67" y="90"/>
                                            <a:pt x="63" y="90"/>
                                          </a:cubicBezTo>
                                          <a:cubicBezTo>
                                            <a:pt x="58" y="90"/>
                                            <a:pt x="54" y="92"/>
                                            <a:pt x="51" y="95"/>
                                          </a:cubicBezTo>
                                          <a:cubicBezTo>
                                            <a:pt x="50" y="94"/>
                                            <a:pt x="50" y="93"/>
                                            <a:pt x="49" y="92"/>
                                          </a:cubicBezTo>
                                          <a:cubicBezTo>
                                            <a:pt x="53" y="89"/>
                                            <a:pt x="57" y="87"/>
                                            <a:pt x="63" y="87"/>
                                          </a:cubicBezTo>
                                          <a:cubicBezTo>
                                            <a:pt x="68" y="87"/>
                                            <a:pt x="72" y="89"/>
                                            <a:pt x="76" y="92"/>
                                          </a:cubicBezTo>
                                          <a:cubicBezTo>
                                            <a:pt x="75" y="93"/>
                                            <a:pt x="75" y="94"/>
                                            <a:pt x="74" y="95"/>
                                          </a:cubicBezTo>
                                          <a:close/>
                                          <a:moveTo>
                                            <a:pt x="77" y="91"/>
                                          </a:moveTo>
                                          <a:cubicBezTo>
                                            <a:pt x="73" y="88"/>
                                            <a:pt x="68" y="86"/>
                                            <a:pt x="63" y="86"/>
                                          </a:cubicBezTo>
                                          <a:cubicBezTo>
                                            <a:pt x="57" y="86"/>
                                            <a:pt x="52" y="88"/>
                                            <a:pt x="49" y="91"/>
                                          </a:cubicBezTo>
                                          <a:cubicBezTo>
                                            <a:pt x="48" y="90"/>
                                            <a:pt x="47" y="89"/>
                                            <a:pt x="46" y="88"/>
                                          </a:cubicBezTo>
                                          <a:cubicBezTo>
                                            <a:pt x="51" y="84"/>
                                            <a:pt x="56" y="82"/>
                                            <a:pt x="63" y="82"/>
                                          </a:cubicBezTo>
                                          <a:cubicBezTo>
                                            <a:pt x="69" y="82"/>
                                            <a:pt x="74" y="84"/>
                                            <a:pt x="79" y="88"/>
                                          </a:cubicBezTo>
                                          <a:cubicBezTo>
                                            <a:pt x="78" y="89"/>
                                            <a:pt x="77" y="90"/>
                                            <a:pt x="77" y="91"/>
                                          </a:cubicBezTo>
                                          <a:close/>
                                          <a:moveTo>
                                            <a:pt x="80" y="87"/>
                                          </a:moveTo>
                                          <a:cubicBezTo>
                                            <a:pt x="75" y="83"/>
                                            <a:pt x="69" y="81"/>
                                            <a:pt x="63" y="81"/>
                                          </a:cubicBezTo>
                                          <a:cubicBezTo>
                                            <a:pt x="56" y="81"/>
                                            <a:pt x="50" y="83"/>
                                            <a:pt x="46" y="87"/>
                                          </a:cubicBezTo>
                                          <a:cubicBezTo>
                                            <a:pt x="45" y="86"/>
                                            <a:pt x="44" y="85"/>
                                            <a:pt x="43" y="84"/>
                                          </a:cubicBezTo>
                                          <a:cubicBezTo>
                                            <a:pt x="48" y="80"/>
                                            <a:pt x="55" y="77"/>
                                            <a:pt x="63" y="77"/>
                                          </a:cubicBezTo>
                                          <a:cubicBezTo>
                                            <a:pt x="70" y="77"/>
                                            <a:pt x="77" y="80"/>
                                            <a:pt x="82" y="84"/>
                                          </a:cubicBezTo>
                                          <a:cubicBezTo>
                                            <a:pt x="81" y="85"/>
                                            <a:pt x="80" y="86"/>
                                            <a:pt x="80" y="87"/>
                                          </a:cubicBezTo>
                                          <a:close/>
                                          <a:moveTo>
                                            <a:pt x="63" y="64"/>
                                          </a:moveTo>
                                          <a:cubicBezTo>
                                            <a:pt x="55" y="64"/>
                                            <a:pt x="49" y="70"/>
                                            <a:pt x="49" y="78"/>
                                          </a:cubicBezTo>
                                          <a:cubicBezTo>
                                            <a:pt x="49" y="78"/>
                                            <a:pt x="49" y="79"/>
                                            <a:pt x="49" y="79"/>
                                          </a:cubicBezTo>
                                          <a:cubicBezTo>
                                            <a:pt x="48" y="80"/>
                                            <a:pt x="47" y="80"/>
                                            <a:pt x="46" y="81"/>
                                          </a:cubicBezTo>
                                          <a:cubicBezTo>
                                            <a:pt x="45" y="80"/>
                                            <a:pt x="45" y="79"/>
                                            <a:pt x="45" y="78"/>
                                          </a:cubicBezTo>
                                          <a:cubicBezTo>
                                            <a:pt x="45" y="73"/>
                                            <a:pt x="47" y="69"/>
                                            <a:pt x="50" y="66"/>
                                          </a:cubicBezTo>
                                          <a:cubicBezTo>
                                            <a:pt x="53" y="62"/>
                                            <a:pt x="58" y="60"/>
                                            <a:pt x="63" y="60"/>
                                          </a:cubicBezTo>
                                          <a:cubicBezTo>
                                            <a:pt x="67" y="60"/>
                                            <a:pt x="72" y="62"/>
                                            <a:pt x="75" y="66"/>
                                          </a:cubicBezTo>
                                          <a:cubicBezTo>
                                            <a:pt x="78" y="69"/>
                                            <a:pt x="80" y="73"/>
                                            <a:pt x="80" y="78"/>
                                          </a:cubicBezTo>
                                          <a:cubicBezTo>
                                            <a:pt x="80" y="79"/>
                                            <a:pt x="80" y="80"/>
                                            <a:pt x="79" y="81"/>
                                          </a:cubicBezTo>
                                          <a:cubicBezTo>
                                            <a:pt x="78" y="80"/>
                                            <a:pt x="77" y="79"/>
                                            <a:pt x="76" y="79"/>
                                          </a:cubicBezTo>
                                          <a:cubicBezTo>
                                            <a:pt x="76" y="79"/>
                                            <a:pt x="76" y="78"/>
                                            <a:pt x="76" y="78"/>
                                          </a:cubicBezTo>
                                          <a:cubicBezTo>
                                            <a:pt x="76" y="70"/>
                                            <a:pt x="70" y="64"/>
                                            <a:pt x="63" y="64"/>
                                          </a:cubicBezTo>
                                          <a:close/>
                                          <a:moveTo>
                                            <a:pt x="63" y="73"/>
                                          </a:moveTo>
                                          <a:cubicBezTo>
                                            <a:pt x="61" y="73"/>
                                            <a:pt x="59" y="75"/>
                                            <a:pt x="59" y="76"/>
                                          </a:cubicBezTo>
                                          <a:cubicBezTo>
                                            <a:pt x="57" y="77"/>
                                            <a:pt x="56" y="77"/>
                                            <a:pt x="55" y="77"/>
                                          </a:cubicBezTo>
                                          <a:cubicBezTo>
                                            <a:pt x="55" y="73"/>
                                            <a:pt x="59" y="70"/>
                                            <a:pt x="63" y="70"/>
                                          </a:cubicBezTo>
                                          <a:cubicBezTo>
                                            <a:pt x="66" y="70"/>
                                            <a:pt x="70" y="73"/>
                                            <a:pt x="70" y="77"/>
                                          </a:cubicBezTo>
                                          <a:cubicBezTo>
                                            <a:pt x="69" y="77"/>
                                            <a:pt x="68" y="77"/>
                                            <a:pt x="67" y="76"/>
                                          </a:cubicBezTo>
                                          <a:cubicBezTo>
                                            <a:pt x="66" y="75"/>
                                            <a:pt x="64" y="73"/>
                                            <a:pt x="63" y="73"/>
                                          </a:cubicBezTo>
                                          <a:close/>
                                          <a:moveTo>
                                            <a:pt x="65" y="76"/>
                                          </a:moveTo>
                                          <a:cubicBezTo>
                                            <a:pt x="64" y="76"/>
                                            <a:pt x="64" y="76"/>
                                            <a:pt x="63" y="76"/>
                                          </a:cubicBezTo>
                                          <a:cubicBezTo>
                                            <a:pt x="62" y="76"/>
                                            <a:pt x="61" y="76"/>
                                            <a:pt x="60" y="76"/>
                                          </a:cubicBezTo>
                                          <a:cubicBezTo>
                                            <a:pt x="60" y="75"/>
                                            <a:pt x="61" y="74"/>
                                            <a:pt x="63" y="74"/>
                                          </a:cubicBezTo>
                                          <a:cubicBezTo>
                                            <a:pt x="64" y="74"/>
                                            <a:pt x="65" y="75"/>
                                            <a:pt x="65" y="76"/>
                                          </a:cubicBezTo>
                                          <a:close/>
                                          <a:moveTo>
                                            <a:pt x="63" y="69"/>
                                          </a:moveTo>
                                          <a:cubicBezTo>
                                            <a:pt x="58" y="69"/>
                                            <a:pt x="54" y="73"/>
                                            <a:pt x="54" y="77"/>
                                          </a:cubicBezTo>
                                          <a:cubicBezTo>
                                            <a:pt x="53" y="78"/>
                                            <a:pt x="51" y="78"/>
                                            <a:pt x="50" y="79"/>
                                          </a:cubicBezTo>
                                          <a:cubicBezTo>
                                            <a:pt x="50" y="78"/>
                                            <a:pt x="50" y="78"/>
                                            <a:pt x="50" y="78"/>
                                          </a:cubicBezTo>
                                          <a:cubicBezTo>
                                            <a:pt x="50" y="74"/>
                                            <a:pt x="52" y="71"/>
                                            <a:pt x="54" y="69"/>
                                          </a:cubicBezTo>
                                          <a:cubicBezTo>
                                            <a:pt x="56" y="67"/>
                                            <a:pt x="59" y="65"/>
                                            <a:pt x="63" y="65"/>
                                          </a:cubicBezTo>
                                          <a:cubicBezTo>
                                            <a:pt x="66" y="65"/>
                                            <a:pt x="69" y="67"/>
                                            <a:pt x="71" y="69"/>
                                          </a:cubicBezTo>
                                          <a:cubicBezTo>
                                            <a:pt x="73" y="71"/>
                                            <a:pt x="75" y="74"/>
                                            <a:pt x="75" y="78"/>
                                          </a:cubicBezTo>
                                          <a:cubicBezTo>
                                            <a:pt x="75" y="78"/>
                                            <a:pt x="75" y="78"/>
                                            <a:pt x="75" y="79"/>
                                          </a:cubicBezTo>
                                          <a:cubicBezTo>
                                            <a:pt x="74" y="78"/>
                                            <a:pt x="72" y="78"/>
                                            <a:pt x="71" y="77"/>
                                          </a:cubicBezTo>
                                          <a:cubicBezTo>
                                            <a:pt x="71" y="73"/>
                                            <a:pt x="67" y="69"/>
                                            <a:pt x="63" y="69"/>
                                          </a:cubicBezTo>
                                          <a:close/>
                                          <a:moveTo>
                                            <a:pt x="83" y="83"/>
                                          </a:moveTo>
                                          <a:cubicBezTo>
                                            <a:pt x="83" y="83"/>
                                            <a:pt x="83" y="83"/>
                                            <a:pt x="83" y="83"/>
                                          </a:cubicBezTo>
                                          <a:cubicBezTo>
                                            <a:pt x="82" y="83"/>
                                            <a:pt x="81" y="82"/>
                                            <a:pt x="80" y="81"/>
                                          </a:cubicBezTo>
                                          <a:cubicBezTo>
                                            <a:pt x="81" y="80"/>
                                            <a:pt x="81" y="79"/>
                                            <a:pt x="81" y="78"/>
                                          </a:cubicBezTo>
                                          <a:cubicBezTo>
                                            <a:pt x="81" y="68"/>
                                            <a:pt x="73" y="59"/>
                                            <a:pt x="63" y="59"/>
                                          </a:cubicBezTo>
                                          <a:cubicBezTo>
                                            <a:pt x="52" y="59"/>
                                            <a:pt x="44" y="68"/>
                                            <a:pt x="44" y="78"/>
                                          </a:cubicBezTo>
                                          <a:cubicBezTo>
                                            <a:pt x="44" y="79"/>
                                            <a:pt x="44" y="80"/>
                                            <a:pt x="45" y="81"/>
                                          </a:cubicBezTo>
                                          <a:cubicBezTo>
                                            <a:pt x="44" y="82"/>
                                            <a:pt x="43" y="83"/>
                                            <a:pt x="42" y="84"/>
                                          </a:cubicBezTo>
                                          <a:cubicBezTo>
                                            <a:pt x="42" y="83"/>
                                            <a:pt x="42" y="83"/>
                                            <a:pt x="42" y="83"/>
                                          </a:cubicBezTo>
                                          <a:cubicBezTo>
                                            <a:pt x="41" y="81"/>
                                            <a:pt x="41" y="80"/>
                                            <a:pt x="41" y="78"/>
                                          </a:cubicBezTo>
                                          <a:cubicBezTo>
                                            <a:pt x="41" y="72"/>
                                            <a:pt x="43" y="66"/>
                                            <a:pt x="47" y="62"/>
                                          </a:cubicBezTo>
                                          <a:cubicBezTo>
                                            <a:pt x="51" y="58"/>
                                            <a:pt x="57" y="56"/>
                                            <a:pt x="63" y="56"/>
                                          </a:cubicBezTo>
                                          <a:cubicBezTo>
                                            <a:pt x="69" y="56"/>
                                            <a:pt x="74" y="58"/>
                                            <a:pt x="78" y="62"/>
                                          </a:cubicBezTo>
                                          <a:cubicBezTo>
                                            <a:pt x="82" y="66"/>
                                            <a:pt x="84" y="72"/>
                                            <a:pt x="84" y="78"/>
                                          </a:cubicBezTo>
                                          <a:cubicBezTo>
                                            <a:pt x="84" y="80"/>
                                            <a:pt x="84" y="81"/>
                                            <a:pt x="83" y="83"/>
                                          </a:cubicBezTo>
                                          <a:close/>
                                          <a:moveTo>
                                            <a:pt x="89" y="80"/>
                                          </a:moveTo>
                                          <a:cubicBezTo>
                                            <a:pt x="87" y="80"/>
                                            <a:pt x="86" y="81"/>
                                            <a:pt x="85" y="82"/>
                                          </a:cubicBezTo>
                                          <a:cubicBezTo>
                                            <a:pt x="85" y="81"/>
                                            <a:pt x="85" y="79"/>
                                            <a:pt x="85" y="78"/>
                                          </a:cubicBezTo>
                                          <a:cubicBezTo>
                                            <a:pt x="85" y="65"/>
                                            <a:pt x="75" y="55"/>
                                            <a:pt x="63" y="55"/>
                                          </a:cubicBezTo>
                                          <a:cubicBezTo>
                                            <a:pt x="50" y="55"/>
                                            <a:pt x="40" y="65"/>
                                            <a:pt x="40" y="78"/>
                                          </a:cubicBezTo>
                                          <a:cubicBezTo>
                                            <a:pt x="40" y="79"/>
                                            <a:pt x="40" y="81"/>
                                            <a:pt x="40" y="82"/>
                                          </a:cubicBezTo>
                                          <a:cubicBezTo>
                                            <a:pt x="39" y="81"/>
                                            <a:pt x="38" y="80"/>
                                            <a:pt x="36" y="80"/>
                                          </a:cubicBezTo>
                                          <a:cubicBezTo>
                                            <a:pt x="36" y="79"/>
                                            <a:pt x="36" y="78"/>
                                            <a:pt x="36" y="78"/>
                                          </a:cubicBezTo>
                                          <a:cubicBezTo>
                                            <a:pt x="36" y="70"/>
                                            <a:pt x="39" y="64"/>
                                            <a:pt x="44" y="59"/>
                                          </a:cubicBezTo>
                                          <a:cubicBezTo>
                                            <a:pt x="49" y="54"/>
                                            <a:pt x="55" y="51"/>
                                            <a:pt x="63" y="51"/>
                                          </a:cubicBezTo>
                                          <a:cubicBezTo>
                                            <a:pt x="70" y="51"/>
                                            <a:pt x="76" y="54"/>
                                            <a:pt x="81" y="59"/>
                                          </a:cubicBezTo>
                                          <a:cubicBezTo>
                                            <a:pt x="86" y="64"/>
                                            <a:pt x="89" y="70"/>
                                            <a:pt x="89" y="78"/>
                                          </a:cubicBezTo>
                                          <a:cubicBezTo>
                                            <a:pt x="89" y="78"/>
                                            <a:pt x="89" y="79"/>
                                            <a:pt x="89" y="80"/>
                                          </a:cubicBezTo>
                                          <a:close/>
                                          <a:moveTo>
                                            <a:pt x="90" y="79"/>
                                          </a:moveTo>
                                          <a:cubicBezTo>
                                            <a:pt x="90" y="79"/>
                                            <a:pt x="90" y="78"/>
                                            <a:pt x="90" y="78"/>
                                          </a:cubicBezTo>
                                          <a:cubicBezTo>
                                            <a:pt x="90" y="62"/>
                                            <a:pt x="78" y="50"/>
                                            <a:pt x="63" y="50"/>
                                          </a:cubicBezTo>
                                          <a:cubicBezTo>
                                            <a:pt x="47" y="50"/>
                                            <a:pt x="35" y="62"/>
                                            <a:pt x="35" y="78"/>
                                          </a:cubicBezTo>
                                          <a:cubicBezTo>
                                            <a:pt x="35" y="78"/>
                                            <a:pt x="35" y="79"/>
                                            <a:pt x="35" y="79"/>
                                          </a:cubicBezTo>
                                          <a:cubicBezTo>
                                            <a:pt x="34" y="79"/>
                                            <a:pt x="33" y="78"/>
                                            <a:pt x="31" y="78"/>
                                          </a:cubicBezTo>
                                          <a:cubicBezTo>
                                            <a:pt x="31" y="69"/>
                                            <a:pt x="35" y="61"/>
                                            <a:pt x="40" y="55"/>
                                          </a:cubicBezTo>
                                          <a:cubicBezTo>
                                            <a:pt x="46" y="50"/>
                                            <a:pt x="54" y="46"/>
                                            <a:pt x="63" y="46"/>
                                          </a:cubicBezTo>
                                          <a:cubicBezTo>
                                            <a:pt x="71" y="46"/>
                                            <a:pt x="79" y="50"/>
                                            <a:pt x="85" y="55"/>
                                          </a:cubicBezTo>
                                          <a:cubicBezTo>
                                            <a:pt x="90" y="61"/>
                                            <a:pt x="94" y="69"/>
                                            <a:pt x="94" y="78"/>
                                          </a:cubicBezTo>
                                          <a:cubicBezTo>
                                            <a:pt x="93" y="78"/>
                                            <a:pt x="91" y="79"/>
                                            <a:pt x="90" y="79"/>
                                          </a:cubicBezTo>
                                          <a:close/>
                                          <a:moveTo>
                                            <a:pt x="104" y="76"/>
                                          </a:moveTo>
                                          <a:cubicBezTo>
                                            <a:pt x="103" y="76"/>
                                            <a:pt x="102" y="76"/>
                                            <a:pt x="101" y="76"/>
                                          </a:cubicBezTo>
                                          <a:cubicBezTo>
                                            <a:pt x="101" y="75"/>
                                            <a:pt x="102" y="74"/>
                                            <a:pt x="104" y="74"/>
                                          </a:cubicBezTo>
                                          <a:cubicBezTo>
                                            <a:pt x="105" y="74"/>
                                            <a:pt x="106" y="75"/>
                                            <a:pt x="107" y="76"/>
                                          </a:cubicBezTo>
                                          <a:cubicBezTo>
                                            <a:pt x="106" y="76"/>
                                            <a:pt x="105" y="76"/>
                                            <a:pt x="104" y="76"/>
                                          </a:cubicBezTo>
                                          <a:close/>
                                          <a:moveTo>
                                            <a:pt x="108" y="76"/>
                                          </a:moveTo>
                                          <a:cubicBezTo>
                                            <a:pt x="107" y="75"/>
                                            <a:pt x="106" y="73"/>
                                            <a:pt x="104" y="73"/>
                                          </a:cubicBezTo>
                                          <a:cubicBezTo>
                                            <a:pt x="102" y="73"/>
                                            <a:pt x="100" y="75"/>
                                            <a:pt x="100" y="76"/>
                                          </a:cubicBezTo>
                                          <a:cubicBezTo>
                                            <a:pt x="98" y="77"/>
                                            <a:pt x="97" y="77"/>
                                            <a:pt x="96" y="77"/>
                                          </a:cubicBezTo>
                                          <a:cubicBezTo>
                                            <a:pt x="96" y="73"/>
                                            <a:pt x="100" y="70"/>
                                            <a:pt x="104" y="70"/>
                                          </a:cubicBezTo>
                                          <a:cubicBezTo>
                                            <a:pt x="108" y="70"/>
                                            <a:pt x="111" y="73"/>
                                            <a:pt x="111" y="77"/>
                                          </a:cubicBezTo>
                                          <a:cubicBezTo>
                                            <a:pt x="110" y="77"/>
                                            <a:pt x="109" y="76"/>
                                            <a:pt x="108" y="76"/>
                                          </a:cubicBezTo>
                                          <a:close/>
                                          <a:moveTo>
                                            <a:pt x="112" y="77"/>
                                          </a:moveTo>
                                          <a:cubicBezTo>
                                            <a:pt x="112" y="77"/>
                                            <a:pt x="112" y="77"/>
                                            <a:pt x="112" y="77"/>
                                          </a:cubicBezTo>
                                          <a:cubicBezTo>
                                            <a:pt x="112" y="73"/>
                                            <a:pt x="108" y="69"/>
                                            <a:pt x="104" y="69"/>
                                          </a:cubicBezTo>
                                          <a:cubicBezTo>
                                            <a:pt x="99" y="69"/>
                                            <a:pt x="95" y="73"/>
                                            <a:pt x="95" y="77"/>
                                          </a:cubicBezTo>
                                          <a:cubicBezTo>
                                            <a:pt x="95" y="77"/>
                                            <a:pt x="95" y="77"/>
                                            <a:pt x="95" y="77"/>
                                          </a:cubicBezTo>
                                          <a:cubicBezTo>
                                            <a:pt x="95" y="75"/>
                                            <a:pt x="95" y="72"/>
                                            <a:pt x="94" y="70"/>
                                          </a:cubicBezTo>
                                          <a:cubicBezTo>
                                            <a:pt x="94" y="70"/>
                                            <a:pt x="95" y="69"/>
                                            <a:pt x="95" y="69"/>
                                          </a:cubicBezTo>
                                          <a:cubicBezTo>
                                            <a:pt x="97" y="67"/>
                                            <a:pt x="100" y="65"/>
                                            <a:pt x="104" y="65"/>
                                          </a:cubicBezTo>
                                          <a:cubicBezTo>
                                            <a:pt x="107" y="65"/>
                                            <a:pt x="110" y="67"/>
                                            <a:pt x="112" y="69"/>
                                          </a:cubicBezTo>
                                          <a:cubicBezTo>
                                            <a:pt x="113" y="69"/>
                                            <a:pt x="113" y="70"/>
                                            <a:pt x="113" y="70"/>
                                          </a:cubicBezTo>
                                          <a:cubicBezTo>
                                            <a:pt x="113" y="72"/>
                                            <a:pt x="112" y="75"/>
                                            <a:pt x="112" y="77"/>
                                          </a:cubicBezTo>
                                          <a:close/>
                                          <a:moveTo>
                                            <a:pt x="157" y="95"/>
                                          </a:moveTo>
                                          <a:cubicBezTo>
                                            <a:pt x="153" y="92"/>
                                            <a:pt x="149" y="90"/>
                                            <a:pt x="145" y="90"/>
                                          </a:cubicBezTo>
                                          <a:cubicBezTo>
                                            <a:pt x="140" y="90"/>
                                            <a:pt x="136" y="92"/>
                                            <a:pt x="133" y="95"/>
                                          </a:cubicBezTo>
                                          <a:cubicBezTo>
                                            <a:pt x="132" y="94"/>
                                            <a:pt x="132" y="93"/>
                                            <a:pt x="131" y="92"/>
                                          </a:cubicBezTo>
                                          <a:cubicBezTo>
                                            <a:pt x="135" y="89"/>
                                            <a:pt x="140" y="87"/>
                                            <a:pt x="145" y="87"/>
                                          </a:cubicBezTo>
                                          <a:cubicBezTo>
                                            <a:pt x="150" y="87"/>
                                            <a:pt x="155" y="89"/>
                                            <a:pt x="158" y="92"/>
                                          </a:cubicBezTo>
                                          <a:cubicBezTo>
                                            <a:pt x="158" y="93"/>
                                            <a:pt x="157" y="94"/>
                                            <a:pt x="157" y="95"/>
                                          </a:cubicBezTo>
                                          <a:close/>
                                          <a:moveTo>
                                            <a:pt x="159" y="91"/>
                                          </a:moveTo>
                                          <a:cubicBezTo>
                                            <a:pt x="155" y="88"/>
                                            <a:pt x="150" y="86"/>
                                            <a:pt x="145" y="86"/>
                                          </a:cubicBezTo>
                                          <a:cubicBezTo>
                                            <a:pt x="139" y="86"/>
                                            <a:pt x="135" y="88"/>
                                            <a:pt x="131" y="91"/>
                                          </a:cubicBezTo>
                                          <a:cubicBezTo>
                                            <a:pt x="130" y="90"/>
                                            <a:pt x="129" y="89"/>
                                            <a:pt x="128" y="88"/>
                                          </a:cubicBezTo>
                                          <a:cubicBezTo>
                                            <a:pt x="133" y="84"/>
                                            <a:pt x="139" y="82"/>
                                            <a:pt x="145" y="82"/>
                                          </a:cubicBezTo>
                                          <a:cubicBezTo>
                                            <a:pt x="151" y="82"/>
                                            <a:pt x="157" y="84"/>
                                            <a:pt x="161" y="88"/>
                                          </a:cubicBezTo>
                                          <a:cubicBezTo>
                                            <a:pt x="160" y="89"/>
                                            <a:pt x="160" y="90"/>
                                            <a:pt x="159" y="91"/>
                                          </a:cubicBezTo>
                                          <a:close/>
                                          <a:moveTo>
                                            <a:pt x="162" y="87"/>
                                          </a:moveTo>
                                          <a:cubicBezTo>
                                            <a:pt x="157" y="83"/>
                                            <a:pt x="151" y="81"/>
                                            <a:pt x="145" y="81"/>
                                          </a:cubicBezTo>
                                          <a:cubicBezTo>
                                            <a:pt x="138" y="81"/>
                                            <a:pt x="132" y="83"/>
                                            <a:pt x="128" y="87"/>
                                          </a:cubicBezTo>
                                          <a:cubicBezTo>
                                            <a:pt x="127" y="86"/>
                                            <a:pt x="126" y="85"/>
                                            <a:pt x="125" y="84"/>
                                          </a:cubicBezTo>
                                          <a:cubicBezTo>
                                            <a:pt x="130" y="80"/>
                                            <a:pt x="137" y="77"/>
                                            <a:pt x="145" y="77"/>
                                          </a:cubicBezTo>
                                          <a:cubicBezTo>
                                            <a:pt x="152" y="77"/>
                                            <a:pt x="159" y="80"/>
                                            <a:pt x="165" y="84"/>
                                          </a:cubicBezTo>
                                          <a:cubicBezTo>
                                            <a:pt x="164" y="85"/>
                                            <a:pt x="163" y="86"/>
                                            <a:pt x="162" y="87"/>
                                          </a:cubicBezTo>
                                          <a:close/>
                                          <a:moveTo>
                                            <a:pt x="145" y="64"/>
                                          </a:moveTo>
                                          <a:cubicBezTo>
                                            <a:pt x="137" y="64"/>
                                            <a:pt x="131" y="70"/>
                                            <a:pt x="131" y="78"/>
                                          </a:cubicBezTo>
                                          <a:cubicBezTo>
                                            <a:pt x="131" y="78"/>
                                            <a:pt x="131" y="79"/>
                                            <a:pt x="131" y="79"/>
                                          </a:cubicBezTo>
                                          <a:cubicBezTo>
                                            <a:pt x="130" y="80"/>
                                            <a:pt x="129" y="80"/>
                                            <a:pt x="128" y="81"/>
                                          </a:cubicBezTo>
                                          <a:cubicBezTo>
                                            <a:pt x="128" y="80"/>
                                            <a:pt x="128" y="79"/>
                                            <a:pt x="128" y="78"/>
                                          </a:cubicBezTo>
                                          <a:cubicBezTo>
                                            <a:pt x="128" y="73"/>
                                            <a:pt x="129" y="69"/>
                                            <a:pt x="133" y="66"/>
                                          </a:cubicBezTo>
                                          <a:cubicBezTo>
                                            <a:pt x="136" y="62"/>
                                            <a:pt x="140" y="60"/>
                                            <a:pt x="145" y="60"/>
                                          </a:cubicBezTo>
                                          <a:cubicBezTo>
                                            <a:pt x="149" y="60"/>
                                            <a:pt x="154" y="62"/>
                                            <a:pt x="157" y="66"/>
                                          </a:cubicBezTo>
                                          <a:cubicBezTo>
                                            <a:pt x="160" y="69"/>
                                            <a:pt x="162" y="73"/>
                                            <a:pt x="162" y="78"/>
                                          </a:cubicBezTo>
                                          <a:cubicBezTo>
                                            <a:pt x="162" y="79"/>
                                            <a:pt x="162" y="80"/>
                                            <a:pt x="162" y="81"/>
                                          </a:cubicBezTo>
                                          <a:cubicBezTo>
                                            <a:pt x="160" y="80"/>
                                            <a:pt x="159" y="80"/>
                                            <a:pt x="158" y="79"/>
                                          </a:cubicBezTo>
                                          <a:cubicBezTo>
                                            <a:pt x="158" y="79"/>
                                            <a:pt x="158" y="78"/>
                                            <a:pt x="158" y="78"/>
                                          </a:cubicBezTo>
                                          <a:cubicBezTo>
                                            <a:pt x="158" y="70"/>
                                            <a:pt x="152" y="64"/>
                                            <a:pt x="145" y="64"/>
                                          </a:cubicBezTo>
                                          <a:close/>
                                          <a:moveTo>
                                            <a:pt x="145" y="73"/>
                                          </a:moveTo>
                                          <a:cubicBezTo>
                                            <a:pt x="143" y="73"/>
                                            <a:pt x="141" y="75"/>
                                            <a:pt x="141" y="76"/>
                                          </a:cubicBezTo>
                                          <a:cubicBezTo>
                                            <a:pt x="140" y="77"/>
                                            <a:pt x="138" y="77"/>
                                            <a:pt x="137" y="77"/>
                                          </a:cubicBezTo>
                                          <a:cubicBezTo>
                                            <a:pt x="138" y="73"/>
                                            <a:pt x="141" y="70"/>
                                            <a:pt x="145" y="70"/>
                                          </a:cubicBezTo>
                                          <a:cubicBezTo>
                                            <a:pt x="149" y="70"/>
                                            <a:pt x="152" y="73"/>
                                            <a:pt x="152" y="77"/>
                                          </a:cubicBezTo>
                                          <a:cubicBezTo>
                                            <a:pt x="151" y="77"/>
                                            <a:pt x="150" y="77"/>
                                            <a:pt x="149" y="76"/>
                                          </a:cubicBezTo>
                                          <a:cubicBezTo>
                                            <a:pt x="148" y="75"/>
                                            <a:pt x="147" y="73"/>
                                            <a:pt x="145" y="73"/>
                                          </a:cubicBezTo>
                                          <a:close/>
                                          <a:moveTo>
                                            <a:pt x="148" y="76"/>
                                          </a:moveTo>
                                          <a:cubicBezTo>
                                            <a:pt x="147" y="76"/>
                                            <a:pt x="146" y="76"/>
                                            <a:pt x="145" y="76"/>
                                          </a:cubicBezTo>
                                          <a:cubicBezTo>
                                            <a:pt x="144" y="76"/>
                                            <a:pt x="143" y="76"/>
                                            <a:pt x="142" y="76"/>
                                          </a:cubicBezTo>
                                          <a:cubicBezTo>
                                            <a:pt x="142" y="75"/>
                                            <a:pt x="143" y="74"/>
                                            <a:pt x="145" y="74"/>
                                          </a:cubicBezTo>
                                          <a:cubicBezTo>
                                            <a:pt x="146" y="74"/>
                                            <a:pt x="147" y="75"/>
                                            <a:pt x="148" y="76"/>
                                          </a:cubicBezTo>
                                          <a:close/>
                                          <a:moveTo>
                                            <a:pt x="145" y="69"/>
                                          </a:moveTo>
                                          <a:cubicBezTo>
                                            <a:pt x="140" y="69"/>
                                            <a:pt x="136" y="73"/>
                                            <a:pt x="136" y="77"/>
                                          </a:cubicBezTo>
                                          <a:cubicBezTo>
                                            <a:pt x="135" y="78"/>
                                            <a:pt x="134" y="78"/>
                                            <a:pt x="132" y="79"/>
                                          </a:cubicBezTo>
                                          <a:cubicBezTo>
                                            <a:pt x="132" y="78"/>
                                            <a:pt x="132" y="78"/>
                                            <a:pt x="132" y="78"/>
                                          </a:cubicBezTo>
                                          <a:cubicBezTo>
                                            <a:pt x="132" y="74"/>
                                            <a:pt x="134" y="71"/>
                                            <a:pt x="136" y="69"/>
                                          </a:cubicBezTo>
                                          <a:cubicBezTo>
                                            <a:pt x="138" y="67"/>
                                            <a:pt x="141" y="65"/>
                                            <a:pt x="145" y="65"/>
                                          </a:cubicBezTo>
                                          <a:cubicBezTo>
                                            <a:pt x="148" y="65"/>
                                            <a:pt x="151" y="67"/>
                                            <a:pt x="153" y="69"/>
                                          </a:cubicBezTo>
                                          <a:cubicBezTo>
                                            <a:pt x="156" y="71"/>
                                            <a:pt x="157" y="74"/>
                                            <a:pt x="157" y="78"/>
                                          </a:cubicBezTo>
                                          <a:cubicBezTo>
                                            <a:pt x="157" y="78"/>
                                            <a:pt x="157" y="78"/>
                                            <a:pt x="157" y="79"/>
                                          </a:cubicBezTo>
                                          <a:cubicBezTo>
                                            <a:pt x="156" y="78"/>
                                            <a:pt x="155" y="78"/>
                                            <a:pt x="153" y="77"/>
                                          </a:cubicBezTo>
                                          <a:cubicBezTo>
                                            <a:pt x="153" y="73"/>
                                            <a:pt x="149" y="69"/>
                                            <a:pt x="145" y="69"/>
                                          </a:cubicBezTo>
                                          <a:close/>
                                          <a:moveTo>
                                            <a:pt x="166" y="83"/>
                                          </a:moveTo>
                                          <a:cubicBezTo>
                                            <a:pt x="166" y="83"/>
                                            <a:pt x="165" y="83"/>
                                            <a:pt x="165" y="83"/>
                                          </a:cubicBezTo>
                                          <a:cubicBezTo>
                                            <a:pt x="164" y="83"/>
                                            <a:pt x="163" y="82"/>
                                            <a:pt x="163" y="81"/>
                                          </a:cubicBezTo>
                                          <a:cubicBezTo>
                                            <a:pt x="163" y="80"/>
                                            <a:pt x="163" y="79"/>
                                            <a:pt x="163" y="78"/>
                                          </a:cubicBezTo>
                                          <a:cubicBezTo>
                                            <a:pt x="163" y="68"/>
                                            <a:pt x="155" y="59"/>
                                            <a:pt x="145" y="59"/>
                                          </a:cubicBezTo>
                                          <a:cubicBezTo>
                                            <a:pt x="135" y="59"/>
                                            <a:pt x="127" y="68"/>
                                            <a:pt x="127" y="78"/>
                                          </a:cubicBezTo>
                                          <a:cubicBezTo>
                                            <a:pt x="127" y="79"/>
                                            <a:pt x="127" y="80"/>
                                            <a:pt x="127" y="81"/>
                                          </a:cubicBezTo>
                                          <a:cubicBezTo>
                                            <a:pt x="126" y="82"/>
                                            <a:pt x="125" y="83"/>
                                            <a:pt x="124" y="83"/>
                                          </a:cubicBezTo>
                                          <a:cubicBezTo>
                                            <a:pt x="124" y="83"/>
                                            <a:pt x="124" y="83"/>
                                            <a:pt x="124" y="83"/>
                                          </a:cubicBezTo>
                                          <a:cubicBezTo>
                                            <a:pt x="123" y="81"/>
                                            <a:pt x="123" y="80"/>
                                            <a:pt x="123" y="78"/>
                                          </a:cubicBezTo>
                                          <a:cubicBezTo>
                                            <a:pt x="123" y="72"/>
                                            <a:pt x="126" y="66"/>
                                            <a:pt x="129" y="62"/>
                                          </a:cubicBezTo>
                                          <a:cubicBezTo>
                                            <a:pt x="133" y="58"/>
                                            <a:pt x="139" y="56"/>
                                            <a:pt x="145" y="56"/>
                                          </a:cubicBezTo>
                                          <a:cubicBezTo>
                                            <a:pt x="151" y="56"/>
                                            <a:pt x="156" y="58"/>
                                            <a:pt x="160" y="62"/>
                                          </a:cubicBezTo>
                                          <a:cubicBezTo>
                                            <a:pt x="164" y="66"/>
                                            <a:pt x="166" y="72"/>
                                            <a:pt x="166" y="78"/>
                                          </a:cubicBezTo>
                                          <a:cubicBezTo>
                                            <a:pt x="166" y="80"/>
                                            <a:pt x="166" y="81"/>
                                            <a:pt x="166" y="83"/>
                                          </a:cubicBezTo>
                                          <a:close/>
                                          <a:moveTo>
                                            <a:pt x="171" y="80"/>
                                          </a:moveTo>
                                          <a:cubicBezTo>
                                            <a:pt x="170" y="80"/>
                                            <a:pt x="168" y="81"/>
                                            <a:pt x="167" y="82"/>
                                          </a:cubicBezTo>
                                          <a:cubicBezTo>
                                            <a:pt x="167" y="81"/>
                                            <a:pt x="167" y="79"/>
                                            <a:pt x="167" y="78"/>
                                          </a:cubicBezTo>
                                          <a:cubicBezTo>
                                            <a:pt x="167" y="65"/>
                                            <a:pt x="157" y="55"/>
                                            <a:pt x="145" y="55"/>
                                          </a:cubicBezTo>
                                          <a:cubicBezTo>
                                            <a:pt x="132" y="55"/>
                                            <a:pt x="122" y="65"/>
                                            <a:pt x="122" y="78"/>
                                          </a:cubicBezTo>
                                          <a:cubicBezTo>
                                            <a:pt x="122" y="79"/>
                                            <a:pt x="122" y="81"/>
                                            <a:pt x="123" y="82"/>
                                          </a:cubicBezTo>
                                          <a:cubicBezTo>
                                            <a:pt x="121" y="81"/>
                                            <a:pt x="120" y="80"/>
                                            <a:pt x="118" y="80"/>
                                          </a:cubicBezTo>
                                          <a:cubicBezTo>
                                            <a:pt x="118" y="79"/>
                                            <a:pt x="118" y="78"/>
                                            <a:pt x="118" y="78"/>
                                          </a:cubicBezTo>
                                          <a:cubicBezTo>
                                            <a:pt x="118" y="70"/>
                                            <a:pt x="121" y="64"/>
                                            <a:pt x="126" y="59"/>
                                          </a:cubicBezTo>
                                          <a:cubicBezTo>
                                            <a:pt x="131" y="54"/>
                                            <a:pt x="137" y="51"/>
                                            <a:pt x="145" y="51"/>
                                          </a:cubicBezTo>
                                          <a:cubicBezTo>
                                            <a:pt x="152" y="51"/>
                                            <a:pt x="159" y="54"/>
                                            <a:pt x="163" y="59"/>
                                          </a:cubicBezTo>
                                          <a:cubicBezTo>
                                            <a:pt x="168" y="64"/>
                                            <a:pt x="171" y="70"/>
                                            <a:pt x="171" y="78"/>
                                          </a:cubicBezTo>
                                          <a:cubicBezTo>
                                            <a:pt x="171" y="78"/>
                                            <a:pt x="171" y="79"/>
                                            <a:pt x="171" y="80"/>
                                          </a:cubicBezTo>
                                          <a:close/>
                                          <a:moveTo>
                                            <a:pt x="172" y="79"/>
                                          </a:moveTo>
                                          <a:cubicBezTo>
                                            <a:pt x="172" y="79"/>
                                            <a:pt x="172" y="78"/>
                                            <a:pt x="172" y="78"/>
                                          </a:cubicBezTo>
                                          <a:cubicBezTo>
                                            <a:pt x="172" y="62"/>
                                            <a:pt x="160" y="50"/>
                                            <a:pt x="145" y="50"/>
                                          </a:cubicBezTo>
                                          <a:cubicBezTo>
                                            <a:pt x="130" y="50"/>
                                            <a:pt x="117" y="62"/>
                                            <a:pt x="117" y="78"/>
                                          </a:cubicBezTo>
                                          <a:cubicBezTo>
                                            <a:pt x="117" y="78"/>
                                            <a:pt x="117" y="79"/>
                                            <a:pt x="117" y="79"/>
                                          </a:cubicBezTo>
                                          <a:cubicBezTo>
                                            <a:pt x="116" y="79"/>
                                            <a:pt x="115" y="78"/>
                                            <a:pt x="113" y="78"/>
                                          </a:cubicBezTo>
                                          <a:cubicBezTo>
                                            <a:pt x="113" y="69"/>
                                            <a:pt x="117" y="61"/>
                                            <a:pt x="123" y="55"/>
                                          </a:cubicBezTo>
                                          <a:cubicBezTo>
                                            <a:pt x="128" y="50"/>
                                            <a:pt x="136" y="46"/>
                                            <a:pt x="145" y="46"/>
                                          </a:cubicBezTo>
                                          <a:cubicBezTo>
                                            <a:pt x="153" y="46"/>
                                            <a:pt x="161" y="50"/>
                                            <a:pt x="167" y="55"/>
                                          </a:cubicBezTo>
                                          <a:cubicBezTo>
                                            <a:pt x="173" y="61"/>
                                            <a:pt x="176" y="69"/>
                                            <a:pt x="176" y="78"/>
                                          </a:cubicBezTo>
                                          <a:cubicBezTo>
                                            <a:pt x="175" y="78"/>
                                            <a:pt x="173" y="79"/>
                                            <a:pt x="172" y="79"/>
                                          </a:cubicBezTo>
                                          <a:close/>
                                          <a:moveTo>
                                            <a:pt x="186" y="76"/>
                                          </a:moveTo>
                                          <a:cubicBezTo>
                                            <a:pt x="185" y="76"/>
                                            <a:pt x="184" y="76"/>
                                            <a:pt x="183" y="76"/>
                                          </a:cubicBezTo>
                                          <a:cubicBezTo>
                                            <a:pt x="183" y="75"/>
                                            <a:pt x="185" y="74"/>
                                            <a:pt x="186" y="74"/>
                                          </a:cubicBezTo>
                                          <a:cubicBezTo>
                                            <a:pt x="187" y="74"/>
                                            <a:pt x="188" y="75"/>
                                            <a:pt x="189" y="76"/>
                                          </a:cubicBezTo>
                                          <a:cubicBezTo>
                                            <a:pt x="188" y="76"/>
                                            <a:pt x="187" y="76"/>
                                            <a:pt x="186" y="76"/>
                                          </a:cubicBezTo>
                                          <a:close/>
                                          <a:moveTo>
                                            <a:pt x="190" y="76"/>
                                          </a:moveTo>
                                          <a:cubicBezTo>
                                            <a:pt x="189" y="75"/>
                                            <a:pt x="188" y="73"/>
                                            <a:pt x="186" y="73"/>
                                          </a:cubicBezTo>
                                          <a:cubicBezTo>
                                            <a:pt x="184" y="73"/>
                                            <a:pt x="182" y="75"/>
                                            <a:pt x="182" y="76"/>
                                          </a:cubicBezTo>
                                          <a:cubicBezTo>
                                            <a:pt x="181" y="77"/>
                                            <a:pt x="179" y="77"/>
                                            <a:pt x="178" y="77"/>
                                          </a:cubicBezTo>
                                          <a:cubicBezTo>
                                            <a:pt x="179" y="73"/>
                                            <a:pt x="182" y="70"/>
                                            <a:pt x="186" y="70"/>
                                          </a:cubicBezTo>
                                          <a:cubicBezTo>
                                            <a:pt x="190" y="70"/>
                                            <a:pt x="193" y="73"/>
                                            <a:pt x="193" y="77"/>
                                          </a:cubicBezTo>
                                          <a:cubicBezTo>
                                            <a:pt x="192" y="77"/>
                                            <a:pt x="191" y="76"/>
                                            <a:pt x="190" y="76"/>
                                          </a:cubicBezTo>
                                          <a:close/>
                                          <a:moveTo>
                                            <a:pt x="195" y="77"/>
                                          </a:moveTo>
                                          <a:cubicBezTo>
                                            <a:pt x="195" y="77"/>
                                            <a:pt x="194" y="77"/>
                                            <a:pt x="194" y="77"/>
                                          </a:cubicBezTo>
                                          <a:cubicBezTo>
                                            <a:pt x="194" y="73"/>
                                            <a:pt x="190" y="69"/>
                                            <a:pt x="186" y="69"/>
                                          </a:cubicBezTo>
                                          <a:cubicBezTo>
                                            <a:pt x="181" y="69"/>
                                            <a:pt x="178" y="73"/>
                                            <a:pt x="177" y="77"/>
                                          </a:cubicBezTo>
                                          <a:cubicBezTo>
                                            <a:pt x="177" y="77"/>
                                            <a:pt x="177" y="77"/>
                                            <a:pt x="177" y="77"/>
                                          </a:cubicBezTo>
                                          <a:cubicBezTo>
                                            <a:pt x="177" y="75"/>
                                            <a:pt x="177" y="72"/>
                                            <a:pt x="176" y="70"/>
                                          </a:cubicBezTo>
                                          <a:cubicBezTo>
                                            <a:pt x="176" y="70"/>
                                            <a:pt x="177" y="69"/>
                                            <a:pt x="177" y="69"/>
                                          </a:cubicBezTo>
                                          <a:cubicBezTo>
                                            <a:pt x="179" y="67"/>
                                            <a:pt x="182" y="65"/>
                                            <a:pt x="186" y="65"/>
                                          </a:cubicBezTo>
                                          <a:cubicBezTo>
                                            <a:pt x="189" y="65"/>
                                            <a:pt x="192" y="67"/>
                                            <a:pt x="195" y="69"/>
                                          </a:cubicBezTo>
                                          <a:cubicBezTo>
                                            <a:pt x="195" y="69"/>
                                            <a:pt x="195" y="70"/>
                                            <a:pt x="195" y="70"/>
                                          </a:cubicBezTo>
                                          <a:cubicBezTo>
                                            <a:pt x="195" y="72"/>
                                            <a:pt x="195" y="75"/>
                                            <a:pt x="195" y="77"/>
                                          </a:cubicBezTo>
                                          <a:close/>
                                          <a:moveTo>
                                            <a:pt x="239" y="95"/>
                                          </a:moveTo>
                                          <a:cubicBezTo>
                                            <a:pt x="236" y="92"/>
                                            <a:pt x="232" y="90"/>
                                            <a:pt x="227" y="90"/>
                                          </a:cubicBezTo>
                                          <a:cubicBezTo>
                                            <a:pt x="222" y="90"/>
                                            <a:pt x="218" y="92"/>
                                            <a:pt x="215" y="95"/>
                                          </a:cubicBezTo>
                                          <a:cubicBezTo>
                                            <a:pt x="215" y="94"/>
                                            <a:pt x="214" y="93"/>
                                            <a:pt x="213" y="92"/>
                                          </a:cubicBezTo>
                                          <a:cubicBezTo>
                                            <a:pt x="217" y="89"/>
                                            <a:pt x="222" y="87"/>
                                            <a:pt x="227" y="87"/>
                                          </a:cubicBezTo>
                                          <a:cubicBezTo>
                                            <a:pt x="232" y="87"/>
                                            <a:pt x="237" y="89"/>
                                            <a:pt x="240" y="92"/>
                                          </a:cubicBezTo>
                                          <a:cubicBezTo>
                                            <a:pt x="240" y="93"/>
                                            <a:pt x="239" y="94"/>
                                            <a:pt x="239" y="95"/>
                                          </a:cubicBezTo>
                                          <a:close/>
                                          <a:moveTo>
                                            <a:pt x="241" y="91"/>
                                          </a:moveTo>
                                          <a:cubicBezTo>
                                            <a:pt x="237" y="88"/>
                                            <a:pt x="232" y="86"/>
                                            <a:pt x="227" y="86"/>
                                          </a:cubicBezTo>
                                          <a:cubicBezTo>
                                            <a:pt x="222" y="86"/>
                                            <a:pt x="217" y="88"/>
                                            <a:pt x="213" y="91"/>
                                          </a:cubicBezTo>
                                          <a:cubicBezTo>
                                            <a:pt x="212" y="90"/>
                                            <a:pt x="211" y="89"/>
                                            <a:pt x="211" y="88"/>
                                          </a:cubicBezTo>
                                          <a:cubicBezTo>
                                            <a:pt x="215" y="84"/>
                                            <a:pt x="221" y="82"/>
                                            <a:pt x="227" y="82"/>
                                          </a:cubicBezTo>
                                          <a:cubicBezTo>
                                            <a:pt x="233" y="82"/>
                                            <a:pt x="239" y="84"/>
                                            <a:pt x="243" y="88"/>
                                          </a:cubicBezTo>
                                          <a:cubicBezTo>
                                            <a:pt x="242" y="89"/>
                                            <a:pt x="242" y="90"/>
                                            <a:pt x="241" y="91"/>
                                          </a:cubicBezTo>
                                          <a:close/>
                                          <a:moveTo>
                                            <a:pt x="244" y="87"/>
                                          </a:moveTo>
                                          <a:cubicBezTo>
                                            <a:pt x="239" y="83"/>
                                            <a:pt x="233" y="81"/>
                                            <a:pt x="227" y="81"/>
                                          </a:cubicBezTo>
                                          <a:cubicBezTo>
                                            <a:pt x="221" y="81"/>
                                            <a:pt x="215" y="83"/>
                                            <a:pt x="210" y="87"/>
                                          </a:cubicBezTo>
                                          <a:cubicBezTo>
                                            <a:pt x="209" y="86"/>
                                            <a:pt x="208" y="85"/>
                                            <a:pt x="207" y="84"/>
                                          </a:cubicBezTo>
                                          <a:cubicBezTo>
                                            <a:pt x="213" y="80"/>
                                            <a:pt x="219" y="77"/>
                                            <a:pt x="227" y="77"/>
                                          </a:cubicBezTo>
                                          <a:cubicBezTo>
                                            <a:pt x="234" y="77"/>
                                            <a:pt x="241" y="80"/>
                                            <a:pt x="247" y="84"/>
                                          </a:cubicBezTo>
                                          <a:cubicBezTo>
                                            <a:pt x="246" y="85"/>
                                            <a:pt x="245" y="86"/>
                                            <a:pt x="244" y="87"/>
                                          </a:cubicBezTo>
                                          <a:close/>
                                          <a:moveTo>
                                            <a:pt x="227" y="64"/>
                                          </a:moveTo>
                                          <a:cubicBezTo>
                                            <a:pt x="220" y="64"/>
                                            <a:pt x="214" y="70"/>
                                            <a:pt x="214" y="78"/>
                                          </a:cubicBezTo>
                                          <a:cubicBezTo>
                                            <a:pt x="214" y="78"/>
                                            <a:pt x="214" y="79"/>
                                            <a:pt x="214" y="79"/>
                                          </a:cubicBezTo>
                                          <a:cubicBezTo>
                                            <a:pt x="212" y="80"/>
                                            <a:pt x="211" y="80"/>
                                            <a:pt x="210" y="81"/>
                                          </a:cubicBezTo>
                                          <a:cubicBezTo>
                                            <a:pt x="210" y="80"/>
                                            <a:pt x="210" y="79"/>
                                            <a:pt x="210" y="78"/>
                                          </a:cubicBezTo>
                                          <a:cubicBezTo>
                                            <a:pt x="210" y="73"/>
                                            <a:pt x="212" y="69"/>
                                            <a:pt x="215" y="66"/>
                                          </a:cubicBezTo>
                                          <a:cubicBezTo>
                                            <a:pt x="218" y="62"/>
                                            <a:pt x="222" y="60"/>
                                            <a:pt x="227" y="60"/>
                                          </a:cubicBezTo>
                                          <a:cubicBezTo>
                                            <a:pt x="232" y="60"/>
                                            <a:pt x="236" y="62"/>
                                            <a:pt x="239" y="66"/>
                                          </a:cubicBezTo>
                                          <a:cubicBezTo>
                                            <a:pt x="242" y="69"/>
                                            <a:pt x="244" y="73"/>
                                            <a:pt x="244" y="78"/>
                                          </a:cubicBezTo>
                                          <a:cubicBezTo>
                                            <a:pt x="244" y="79"/>
                                            <a:pt x="244" y="80"/>
                                            <a:pt x="244" y="81"/>
                                          </a:cubicBezTo>
                                          <a:cubicBezTo>
                                            <a:pt x="243" y="80"/>
                                            <a:pt x="241" y="79"/>
                                            <a:pt x="240" y="79"/>
                                          </a:cubicBezTo>
                                          <a:cubicBezTo>
                                            <a:pt x="240" y="79"/>
                                            <a:pt x="240" y="78"/>
                                            <a:pt x="240" y="78"/>
                                          </a:cubicBezTo>
                                          <a:cubicBezTo>
                                            <a:pt x="240" y="70"/>
                                            <a:pt x="234" y="64"/>
                                            <a:pt x="227" y="64"/>
                                          </a:cubicBezTo>
                                          <a:close/>
                                          <a:moveTo>
                                            <a:pt x="227" y="73"/>
                                          </a:moveTo>
                                          <a:cubicBezTo>
                                            <a:pt x="225" y="73"/>
                                            <a:pt x="223" y="75"/>
                                            <a:pt x="223" y="76"/>
                                          </a:cubicBezTo>
                                          <a:cubicBezTo>
                                            <a:pt x="222" y="77"/>
                                            <a:pt x="221" y="77"/>
                                            <a:pt x="219" y="77"/>
                                          </a:cubicBezTo>
                                          <a:cubicBezTo>
                                            <a:pt x="220" y="73"/>
                                            <a:pt x="223" y="70"/>
                                            <a:pt x="227" y="70"/>
                                          </a:cubicBezTo>
                                          <a:cubicBezTo>
                                            <a:pt x="231" y="70"/>
                                            <a:pt x="234" y="73"/>
                                            <a:pt x="234" y="77"/>
                                          </a:cubicBezTo>
                                          <a:cubicBezTo>
                                            <a:pt x="233" y="77"/>
                                            <a:pt x="232" y="77"/>
                                            <a:pt x="231" y="76"/>
                                          </a:cubicBezTo>
                                          <a:cubicBezTo>
                                            <a:pt x="230" y="75"/>
                                            <a:pt x="229" y="73"/>
                                            <a:pt x="227" y="73"/>
                                          </a:cubicBezTo>
                                          <a:close/>
                                          <a:moveTo>
                                            <a:pt x="230" y="76"/>
                                          </a:moveTo>
                                          <a:cubicBezTo>
                                            <a:pt x="229" y="76"/>
                                            <a:pt x="228" y="76"/>
                                            <a:pt x="227" y="76"/>
                                          </a:cubicBezTo>
                                          <a:cubicBezTo>
                                            <a:pt x="226" y="76"/>
                                            <a:pt x="225" y="76"/>
                                            <a:pt x="224" y="76"/>
                                          </a:cubicBezTo>
                                          <a:cubicBezTo>
                                            <a:pt x="225" y="75"/>
                                            <a:pt x="226" y="74"/>
                                            <a:pt x="227" y="74"/>
                                          </a:cubicBezTo>
                                          <a:cubicBezTo>
                                            <a:pt x="228" y="74"/>
                                            <a:pt x="229" y="75"/>
                                            <a:pt x="230" y="76"/>
                                          </a:cubicBezTo>
                                          <a:close/>
                                          <a:moveTo>
                                            <a:pt x="227" y="69"/>
                                          </a:moveTo>
                                          <a:cubicBezTo>
                                            <a:pt x="222" y="69"/>
                                            <a:pt x="219" y="73"/>
                                            <a:pt x="218" y="77"/>
                                          </a:cubicBezTo>
                                          <a:cubicBezTo>
                                            <a:pt x="217" y="78"/>
                                            <a:pt x="216" y="78"/>
                                            <a:pt x="215" y="79"/>
                                          </a:cubicBezTo>
                                          <a:cubicBezTo>
                                            <a:pt x="215" y="78"/>
                                            <a:pt x="215" y="78"/>
                                            <a:pt x="215" y="78"/>
                                          </a:cubicBezTo>
                                          <a:cubicBezTo>
                                            <a:pt x="215" y="74"/>
                                            <a:pt x="216" y="71"/>
                                            <a:pt x="218" y="69"/>
                                          </a:cubicBezTo>
                                          <a:cubicBezTo>
                                            <a:pt x="220" y="67"/>
                                            <a:pt x="224" y="65"/>
                                            <a:pt x="227" y="65"/>
                                          </a:cubicBezTo>
                                          <a:cubicBezTo>
                                            <a:pt x="230" y="65"/>
                                            <a:pt x="233" y="67"/>
                                            <a:pt x="236" y="69"/>
                                          </a:cubicBezTo>
                                          <a:cubicBezTo>
                                            <a:pt x="238" y="71"/>
                                            <a:pt x="239" y="74"/>
                                            <a:pt x="239" y="78"/>
                                          </a:cubicBezTo>
                                          <a:cubicBezTo>
                                            <a:pt x="239" y="78"/>
                                            <a:pt x="239" y="78"/>
                                            <a:pt x="239" y="79"/>
                                          </a:cubicBezTo>
                                          <a:cubicBezTo>
                                            <a:pt x="238" y="78"/>
                                            <a:pt x="237" y="78"/>
                                            <a:pt x="235" y="77"/>
                                          </a:cubicBezTo>
                                          <a:cubicBezTo>
                                            <a:pt x="235" y="73"/>
                                            <a:pt x="232" y="69"/>
                                            <a:pt x="227" y="69"/>
                                          </a:cubicBezTo>
                                          <a:close/>
                                          <a:moveTo>
                                            <a:pt x="248" y="83"/>
                                          </a:moveTo>
                                          <a:cubicBezTo>
                                            <a:pt x="248" y="83"/>
                                            <a:pt x="248" y="83"/>
                                            <a:pt x="248" y="83"/>
                                          </a:cubicBezTo>
                                          <a:cubicBezTo>
                                            <a:pt x="247" y="83"/>
                                            <a:pt x="246" y="82"/>
                                            <a:pt x="245" y="81"/>
                                          </a:cubicBezTo>
                                          <a:cubicBezTo>
                                            <a:pt x="245" y="80"/>
                                            <a:pt x="245" y="79"/>
                                            <a:pt x="245" y="78"/>
                                          </a:cubicBezTo>
                                          <a:cubicBezTo>
                                            <a:pt x="245" y="68"/>
                                            <a:pt x="237" y="59"/>
                                            <a:pt x="227" y="59"/>
                                          </a:cubicBezTo>
                                          <a:cubicBezTo>
                                            <a:pt x="217" y="59"/>
                                            <a:pt x="209" y="68"/>
                                            <a:pt x="209" y="78"/>
                                          </a:cubicBezTo>
                                          <a:cubicBezTo>
                                            <a:pt x="209" y="79"/>
                                            <a:pt x="209" y="80"/>
                                            <a:pt x="209" y="81"/>
                                          </a:cubicBezTo>
                                          <a:cubicBezTo>
                                            <a:pt x="208" y="82"/>
                                            <a:pt x="207" y="83"/>
                                            <a:pt x="206" y="83"/>
                                          </a:cubicBezTo>
                                          <a:cubicBezTo>
                                            <a:pt x="206" y="83"/>
                                            <a:pt x="206" y="83"/>
                                            <a:pt x="206" y="83"/>
                                          </a:cubicBezTo>
                                          <a:cubicBezTo>
                                            <a:pt x="206" y="81"/>
                                            <a:pt x="205" y="80"/>
                                            <a:pt x="205" y="78"/>
                                          </a:cubicBezTo>
                                          <a:cubicBezTo>
                                            <a:pt x="205" y="72"/>
                                            <a:pt x="208" y="66"/>
                                            <a:pt x="212" y="62"/>
                                          </a:cubicBezTo>
                                          <a:cubicBezTo>
                                            <a:pt x="216" y="58"/>
                                            <a:pt x="221" y="56"/>
                                            <a:pt x="227" y="56"/>
                                          </a:cubicBezTo>
                                          <a:cubicBezTo>
                                            <a:pt x="233" y="56"/>
                                            <a:pt x="238" y="58"/>
                                            <a:pt x="242" y="62"/>
                                          </a:cubicBezTo>
                                          <a:cubicBezTo>
                                            <a:pt x="246" y="66"/>
                                            <a:pt x="249" y="72"/>
                                            <a:pt x="249" y="78"/>
                                          </a:cubicBezTo>
                                          <a:cubicBezTo>
                                            <a:pt x="249" y="80"/>
                                            <a:pt x="248" y="81"/>
                                            <a:pt x="248" y="83"/>
                                          </a:cubicBezTo>
                                          <a:close/>
                                          <a:moveTo>
                                            <a:pt x="253" y="80"/>
                                          </a:moveTo>
                                          <a:cubicBezTo>
                                            <a:pt x="252" y="80"/>
                                            <a:pt x="250" y="81"/>
                                            <a:pt x="249" y="82"/>
                                          </a:cubicBezTo>
                                          <a:cubicBezTo>
                                            <a:pt x="249" y="81"/>
                                            <a:pt x="250" y="79"/>
                                            <a:pt x="250" y="78"/>
                                          </a:cubicBezTo>
                                          <a:cubicBezTo>
                                            <a:pt x="250" y="65"/>
                                            <a:pt x="239" y="55"/>
                                            <a:pt x="227" y="55"/>
                                          </a:cubicBezTo>
                                          <a:cubicBezTo>
                                            <a:pt x="214" y="55"/>
                                            <a:pt x="204" y="65"/>
                                            <a:pt x="204" y="78"/>
                                          </a:cubicBezTo>
                                          <a:cubicBezTo>
                                            <a:pt x="204" y="79"/>
                                            <a:pt x="204" y="81"/>
                                            <a:pt x="205" y="82"/>
                                          </a:cubicBezTo>
                                          <a:cubicBezTo>
                                            <a:pt x="203" y="81"/>
                                            <a:pt x="202" y="80"/>
                                            <a:pt x="201" y="80"/>
                                          </a:cubicBezTo>
                                          <a:cubicBezTo>
                                            <a:pt x="200" y="79"/>
                                            <a:pt x="200" y="78"/>
                                            <a:pt x="200" y="78"/>
                                          </a:cubicBezTo>
                                          <a:cubicBezTo>
                                            <a:pt x="200" y="70"/>
                                            <a:pt x="203" y="64"/>
                                            <a:pt x="208" y="59"/>
                                          </a:cubicBezTo>
                                          <a:cubicBezTo>
                                            <a:pt x="213" y="54"/>
                                            <a:pt x="220" y="51"/>
                                            <a:pt x="227" y="51"/>
                                          </a:cubicBezTo>
                                          <a:cubicBezTo>
                                            <a:pt x="234" y="51"/>
                                            <a:pt x="241" y="54"/>
                                            <a:pt x="246" y="59"/>
                                          </a:cubicBezTo>
                                          <a:cubicBezTo>
                                            <a:pt x="250" y="64"/>
                                            <a:pt x="253" y="70"/>
                                            <a:pt x="253" y="78"/>
                                          </a:cubicBezTo>
                                          <a:cubicBezTo>
                                            <a:pt x="253" y="78"/>
                                            <a:pt x="253" y="79"/>
                                            <a:pt x="253" y="80"/>
                                          </a:cubicBezTo>
                                          <a:close/>
                                          <a:moveTo>
                                            <a:pt x="254" y="79"/>
                                          </a:moveTo>
                                          <a:cubicBezTo>
                                            <a:pt x="254" y="79"/>
                                            <a:pt x="254" y="78"/>
                                            <a:pt x="254" y="78"/>
                                          </a:cubicBezTo>
                                          <a:cubicBezTo>
                                            <a:pt x="254" y="62"/>
                                            <a:pt x="242" y="50"/>
                                            <a:pt x="227" y="50"/>
                                          </a:cubicBezTo>
                                          <a:cubicBezTo>
                                            <a:pt x="212" y="50"/>
                                            <a:pt x="199" y="62"/>
                                            <a:pt x="199" y="78"/>
                                          </a:cubicBezTo>
                                          <a:cubicBezTo>
                                            <a:pt x="199" y="78"/>
                                            <a:pt x="199" y="79"/>
                                            <a:pt x="199" y="79"/>
                                          </a:cubicBezTo>
                                          <a:cubicBezTo>
                                            <a:pt x="198" y="79"/>
                                            <a:pt x="197" y="78"/>
                                            <a:pt x="196" y="78"/>
                                          </a:cubicBezTo>
                                          <a:cubicBezTo>
                                            <a:pt x="196" y="69"/>
                                            <a:pt x="199" y="61"/>
                                            <a:pt x="205" y="55"/>
                                          </a:cubicBezTo>
                                          <a:cubicBezTo>
                                            <a:pt x="210" y="50"/>
                                            <a:pt x="218" y="46"/>
                                            <a:pt x="227" y="46"/>
                                          </a:cubicBezTo>
                                          <a:cubicBezTo>
                                            <a:pt x="236" y="46"/>
                                            <a:pt x="243" y="50"/>
                                            <a:pt x="249" y="55"/>
                                          </a:cubicBezTo>
                                          <a:cubicBezTo>
                                            <a:pt x="255" y="61"/>
                                            <a:pt x="258" y="69"/>
                                            <a:pt x="258" y="78"/>
                                          </a:cubicBezTo>
                                          <a:cubicBezTo>
                                            <a:pt x="257" y="78"/>
                                            <a:pt x="256" y="79"/>
                                            <a:pt x="254" y="79"/>
                                          </a:cubicBezTo>
                                          <a:close/>
                                          <a:moveTo>
                                            <a:pt x="268" y="76"/>
                                          </a:moveTo>
                                          <a:cubicBezTo>
                                            <a:pt x="267" y="76"/>
                                            <a:pt x="266" y="76"/>
                                            <a:pt x="265" y="76"/>
                                          </a:cubicBezTo>
                                          <a:cubicBezTo>
                                            <a:pt x="266" y="75"/>
                                            <a:pt x="267" y="74"/>
                                            <a:pt x="268" y="74"/>
                                          </a:cubicBezTo>
                                          <a:cubicBezTo>
                                            <a:pt x="269" y="74"/>
                                            <a:pt x="270" y="75"/>
                                            <a:pt x="271" y="76"/>
                                          </a:cubicBezTo>
                                          <a:cubicBezTo>
                                            <a:pt x="270" y="76"/>
                                            <a:pt x="269" y="76"/>
                                            <a:pt x="268" y="76"/>
                                          </a:cubicBezTo>
                                          <a:close/>
                                          <a:moveTo>
                                            <a:pt x="272" y="76"/>
                                          </a:moveTo>
                                          <a:cubicBezTo>
                                            <a:pt x="272" y="75"/>
                                            <a:pt x="270" y="73"/>
                                            <a:pt x="268" y="73"/>
                                          </a:cubicBezTo>
                                          <a:cubicBezTo>
                                            <a:pt x="266" y="73"/>
                                            <a:pt x="265" y="75"/>
                                            <a:pt x="264" y="76"/>
                                          </a:cubicBezTo>
                                          <a:cubicBezTo>
                                            <a:pt x="263" y="76"/>
                                            <a:pt x="262" y="77"/>
                                            <a:pt x="261" y="77"/>
                                          </a:cubicBezTo>
                                          <a:cubicBezTo>
                                            <a:pt x="261" y="73"/>
                                            <a:pt x="264" y="70"/>
                                            <a:pt x="268" y="70"/>
                                          </a:cubicBezTo>
                                          <a:cubicBezTo>
                                            <a:pt x="272" y="70"/>
                                            <a:pt x="275" y="73"/>
                                            <a:pt x="276" y="77"/>
                                          </a:cubicBezTo>
                                          <a:cubicBezTo>
                                            <a:pt x="274" y="77"/>
                                            <a:pt x="273" y="77"/>
                                            <a:pt x="272" y="76"/>
                                          </a:cubicBezTo>
                                          <a:close/>
                                          <a:moveTo>
                                            <a:pt x="277" y="77"/>
                                          </a:moveTo>
                                          <a:cubicBezTo>
                                            <a:pt x="277" y="77"/>
                                            <a:pt x="277" y="77"/>
                                            <a:pt x="277" y="77"/>
                                          </a:cubicBezTo>
                                          <a:cubicBezTo>
                                            <a:pt x="276" y="73"/>
                                            <a:pt x="273" y="69"/>
                                            <a:pt x="268" y="69"/>
                                          </a:cubicBezTo>
                                          <a:cubicBezTo>
                                            <a:pt x="264" y="69"/>
                                            <a:pt x="260" y="73"/>
                                            <a:pt x="260" y="77"/>
                                          </a:cubicBezTo>
                                          <a:cubicBezTo>
                                            <a:pt x="259" y="77"/>
                                            <a:pt x="259" y="77"/>
                                            <a:pt x="259" y="77"/>
                                          </a:cubicBezTo>
                                          <a:cubicBezTo>
                                            <a:pt x="259" y="75"/>
                                            <a:pt x="259" y="72"/>
                                            <a:pt x="258" y="70"/>
                                          </a:cubicBezTo>
                                          <a:cubicBezTo>
                                            <a:pt x="259" y="70"/>
                                            <a:pt x="259" y="69"/>
                                            <a:pt x="259" y="69"/>
                                          </a:cubicBezTo>
                                          <a:cubicBezTo>
                                            <a:pt x="262" y="67"/>
                                            <a:pt x="265" y="65"/>
                                            <a:pt x="268" y="65"/>
                                          </a:cubicBezTo>
                                          <a:cubicBezTo>
                                            <a:pt x="272" y="65"/>
                                            <a:pt x="275" y="67"/>
                                            <a:pt x="277" y="69"/>
                                          </a:cubicBezTo>
                                          <a:cubicBezTo>
                                            <a:pt x="277" y="69"/>
                                            <a:pt x="277" y="70"/>
                                            <a:pt x="278" y="70"/>
                                          </a:cubicBezTo>
                                          <a:cubicBezTo>
                                            <a:pt x="277" y="72"/>
                                            <a:pt x="277" y="75"/>
                                            <a:pt x="277" y="77"/>
                                          </a:cubicBezTo>
                                          <a:close/>
                                          <a:moveTo>
                                            <a:pt x="321" y="95"/>
                                          </a:moveTo>
                                          <a:cubicBezTo>
                                            <a:pt x="318" y="92"/>
                                            <a:pt x="314" y="90"/>
                                            <a:pt x="309" y="90"/>
                                          </a:cubicBezTo>
                                          <a:cubicBezTo>
                                            <a:pt x="305" y="90"/>
                                            <a:pt x="301" y="92"/>
                                            <a:pt x="297" y="95"/>
                                          </a:cubicBezTo>
                                          <a:cubicBezTo>
                                            <a:pt x="297" y="94"/>
                                            <a:pt x="296" y="93"/>
                                            <a:pt x="296" y="92"/>
                                          </a:cubicBezTo>
                                          <a:cubicBezTo>
                                            <a:pt x="299" y="89"/>
                                            <a:pt x="304" y="87"/>
                                            <a:pt x="309" y="87"/>
                                          </a:cubicBezTo>
                                          <a:cubicBezTo>
                                            <a:pt x="314" y="87"/>
                                            <a:pt x="319" y="89"/>
                                            <a:pt x="323" y="92"/>
                                          </a:cubicBezTo>
                                          <a:cubicBezTo>
                                            <a:pt x="322" y="93"/>
                                            <a:pt x="322" y="94"/>
                                            <a:pt x="321" y="95"/>
                                          </a:cubicBezTo>
                                          <a:close/>
                                          <a:moveTo>
                                            <a:pt x="323" y="91"/>
                                          </a:moveTo>
                                          <a:cubicBezTo>
                                            <a:pt x="319" y="88"/>
                                            <a:pt x="315" y="86"/>
                                            <a:pt x="309" y="86"/>
                                          </a:cubicBezTo>
                                          <a:cubicBezTo>
                                            <a:pt x="304" y="86"/>
                                            <a:pt x="299" y="88"/>
                                            <a:pt x="295" y="91"/>
                                          </a:cubicBezTo>
                                          <a:cubicBezTo>
                                            <a:pt x="294" y="90"/>
                                            <a:pt x="294" y="89"/>
                                            <a:pt x="293" y="88"/>
                                          </a:cubicBezTo>
                                          <a:cubicBezTo>
                                            <a:pt x="297" y="84"/>
                                            <a:pt x="303" y="82"/>
                                            <a:pt x="309" y="82"/>
                                          </a:cubicBezTo>
                                          <a:cubicBezTo>
                                            <a:pt x="315" y="82"/>
                                            <a:pt x="321" y="84"/>
                                            <a:pt x="326" y="88"/>
                                          </a:cubicBezTo>
                                          <a:cubicBezTo>
                                            <a:pt x="325" y="89"/>
                                            <a:pt x="324" y="90"/>
                                            <a:pt x="323" y="91"/>
                                          </a:cubicBezTo>
                                          <a:close/>
                                          <a:moveTo>
                                            <a:pt x="326" y="87"/>
                                          </a:moveTo>
                                          <a:cubicBezTo>
                                            <a:pt x="322" y="83"/>
                                            <a:pt x="316" y="81"/>
                                            <a:pt x="309" y="81"/>
                                          </a:cubicBezTo>
                                          <a:cubicBezTo>
                                            <a:pt x="303" y="81"/>
                                            <a:pt x="297" y="83"/>
                                            <a:pt x="292" y="87"/>
                                          </a:cubicBezTo>
                                          <a:cubicBezTo>
                                            <a:pt x="291" y="86"/>
                                            <a:pt x="290" y="85"/>
                                            <a:pt x="289" y="84"/>
                                          </a:cubicBezTo>
                                          <a:cubicBezTo>
                                            <a:pt x="295" y="80"/>
                                            <a:pt x="302" y="77"/>
                                            <a:pt x="309" y="77"/>
                                          </a:cubicBezTo>
                                          <a:cubicBezTo>
                                            <a:pt x="317" y="77"/>
                                            <a:pt x="324" y="80"/>
                                            <a:pt x="329" y="84"/>
                                          </a:cubicBezTo>
                                          <a:cubicBezTo>
                                            <a:pt x="328" y="85"/>
                                            <a:pt x="327" y="86"/>
                                            <a:pt x="326" y="87"/>
                                          </a:cubicBezTo>
                                          <a:close/>
                                          <a:moveTo>
                                            <a:pt x="309" y="64"/>
                                          </a:moveTo>
                                          <a:cubicBezTo>
                                            <a:pt x="302" y="64"/>
                                            <a:pt x="296" y="70"/>
                                            <a:pt x="296" y="78"/>
                                          </a:cubicBezTo>
                                          <a:cubicBezTo>
                                            <a:pt x="296" y="78"/>
                                            <a:pt x="296" y="79"/>
                                            <a:pt x="296" y="79"/>
                                          </a:cubicBezTo>
                                          <a:cubicBezTo>
                                            <a:pt x="295" y="80"/>
                                            <a:pt x="293" y="80"/>
                                            <a:pt x="292" y="81"/>
                                          </a:cubicBezTo>
                                          <a:cubicBezTo>
                                            <a:pt x="292" y="80"/>
                                            <a:pt x="292" y="79"/>
                                            <a:pt x="292" y="78"/>
                                          </a:cubicBezTo>
                                          <a:cubicBezTo>
                                            <a:pt x="292" y="73"/>
                                            <a:pt x="294" y="69"/>
                                            <a:pt x="297" y="66"/>
                                          </a:cubicBezTo>
                                          <a:cubicBezTo>
                                            <a:pt x="300" y="62"/>
                                            <a:pt x="304" y="60"/>
                                            <a:pt x="309" y="60"/>
                                          </a:cubicBezTo>
                                          <a:cubicBezTo>
                                            <a:pt x="314" y="60"/>
                                            <a:pt x="318" y="62"/>
                                            <a:pt x="321" y="66"/>
                                          </a:cubicBezTo>
                                          <a:cubicBezTo>
                                            <a:pt x="324" y="69"/>
                                            <a:pt x="326" y="73"/>
                                            <a:pt x="326" y="78"/>
                                          </a:cubicBezTo>
                                          <a:cubicBezTo>
                                            <a:pt x="326" y="79"/>
                                            <a:pt x="326" y="80"/>
                                            <a:pt x="326" y="81"/>
                                          </a:cubicBezTo>
                                          <a:cubicBezTo>
                                            <a:pt x="325" y="80"/>
                                            <a:pt x="324" y="79"/>
                                            <a:pt x="322" y="79"/>
                                          </a:cubicBezTo>
                                          <a:cubicBezTo>
                                            <a:pt x="323" y="79"/>
                                            <a:pt x="323" y="78"/>
                                            <a:pt x="323" y="78"/>
                                          </a:cubicBezTo>
                                          <a:cubicBezTo>
                                            <a:pt x="323" y="70"/>
                                            <a:pt x="317" y="64"/>
                                            <a:pt x="309" y="64"/>
                                          </a:cubicBezTo>
                                          <a:close/>
                                          <a:moveTo>
                                            <a:pt x="309" y="73"/>
                                          </a:moveTo>
                                          <a:cubicBezTo>
                                            <a:pt x="307" y="73"/>
                                            <a:pt x="306" y="75"/>
                                            <a:pt x="305" y="76"/>
                                          </a:cubicBezTo>
                                          <a:cubicBezTo>
                                            <a:pt x="304" y="77"/>
                                            <a:pt x="303" y="77"/>
                                            <a:pt x="302" y="77"/>
                                          </a:cubicBezTo>
                                          <a:cubicBezTo>
                                            <a:pt x="302" y="73"/>
                                            <a:pt x="305" y="70"/>
                                            <a:pt x="309" y="70"/>
                                          </a:cubicBezTo>
                                          <a:cubicBezTo>
                                            <a:pt x="313" y="70"/>
                                            <a:pt x="316" y="73"/>
                                            <a:pt x="317" y="77"/>
                                          </a:cubicBezTo>
                                          <a:cubicBezTo>
                                            <a:pt x="316" y="77"/>
                                            <a:pt x="314" y="77"/>
                                            <a:pt x="313" y="76"/>
                                          </a:cubicBezTo>
                                          <a:cubicBezTo>
                                            <a:pt x="313" y="75"/>
                                            <a:pt x="311" y="73"/>
                                            <a:pt x="309" y="73"/>
                                          </a:cubicBezTo>
                                          <a:close/>
                                          <a:moveTo>
                                            <a:pt x="312" y="76"/>
                                          </a:moveTo>
                                          <a:cubicBezTo>
                                            <a:pt x="311" y="76"/>
                                            <a:pt x="310" y="76"/>
                                            <a:pt x="309" y="76"/>
                                          </a:cubicBezTo>
                                          <a:cubicBezTo>
                                            <a:pt x="308" y="76"/>
                                            <a:pt x="307" y="76"/>
                                            <a:pt x="306" y="76"/>
                                          </a:cubicBezTo>
                                          <a:cubicBezTo>
                                            <a:pt x="307" y="75"/>
                                            <a:pt x="308" y="74"/>
                                            <a:pt x="309" y="74"/>
                                          </a:cubicBezTo>
                                          <a:cubicBezTo>
                                            <a:pt x="310" y="74"/>
                                            <a:pt x="312" y="75"/>
                                            <a:pt x="312" y="76"/>
                                          </a:cubicBezTo>
                                          <a:close/>
                                          <a:moveTo>
                                            <a:pt x="309" y="69"/>
                                          </a:moveTo>
                                          <a:cubicBezTo>
                                            <a:pt x="305" y="69"/>
                                            <a:pt x="301" y="73"/>
                                            <a:pt x="301" y="77"/>
                                          </a:cubicBezTo>
                                          <a:cubicBezTo>
                                            <a:pt x="299" y="78"/>
                                            <a:pt x="298" y="78"/>
                                            <a:pt x="297" y="79"/>
                                          </a:cubicBezTo>
                                          <a:cubicBezTo>
                                            <a:pt x="297" y="78"/>
                                            <a:pt x="297" y="78"/>
                                            <a:pt x="297" y="78"/>
                                          </a:cubicBezTo>
                                          <a:cubicBezTo>
                                            <a:pt x="297" y="74"/>
                                            <a:pt x="298" y="71"/>
                                            <a:pt x="300" y="69"/>
                                          </a:cubicBezTo>
                                          <a:cubicBezTo>
                                            <a:pt x="303" y="67"/>
                                            <a:pt x="306" y="65"/>
                                            <a:pt x="309" y="65"/>
                                          </a:cubicBezTo>
                                          <a:cubicBezTo>
                                            <a:pt x="313" y="65"/>
                                            <a:pt x="316" y="67"/>
                                            <a:pt x="318" y="69"/>
                                          </a:cubicBezTo>
                                          <a:cubicBezTo>
                                            <a:pt x="320" y="71"/>
                                            <a:pt x="322" y="74"/>
                                            <a:pt x="322" y="78"/>
                                          </a:cubicBezTo>
                                          <a:cubicBezTo>
                                            <a:pt x="322" y="78"/>
                                            <a:pt x="322" y="78"/>
                                            <a:pt x="322" y="79"/>
                                          </a:cubicBezTo>
                                          <a:cubicBezTo>
                                            <a:pt x="320" y="78"/>
                                            <a:pt x="319" y="78"/>
                                            <a:pt x="318" y="77"/>
                                          </a:cubicBezTo>
                                          <a:cubicBezTo>
                                            <a:pt x="318" y="73"/>
                                            <a:pt x="314" y="69"/>
                                            <a:pt x="309" y="69"/>
                                          </a:cubicBezTo>
                                          <a:close/>
                                          <a:moveTo>
                                            <a:pt x="330" y="83"/>
                                          </a:moveTo>
                                          <a:cubicBezTo>
                                            <a:pt x="330" y="83"/>
                                            <a:pt x="330" y="83"/>
                                            <a:pt x="330" y="83"/>
                                          </a:cubicBezTo>
                                          <a:cubicBezTo>
                                            <a:pt x="329" y="83"/>
                                            <a:pt x="328" y="82"/>
                                            <a:pt x="327" y="81"/>
                                          </a:cubicBezTo>
                                          <a:cubicBezTo>
                                            <a:pt x="327" y="80"/>
                                            <a:pt x="327" y="79"/>
                                            <a:pt x="327" y="78"/>
                                          </a:cubicBezTo>
                                          <a:cubicBezTo>
                                            <a:pt x="327" y="68"/>
                                            <a:pt x="319" y="59"/>
                                            <a:pt x="309" y="59"/>
                                          </a:cubicBezTo>
                                          <a:cubicBezTo>
                                            <a:pt x="299" y="59"/>
                                            <a:pt x="291" y="68"/>
                                            <a:pt x="291" y="78"/>
                                          </a:cubicBezTo>
                                          <a:cubicBezTo>
                                            <a:pt x="291" y="79"/>
                                            <a:pt x="291" y="80"/>
                                            <a:pt x="291" y="81"/>
                                          </a:cubicBezTo>
                                          <a:cubicBezTo>
                                            <a:pt x="290" y="82"/>
                                            <a:pt x="290" y="83"/>
                                            <a:pt x="289" y="84"/>
                                          </a:cubicBezTo>
                                          <a:cubicBezTo>
                                            <a:pt x="289" y="83"/>
                                            <a:pt x="288" y="83"/>
                                            <a:pt x="288" y="83"/>
                                          </a:cubicBezTo>
                                          <a:cubicBezTo>
                                            <a:pt x="288" y="81"/>
                                            <a:pt x="288" y="80"/>
                                            <a:pt x="288" y="78"/>
                                          </a:cubicBezTo>
                                          <a:cubicBezTo>
                                            <a:pt x="288" y="72"/>
                                            <a:pt x="290" y="66"/>
                                            <a:pt x="294" y="62"/>
                                          </a:cubicBezTo>
                                          <a:cubicBezTo>
                                            <a:pt x="298" y="58"/>
                                            <a:pt x="303" y="56"/>
                                            <a:pt x="309" y="56"/>
                                          </a:cubicBezTo>
                                          <a:cubicBezTo>
                                            <a:pt x="315" y="56"/>
                                            <a:pt x="321" y="58"/>
                                            <a:pt x="325" y="62"/>
                                          </a:cubicBezTo>
                                          <a:cubicBezTo>
                                            <a:pt x="328" y="66"/>
                                            <a:pt x="331" y="72"/>
                                            <a:pt x="331" y="78"/>
                                          </a:cubicBezTo>
                                          <a:cubicBezTo>
                                            <a:pt x="331" y="80"/>
                                            <a:pt x="331" y="81"/>
                                            <a:pt x="330" y="83"/>
                                          </a:cubicBezTo>
                                          <a:close/>
                                          <a:moveTo>
                                            <a:pt x="336" y="80"/>
                                          </a:moveTo>
                                          <a:cubicBezTo>
                                            <a:pt x="334" y="80"/>
                                            <a:pt x="333" y="81"/>
                                            <a:pt x="331" y="82"/>
                                          </a:cubicBezTo>
                                          <a:cubicBezTo>
                                            <a:pt x="332" y="81"/>
                                            <a:pt x="332" y="79"/>
                                            <a:pt x="332" y="78"/>
                                          </a:cubicBezTo>
                                          <a:cubicBezTo>
                                            <a:pt x="332" y="65"/>
                                            <a:pt x="322" y="55"/>
                                            <a:pt x="309" y="55"/>
                                          </a:cubicBezTo>
                                          <a:cubicBezTo>
                                            <a:pt x="297" y="55"/>
                                            <a:pt x="287" y="65"/>
                                            <a:pt x="287" y="78"/>
                                          </a:cubicBezTo>
                                          <a:cubicBezTo>
                                            <a:pt x="287" y="79"/>
                                            <a:pt x="287" y="81"/>
                                            <a:pt x="287" y="82"/>
                                          </a:cubicBezTo>
                                          <a:cubicBezTo>
                                            <a:pt x="286" y="81"/>
                                            <a:pt x="284" y="80"/>
                                            <a:pt x="283" y="80"/>
                                          </a:cubicBezTo>
                                          <a:cubicBezTo>
                                            <a:pt x="283" y="79"/>
                                            <a:pt x="283" y="78"/>
                                            <a:pt x="283" y="78"/>
                                          </a:cubicBezTo>
                                          <a:cubicBezTo>
                                            <a:pt x="283" y="70"/>
                                            <a:pt x="286" y="64"/>
                                            <a:pt x="290" y="59"/>
                                          </a:cubicBezTo>
                                          <a:cubicBezTo>
                                            <a:pt x="295" y="54"/>
                                            <a:pt x="302" y="51"/>
                                            <a:pt x="309" y="51"/>
                                          </a:cubicBezTo>
                                          <a:cubicBezTo>
                                            <a:pt x="317" y="51"/>
                                            <a:pt x="323" y="54"/>
                                            <a:pt x="328" y="59"/>
                                          </a:cubicBezTo>
                                          <a:cubicBezTo>
                                            <a:pt x="333" y="64"/>
                                            <a:pt x="336" y="70"/>
                                            <a:pt x="336" y="78"/>
                                          </a:cubicBezTo>
                                          <a:cubicBezTo>
                                            <a:pt x="336" y="78"/>
                                            <a:pt x="336" y="79"/>
                                            <a:pt x="336" y="80"/>
                                          </a:cubicBezTo>
                                          <a:close/>
                                          <a:moveTo>
                                            <a:pt x="337" y="79"/>
                                          </a:moveTo>
                                          <a:cubicBezTo>
                                            <a:pt x="337" y="79"/>
                                            <a:pt x="337" y="78"/>
                                            <a:pt x="337" y="78"/>
                                          </a:cubicBezTo>
                                          <a:cubicBezTo>
                                            <a:pt x="337" y="62"/>
                                            <a:pt x="324" y="50"/>
                                            <a:pt x="309" y="50"/>
                                          </a:cubicBezTo>
                                          <a:cubicBezTo>
                                            <a:pt x="294" y="50"/>
                                            <a:pt x="282" y="62"/>
                                            <a:pt x="282" y="78"/>
                                          </a:cubicBezTo>
                                          <a:cubicBezTo>
                                            <a:pt x="282" y="78"/>
                                            <a:pt x="282" y="79"/>
                                            <a:pt x="282" y="79"/>
                                          </a:cubicBezTo>
                                          <a:cubicBezTo>
                                            <a:pt x="281" y="79"/>
                                            <a:pt x="279" y="78"/>
                                            <a:pt x="278" y="78"/>
                                          </a:cubicBezTo>
                                          <a:cubicBezTo>
                                            <a:pt x="278" y="69"/>
                                            <a:pt x="281" y="61"/>
                                            <a:pt x="287" y="55"/>
                                          </a:cubicBezTo>
                                          <a:cubicBezTo>
                                            <a:pt x="293" y="50"/>
                                            <a:pt x="301" y="46"/>
                                            <a:pt x="309" y="46"/>
                                          </a:cubicBezTo>
                                          <a:cubicBezTo>
                                            <a:pt x="318" y="46"/>
                                            <a:pt x="326" y="50"/>
                                            <a:pt x="331" y="55"/>
                                          </a:cubicBezTo>
                                          <a:cubicBezTo>
                                            <a:pt x="337" y="61"/>
                                            <a:pt x="341" y="69"/>
                                            <a:pt x="341" y="78"/>
                                          </a:cubicBezTo>
                                          <a:cubicBezTo>
                                            <a:pt x="339" y="78"/>
                                            <a:pt x="338" y="79"/>
                                            <a:pt x="337" y="79"/>
                                          </a:cubicBezTo>
                                          <a:close/>
                                          <a:moveTo>
                                            <a:pt x="350" y="76"/>
                                          </a:moveTo>
                                          <a:cubicBezTo>
                                            <a:pt x="349" y="76"/>
                                            <a:pt x="348" y="76"/>
                                            <a:pt x="347" y="76"/>
                                          </a:cubicBezTo>
                                          <a:cubicBezTo>
                                            <a:pt x="348" y="75"/>
                                            <a:pt x="349" y="74"/>
                                            <a:pt x="350" y="74"/>
                                          </a:cubicBezTo>
                                          <a:cubicBezTo>
                                            <a:pt x="352" y="74"/>
                                            <a:pt x="353" y="75"/>
                                            <a:pt x="353" y="76"/>
                                          </a:cubicBezTo>
                                          <a:cubicBezTo>
                                            <a:pt x="352" y="76"/>
                                            <a:pt x="351" y="76"/>
                                            <a:pt x="350" y="76"/>
                                          </a:cubicBezTo>
                                          <a:close/>
                                          <a:moveTo>
                                            <a:pt x="354" y="76"/>
                                          </a:moveTo>
                                          <a:cubicBezTo>
                                            <a:pt x="354" y="75"/>
                                            <a:pt x="352" y="73"/>
                                            <a:pt x="350" y="73"/>
                                          </a:cubicBezTo>
                                          <a:cubicBezTo>
                                            <a:pt x="348" y="73"/>
                                            <a:pt x="347" y="75"/>
                                            <a:pt x="346" y="76"/>
                                          </a:cubicBezTo>
                                          <a:cubicBezTo>
                                            <a:pt x="345" y="77"/>
                                            <a:pt x="344" y="77"/>
                                            <a:pt x="343" y="77"/>
                                          </a:cubicBezTo>
                                          <a:cubicBezTo>
                                            <a:pt x="343" y="73"/>
                                            <a:pt x="346" y="70"/>
                                            <a:pt x="350" y="70"/>
                                          </a:cubicBezTo>
                                          <a:cubicBezTo>
                                            <a:pt x="354" y="70"/>
                                            <a:pt x="357" y="73"/>
                                            <a:pt x="358" y="77"/>
                                          </a:cubicBezTo>
                                          <a:cubicBezTo>
                                            <a:pt x="357" y="77"/>
                                            <a:pt x="356" y="76"/>
                                            <a:pt x="354" y="76"/>
                                          </a:cubicBezTo>
                                          <a:close/>
                                          <a:moveTo>
                                            <a:pt x="359" y="77"/>
                                          </a:moveTo>
                                          <a:cubicBezTo>
                                            <a:pt x="359" y="77"/>
                                            <a:pt x="359" y="77"/>
                                            <a:pt x="359" y="77"/>
                                          </a:cubicBezTo>
                                          <a:cubicBezTo>
                                            <a:pt x="359" y="73"/>
                                            <a:pt x="355" y="69"/>
                                            <a:pt x="350" y="69"/>
                                          </a:cubicBezTo>
                                          <a:cubicBezTo>
                                            <a:pt x="346" y="69"/>
                                            <a:pt x="342" y="73"/>
                                            <a:pt x="342" y="77"/>
                                          </a:cubicBezTo>
                                          <a:cubicBezTo>
                                            <a:pt x="342" y="77"/>
                                            <a:pt x="342" y="77"/>
                                            <a:pt x="342" y="77"/>
                                          </a:cubicBezTo>
                                          <a:cubicBezTo>
                                            <a:pt x="342" y="75"/>
                                            <a:pt x="341" y="72"/>
                                            <a:pt x="341" y="70"/>
                                          </a:cubicBezTo>
                                          <a:cubicBezTo>
                                            <a:pt x="341" y="70"/>
                                            <a:pt x="341" y="69"/>
                                            <a:pt x="342" y="69"/>
                                          </a:cubicBezTo>
                                          <a:cubicBezTo>
                                            <a:pt x="344" y="67"/>
                                            <a:pt x="347" y="65"/>
                                            <a:pt x="350" y="65"/>
                                          </a:cubicBezTo>
                                          <a:cubicBezTo>
                                            <a:pt x="354" y="65"/>
                                            <a:pt x="357" y="67"/>
                                            <a:pt x="359" y="69"/>
                                          </a:cubicBezTo>
                                          <a:cubicBezTo>
                                            <a:pt x="359" y="69"/>
                                            <a:pt x="360" y="70"/>
                                            <a:pt x="360" y="70"/>
                                          </a:cubicBezTo>
                                          <a:cubicBezTo>
                                            <a:pt x="359" y="72"/>
                                            <a:pt x="359" y="75"/>
                                            <a:pt x="359" y="77"/>
                                          </a:cubicBezTo>
                                          <a:close/>
                                          <a:moveTo>
                                            <a:pt x="403" y="95"/>
                                          </a:moveTo>
                                          <a:cubicBezTo>
                                            <a:pt x="400" y="92"/>
                                            <a:pt x="396" y="90"/>
                                            <a:pt x="391" y="90"/>
                                          </a:cubicBezTo>
                                          <a:cubicBezTo>
                                            <a:pt x="387" y="90"/>
                                            <a:pt x="383" y="92"/>
                                            <a:pt x="380" y="95"/>
                                          </a:cubicBezTo>
                                          <a:cubicBezTo>
                                            <a:pt x="379" y="94"/>
                                            <a:pt x="379" y="93"/>
                                            <a:pt x="378" y="92"/>
                                          </a:cubicBezTo>
                                          <a:cubicBezTo>
                                            <a:pt x="382" y="89"/>
                                            <a:pt x="386" y="87"/>
                                            <a:pt x="391" y="87"/>
                                          </a:cubicBezTo>
                                          <a:cubicBezTo>
                                            <a:pt x="397" y="87"/>
                                            <a:pt x="401" y="89"/>
                                            <a:pt x="405" y="92"/>
                                          </a:cubicBezTo>
                                          <a:cubicBezTo>
                                            <a:pt x="404" y="93"/>
                                            <a:pt x="404" y="94"/>
                                            <a:pt x="403" y="95"/>
                                          </a:cubicBezTo>
                                          <a:close/>
                                          <a:moveTo>
                                            <a:pt x="405" y="91"/>
                                          </a:moveTo>
                                          <a:cubicBezTo>
                                            <a:pt x="402" y="88"/>
                                            <a:pt x="397" y="86"/>
                                            <a:pt x="391" y="86"/>
                                          </a:cubicBezTo>
                                          <a:cubicBezTo>
                                            <a:pt x="386" y="86"/>
                                            <a:pt x="381" y="88"/>
                                            <a:pt x="377" y="91"/>
                                          </a:cubicBezTo>
                                          <a:cubicBezTo>
                                            <a:pt x="377" y="90"/>
                                            <a:pt x="376" y="89"/>
                                            <a:pt x="375" y="88"/>
                                          </a:cubicBezTo>
                                          <a:cubicBezTo>
                                            <a:pt x="380" y="84"/>
                                            <a:pt x="385" y="82"/>
                                            <a:pt x="391" y="82"/>
                                          </a:cubicBezTo>
                                          <a:cubicBezTo>
                                            <a:pt x="398" y="82"/>
                                            <a:pt x="403" y="84"/>
                                            <a:pt x="408" y="88"/>
                                          </a:cubicBezTo>
                                          <a:cubicBezTo>
                                            <a:pt x="407" y="89"/>
                                            <a:pt x="406" y="90"/>
                                            <a:pt x="405" y="91"/>
                                          </a:cubicBezTo>
                                          <a:close/>
                                          <a:moveTo>
                                            <a:pt x="408" y="87"/>
                                          </a:moveTo>
                                          <a:cubicBezTo>
                                            <a:pt x="404" y="83"/>
                                            <a:pt x="398" y="81"/>
                                            <a:pt x="391" y="81"/>
                                          </a:cubicBezTo>
                                          <a:cubicBezTo>
                                            <a:pt x="385" y="81"/>
                                            <a:pt x="379" y="83"/>
                                            <a:pt x="374" y="87"/>
                                          </a:cubicBezTo>
                                          <a:cubicBezTo>
                                            <a:pt x="374" y="86"/>
                                            <a:pt x="373" y="85"/>
                                            <a:pt x="372" y="84"/>
                                          </a:cubicBezTo>
                                          <a:cubicBezTo>
                                            <a:pt x="377" y="80"/>
                                            <a:pt x="384" y="77"/>
                                            <a:pt x="391" y="77"/>
                                          </a:cubicBezTo>
                                          <a:cubicBezTo>
                                            <a:pt x="399" y="77"/>
                                            <a:pt x="406" y="80"/>
                                            <a:pt x="411" y="84"/>
                                          </a:cubicBezTo>
                                          <a:cubicBezTo>
                                            <a:pt x="410" y="85"/>
                                            <a:pt x="409" y="86"/>
                                            <a:pt x="408" y="87"/>
                                          </a:cubicBezTo>
                                          <a:close/>
                                          <a:moveTo>
                                            <a:pt x="391" y="64"/>
                                          </a:moveTo>
                                          <a:cubicBezTo>
                                            <a:pt x="384" y="64"/>
                                            <a:pt x="378" y="70"/>
                                            <a:pt x="378" y="78"/>
                                          </a:cubicBezTo>
                                          <a:cubicBezTo>
                                            <a:pt x="378" y="78"/>
                                            <a:pt x="378" y="79"/>
                                            <a:pt x="378" y="79"/>
                                          </a:cubicBezTo>
                                          <a:cubicBezTo>
                                            <a:pt x="377" y="80"/>
                                            <a:pt x="376" y="80"/>
                                            <a:pt x="375" y="81"/>
                                          </a:cubicBezTo>
                                          <a:cubicBezTo>
                                            <a:pt x="374" y="80"/>
                                            <a:pt x="374" y="79"/>
                                            <a:pt x="374" y="78"/>
                                          </a:cubicBezTo>
                                          <a:cubicBezTo>
                                            <a:pt x="374" y="73"/>
                                            <a:pt x="376" y="69"/>
                                            <a:pt x="379" y="66"/>
                                          </a:cubicBezTo>
                                          <a:cubicBezTo>
                                            <a:pt x="382" y="62"/>
                                            <a:pt x="387" y="60"/>
                                            <a:pt x="391" y="60"/>
                                          </a:cubicBezTo>
                                          <a:cubicBezTo>
                                            <a:pt x="396" y="60"/>
                                            <a:pt x="400" y="62"/>
                                            <a:pt x="404" y="66"/>
                                          </a:cubicBezTo>
                                          <a:cubicBezTo>
                                            <a:pt x="407" y="69"/>
                                            <a:pt x="409" y="73"/>
                                            <a:pt x="409" y="78"/>
                                          </a:cubicBezTo>
                                          <a:cubicBezTo>
                                            <a:pt x="409" y="79"/>
                                            <a:pt x="408" y="80"/>
                                            <a:pt x="408" y="81"/>
                                          </a:cubicBezTo>
                                          <a:cubicBezTo>
                                            <a:pt x="407" y="80"/>
                                            <a:pt x="406" y="80"/>
                                            <a:pt x="405" y="79"/>
                                          </a:cubicBezTo>
                                          <a:cubicBezTo>
                                            <a:pt x="405" y="79"/>
                                            <a:pt x="405" y="78"/>
                                            <a:pt x="405" y="78"/>
                                          </a:cubicBezTo>
                                          <a:cubicBezTo>
                                            <a:pt x="405" y="70"/>
                                            <a:pt x="399" y="64"/>
                                            <a:pt x="391" y="64"/>
                                          </a:cubicBezTo>
                                          <a:close/>
                                          <a:moveTo>
                                            <a:pt x="391" y="73"/>
                                          </a:moveTo>
                                          <a:cubicBezTo>
                                            <a:pt x="390" y="73"/>
                                            <a:pt x="388" y="75"/>
                                            <a:pt x="387" y="76"/>
                                          </a:cubicBezTo>
                                          <a:cubicBezTo>
                                            <a:pt x="386" y="77"/>
                                            <a:pt x="385" y="77"/>
                                            <a:pt x="384" y="77"/>
                                          </a:cubicBezTo>
                                          <a:cubicBezTo>
                                            <a:pt x="384" y="73"/>
                                            <a:pt x="387" y="70"/>
                                            <a:pt x="391" y="70"/>
                                          </a:cubicBezTo>
                                          <a:cubicBezTo>
                                            <a:pt x="395" y="70"/>
                                            <a:pt x="399" y="73"/>
                                            <a:pt x="399" y="77"/>
                                          </a:cubicBezTo>
                                          <a:cubicBezTo>
                                            <a:pt x="398" y="77"/>
                                            <a:pt x="397" y="77"/>
                                            <a:pt x="395" y="76"/>
                                          </a:cubicBezTo>
                                          <a:cubicBezTo>
                                            <a:pt x="395" y="75"/>
                                            <a:pt x="393" y="73"/>
                                            <a:pt x="391" y="73"/>
                                          </a:cubicBezTo>
                                          <a:close/>
                                          <a:moveTo>
                                            <a:pt x="394" y="76"/>
                                          </a:moveTo>
                                          <a:cubicBezTo>
                                            <a:pt x="393" y="76"/>
                                            <a:pt x="392" y="76"/>
                                            <a:pt x="391" y="76"/>
                                          </a:cubicBezTo>
                                          <a:cubicBezTo>
                                            <a:pt x="390" y="76"/>
                                            <a:pt x="389" y="76"/>
                                            <a:pt x="389" y="76"/>
                                          </a:cubicBezTo>
                                          <a:cubicBezTo>
                                            <a:pt x="389" y="75"/>
                                            <a:pt x="390" y="74"/>
                                            <a:pt x="391" y="74"/>
                                          </a:cubicBezTo>
                                          <a:cubicBezTo>
                                            <a:pt x="393" y="74"/>
                                            <a:pt x="394" y="75"/>
                                            <a:pt x="394" y="76"/>
                                          </a:cubicBezTo>
                                          <a:close/>
                                          <a:moveTo>
                                            <a:pt x="391" y="69"/>
                                          </a:moveTo>
                                          <a:cubicBezTo>
                                            <a:pt x="387" y="69"/>
                                            <a:pt x="383" y="73"/>
                                            <a:pt x="383" y="77"/>
                                          </a:cubicBezTo>
                                          <a:cubicBezTo>
                                            <a:pt x="382" y="78"/>
                                            <a:pt x="380" y="78"/>
                                            <a:pt x="379" y="79"/>
                                          </a:cubicBezTo>
                                          <a:cubicBezTo>
                                            <a:pt x="379" y="78"/>
                                            <a:pt x="379" y="78"/>
                                            <a:pt x="379" y="78"/>
                                          </a:cubicBezTo>
                                          <a:cubicBezTo>
                                            <a:pt x="379" y="74"/>
                                            <a:pt x="380" y="71"/>
                                            <a:pt x="383" y="69"/>
                                          </a:cubicBezTo>
                                          <a:cubicBezTo>
                                            <a:pt x="385" y="67"/>
                                            <a:pt x="388" y="65"/>
                                            <a:pt x="391" y="65"/>
                                          </a:cubicBezTo>
                                          <a:cubicBezTo>
                                            <a:pt x="395" y="65"/>
                                            <a:pt x="398" y="67"/>
                                            <a:pt x="400" y="69"/>
                                          </a:cubicBezTo>
                                          <a:cubicBezTo>
                                            <a:pt x="402" y="71"/>
                                            <a:pt x="404" y="74"/>
                                            <a:pt x="404" y="78"/>
                                          </a:cubicBezTo>
                                          <a:cubicBezTo>
                                            <a:pt x="404" y="78"/>
                                            <a:pt x="404" y="78"/>
                                            <a:pt x="404" y="79"/>
                                          </a:cubicBezTo>
                                          <a:cubicBezTo>
                                            <a:pt x="402" y="78"/>
                                            <a:pt x="401" y="78"/>
                                            <a:pt x="400" y="77"/>
                                          </a:cubicBezTo>
                                          <a:cubicBezTo>
                                            <a:pt x="400" y="73"/>
                                            <a:pt x="396" y="69"/>
                                            <a:pt x="391" y="69"/>
                                          </a:cubicBezTo>
                                          <a:close/>
                                          <a:moveTo>
                                            <a:pt x="412" y="83"/>
                                          </a:moveTo>
                                          <a:cubicBezTo>
                                            <a:pt x="412" y="83"/>
                                            <a:pt x="412" y="83"/>
                                            <a:pt x="412" y="83"/>
                                          </a:cubicBezTo>
                                          <a:cubicBezTo>
                                            <a:pt x="411" y="83"/>
                                            <a:pt x="410" y="82"/>
                                            <a:pt x="409" y="81"/>
                                          </a:cubicBezTo>
                                          <a:cubicBezTo>
                                            <a:pt x="409" y="80"/>
                                            <a:pt x="410" y="79"/>
                                            <a:pt x="410" y="78"/>
                                          </a:cubicBezTo>
                                          <a:cubicBezTo>
                                            <a:pt x="410" y="68"/>
                                            <a:pt x="401" y="59"/>
                                            <a:pt x="391" y="59"/>
                                          </a:cubicBezTo>
                                          <a:cubicBezTo>
                                            <a:pt x="381" y="59"/>
                                            <a:pt x="373" y="68"/>
                                            <a:pt x="373" y="78"/>
                                          </a:cubicBezTo>
                                          <a:cubicBezTo>
                                            <a:pt x="373" y="79"/>
                                            <a:pt x="373" y="80"/>
                                            <a:pt x="374" y="81"/>
                                          </a:cubicBezTo>
                                          <a:cubicBezTo>
                                            <a:pt x="373" y="82"/>
                                            <a:pt x="372" y="83"/>
                                            <a:pt x="371" y="83"/>
                                          </a:cubicBezTo>
                                          <a:cubicBezTo>
                                            <a:pt x="371" y="83"/>
                                            <a:pt x="371" y="83"/>
                                            <a:pt x="370" y="83"/>
                                          </a:cubicBezTo>
                                          <a:cubicBezTo>
                                            <a:pt x="370" y="81"/>
                                            <a:pt x="370" y="80"/>
                                            <a:pt x="370" y="78"/>
                                          </a:cubicBezTo>
                                          <a:cubicBezTo>
                                            <a:pt x="370" y="72"/>
                                            <a:pt x="372" y="66"/>
                                            <a:pt x="376" y="62"/>
                                          </a:cubicBezTo>
                                          <a:cubicBezTo>
                                            <a:pt x="380" y="58"/>
                                            <a:pt x="385" y="56"/>
                                            <a:pt x="391" y="56"/>
                                          </a:cubicBezTo>
                                          <a:cubicBezTo>
                                            <a:pt x="397" y="56"/>
                                            <a:pt x="403" y="58"/>
                                            <a:pt x="407" y="62"/>
                                          </a:cubicBezTo>
                                          <a:cubicBezTo>
                                            <a:pt x="411" y="66"/>
                                            <a:pt x="413" y="72"/>
                                            <a:pt x="413" y="78"/>
                                          </a:cubicBezTo>
                                          <a:cubicBezTo>
                                            <a:pt x="413" y="80"/>
                                            <a:pt x="413" y="81"/>
                                            <a:pt x="412" y="83"/>
                                          </a:cubicBezTo>
                                          <a:close/>
                                          <a:moveTo>
                                            <a:pt x="418" y="80"/>
                                          </a:moveTo>
                                          <a:cubicBezTo>
                                            <a:pt x="416" y="80"/>
                                            <a:pt x="415" y="81"/>
                                            <a:pt x="414" y="82"/>
                                          </a:cubicBezTo>
                                          <a:cubicBezTo>
                                            <a:pt x="414" y="81"/>
                                            <a:pt x="414" y="79"/>
                                            <a:pt x="414" y="78"/>
                                          </a:cubicBezTo>
                                          <a:cubicBezTo>
                                            <a:pt x="414" y="65"/>
                                            <a:pt x="404" y="55"/>
                                            <a:pt x="391" y="55"/>
                                          </a:cubicBezTo>
                                          <a:cubicBezTo>
                                            <a:pt x="379" y="55"/>
                                            <a:pt x="369" y="65"/>
                                            <a:pt x="369" y="78"/>
                                          </a:cubicBezTo>
                                          <a:cubicBezTo>
                                            <a:pt x="369" y="79"/>
                                            <a:pt x="369" y="81"/>
                                            <a:pt x="369" y="82"/>
                                          </a:cubicBezTo>
                                          <a:cubicBezTo>
                                            <a:pt x="368" y="81"/>
                                            <a:pt x="366" y="80"/>
                                            <a:pt x="365" y="80"/>
                                          </a:cubicBezTo>
                                          <a:cubicBezTo>
                                            <a:pt x="365" y="79"/>
                                            <a:pt x="365" y="78"/>
                                            <a:pt x="365" y="78"/>
                                          </a:cubicBezTo>
                                          <a:cubicBezTo>
                                            <a:pt x="365" y="70"/>
                                            <a:pt x="368" y="64"/>
                                            <a:pt x="373" y="59"/>
                                          </a:cubicBezTo>
                                          <a:cubicBezTo>
                                            <a:pt x="377" y="54"/>
                                            <a:pt x="384" y="51"/>
                                            <a:pt x="391" y="51"/>
                                          </a:cubicBezTo>
                                          <a:cubicBezTo>
                                            <a:pt x="399" y="51"/>
                                            <a:pt x="405" y="54"/>
                                            <a:pt x="410" y="59"/>
                                          </a:cubicBezTo>
                                          <a:cubicBezTo>
                                            <a:pt x="415" y="64"/>
                                            <a:pt x="418" y="70"/>
                                            <a:pt x="418" y="78"/>
                                          </a:cubicBezTo>
                                          <a:cubicBezTo>
                                            <a:pt x="418" y="78"/>
                                            <a:pt x="418" y="79"/>
                                            <a:pt x="418" y="80"/>
                                          </a:cubicBezTo>
                                          <a:close/>
                                          <a:moveTo>
                                            <a:pt x="419" y="79"/>
                                          </a:moveTo>
                                          <a:cubicBezTo>
                                            <a:pt x="419" y="79"/>
                                            <a:pt x="419" y="78"/>
                                            <a:pt x="419" y="78"/>
                                          </a:cubicBezTo>
                                          <a:cubicBezTo>
                                            <a:pt x="419" y="62"/>
                                            <a:pt x="407" y="50"/>
                                            <a:pt x="391" y="50"/>
                                          </a:cubicBezTo>
                                          <a:cubicBezTo>
                                            <a:pt x="376" y="50"/>
                                            <a:pt x="364" y="62"/>
                                            <a:pt x="364" y="78"/>
                                          </a:cubicBezTo>
                                          <a:cubicBezTo>
                                            <a:pt x="364" y="78"/>
                                            <a:pt x="364" y="79"/>
                                            <a:pt x="364" y="79"/>
                                          </a:cubicBezTo>
                                          <a:cubicBezTo>
                                            <a:pt x="363" y="79"/>
                                            <a:pt x="361" y="78"/>
                                            <a:pt x="360" y="78"/>
                                          </a:cubicBezTo>
                                          <a:cubicBezTo>
                                            <a:pt x="360" y="69"/>
                                            <a:pt x="364" y="61"/>
                                            <a:pt x="369" y="55"/>
                                          </a:cubicBezTo>
                                          <a:cubicBezTo>
                                            <a:pt x="375" y="50"/>
                                            <a:pt x="383" y="46"/>
                                            <a:pt x="391" y="46"/>
                                          </a:cubicBezTo>
                                          <a:cubicBezTo>
                                            <a:pt x="400" y="46"/>
                                            <a:pt x="408" y="50"/>
                                            <a:pt x="414" y="55"/>
                                          </a:cubicBezTo>
                                          <a:cubicBezTo>
                                            <a:pt x="419" y="61"/>
                                            <a:pt x="423" y="69"/>
                                            <a:pt x="423" y="78"/>
                                          </a:cubicBezTo>
                                          <a:cubicBezTo>
                                            <a:pt x="421" y="78"/>
                                            <a:pt x="420" y="79"/>
                                            <a:pt x="419" y="79"/>
                                          </a:cubicBezTo>
                                          <a:close/>
                                          <a:moveTo>
                                            <a:pt x="433" y="76"/>
                                          </a:moveTo>
                                          <a:cubicBezTo>
                                            <a:pt x="432" y="76"/>
                                            <a:pt x="431" y="76"/>
                                            <a:pt x="430" y="76"/>
                                          </a:cubicBezTo>
                                          <a:cubicBezTo>
                                            <a:pt x="430" y="75"/>
                                            <a:pt x="431" y="74"/>
                                            <a:pt x="433" y="74"/>
                                          </a:cubicBezTo>
                                          <a:cubicBezTo>
                                            <a:pt x="434" y="74"/>
                                            <a:pt x="435" y="75"/>
                                            <a:pt x="435" y="76"/>
                                          </a:cubicBezTo>
                                          <a:cubicBezTo>
                                            <a:pt x="434" y="76"/>
                                            <a:pt x="434" y="76"/>
                                            <a:pt x="433" y="76"/>
                                          </a:cubicBezTo>
                                          <a:close/>
                                          <a:moveTo>
                                            <a:pt x="437" y="76"/>
                                          </a:moveTo>
                                          <a:cubicBezTo>
                                            <a:pt x="436" y="75"/>
                                            <a:pt x="434" y="73"/>
                                            <a:pt x="433" y="73"/>
                                          </a:cubicBezTo>
                                          <a:cubicBezTo>
                                            <a:pt x="431" y="73"/>
                                            <a:pt x="429" y="75"/>
                                            <a:pt x="429" y="76"/>
                                          </a:cubicBezTo>
                                          <a:cubicBezTo>
                                            <a:pt x="427" y="77"/>
                                            <a:pt x="426" y="77"/>
                                            <a:pt x="425" y="77"/>
                                          </a:cubicBezTo>
                                          <a:cubicBezTo>
                                            <a:pt x="425" y="73"/>
                                            <a:pt x="429" y="70"/>
                                            <a:pt x="433" y="70"/>
                                          </a:cubicBezTo>
                                          <a:cubicBezTo>
                                            <a:pt x="436" y="70"/>
                                            <a:pt x="440" y="73"/>
                                            <a:pt x="440" y="77"/>
                                          </a:cubicBezTo>
                                          <a:cubicBezTo>
                                            <a:pt x="439" y="77"/>
                                            <a:pt x="438" y="76"/>
                                            <a:pt x="437" y="76"/>
                                          </a:cubicBezTo>
                                          <a:close/>
                                          <a:moveTo>
                                            <a:pt x="441" y="77"/>
                                          </a:moveTo>
                                          <a:cubicBezTo>
                                            <a:pt x="441" y="77"/>
                                            <a:pt x="441" y="77"/>
                                            <a:pt x="441" y="77"/>
                                          </a:cubicBezTo>
                                          <a:cubicBezTo>
                                            <a:pt x="441" y="73"/>
                                            <a:pt x="437" y="69"/>
                                            <a:pt x="433" y="69"/>
                                          </a:cubicBezTo>
                                          <a:cubicBezTo>
                                            <a:pt x="428" y="69"/>
                                            <a:pt x="424" y="73"/>
                                            <a:pt x="424" y="77"/>
                                          </a:cubicBezTo>
                                          <a:cubicBezTo>
                                            <a:pt x="424" y="77"/>
                                            <a:pt x="424" y="77"/>
                                            <a:pt x="424" y="77"/>
                                          </a:cubicBezTo>
                                          <a:cubicBezTo>
                                            <a:pt x="424" y="75"/>
                                            <a:pt x="423" y="72"/>
                                            <a:pt x="423" y="70"/>
                                          </a:cubicBezTo>
                                          <a:cubicBezTo>
                                            <a:pt x="423" y="70"/>
                                            <a:pt x="423" y="69"/>
                                            <a:pt x="424" y="69"/>
                                          </a:cubicBezTo>
                                          <a:cubicBezTo>
                                            <a:pt x="426" y="67"/>
                                            <a:pt x="429" y="65"/>
                                            <a:pt x="433" y="65"/>
                                          </a:cubicBezTo>
                                          <a:cubicBezTo>
                                            <a:pt x="436" y="65"/>
                                            <a:pt x="439" y="67"/>
                                            <a:pt x="441" y="69"/>
                                          </a:cubicBezTo>
                                          <a:cubicBezTo>
                                            <a:pt x="442" y="69"/>
                                            <a:pt x="442" y="70"/>
                                            <a:pt x="442" y="70"/>
                                          </a:cubicBezTo>
                                          <a:cubicBezTo>
                                            <a:pt x="442" y="72"/>
                                            <a:pt x="441" y="75"/>
                                            <a:pt x="441" y="77"/>
                                          </a:cubicBezTo>
                                          <a:close/>
                                          <a:moveTo>
                                            <a:pt x="442" y="69"/>
                                          </a:moveTo>
                                          <a:cubicBezTo>
                                            <a:pt x="440" y="66"/>
                                            <a:pt x="436" y="64"/>
                                            <a:pt x="433" y="64"/>
                                          </a:cubicBezTo>
                                          <a:cubicBezTo>
                                            <a:pt x="429" y="64"/>
                                            <a:pt x="425" y="66"/>
                                            <a:pt x="423" y="69"/>
                                          </a:cubicBezTo>
                                          <a:cubicBezTo>
                                            <a:pt x="422" y="67"/>
                                            <a:pt x="422" y="66"/>
                                            <a:pt x="421" y="65"/>
                                          </a:cubicBezTo>
                                          <a:cubicBezTo>
                                            <a:pt x="424" y="62"/>
                                            <a:pt x="428" y="60"/>
                                            <a:pt x="433" y="60"/>
                                          </a:cubicBezTo>
                                          <a:cubicBezTo>
                                            <a:pt x="437" y="60"/>
                                            <a:pt x="441" y="62"/>
                                            <a:pt x="444" y="65"/>
                                          </a:cubicBezTo>
                                          <a:cubicBezTo>
                                            <a:pt x="443" y="66"/>
                                            <a:pt x="443" y="67"/>
                                            <a:pt x="442" y="69"/>
                                          </a:cubicBezTo>
                                          <a:close/>
                                          <a:moveTo>
                                            <a:pt x="444" y="64"/>
                                          </a:moveTo>
                                          <a:cubicBezTo>
                                            <a:pt x="441" y="61"/>
                                            <a:pt x="437" y="59"/>
                                            <a:pt x="433" y="59"/>
                                          </a:cubicBezTo>
                                          <a:cubicBezTo>
                                            <a:pt x="428" y="59"/>
                                            <a:pt x="424" y="61"/>
                                            <a:pt x="421" y="64"/>
                                          </a:cubicBezTo>
                                          <a:cubicBezTo>
                                            <a:pt x="420" y="63"/>
                                            <a:pt x="420" y="62"/>
                                            <a:pt x="419" y="61"/>
                                          </a:cubicBezTo>
                                          <a:cubicBezTo>
                                            <a:pt x="423" y="58"/>
                                            <a:pt x="427" y="56"/>
                                            <a:pt x="433" y="56"/>
                                          </a:cubicBezTo>
                                          <a:cubicBezTo>
                                            <a:pt x="438" y="56"/>
                                            <a:pt x="442" y="58"/>
                                            <a:pt x="446" y="61"/>
                                          </a:cubicBezTo>
                                          <a:cubicBezTo>
                                            <a:pt x="445" y="62"/>
                                            <a:pt x="445" y="63"/>
                                            <a:pt x="444" y="64"/>
                                          </a:cubicBezTo>
                                          <a:close/>
                                          <a:moveTo>
                                            <a:pt x="447" y="60"/>
                                          </a:moveTo>
                                          <a:cubicBezTo>
                                            <a:pt x="443" y="57"/>
                                            <a:pt x="438" y="55"/>
                                            <a:pt x="433" y="55"/>
                                          </a:cubicBezTo>
                                          <a:cubicBezTo>
                                            <a:pt x="427" y="55"/>
                                            <a:pt x="422" y="57"/>
                                            <a:pt x="418" y="60"/>
                                          </a:cubicBezTo>
                                          <a:cubicBezTo>
                                            <a:pt x="418" y="59"/>
                                            <a:pt x="417" y="58"/>
                                            <a:pt x="416" y="57"/>
                                          </a:cubicBezTo>
                                          <a:cubicBezTo>
                                            <a:pt x="421" y="53"/>
                                            <a:pt x="426" y="51"/>
                                            <a:pt x="433" y="51"/>
                                          </a:cubicBezTo>
                                          <a:cubicBezTo>
                                            <a:pt x="439" y="51"/>
                                            <a:pt x="444" y="53"/>
                                            <a:pt x="449" y="57"/>
                                          </a:cubicBezTo>
                                          <a:cubicBezTo>
                                            <a:pt x="448" y="58"/>
                                            <a:pt x="447" y="59"/>
                                            <a:pt x="447" y="60"/>
                                          </a:cubicBezTo>
                                          <a:close/>
                                          <a:moveTo>
                                            <a:pt x="450" y="56"/>
                                          </a:moveTo>
                                          <a:cubicBezTo>
                                            <a:pt x="445" y="52"/>
                                            <a:pt x="439" y="50"/>
                                            <a:pt x="433" y="50"/>
                                          </a:cubicBezTo>
                                          <a:cubicBezTo>
                                            <a:pt x="426" y="50"/>
                                            <a:pt x="420" y="52"/>
                                            <a:pt x="416" y="56"/>
                                          </a:cubicBezTo>
                                          <a:cubicBezTo>
                                            <a:pt x="415" y="55"/>
                                            <a:pt x="414" y="54"/>
                                            <a:pt x="413" y="53"/>
                                          </a:cubicBezTo>
                                          <a:cubicBezTo>
                                            <a:pt x="418" y="49"/>
                                            <a:pt x="425" y="46"/>
                                            <a:pt x="433" y="46"/>
                                          </a:cubicBezTo>
                                          <a:cubicBezTo>
                                            <a:pt x="440" y="46"/>
                                            <a:pt x="447" y="49"/>
                                            <a:pt x="452" y="53"/>
                                          </a:cubicBezTo>
                                          <a:cubicBezTo>
                                            <a:pt x="451" y="54"/>
                                            <a:pt x="450" y="55"/>
                                            <a:pt x="450" y="56"/>
                                          </a:cubicBezTo>
                                          <a:close/>
                                          <a:moveTo>
                                            <a:pt x="433" y="34"/>
                                          </a:moveTo>
                                          <a:cubicBezTo>
                                            <a:pt x="425" y="34"/>
                                            <a:pt x="419" y="40"/>
                                            <a:pt x="419" y="47"/>
                                          </a:cubicBezTo>
                                          <a:cubicBezTo>
                                            <a:pt x="419" y="47"/>
                                            <a:pt x="419" y="48"/>
                                            <a:pt x="419" y="48"/>
                                          </a:cubicBezTo>
                                          <a:cubicBezTo>
                                            <a:pt x="418" y="49"/>
                                            <a:pt x="417" y="49"/>
                                            <a:pt x="416" y="50"/>
                                          </a:cubicBezTo>
                                          <a:cubicBezTo>
                                            <a:pt x="415" y="49"/>
                                            <a:pt x="415" y="48"/>
                                            <a:pt x="415" y="47"/>
                                          </a:cubicBezTo>
                                          <a:cubicBezTo>
                                            <a:pt x="415" y="42"/>
                                            <a:pt x="417" y="38"/>
                                            <a:pt x="420" y="35"/>
                                          </a:cubicBezTo>
                                          <a:cubicBezTo>
                                            <a:pt x="424" y="32"/>
                                            <a:pt x="428" y="30"/>
                                            <a:pt x="433" y="30"/>
                                          </a:cubicBezTo>
                                          <a:cubicBezTo>
                                            <a:pt x="437" y="30"/>
                                            <a:pt x="442" y="32"/>
                                            <a:pt x="445" y="35"/>
                                          </a:cubicBezTo>
                                          <a:cubicBezTo>
                                            <a:pt x="448" y="38"/>
                                            <a:pt x="450" y="42"/>
                                            <a:pt x="450" y="47"/>
                                          </a:cubicBezTo>
                                          <a:cubicBezTo>
                                            <a:pt x="450" y="48"/>
                                            <a:pt x="450" y="49"/>
                                            <a:pt x="449" y="50"/>
                                          </a:cubicBezTo>
                                          <a:cubicBezTo>
                                            <a:pt x="448" y="49"/>
                                            <a:pt x="447" y="49"/>
                                            <a:pt x="446" y="48"/>
                                          </a:cubicBezTo>
                                          <a:cubicBezTo>
                                            <a:pt x="446" y="48"/>
                                            <a:pt x="446" y="47"/>
                                            <a:pt x="446" y="47"/>
                                          </a:cubicBezTo>
                                          <a:cubicBezTo>
                                            <a:pt x="446" y="40"/>
                                            <a:pt x="440" y="34"/>
                                            <a:pt x="433" y="34"/>
                                          </a:cubicBezTo>
                                          <a:close/>
                                          <a:moveTo>
                                            <a:pt x="433" y="43"/>
                                          </a:moveTo>
                                          <a:cubicBezTo>
                                            <a:pt x="431" y="43"/>
                                            <a:pt x="429" y="44"/>
                                            <a:pt x="429" y="46"/>
                                          </a:cubicBezTo>
                                          <a:cubicBezTo>
                                            <a:pt x="427" y="46"/>
                                            <a:pt x="426" y="46"/>
                                            <a:pt x="425" y="46"/>
                                          </a:cubicBezTo>
                                          <a:cubicBezTo>
                                            <a:pt x="425" y="42"/>
                                            <a:pt x="429" y="39"/>
                                            <a:pt x="433" y="39"/>
                                          </a:cubicBezTo>
                                          <a:cubicBezTo>
                                            <a:pt x="436" y="39"/>
                                            <a:pt x="440" y="42"/>
                                            <a:pt x="440" y="46"/>
                                          </a:cubicBezTo>
                                          <a:cubicBezTo>
                                            <a:pt x="439" y="46"/>
                                            <a:pt x="438" y="46"/>
                                            <a:pt x="437" y="46"/>
                                          </a:cubicBezTo>
                                          <a:cubicBezTo>
                                            <a:pt x="436" y="44"/>
                                            <a:pt x="434" y="43"/>
                                            <a:pt x="433" y="43"/>
                                          </a:cubicBezTo>
                                          <a:close/>
                                          <a:moveTo>
                                            <a:pt x="435" y="45"/>
                                          </a:moveTo>
                                          <a:cubicBezTo>
                                            <a:pt x="434" y="45"/>
                                            <a:pt x="433" y="45"/>
                                            <a:pt x="433" y="45"/>
                                          </a:cubicBezTo>
                                          <a:cubicBezTo>
                                            <a:pt x="432" y="45"/>
                                            <a:pt x="431" y="45"/>
                                            <a:pt x="430" y="45"/>
                                          </a:cubicBezTo>
                                          <a:cubicBezTo>
                                            <a:pt x="430" y="44"/>
                                            <a:pt x="431" y="44"/>
                                            <a:pt x="433" y="44"/>
                                          </a:cubicBezTo>
                                          <a:cubicBezTo>
                                            <a:pt x="434" y="44"/>
                                            <a:pt x="435" y="44"/>
                                            <a:pt x="435" y="45"/>
                                          </a:cubicBezTo>
                                          <a:close/>
                                          <a:moveTo>
                                            <a:pt x="433" y="38"/>
                                          </a:moveTo>
                                          <a:cubicBezTo>
                                            <a:pt x="428" y="38"/>
                                            <a:pt x="424" y="42"/>
                                            <a:pt x="424" y="46"/>
                                          </a:cubicBezTo>
                                          <a:cubicBezTo>
                                            <a:pt x="423" y="47"/>
                                            <a:pt x="421" y="47"/>
                                            <a:pt x="420" y="48"/>
                                          </a:cubicBezTo>
                                          <a:cubicBezTo>
                                            <a:pt x="420" y="47"/>
                                            <a:pt x="420" y="47"/>
                                            <a:pt x="420" y="47"/>
                                          </a:cubicBezTo>
                                          <a:cubicBezTo>
                                            <a:pt x="420" y="44"/>
                                            <a:pt x="422" y="41"/>
                                            <a:pt x="424" y="38"/>
                                          </a:cubicBezTo>
                                          <a:cubicBezTo>
                                            <a:pt x="426" y="36"/>
                                            <a:pt x="429" y="35"/>
                                            <a:pt x="433" y="35"/>
                                          </a:cubicBezTo>
                                          <a:cubicBezTo>
                                            <a:pt x="436" y="35"/>
                                            <a:pt x="439" y="36"/>
                                            <a:pt x="441" y="38"/>
                                          </a:cubicBezTo>
                                          <a:cubicBezTo>
                                            <a:pt x="444" y="41"/>
                                            <a:pt x="445" y="44"/>
                                            <a:pt x="445" y="47"/>
                                          </a:cubicBezTo>
                                          <a:cubicBezTo>
                                            <a:pt x="445" y="47"/>
                                            <a:pt x="445" y="48"/>
                                            <a:pt x="445" y="48"/>
                                          </a:cubicBezTo>
                                          <a:cubicBezTo>
                                            <a:pt x="444" y="47"/>
                                            <a:pt x="442" y="47"/>
                                            <a:pt x="441" y="46"/>
                                          </a:cubicBezTo>
                                          <a:cubicBezTo>
                                            <a:pt x="441" y="42"/>
                                            <a:pt x="437" y="38"/>
                                            <a:pt x="433" y="38"/>
                                          </a:cubicBezTo>
                                          <a:close/>
                                          <a:moveTo>
                                            <a:pt x="454" y="52"/>
                                          </a:moveTo>
                                          <a:cubicBezTo>
                                            <a:pt x="453" y="52"/>
                                            <a:pt x="453" y="53"/>
                                            <a:pt x="453" y="53"/>
                                          </a:cubicBezTo>
                                          <a:cubicBezTo>
                                            <a:pt x="452" y="52"/>
                                            <a:pt x="451" y="51"/>
                                            <a:pt x="450" y="51"/>
                                          </a:cubicBezTo>
                                          <a:cubicBezTo>
                                            <a:pt x="451" y="49"/>
                                            <a:pt x="451" y="48"/>
                                            <a:pt x="451" y="47"/>
                                          </a:cubicBezTo>
                                          <a:cubicBezTo>
                                            <a:pt x="451" y="37"/>
                                            <a:pt x="443" y="29"/>
                                            <a:pt x="433" y="29"/>
                                          </a:cubicBezTo>
                                          <a:cubicBezTo>
                                            <a:pt x="423" y="29"/>
                                            <a:pt x="414" y="37"/>
                                            <a:pt x="414" y="47"/>
                                          </a:cubicBezTo>
                                          <a:cubicBezTo>
                                            <a:pt x="414" y="48"/>
                                            <a:pt x="415" y="49"/>
                                            <a:pt x="415" y="51"/>
                                          </a:cubicBezTo>
                                          <a:cubicBezTo>
                                            <a:pt x="414" y="51"/>
                                            <a:pt x="413" y="52"/>
                                            <a:pt x="412" y="53"/>
                                          </a:cubicBezTo>
                                          <a:cubicBezTo>
                                            <a:pt x="412" y="53"/>
                                            <a:pt x="412" y="52"/>
                                            <a:pt x="412" y="52"/>
                                          </a:cubicBezTo>
                                          <a:cubicBezTo>
                                            <a:pt x="411" y="51"/>
                                            <a:pt x="411" y="49"/>
                                            <a:pt x="411" y="47"/>
                                          </a:cubicBezTo>
                                          <a:cubicBezTo>
                                            <a:pt x="411" y="41"/>
                                            <a:pt x="413" y="36"/>
                                            <a:pt x="417" y="32"/>
                                          </a:cubicBezTo>
                                          <a:cubicBezTo>
                                            <a:pt x="421" y="28"/>
                                            <a:pt x="427" y="25"/>
                                            <a:pt x="433" y="25"/>
                                          </a:cubicBezTo>
                                          <a:cubicBezTo>
                                            <a:pt x="439" y="25"/>
                                            <a:pt x="444" y="28"/>
                                            <a:pt x="448" y="32"/>
                                          </a:cubicBezTo>
                                          <a:cubicBezTo>
                                            <a:pt x="452" y="36"/>
                                            <a:pt x="454" y="41"/>
                                            <a:pt x="454" y="47"/>
                                          </a:cubicBezTo>
                                          <a:cubicBezTo>
                                            <a:pt x="454" y="49"/>
                                            <a:pt x="454" y="51"/>
                                            <a:pt x="454" y="52"/>
                                          </a:cubicBezTo>
                                          <a:close/>
                                          <a:moveTo>
                                            <a:pt x="459" y="49"/>
                                          </a:moveTo>
                                          <a:cubicBezTo>
                                            <a:pt x="458" y="50"/>
                                            <a:pt x="456" y="50"/>
                                            <a:pt x="455" y="51"/>
                                          </a:cubicBezTo>
                                          <a:cubicBezTo>
                                            <a:pt x="455" y="50"/>
                                            <a:pt x="455" y="48"/>
                                            <a:pt x="455" y="47"/>
                                          </a:cubicBezTo>
                                          <a:cubicBezTo>
                                            <a:pt x="455" y="34"/>
                                            <a:pt x="445" y="24"/>
                                            <a:pt x="433" y="24"/>
                                          </a:cubicBezTo>
                                          <a:cubicBezTo>
                                            <a:pt x="420" y="24"/>
                                            <a:pt x="410" y="34"/>
                                            <a:pt x="410" y="47"/>
                                          </a:cubicBezTo>
                                          <a:cubicBezTo>
                                            <a:pt x="410" y="49"/>
                                            <a:pt x="410" y="50"/>
                                            <a:pt x="410" y="51"/>
                                          </a:cubicBezTo>
                                          <a:cubicBezTo>
                                            <a:pt x="409" y="50"/>
                                            <a:pt x="408" y="50"/>
                                            <a:pt x="406" y="49"/>
                                          </a:cubicBezTo>
                                          <a:cubicBezTo>
                                            <a:pt x="406" y="48"/>
                                            <a:pt x="406" y="48"/>
                                            <a:pt x="406" y="47"/>
                                          </a:cubicBezTo>
                                          <a:cubicBezTo>
                                            <a:pt x="406" y="40"/>
                                            <a:pt x="409" y="33"/>
                                            <a:pt x="414" y="28"/>
                                          </a:cubicBezTo>
                                          <a:cubicBezTo>
                                            <a:pt x="419" y="23"/>
                                            <a:pt x="425" y="20"/>
                                            <a:pt x="433" y="20"/>
                                          </a:cubicBezTo>
                                          <a:cubicBezTo>
                                            <a:pt x="440" y="20"/>
                                            <a:pt x="447" y="23"/>
                                            <a:pt x="451" y="28"/>
                                          </a:cubicBezTo>
                                          <a:cubicBezTo>
                                            <a:pt x="456" y="33"/>
                                            <a:pt x="459" y="40"/>
                                            <a:pt x="459" y="47"/>
                                          </a:cubicBezTo>
                                          <a:cubicBezTo>
                                            <a:pt x="459" y="48"/>
                                            <a:pt x="459" y="48"/>
                                            <a:pt x="459" y="49"/>
                                          </a:cubicBezTo>
                                          <a:close/>
                                          <a:moveTo>
                                            <a:pt x="474" y="45"/>
                                          </a:moveTo>
                                          <a:cubicBezTo>
                                            <a:pt x="473" y="45"/>
                                            <a:pt x="472" y="45"/>
                                            <a:pt x="471" y="45"/>
                                          </a:cubicBezTo>
                                          <a:cubicBezTo>
                                            <a:pt x="471" y="44"/>
                                            <a:pt x="472" y="44"/>
                                            <a:pt x="474" y="44"/>
                                          </a:cubicBezTo>
                                          <a:cubicBezTo>
                                            <a:pt x="475" y="44"/>
                                            <a:pt x="476" y="44"/>
                                            <a:pt x="476" y="45"/>
                                          </a:cubicBezTo>
                                          <a:cubicBezTo>
                                            <a:pt x="476" y="45"/>
                                            <a:pt x="475" y="45"/>
                                            <a:pt x="474" y="45"/>
                                          </a:cubicBezTo>
                                          <a:close/>
                                          <a:moveTo>
                                            <a:pt x="478" y="46"/>
                                          </a:moveTo>
                                          <a:cubicBezTo>
                                            <a:pt x="477" y="44"/>
                                            <a:pt x="475" y="43"/>
                                            <a:pt x="474" y="43"/>
                                          </a:cubicBezTo>
                                          <a:cubicBezTo>
                                            <a:pt x="472" y="43"/>
                                            <a:pt x="470" y="44"/>
                                            <a:pt x="470" y="46"/>
                                          </a:cubicBezTo>
                                          <a:cubicBezTo>
                                            <a:pt x="468" y="46"/>
                                            <a:pt x="467" y="46"/>
                                            <a:pt x="466" y="46"/>
                                          </a:cubicBezTo>
                                          <a:cubicBezTo>
                                            <a:pt x="467" y="42"/>
                                            <a:pt x="470" y="39"/>
                                            <a:pt x="474" y="39"/>
                                          </a:cubicBezTo>
                                          <a:cubicBezTo>
                                            <a:pt x="478" y="39"/>
                                            <a:pt x="481" y="42"/>
                                            <a:pt x="481" y="46"/>
                                          </a:cubicBezTo>
                                          <a:cubicBezTo>
                                            <a:pt x="480" y="46"/>
                                            <a:pt x="479" y="46"/>
                                            <a:pt x="478" y="46"/>
                                          </a:cubicBezTo>
                                          <a:close/>
                                          <a:moveTo>
                                            <a:pt x="482" y="47"/>
                                          </a:moveTo>
                                          <a:cubicBezTo>
                                            <a:pt x="482" y="47"/>
                                            <a:pt x="482" y="46"/>
                                            <a:pt x="482" y="46"/>
                                          </a:cubicBezTo>
                                          <a:cubicBezTo>
                                            <a:pt x="482" y="42"/>
                                            <a:pt x="478" y="38"/>
                                            <a:pt x="474" y="38"/>
                                          </a:cubicBezTo>
                                          <a:cubicBezTo>
                                            <a:pt x="469" y="38"/>
                                            <a:pt x="465" y="42"/>
                                            <a:pt x="465" y="46"/>
                                          </a:cubicBezTo>
                                          <a:cubicBezTo>
                                            <a:pt x="465" y="46"/>
                                            <a:pt x="465" y="46"/>
                                            <a:pt x="465" y="46"/>
                                          </a:cubicBezTo>
                                          <a:cubicBezTo>
                                            <a:pt x="465" y="44"/>
                                            <a:pt x="465" y="42"/>
                                            <a:pt x="464" y="39"/>
                                          </a:cubicBezTo>
                                          <a:cubicBezTo>
                                            <a:pt x="464" y="39"/>
                                            <a:pt x="465" y="39"/>
                                            <a:pt x="465" y="38"/>
                                          </a:cubicBezTo>
                                          <a:cubicBezTo>
                                            <a:pt x="467" y="36"/>
                                            <a:pt x="470" y="35"/>
                                            <a:pt x="474" y="35"/>
                                          </a:cubicBezTo>
                                          <a:cubicBezTo>
                                            <a:pt x="477" y="35"/>
                                            <a:pt x="480" y="36"/>
                                            <a:pt x="482" y="38"/>
                                          </a:cubicBezTo>
                                          <a:cubicBezTo>
                                            <a:pt x="483" y="39"/>
                                            <a:pt x="483" y="39"/>
                                            <a:pt x="483" y="39"/>
                                          </a:cubicBezTo>
                                          <a:cubicBezTo>
                                            <a:pt x="483" y="42"/>
                                            <a:pt x="482" y="44"/>
                                            <a:pt x="482" y="47"/>
                                          </a:cubicBezTo>
                                          <a:close/>
                                          <a:moveTo>
                                            <a:pt x="484" y="38"/>
                                          </a:moveTo>
                                          <a:cubicBezTo>
                                            <a:pt x="481" y="35"/>
                                            <a:pt x="478" y="34"/>
                                            <a:pt x="474" y="34"/>
                                          </a:cubicBezTo>
                                          <a:cubicBezTo>
                                            <a:pt x="470" y="34"/>
                                            <a:pt x="466" y="35"/>
                                            <a:pt x="464" y="38"/>
                                          </a:cubicBezTo>
                                          <a:cubicBezTo>
                                            <a:pt x="463" y="37"/>
                                            <a:pt x="463" y="35"/>
                                            <a:pt x="462" y="34"/>
                                          </a:cubicBezTo>
                                          <a:cubicBezTo>
                                            <a:pt x="465" y="31"/>
                                            <a:pt x="469" y="30"/>
                                            <a:pt x="474" y="30"/>
                                          </a:cubicBezTo>
                                          <a:cubicBezTo>
                                            <a:pt x="478" y="30"/>
                                            <a:pt x="482" y="31"/>
                                            <a:pt x="485" y="34"/>
                                          </a:cubicBezTo>
                                          <a:cubicBezTo>
                                            <a:pt x="484" y="35"/>
                                            <a:pt x="484" y="37"/>
                                            <a:pt x="484" y="38"/>
                                          </a:cubicBezTo>
                                          <a:close/>
                                          <a:moveTo>
                                            <a:pt x="474" y="25"/>
                                          </a:moveTo>
                                          <a:cubicBezTo>
                                            <a:pt x="479" y="25"/>
                                            <a:pt x="483" y="27"/>
                                            <a:pt x="487" y="30"/>
                                          </a:cubicBezTo>
                                          <a:cubicBezTo>
                                            <a:pt x="487" y="31"/>
                                            <a:pt x="486" y="32"/>
                                            <a:pt x="485" y="33"/>
                                          </a:cubicBezTo>
                                          <a:cubicBezTo>
                                            <a:pt x="482" y="30"/>
                                            <a:pt x="478" y="29"/>
                                            <a:pt x="474" y="29"/>
                                          </a:cubicBezTo>
                                          <a:cubicBezTo>
                                            <a:pt x="469" y="29"/>
                                            <a:pt x="465" y="30"/>
                                            <a:pt x="462" y="33"/>
                                          </a:cubicBezTo>
                                          <a:cubicBezTo>
                                            <a:pt x="461" y="32"/>
                                            <a:pt x="461" y="31"/>
                                            <a:pt x="460" y="30"/>
                                          </a:cubicBezTo>
                                          <a:cubicBezTo>
                                            <a:pt x="464" y="27"/>
                                            <a:pt x="469" y="25"/>
                                            <a:pt x="474" y="25"/>
                                          </a:cubicBezTo>
                                          <a:close/>
                                          <a:moveTo>
                                            <a:pt x="455" y="25"/>
                                          </a:moveTo>
                                          <a:cubicBezTo>
                                            <a:pt x="460" y="30"/>
                                            <a:pt x="464" y="38"/>
                                            <a:pt x="464" y="47"/>
                                          </a:cubicBezTo>
                                          <a:cubicBezTo>
                                            <a:pt x="463" y="47"/>
                                            <a:pt x="461" y="48"/>
                                            <a:pt x="460" y="48"/>
                                          </a:cubicBezTo>
                                          <a:cubicBezTo>
                                            <a:pt x="460" y="48"/>
                                            <a:pt x="460" y="47"/>
                                            <a:pt x="460" y="47"/>
                                          </a:cubicBezTo>
                                          <a:cubicBezTo>
                                            <a:pt x="460" y="32"/>
                                            <a:pt x="448" y="19"/>
                                            <a:pt x="433" y="19"/>
                                          </a:cubicBezTo>
                                          <a:cubicBezTo>
                                            <a:pt x="417" y="19"/>
                                            <a:pt x="405" y="32"/>
                                            <a:pt x="405" y="47"/>
                                          </a:cubicBezTo>
                                          <a:cubicBezTo>
                                            <a:pt x="405" y="47"/>
                                            <a:pt x="405" y="48"/>
                                            <a:pt x="405" y="48"/>
                                          </a:cubicBezTo>
                                          <a:cubicBezTo>
                                            <a:pt x="404" y="48"/>
                                            <a:pt x="403" y="47"/>
                                            <a:pt x="401" y="47"/>
                                          </a:cubicBezTo>
                                          <a:cubicBezTo>
                                            <a:pt x="401" y="38"/>
                                            <a:pt x="405" y="30"/>
                                            <a:pt x="410" y="25"/>
                                          </a:cubicBezTo>
                                          <a:cubicBezTo>
                                            <a:pt x="416" y="19"/>
                                            <a:pt x="424" y="16"/>
                                            <a:pt x="433" y="16"/>
                                          </a:cubicBezTo>
                                          <a:cubicBezTo>
                                            <a:pt x="441" y="16"/>
                                            <a:pt x="449" y="19"/>
                                            <a:pt x="455" y="25"/>
                                          </a:cubicBezTo>
                                          <a:close/>
                                          <a:moveTo>
                                            <a:pt x="474" y="15"/>
                                          </a:moveTo>
                                          <a:cubicBezTo>
                                            <a:pt x="473" y="15"/>
                                            <a:pt x="472" y="15"/>
                                            <a:pt x="471" y="15"/>
                                          </a:cubicBezTo>
                                          <a:cubicBezTo>
                                            <a:pt x="471" y="14"/>
                                            <a:pt x="472" y="13"/>
                                            <a:pt x="474" y="13"/>
                                          </a:cubicBezTo>
                                          <a:cubicBezTo>
                                            <a:pt x="475" y="13"/>
                                            <a:pt x="476" y="14"/>
                                            <a:pt x="476" y="15"/>
                                          </a:cubicBezTo>
                                          <a:cubicBezTo>
                                            <a:pt x="476" y="15"/>
                                            <a:pt x="475" y="15"/>
                                            <a:pt x="474" y="15"/>
                                          </a:cubicBezTo>
                                          <a:close/>
                                          <a:moveTo>
                                            <a:pt x="478" y="15"/>
                                          </a:moveTo>
                                          <a:cubicBezTo>
                                            <a:pt x="477" y="13"/>
                                            <a:pt x="475" y="12"/>
                                            <a:pt x="474" y="12"/>
                                          </a:cubicBezTo>
                                          <a:cubicBezTo>
                                            <a:pt x="472" y="12"/>
                                            <a:pt x="470" y="13"/>
                                            <a:pt x="470" y="15"/>
                                          </a:cubicBezTo>
                                          <a:cubicBezTo>
                                            <a:pt x="468" y="15"/>
                                            <a:pt x="467" y="15"/>
                                            <a:pt x="466" y="16"/>
                                          </a:cubicBezTo>
                                          <a:cubicBezTo>
                                            <a:pt x="466" y="12"/>
                                            <a:pt x="470" y="9"/>
                                            <a:pt x="474" y="9"/>
                                          </a:cubicBezTo>
                                          <a:cubicBezTo>
                                            <a:pt x="478" y="9"/>
                                            <a:pt x="481" y="12"/>
                                            <a:pt x="481" y="16"/>
                                          </a:cubicBezTo>
                                          <a:cubicBezTo>
                                            <a:pt x="480" y="15"/>
                                            <a:pt x="479" y="15"/>
                                            <a:pt x="478" y="15"/>
                                          </a:cubicBezTo>
                                          <a:close/>
                                          <a:moveTo>
                                            <a:pt x="486" y="17"/>
                                          </a:moveTo>
                                          <a:cubicBezTo>
                                            <a:pt x="485" y="17"/>
                                            <a:pt x="483" y="16"/>
                                            <a:pt x="482" y="16"/>
                                          </a:cubicBezTo>
                                          <a:cubicBezTo>
                                            <a:pt x="482" y="11"/>
                                            <a:pt x="478" y="8"/>
                                            <a:pt x="474" y="8"/>
                                          </a:cubicBezTo>
                                          <a:cubicBezTo>
                                            <a:pt x="469" y="8"/>
                                            <a:pt x="465" y="11"/>
                                            <a:pt x="465" y="16"/>
                                          </a:cubicBezTo>
                                          <a:cubicBezTo>
                                            <a:pt x="464" y="16"/>
                                            <a:pt x="463" y="17"/>
                                            <a:pt x="461" y="17"/>
                                          </a:cubicBezTo>
                                          <a:cubicBezTo>
                                            <a:pt x="461" y="17"/>
                                            <a:pt x="461" y="16"/>
                                            <a:pt x="461" y="16"/>
                                          </a:cubicBezTo>
                                          <a:cubicBezTo>
                                            <a:pt x="461" y="13"/>
                                            <a:pt x="463" y="10"/>
                                            <a:pt x="465" y="7"/>
                                          </a:cubicBezTo>
                                          <a:cubicBezTo>
                                            <a:pt x="467" y="5"/>
                                            <a:pt x="470" y="4"/>
                                            <a:pt x="474" y="4"/>
                                          </a:cubicBezTo>
                                          <a:cubicBezTo>
                                            <a:pt x="477" y="4"/>
                                            <a:pt x="480" y="5"/>
                                            <a:pt x="482" y="7"/>
                                          </a:cubicBezTo>
                                          <a:cubicBezTo>
                                            <a:pt x="485" y="10"/>
                                            <a:pt x="486" y="13"/>
                                            <a:pt x="486" y="16"/>
                                          </a:cubicBezTo>
                                          <a:cubicBezTo>
                                            <a:pt x="486" y="16"/>
                                            <a:pt x="486" y="17"/>
                                            <a:pt x="486" y="17"/>
                                          </a:cubicBezTo>
                                          <a:close/>
                                          <a:moveTo>
                                            <a:pt x="482" y="0"/>
                                          </a:moveTo>
                                          <a:cubicBezTo>
                                            <a:pt x="480" y="0"/>
                                            <a:pt x="480" y="0"/>
                                            <a:pt x="480" y="0"/>
                                          </a:cubicBezTo>
                                          <a:cubicBezTo>
                                            <a:pt x="482" y="1"/>
                                            <a:pt x="484" y="2"/>
                                            <a:pt x="486" y="4"/>
                                          </a:cubicBezTo>
                                          <a:cubicBezTo>
                                            <a:pt x="487" y="5"/>
                                            <a:pt x="488" y="6"/>
                                            <a:pt x="488" y="7"/>
                                          </a:cubicBezTo>
                                          <a:cubicBezTo>
                                            <a:pt x="488" y="6"/>
                                            <a:pt x="488" y="6"/>
                                            <a:pt x="488" y="6"/>
                                          </a:cubicBezTo>
                                          <a:cubicBezTo>
                                            <a:pt x="487" y="3"/>
                                            <a:pt x="485" y="2"/>
                                            <a:pt x="482" y="0"/>
                                          </a:cubicBezTo>
                                          <a:close/>
                                          <a:moveTo>
                                            <a:pt x="488" y="0"/>
                                          </a:move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lose/>
                                          <a:moveTo>
                                            <a:pt x="350" y="81"/>
                                          </a:moveTo>
                                          <a:cubicBezTo>
                                            <a:pt x="339" y="81"/>
                                            <a:pt x="329" y="88"/>
                                            <a:pt x="325" y="98"/>
                                          </a:cubicBezTo>
                                          <a:cubicBezTo>
                                            <a:pt x="326" y="98"/>
                                            <a:pt x="326" y="98"/>
                                            <a:pt x="326" y="98"/>
                                          </a:cubicBezTo>
                                          <a:cubicBezTo>
                                            <a:pt x="328" y="95"/>
                                            <a:pt x="329" y="92"/>
                                            <a:pt x="332" y="90"/>
                                          </a:cubicBezTo>
                                          <a:cubicBezTo>
                                            <a:pt x="336" y="85"/>
                                            <a:pt x="343" y="82"/>
                                            <a:pt x="350" y="82"/>
                                          </a:cubicBezTo>
                                          <a:cubicBezTo>
                                            <a:pt x="358" y="82"/>
                                            <a:pt x="364" y="85"/>
                                            <a:pt x="369" y="90"/>
                                          </a:cubicBezTo>
                                          <a:cubicBezTo>
                                            <a:pt x="371" y="92"/>
                                            <a:pt x="373" y="95"/>
                                            <a:pt x="374" y="98"/>
                                          </a:cubicBezTo>
                                          <a:cubicBezTo>
                                            <a:pt x="376" y="98"/>
                                            <a:pt x="376" y="98"/>
                                            <a:pt x="376" y="98"/>
                                          </a:cubicBezTo>
                                          <a:cubicBezTo>
                                            <a:pt x="371" y="88"/>
                                            <a:pt x="362" y="81"/>
                                            <a:pt x="350" y="81"/>
                                          </a:cubicBezTo>
                                          <a:close/>
                                          <a:moveTo>
                                            <a:pt x="302" y="98"/>
                                          </a:moveTo>
                                          <a:cubicBezTo>
                                            <a:pt x="304" y="98"/>
                                            <a:pt x="304" y="98"/>
                                            <a:pt x="304" y="98"/>
                                          </a:cubicBezTo>
                                          <a:cubicBezTo>
                                            <a:pt x="305" y="97"/>
                                            <a:pt x="307" y="96"/>
                                            <a:pt x="309" y="96"/>
                                          </a:cubicBezTo>
                                          <a:cubicBezTo>
                                            <a:pt x="311" y="96"/>
                                            <a:pt x="313" y="97"/>
                                            <a:pt x="315" y="98"/>
                                          </a:cubicBezTo>
                                          <a:cubicBezTo>
                                            <a:pt x="317" y="98"/>
                                            <a:pt x="317" y="98"/>
                                            <a:pt x="317" y="98"/>
                                          </a:cubicBezTo>
                                          <a:cubicBezTo>
                                            <a:pt x="315" y="96"/>
                                            <a:pt x="312" y="95"/>
                                            <a:pt x="309" y="95"/>
                                          </a:cubicBezTo>
                                          <a:cubicBezTo>
                                            <a:pt x="306" y="95"/>
                                            <a:pt x="304" y="96"/>
                                            <a:pt x="302" y="98"/>
                                          </a:cubicBezTo>
                                          <a:close/>
                                          <a:moveTo>
                                            <a:pt x="343" y="98"/>
                                          </a:moveTo>
                                          <a:cubicBezTo>
                                            <a:pt x="345" y="98"/>
                                            <a:pt x="345" y="98"/>
                                            <a:pt x="345" y="98"/>
                                          </a:cubicBezTo>
                                          <a:cubicBezTo>
                                            <a:pt x="346" y="97"/>
                                            <a:pt x="348" y="96"/>
                                            <a:pt x="350" y="96"/>
                                          </a:cubicBezTo>
                                          <a:cubicBezTo>
                                            <a:pt x="352" y="96"/>
                                            <a:pt x="354" y="97"/>
                                            <a:pt x="356" y="98"/>
                                          </a:cubicBezTo>
                                          <a:cubicBezTo>
                                            <a:pt x="358" y="98"/>
                                            <a:pt x="358" y="98"/>
                                            <a:pt x="358" y="98"/>
                                          </a:cubicBezTo>
                                          <a:cubicBezTo>
                                            <a:pt x="356" y="96"/>
                                            <a:pt x="353" y="95"/>
                                            <a:pt x="350" y="95"/>
                                          </a:cubicBezTo>
                                          <a:cubicBezTo>
                                            <a:pt x="348" y="95"/>
                                            <a:pt x="345" y="96"/>
                                            <a:pt x="343" y="98"/>
                                          </a:cubicBezTo>
                                          <a:close/>
                                          <a:moveTo>
                                            <a:pt x="268" y="81"/>
                                          </a:moveTo>
                                          <a:cubicBezTo>
                                            <a:pt x="257" y="81"/>
                                            <a:pt x="247" y="88"/>
                                            <a:pt x="243" y="98"/>
                                          </a:cubicBezTo>
                                          <a:cubicBezTo>
                                            <a:pt x="244" y="98"/>
                                            <a:pt x="244" y="98"/>
                                            <a:pt x="244" y="98"/>
                                          </a:cubicBezTo>
                                          <a:cubicBezTo>
                                            <a:pt x="245" y="95"/>
                                            <a:pt x="247" y="92"/>
                                            <a:pt x="249" y="90"/>
                                          </a:cubicBezTo>
                                          <a:cubicBezTo>
                                            <a:pt x="254" y="85"/>
                                            <a:pt x="261" y="82"/>
                                            <a:pt x="268" y="82"/>
                                          </a:cubicBezTo>
                                          <a:cubicBezTo>
                                            <a:pt x="275" y="82"/>
                                            <a:pt x="282" y="85"/>
                                            <a:pt x="287" y="90"/>
                                          </a:cubicBezTo>
                                          <a:cubicBezTo>
                                            <a:pt x="289" y="92"/>
                                            <a:pt x="291" y="95"/>
                                            <a:pt x="292" y="98"/>
                                          </a:cubicBezTo>
                                          <a:cubicBezTo>
                                            <a:pt x="293" y="98"/>
                                            <a:pt x="293" y="98"/>
                                            <a:pt x="293" y="98"/>
                                          </a:cubicBezTo>
                                          <a:cubicBezTo>
                                            <a:pt x="289" y="88"/>
                                            <a:pt x="279" y="81"/>
                                            <a:pt x="268" y="81"/>
                                          </a:cubicBezTo>
                                          <a:close/>
                                          <a:moveTo>
                                            <a:pt x="350" y="86"/>
                                          </a:moveTo>
                                          <a:cubicBezTo>
                                            <a:pt x="342" y="86"/>
                                            <a:pt x="334" y="91"/>
                                            <a:pt x="331" y="98"/>
                                          </a:cubicBezTo>
                                          <a:cubicBezTo>
                                            <a:pt x="332" y="98"/>
                                            <a:pt x="332" y="98"/>
                                            <a:pt x="332" y="98"/>
                                          </a:cubicBezTo>
                                          <a:cubicBezTo>
                                            <a:pt x="333" y="96"/>
                                            <a:pt x="334" y="94"/>
                                            <a:pt x="335" y="93"/>
                                          </a:cubicBezTo>
                                          <a:cubicBezTo>
                                            <a:pt x="339" y="89"/>
                                            <a:pt x="344" y="87"/>
                                            <a:pt x="350" y="87"/>
                                          </a:cubicBezTo>
                                          <a:cubicBezTo>
                                            <a:pt x="356" y="87"/>
                                            <a:pt x="362" y="89"/>
                                            <a:pt x="366" y="93"/>
                                          </a:cubicBezTo>
                                          <a:cubicBezTo>
                                            <a:pt x="367" y="94"/>
                                            <a:pt x="368" y="96"/>
                                            <a:pt x="369" y="98"/>
                                          </a:cubicBezTo>
                                          <a:cubicBezTo>
                                            <a:pt x="370" y="98"/>
                                            <a:pt x="370" y="98"/>
                                            <a:pt x="370" y="98"/>
                                          </a:cubicBezTo>
                                          <a:cubicBezTo>
                                            <a:pt x="366" y="91"/>
                                            <a:pt x="359" y="86"/>
                                            <a:pt x="350" y="86"/>
                                          </a:cubicBezTo>
                                          <a:close/>
                                          <a:moveTo>
                                            <a:pt x="268" y="86"/>
                                          </a:moveTo>
                                          <a:cubicBezTo>
                                            <a:pt x="260" y="86"/>
                                            <a:pt x="252" y="91"/>
                                            <a:pt x="248" y="98"/>
                                          </a:cubicBezTo>
                                          <a:cubicBezTo>
                                            <a:pt x="249" y="98"/>
                                            <a:pt x="249" y="98"/>
                                            <a:pt x="249" y="98"/>
                                          </a:cubicBezTo>
                                          <a:cubicBezTo>
                                            <a:pt x="250" y="96"/>
                                            <a:pt x="251" y="94"/>
                                            <a:pt x="253" y="93"/>
                                          </a:cubicBezTo>
                                          <a:cubicBezTo>
                                            <a:pt x="257" y="89"/>
                                            <a:pt x="262" y="87"/>
                                            <a:pt x="268" y="87"/>
                                          </a:cubicBezTo>
                                          <a:cubicBezTo>
                                            <a:pt x="274" y="87"/>
                                            <a:pt x="279" y="89"/>
                                            <a:pt x="283" y="93"/>
                                          </a:cubicBezTo>
                                          <a:cubicBezTo>
                                            <a:pt x="285" y="94"/>
                                            <a:pt x="286" y="96"/>
                                            <a:pt x="287" y="98"/>
                                          </a:cubicBezTo>
                                          <a:cubicBezTo>
                                            <a:pt x="288" y="98"/>
                                            <a:pt x="288" y="98"/>
                                            <a:pt x="288" y="98"/>
                                          </a:cubicBezTo>
                                          <a:cubicBezTo>
                                            <a:pt x="284" y="91"/>
                                            <a:pt x="277" y="86"/>
                                            <a:pt x="268" y="86"/>
                                          </a:cubicBezTo>
                                          <a:close/>
                                          <a:moveTo>
                                            <a:pt x="384" y="98"/>
                                          </a:moveTo>
                                          <a:cubicBezTo>
                                            <a:pt x="386" y="98"/>
                                            <a:pt x="386" y="98"/>
                                            <a:pt x="386" y="98"/>
                                          </a:cubicBezTo>
                                          <a:cubicBezTo>
                                            <a:pt x="388" y="97"/>
                                            <a:pt x="389" y="96"/>
                                            <a:pt x="391" y="96"/>
                                          </a:cubicBezTo>
                                          <a:cubicBezTo>
                                            <a:pt x="393" y="96"/>
                                            <a:pt x="395" y="97"/>
                                            <a:pt x="397" y="98"/>
                                          </a:cubicBezTo>
                                          <a:cubicBezTo>
                                            <a:pt x="399" y="98"/>
                                            <a:pt x="399" y="98"/>
                                            <a:pt x="399" y="98"/>
                                          </a:cubicBezTo>
                                          <a:cubicBezTo>
                                            <a:pt x="397" y="96"/>
                                            <a:pt x="394" y="95"/>
                                            <a:pt x="391" y="95"/>
                                          </a:cubicBezTo>
                                          <a:cubicBezTo>
                                            <a:pt x="389" y="95"/>
                                            <a:pt x="386" y="96"/>
                                            <a:pt x="384" y="98"/>
                                          </a:cubicBezTo>
                                          <a:close/>
                                          <a:moveTo>
                                            <a:pt x="350" y="90"/>
                                          </a:moveTo>
                                          <a:cubicBezTo>
                                            <a:pt x="344" y="90"/>
                                            <a:pt x="339" y="93"/>
                                            <a:pt x="336" y="98"/>
                                          </a:cubicBezTo>
                                          <a:cubicBezTo>
                                            <a:pt x="337" y="98"/>
                                            <a:pt x="337" y="98"/>
                                            <a:pt x="337" y="98"/>
                                          </a:cubicBezTo>
                                          <a:cubicBezTo>
                                            <a:pt x="337" y="97"/>
                                            <a:pt x="338" y="97"/>
                                            <a:pt x="338" y="96"/>
                                          </a:cubicBezTo>
                                          <a:cubicBezTo>
                                            <a:pt x="341" y="93"/>
                                            <a:pt x="346" y="91"/>
                                            <a:pt x="350" y="91"/>
                                          </a:cubicBezTo>
                                          <a:cubicBezTo>
                                            <a:pt x="355" y="91"/>
                                            <a:pt x="359" y="93"/>
                                            <a:pt x="363" y="96"/>
                                          </a:cubicBezTo>
                                          <a:cubicBezTo>
                                            <a:pt x="363" y="97"/>
                                            <a:pt x="363" y="97"/>
                                            <a:pt x="364" y="98"/>
                                          </a:cubicBezTo>
                                          <a:cubicBezTo>
                                            <a:pt x="365" y="98"/>
                                            <a:pt x="365" y="98"/>
                                            <a:pt x="365" y="98"/>
                                          </a:cubicBezTo>
                                          <a:cubicBezTo>
                                            <a:pt x="362" y="93"/>
                                            <a:pt x="356" y="90"/>
                                            <a:pt x="350" y="9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D41219F" id="Volný tvar 16" o:spid="_x0000_s1026" alt="Abstraktní grafika návrhu" style="position:absolute;margin-left:0;margin-top:.5pt;width:367.2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8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            <v:path arrowok="t" o:connecttype="custom" o:connectlocs="2111927,914400;19112,914400;0,849086;4137847,802433;4262078,167951;3736486,27992;3220449,167951;2704413,167951;2283939,37322;1691453,0;1232754,9331;793167,205273;296243,65314;0,419878;783611,802433;4137847,718457;4319416,727788;4529653,149290;4529653,681135;3736486,37322;3736486,354563;3258674,83976;3344680,522514;3344680,363894;2952875,401216;3077106,149290;2561070,83976;2656632,643812;2561070,419878;2197933,419878;2054589,158620;1777459,139959;1882577,606490;1691453,429208;1299647,354563;1309203,149290;1204085,233265;1146748,531845;1070298,354563;602042,121298;621155,419878;124231,354563;200681,681135;439587,755780;401362,774441;1060741,718457;1500328,615820;1528997,578498;1777459,643812;2293495,727788;2379501,765110;2475063,643812;2885981,718457;2742638,765110;3430686,718457;3736486,681135;3736486,475861;4023173,606490;4137847,363894;3879829,457200;4414978,307910;4663440,55984;3344680,811763" o:connectangles="0,0,0,0,0,0,0,0,0,0,0,0,0,0,0,0,0,0,0,0,0,0,0,0,0,0,0,0,0,0,0,0,0,0,0,0,0,0,0,0,0,0,0,0,0,0,0,0,0,0,0,0,0,0,0,0,0,0,0,0,0,0,0"/>
                            <o:lock v:ext="edit" aspectratio="t" verticies="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E64E12" w:rsidRDefault="00E64E12"/>
        </w:tc>
        <w:tc>
          <w:tcPr>
            <w:tcW w:w="216" w:type="dxa"/>
          </w:tcPr>
          <w:p w:rsidR="00E64E12" w:rsidRDefault="00E64E12"/>
        </w:tc>
        <w:tc>
          <w:tcPr>
            <w:tcW w:w="25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ight column page design element"/>
            </w:tblPr>
            <w:tblGrid>
              <w:gridCol w:w="2520"/>
            </w:tblGrid>
            <w:tr w:rsidR="00E64E12">
              <w:trPr>
                <w:trHeight w:hRule="exact" w:val="4320"/>
              </w:trPr>
              <w:tc>
                <w:tcPr>
                  <w:tcW w:w="5000" w:type="pct"/>
                  <w:shd w:val="clear" w:color="auto" w:fill="F57C00" w:themeFill="accent2"/>
                </w:tcPr>
                <w:p w:rsidR="00E64E12" w:rsidRDefault="00772C89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00200" cy="2743200"/>
                            <wp:effectExtent l="0" t="0" r="0" b="0"/>
                            <wp:wrapNone/>
                            <wp:docPr id="15" name="Volný tvar 12" descr="Abstraktní grafika návrh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600200" cy="2743200"/>
                                    </a:xfrm>
                                    <a:custGeom>
                                      <a:avLst/>
                                      <a:gdLst>
                                        <a:gd name="T0" fmla="*/ 71 w 168"/>
                                        <a:gd name="T1" fmla="*/ 284 h 291"/>
                                        <a:gd name="T2" fmla="*/ 84 w 168"/>
                                        <a:gd name="T3" fmla="*/ 274 h 291"/>
                                        <a:gd name="T4" fmla="*/ 97 w 168"/>
                                        <a:gd name="T5" fmla="*/ 20 h 291"/>
                                        <a:gd name="T6" fmla="*/ 20 w 168"/>
                                        <a:gd name="T7" fmla="*/ 23 h 291"/>
                                        <a:gd name="T8" fmla="*/ 24 w 168"/>
                                        <a:gd name="T9" fmla="*/ 28 h 291"/>
                                        <a:gd name="T10" fmla="*/ 9 w 168"/>
                                        <a:gd name="T11" fmla="*/ 49 h 291"/>
                                        <a:gd name="T12" fmla="*/ 5 w 168"/>
                                        <a:gd name="T13" fmla="*/ 79 h 291"/>
                                        <a:gd name="T14" fmla="*/ 0 w 168"/>
                                        <a:gd name="T15" fmla="*/ 99 h 291"/>
                                        <a:gd name="T16" fmla="*/ 1 w 168"/>
                                        <a:gd name="T17" fmla="*/ 130 h 291"/>
                                        <a:gd name="T18" fmla="*/ 0 w 168"/>
                                        <a:gd name="T19" fmla="*/ 155 h 291"/>
                                        <a:gd name="T20" fmla="*/ 13 w 168"/>
                                        <a:gd name="T21" fmla="*/ 190 h 291"/>
                                        <a:gd name="T22" fmla="*/ 0 w 168"/>
                                        <a:gd name="T23" fmla="*/ 212 h 291"/>
                                        <a:gd name="T24" fmla="*/ 0 w 168"/>
                                        <a:gd name="T25" fmla="*/ 238 h 291"/>
                                        <a:gd name="T26" fmla="*/ 34 w 168"/>
                                        <a:gd name="T27" fmla="*/ 287 h 291"/>
                                        <a:gd name="T28" fmla="*/ 166 w 168"/>
                                        <a:gd name="T29" fmla="*/ 248 h 291"/>
                                        <a:gd name="T30" fmla="*/ 149 w 168"/>
                                        <a:gd name="T31" fmla="*/ 235 h 291"/>
                                        <a:gd name="T32" fmla="*/ 157 w 168"/>
                                        <a:gd name="T33" fmla="*/ 203 h 291"/>
                                        <a:gd name="T34" fmla="*/ 154 w 168"/>
                                        <a:gd name="T35" fmla="*/ 174 h 291"/>
                                        <a:gd name="T36" fmla="*/ 166 w 168"/>
                                        <a:gd name="T37" fmla="*/ 139 h 291"/>
                                        <a:gd name="T38" fmla="*/ 168 w 168"/>
                                        <a:gd name="T39" fmla="*/ 109 h 291"/>
                                        <a:gd name="T40" fmla="*/ 166 w 168"/>
                                        <a:gd name="T41" fmla="*/ 84 h 291"/>
                                        <a:gd name="T42" fmla="*/ 168 w 168"/>
                                        <a:gd name="T43" fmla="*/ 53 h 291"/>
                                        <a:gd name="T44" fmla="*/ 168 w 168"/>
                                        <a:gd name="T45" fmla="*/ 27 h 291"/>
                                        <a:gd name="T46" fmla="*/ 137 w 168"/>
                                        <a:gd name="T47" fmla="*/ 7 h 291"/>
                                        <a:gd name="T48" fmla="*/ 84 w 168"/>
                                        <a:gd name="T49" fmla="*/ 11 h 291"/>
                                        <a:gd name="T50" fmla="*/ 84 w 168"/>
                                        <a:gd name="T51" fmla="*/ 84 h 291"/>
                                        <a:gd name="T52" fmla="*/ 110 w 168"/>
                                        <a:gd name="T53" fmla="*/ 175 h 291"/>
                                        <a:gd name="T54" fmla="*/ 67 w 168"/>
                                        <a:gd name="T55" fmla="*/ 244 h 291"/>
                                        <a:gd name="T56" fmla="*/ 96 w 168"/>
                                        <a:gd name="T57" fmla="*/ 235 h 291"/>
                                        <a:gd name="T58" fmla="*/ 72 w 168"/>
                                        <a:gd name="T59" fmla="*/ 191 h 291"/>
                                        <a:gd name="T60" fmla="*/ 88 w 168"/>
                                        <a:gd name="T61" fmla="*/ 172 h 291"/>
                                        <a:gd name="T62" fmla="*/ 87 w 168"/>
                                        <a:gd name="T63" fmla="*/ 141 h 291"/>
                                        <a:gd name="T64" fmla="*/ 66 w 168"/>
                                        <a:gd name="T65" fmla="*/ 111 h 291"/>
                                        <a:gd name="T66" fmla="*/ 105 w 168"/>
                                        <a:gd name="T67" fmla="*/ 117 h 291"/>
                                        <a:gd name="T68" fmla="*/ 100 w 168"/>
                                        <a:gd name="T69" fmla="*/ 60 h 291"/>
                                        <a:gd name="T70" fmla="*/ 92 w 168"/>
                                        <a:gd name="T71" fmla="*/ 49 h 291"/>
                                        <a:gd name="T72" fmla="*/ 30 w 168"/>
                                        <a:gd name="T73" fmla="*/ 20 h 291"/>
                                        <a:gd name="T74" fmla="*/ 45 w 168"/>
                                        <a:gd name="T75" fmla="*/ 48 h 291"/>
                                        <a:gd name="T76" fmla="*/ 58 w 168"/>
                                        <a:gd name="T77" fmla="*/ 65 h 291"/>
                                        <a:gd name="T78" fmla="*/ 55 w 168"/>
                                        <a:gd name="T79" fmla="*/ 81 h 291"/>
                                        <a:gd name="T80" fmla="*/ 34 w 168"/>
                                        <a:gd name="T81" fmla="*/ 111 h 291"/>
                                        <a:gd name="T82" fmla="*/ 43 w 168"/>
                                        <a:gd name="T83" fmla="*/ 124 h 291"/>
                                        <a:gd name="T84" fmla="*/ 60 w 168"/>
                                        <a:gd name="T85" fmla="*/ 151 h 291"/>
                                        <a:gd name="T86" fmla="*/ 52 w 168"/>
                                        <a:gd name="T87" fmla="*/ 165 h 291"/>
                                        <a:gd name="T88" fmla="*/ 43 w 168"/>
                                        <a:gd name="T89" fmla="*/ 190 h 291"/>
                                        <a:gd name="T90" fmla="*/ 43 w 168"/>
                                        <a:gd name="T91" fmla="*/ 208 h 291"/>
                                        <a:gd name="T92" fmla="*/ 43 w 168"/>
                                        <a:gd name="T93" fmla="*/ 283 h 291"/>
                                        <a:gd name="T94" fmla="*/ 50 w 168"/>
                                        <a:gd name="T95" fmla="*/ 265 h 291"/>
                                        <a:gd name="T96" fmla="*/ 61 w 168"/>
                                        <a:gd name="T97" fmla="*/ 247 h 291"/>
                                        <a:gd name="T98" fmla="*/ 135 w 168"/>
                                        <a:gd name="T99" fmla="*/ 287 h 291"/>
                                        <a:gd name="T100" fmla="*/ 122 w 168"/>
                                        <a:gd name="T101" fmla="*/ 264 h 291"/>
                                        <a:gd name="T102" fmla="*/ 152 w 168"/>
                                        <a:gd name="T103" fmla="*/ 267 h 291"/>
                                        <a:gd name="T104" fmla="*/ 125 w 168"/>
                                        <a:gd name="T105" fmla="*/ 213 h 291"/>
                                        <a:gd name="T106" fmla="*/ 112 w 168"/>
                                        <a:gd name="T107" fmla="*/ 205 h 291"/>
                                        <a:gd name="T108" fmla="*/ 93 w 168"/>
                                        <a:gd name="T109" fmla="*/ 204 h 291"/>
                                        <a:gd name="T110" fmla="*/ 111 w 168"/>
                                        <a:gd name="T111" fmla="*/ 155 h 291"/>
                                        <a:gd name="T112" fmla="*/ 137 w 168"/>
                                        <a:gd name="T113" fmla="*/ 142 h 291"/>
                                        <a:gd name="T114" fmla="*/ 121 w 168"/>
                                        <a:gd name="T115" fmla="*/ 110 h 291"/>
                                        <a:gd name="T116" fmla="*/ 125 w 168"/>
                                        <a:gd name="T117" fmla="*/ 84 h 291"/>
                                        <a:gd name="T118" fmla="*/ 143 w 168"/>
                                        <a:gd name="T119" fmla="*/ 84 h 291"/>
                                        <a:gd name="T120" fmla="*/ 128 w 168"/>
                                        <a:gd name="T121" fmla="*/ 48 h 291"/>
                                        <a:gd name="T122" fmla="*/ 148 w 168"/>
                                        <a:gd name="T123" fmla="*/ 291 h 291"/>
                                        <a:gd name="T124" fmla="*/ 168 w 168"/>
                                        <a:gd name="T125" fmla="*/ 283 h 2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168" h="291">
                                          <a:moveTo>
                                            <a:pt x="43" y="288"/>
                                          </a:moveTo>
                                          <a:cubicBezTo>
                                            <a:pt x="40" y="288"/>
                                            <a:pt x="37" y="289"/>
                                            <a:pt x="35" y="291"/>
                                          </a:cubicBezTo>
                                          <a:cubicBezTo>
                                            <a:pt x="37" y="291"/>
                                            <a:pt x="37" y="291"/>
                                            <a:pt x="37" y="291"/>
                                          </a:cubicBezTo>
                                          <a:cubicBezTo>
                                            <a:pt x="38" y="290"/>
                                            <a:pt x="40" y="289"/>
                                            <a:pt x="43" y="289"/>
                                          </a:cubicBezTo>
                                          <a:cubicBezTo>
                                            <a:pt x="45" y="289"/>
                                            <a:pt x="47" y="290"/>
                                            <a:pt x="48" y="291"/>
                                          </a:cubicBezTo>
                                          <a:cubicBezTo>
                                            <a:pt x="50" y="291"/>
                                            <a:pt x="50" y="291"/>
                                            <a:pt x="50" y="291"/>
                                          </a:cubicBezTo>
                                          <a:cubicBezTo>
                                            <a:pt x="48" y="289"/>
                                            <a:pt x="45" y="288"/>
                                            <a:pt x="43" y="288"/>
                                          </a:cubicBezTo>
                                          <a:close/>
                                          <a:moveTo>
                                            <a:pt x="1" y="274"/>
                                          </a:moveTo>
                                          <a:cubicBezTo>
                                            <a:pt x="1" y="274"/>
                                            <a:pt x="0" y="274"/>
                                            <a:pt x="0" y="274"/>
                                          </a:cubicBezTo>
                                          <a:cubicBezTo>
                                            <a:pt x="0" y="275"/>
                                            <a:pt x="0" y="275"/>
                                            <a:pt x="0" y="275"/>
                                          </a:cubicBezTo>
                                          <a:cubicBezTo>
                                            <a:pt x="0" y="275"/>
                                            <a:pt x="1" y="275"/>
                                            <a:pt x="1" y="275"/>
                                          </a:cubicBezTo>
                                          <a:cubicBezTo>
                                            <a:pt x="7" y="275"/>
                                            <a:pt x="13" y="277"/>
                                            <a:pt x="17" y="281"/>
                                          </a:cubicBezTo>
                                          <a:cubicBezTo>
                                            <a:pt x="20" y="284"/>
                                            <a:pt x="22" y="287"/>
                                            <a:pt x="22" y="291"/>
                                          </a:cubicBezTo>
                                          <a:cubicBezTo>
                                            <a:pt x="24" y="291"/>
                                            <a:pt x="24" y="291"/>
                                            <a:pt x="24" y="291"/>
                                          </a:cubicBezTo>
                                          <a:cubicBezTo>
                                            <a:pt x="21" y="281"/>
                                            <a:pt x="12" y="274"/>
                                            <a:pt x="1" y="274"/>
                                          </a:cubicBezTo>
                                          <a:close/>
                                          <a:moveTo>
                                            <a:pt x="84" y="283"/>
                                          </a:moveTo>
                                          <a:cubicBezTo>
                                            <a:pt x="78" y="283"/>
                                            <a:pt x="73" y="286"/>
                                            <a:pt x="71" y="291"/>
                                          </a:cubicBezTo>
                                          <a:cubicBezTo>
                                            <a:pt x="72" y="291"/>
                                            <a:pt x="72" y="291"/>
                                            <a:pt x="72" y="291"/>
                                          </a:cubicBezTo>
                                          <a:cubicBezTo>
                                            <a:pt x="73" y="290"/>
                                            <a:pt x="74" y="289"/>
                                            <a:pt x="75" y="287"/>
                                          </a:cubicBezTo>
                                          <a:cubicBezTo>
                                            <a:pt x="77" y="285"/>
                                            <a:pt x="80" y="284"/>
                                            <a:pt x="84" y="284"/>
                                          </a:cubicBezTo>
                                          <a:cubicBezTo>
                                            <a:pt x="87" y="284"/>
                                            <a:pt x="90" y="285"/>
                                            <a:pt x="92" y="287"/>
                                          </a:cubicBezTo>
                                          <a:cubicBezTo>
                                            <a:pt x="93" y="289"/>
                                            <a:pt x="94" y="290"/>
                                            <a:pt x="95" y="291"/>
                                          </a:cubicBezTo>
                                          <a:cubicBezTo>
                                            <a:pt x="96" y="291"/>
                                            <a:pt x="96" y="291"/>
                                            <a:pt x="96" y="291"/>
                                          </a:cubicBezTo>
                                          <a:cubicBezTo>
                                            <a:pt x="94" y="286"/>
                                            <a:pt x="89" y="283"/>
                                            <a:pt x="84" y="283"/>
                                          </a:cubicBezTo>
                                          <a:close/>
                                          <a:moveTo>
                                            <a:pt x="1" y="269"/>
                                          </a:moveTo>
                                          <a:cubicBezTo>
                                            <a:pt x="1" y="269"/>
                                            <a:pt x="0" y="269"/>
                                            <a:pt x="0" y="269"/>
                                          </a:cubicBezTo>
                                          <a:cubicBezTo>
                                            <a:pt x="0" y="270"/>
                                            <a:pt x="0" y="270"/>
                                            <a:pt x="0" y="270"/>
                                          </a:cubicBezTo>
                                          <a:cubicBezTo>
                                            <a:pt x="0" y="270"/>
                                            <a:pt x="1" y="270"/>
                                            <a:pt x="1" y="270"/>
                                          </a:cubicBezTo>
                                          <a:cubicBezTo>
                                            <a:pt x="9" y="270"/>
                                            <a:pt x="15" y="273"/>
                                            <a:pt x="20" y="277"/>
                                          </a:cubicBezTo>
                                          <a:cubicBezTo>
                                            <a:pt x="24" y="281"/>
                                            <a:pt x="26" y="286"/>
                                            <a:pt x="27" y="291"/>
                                          </a:cubicBezTo>
                                          <a:cubicBezTo>
                                            <a:pt x="28" y="291"/>
                                            <a:pt x="28" y="291"/>
                                            <a:pt x="28" y="291"/>
                                          </a:cubicBezTo>
                                          <a:cubicBezTo>
                                            <a:pt x="26" y="279"/>
                                            <a:pt x="15" y="269"/>
                                            <a:pt x="1" y="269"/>
                                          </a:cubicBezTo>
                                          <a:close/>
                                          <a:moveTo>
                                            <a:pt x="1" y="278"/>
                                          </a:moveTo>
                                          <a:cubicBezTo>
                                            <a:pt x="1" y="278"/>
                                            <a:pt x="0" y="278"/>
                                            <a:pt x="0" y="278"/>
                                          </a:cubicBezTo>
                                          <a:cubicBezTo>
                                            <a:pt x="0" y="279"/>
                                            <a:pt x="0" y="279"/>
                                            <a:pt x="0" y="279"/>
                                          </a:cubicBezTo>
                                          <a:cubicBezTo>
                                            <a:pt x="0" y="279"/>
                                            <a:pt x="1" y="279"/>
                                            <a:pt x="1" y="279"/>
                                          </a:cubicBezTo>
                                          <a:cubicBezTo>
                                            <a:pt x="6" y="279"/>
                                            <a:pt x="10" y="281"/>
                                            <a:pt x="14" y="284"/>
                                          </a:cubicBezTo>
                                          <a:cubicBezTo>
                                            <a:pt x="16" y="286"/>
                                            <a:pt x="17" y="289"/>
                                            <a:pt x="18" y="291"/>
                                          </a:cubicBezTo>
                                          <a:cubicBezTo>
                                            <a:pt x="19" y="291"/>
                                            <a:pt x="19" y="291"/>
                                            <a:pt x="19" y="291"/>
                                          </a:cubicBezTo>
                                          <a:cubicBezTo>
                                            <a:pt x="17" y="284"/>
                                            <a:pt x="10" y="278"/>
                                            <a:pt x="1" y="278"/>
                                          </a:cubicBezTo>
                                          <a:close/>
                                          <a:moveTo>
                                            <a:pt x="84" y="278"/>
                                          </a:moveTo>
                                          <a:cubicBezTo>
                                            <a:pt x="75" y="278"/>
                                            <a:pt x="68" y="284"/>
                                            <a:pt x="66" y="291"/>
                                          </a:cubicBezTo>
                                          <a:cubicBezTo>
                                            <a:pt x="67" y="291"/>
                                            <a:pt x="67" y="291"/>
                                            <a:pt x="67" y="291"/>
                                          </a:cubicBezTo>
                                          <a:cubicBezTo>
                                            <a:pt x="68" y="289"/>
                                            <a:pt x="69" y="286"/>
                                            <a:pt x="71" y="284"/>
                                          </a:cubicBezTo>
                                          <a:cubicBezTo>
                                            <a:pt x="75" y="281"/>
                                            <a:pt x="79" y="279"/>
                                            <a:pt x="84" y="279"/>
                                          </a:cubicBezTo>
                                          <a:cubicBezTo>
                                            <a:pt x="88" y="279"/>
                                            <a:pt x="93" y="281"/>
                                            <a:pt x="96" y="284"/>
                                          </a:cubicBezTo>
                                          <a:cubicBezTo>
                                            <a:pt x="98" y="286"/>
                                            <a:pt x="99" y="289"/>
                                            <a:pt x="100" y="291"/>
                                          </a:cubicBezTo>
                                          <a:cubicBezTo>
                                            <a:pt x="101" y="291"/>
                                            <a:pt x="101" y="291"/>
                                            <a:pt x="101" y="291"/>
                                          </a:cubicBezTo>
                                          <a:cubicBezTo>
                                            <a:pt x="99" y="284"/>
                                            <a:pt x="92" y="278"/>
                                            <a:pt x="84" y="278"/>
                                          </a:cubicBezTo>
                                          <a:close/>
                                          <a:moveTo>
                                            <a:pt x="1" y="288"/>
                                          </a:moveTo>
                                          <a:cubicBezTo>
                                            <a:pt x="1" y="288"/>
                                            <a:pt x="0" y="288"/>
                                            <a:pt x="0" y="288"/>
                                          </a:cubicBezTo>
                                          <a:cubicBezTo>
                                            <a:pt x="0" y="289"/>
                                            <a:pt x="0" y="289"/>
                                            <a:pt x="0" y="289"/>
                                          </a:cubicBezTo>
                                          <a:cubicBezTo>
                                            <a:pt x="0" y="289"/>
                                            <a:pt x="1" y="289"/>
                                            <a:pt x="1" y="289"/>
                                          </a:cubicBezTo>
                                          <a:cubicBezTo>
                                            <a:pt x="4" y="289"/>
                                            <a:pt x="6" y="290"/>
                                            <a:pt x="7" y="291"/>
                                          </a:cubicBezTo>
                                          <a:cubicBezTo>
                                            <a:pt x="8" y="291"/>
                                            <a:pt x="8" y="291"/>
                                            <a:pt x="8" y="291"/>
                                          </a:cubicBezTo>
                                          <a:cubicBezTo>
                                            <a:pt x="7" y="289"/>
                                            <a:pt x="4" y="288"/>
                                            <a:pt x="1" y="288"/>
                                          </a:cubicBezTo>
                                          <a:close/>
                                          <a:moveTo>
                                            <a:pt x="1" y="283"/>
                                          </a:moveTo>
                                          <a:cubicBezTo>
                                            <a:pt x="1" y="283"/>
                                            <a:pt x="0" y="283"/>
                                            <a:pt x="0" y="283"/>
                                          </a:cubicBezTo>
                                          <a:cubicBezTo>
                                            <a:pt x="0" y="284"/>
                                            <a:pt x="0" y="284"/>
                                            <a:pt x="0" y="284"/>
                                          </a:cubicBezTo>
                                          <a:cubicBezTo>
                                            <a:pt x="0" y="284"/>
                                            <a:pt x="1" y="284"/>
                                            <a:pt x="1" y="284"/>
                                          </a:cubicBezTo>
                                          <a:cubicBezTo>
                                            <a:pt x="5" y="284"/>
                                            <a:pt x="8" y="285"/>
                                            <a:pt x="10" y="287"/>
                                          </a:cubicBezTo>
                                          <a:cubicBezTo>
                                            <a:pt x="11" y="289"/>
                                            <a:pt x="12" y="290"/>
                                            <a:pt x="13" y="291"/>
                                          </a:cubicBezTo>
                                          <a:cubicBezTo>
                                            <a:pt x="14" y="291"/>
                                            <a:pt x="14" y="291"/>
                                            <a:pt x="14" y="291"/>
                                          </a:cubicBezTo>
                                          <a:cubicBezTo>
                                            <a:pt x="12" y="286"/>
                                            <a:pt x="7" y="283"/>
                                            <a:pt x="1" y="283"/>
                                          </a:cubicBezTo>
                                          <a:close/>
                                          <a:moveTo>
                                            <a:pt x="84" y="288"/>
                                          </a:moveTo>
                                          <a:cubicBezTo>
                                            <a:pt x="81" y="288"/>
                                            <a:pt x="78" y="289"/>
                                            <a:pt x="77" y="291"/>
                                          </a:cubicBezTo>
                                          <a:cubicBezTo>
                                            <a:pt x="78" y="291"/>
                                            <a:pt x="78" y="291"/>
                                            <a:pt x="78" y="291"/>
                                          </a:cubicBezTo>
                                          <a:cubicBezTo>
                                            <a:pt x="79" y="290"/>
                                            <a:pt x="81" y="289"/>
                                            <a:pt x="84" y="289"/>
                                          </a:cubicBezTo>
                                          <a:cubicBezTo>
                                            <a:pt x="86" y="289"/>
                                            <a:pt x="88" y="290"/>
                                            <a:pt x="89" y="291"/>
                                          </a:cubicBezTo>
                                          <a:cubicBezTo>
                                            <a:pt x="91" y="291"/>
                                            <a:pt x="91" y="291"/>
                                            <a:pt x="91" y="291"/>
                                          </a:cubicBezTo>
                                          <a:cubicBezTo>
                                            <a:pt x="89" y="289"/>
                                            <a:pt x="87" y="288"/>
                                            <a:pt x="84" y="288"/>
                                          </a:cubicBezTo>
                                          <a:close/>
                                          <a:moveTo>
                                            <a:pt x="144" y="291"/>
                                          </a:moveTo>
                                          <a:cubicBezTo>
                                            <a:pt x="145" y="291"/>
                                            <a:pt x="145" y="291"/>
                                            <a:pt x="145" y="291"/>
                                          </a:cubicBezTo>
                                          <a:cubicBezTo>
                                            <a:pt x="146" y="287"/>
                                            <a:pt x="148" y="284"/>
                                            <a:pt x="151" y="281"/>
                                          </a:cubicBezTo>
                                          <a:cubicBezTo>
                                            <a:pt x="154" y="277"/>
                                            <a:pt x="160" y="275"/>
                                            <a:pt x="166" y="275"/>
                                          </a:cubicBezTo>
                                          <a:cubicBezTo>
                                            <a:pt x="167" y="275"/>
                                            <a:pt x="167" y="275"/>
                                            <a:pt x="168" y="275"/>
                                          </a:cubicBezTo>
                                          <a:cubicBezTo>
                                            <a:pt x="168" y="274"/>
                                            <a:pt x="168" y="274"/>
                                            <a:pt x="168" y="274"/>
                                          </a:cubicBezTo>
                                          <a:cubicBezTo>
                                            <a:pt x="167" y="274"/>
                                            <a:pt x="167" y="274"/>
                                            <a:pt x="166" y="274"/>
                                          </a:cubicBezTo>
                                          <a:cubicBezTo>
                                            <a:pt x="155" y="274"/>
                                            <a:pt x="146" y="281"/>
                                            <a:pt x="144" y="291"/>
                                          </a:cubicBezTo>
                                          <a:close/>
                                          <a:moveTo>
                                            <a:pt x="84" y="274"/>
                                          </a:moveTo>
                                          <a:cubicBezTo>
                                            <a:pt x="73" y="274"/>
                                            <a:pt x="64" y="281"/>
                                            <a:pt x="62" y="291"/>
                                          </a:cubicBezTo>
                                          <a:cubicBezTo>
                                            <a:pt x="63" y="291"/>
                                            <a:pt x="63" y="291"/>
                                            <a:pt x="63" y="291"/>
                                          </a:cubicBezTo>
                                          <a:cubicBezTo>
                                            <a:pt x="63" y="287"/>
                                            <a:pt x="65" y="284"/>
                                            <a:pt x="68" y="281"/>
                                          </a:cubicBezTo>
                                          <a:cubicBezTo>
                                            <a:pt x="72" y="277"/>
                                            <a:pt x="78" y="275"/>
                                            <a:pt x="84" y="275"/>
                                          </a:cubicBezTo>
                                          <a:cubicBezTo>
                                            <a:pt x="90" y="275"/>
                                            <a:pt x="95" y="277"/>
                                            <a:pt x="99" y="281"/>
                                          </a:cubicBezTo>
                                          <a:cubicBezTo>
                                            <a:pt x="102" y="284"/>
                                            <a:pt x="104" y="287"/>
                                            <a:pt x="105" y="291"/>
                                          </a:cubicBezTo>
                                          <a:cubicBezTo>
                                            <a:pt x="106" y="291"/>
                                            <a:pt x="106" y="291"/>
                                            <a:pt x="106" y="291"/>
                                          </a:cubicBezTo>
                                          <a:cubicBezTo>
                                            <a:pt x="103" y="281"/>
                                            <a:pt x="94" y="274"/>
                                            <a:pt x="84" y="274"/>
                                          </a:cubicBezTo>
                                          <a:close/>
                                          <a:moveTo>
                                            <a:pt x="168" y="2"/>
                                          </a:moveTo>
                                          <a:cubicBezTo>
                                            <a:pt x="168" y="1"/>
                                            <a:pt x="168" y="1"/>
                                            <a:pt x="168" y="1"/>
                                          </a:cubicBezTo>
                                          <a:cubicBezTo>
                                            <a:pt x="167" y="1"/>
                                            <a:pt x="167" y="1"/>
                                            <a:pt x="166" y="1"/>
                                          </a:cubicBezTo>
                                          <a:cubicBezTo>
                                            <a:pt x="161" y="1"/>
                                            <a:pt x="157" y="2"/>
                                            <a:pt x="154" y="5"/>
                                          </a:cubicBezTo>
                                          <a:cubicBezTo>
                                            <a:pt x="154" y="4"/>
                                            <a:pt x="153" y="3"/>
                                            <a:pt x="152" y="2"/>
                                          </a:cubicBezTo>
                                          <a:cubicBezTo>
                                            <a:pt x="153" y="2"/>
                                            <a:pt x="154" y="1"/>
                                            <a:pt x="155" y="0"/>
                                          </a:cubicBezTo>
                                          <a:cubicBezTo>
                                            <a:pt x="153" y="0"/>
                                            <a:pt x="153" y="0"/>
                                            <a:pt x="153" y="0"/>
                                          </a:cubicBezTo>
                                          <a:cubicBezTo>
                                            <a:pt x="153" y="1"/>
                                            <a:pt x="152" y="1"/>
                                            <a:pt x="152" y="1"/>
                                          </a:cubicBezTo>
                                          <a:cubicBezTo>
                                            <a:pt x="152" y="1"/>
                                            <a:pt x="151" y="1"/>
                                            <a:pt x="151" y="0"/>
                                          </a:cubicBezTo>
                                          <a:cubicBezTo>
                                            <a:pt x="150" y="0"/>
                                            <a:pt x="150" y="0"/>
                                            <a:pt x="150" y="0"/>
                                          </a:cubicBezTo>
                                          <a:cubicBezTo>
                                            <a:pt x="154" y="6"/>
                                            <a:pt x="156" y="12"/>
                                            <a:pt x="156" y="19"/>
                                          </a:cubicBezTo>
                                          <a:cubicBezTo>
                                            <a:pt x="155" y="19"/>
                                            <a:pt x="153" y="20"/>
                                            <a:pt x="152" y="20"/>
                                          </a:cubicBezTo>
                                          <a:cubicBezTo>
                                            <a:pt x="152" y="20"/>
                                            <a:pt x="152" y="19"/>
                                            <a:pt x="152" y="19"/>
                                          </a:cubicBezTo>
                                          <a:cubicBezTo>
                                            <a:pt x="152" y="12"/>
                                            <a:pt x="150" y="5"/>
                                            <a:pt x="145" y="0"/>
                                          </a:cubicBezTo>
                                          <a:cubicBezTo>
                                            <a:pt x="144" y="0"/>
                                            <a:pt x="144" y="0"/>
                                            <a:pt x="144" y="0"/>
                                          </a:cubicBezTo>
                                          <a:cubicBezTo>
                                            <a:pt x="148" y="5"/>
                                            <a:pt x="151" y="12"/>
                                            <a:pt x="151" y="19"/>
                                          </a:cubicBezTo>
                                          <a:cubicBezTo>
                                            <a:pt x="151" y="20"/>
                                            <a:pt x="151" y="20"/>
                                            <a:pt x="151" y="21"/>
                                          </a:cubicBezTo>
                                          <a:cubicBezTo>
                                            <a:pt x="150" y="22"/>
                                            <a:pt x="148" y="22"/>
                                            <a:pt x="147" y="23"/>
                                          </a:cubicBezTo>
                                          <a:cubicBezTo>
                                            <a:pt x="147" y="22"/>
                                            <a:pt x="147" y="21"/>
                                            <a:pt x="147" y="19"/>
                                          </a:cubicBezTo>
                                          <a:cubicBezTo>
                                            <a:pt x="147" y="11"/>
                                            <a:pt x="144" y="5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7" y="1"/>
                                            <a:pt x="139" y="2"/>
                                            <a:pt x="140" y="4"/>
                                          </a:cubicBezTo>
                                          <a:cubicBezTo>
                                            <a:pt x="144" y="8"/>
                                            <a:pt x="146" y="13"/>
                                            <a:pt x="146" y="19"/>
                                          </a:cubicBezTo>
                                          <a:cubicBezTo>
                                            <a:pt x="146" y="21"/>
                                            <a:pt x="146" y="23"/>
                                            <a:pt x="146" y="24"/>
                                          </a:cubicBezTo>
                                          <a:cubicBezTo>
                                            <a:pt x="146" y="24"/>
                                            <a:pt x="145" y="25"/>
                                            <a:pt x="145" y="25"/>
                                          </a:cubicBezTo>
                                          <a:cubicBezTo>
                                            <a:pt x="144" y="24"/>
                                            <a:pt x="143" y="23"/>
                                            <a:pt x="143" y="23"/>
                                          </a:cubicBezTo>
                                          <a:cubicBezTo>
                                            <a:pt x="143" y="22"/>
                                            <a:pt x="143" y="20"/>
                                            <a:pt x="143" y="19"/>
                                          </a:cubicBezTo>
                                          <a:cubicBezTo>
                                            <a:pt x="143" y="9"/>
                                            <a:pt x="135" y="1"/>
                                            <a:pt x="125" y="1"/>
                                          </a:cubicBezTo>
                                          <a:cubicBezTo>
                                            <a:pt x="115" y="1"/>
                                            <a:pt x="107" y="9"/>
                                            <a:pt x="107" y="19"/>
                                          </a:cubicBezTo>
                                          <a:cubicBezTo>
                                            <a:pt x="107" y="20"/>
                                            <a:pt x="107" y="21"/>
                                            <a:pt x="107" y="23"/>
                                          </a:cubicBezTo>
                                          <a:cubicBezTo>
                                            <a:pt x="106" y="23"/>
                                            <a:pt x="105" y="24"/>
                                            <a:pt x="104" y="25"/>
                                          </a:cubicBezTo>
                                          <a:cubicBezTo>
                                            <a:pt x="104" y="25"/>
                                            <a:pt x="104" y="25"/>
                                            <a:pt x="104" y="24"/>
                                          </a:cubicBezTo>
                                          <a:cubicBezTo>
                                            <a:pt x="103" y="23"/>
                                            <a:pt x="103" y="21"/>
                                            <a:pt x="103" y="19"/>
                                          </a:cubicBezTo>
                                          <a:cubicBezTo>
                                            <a:pt x="103" y="13"/>
                                            <a:pt x="106" y="8"/>
                                            <a:pt x="109" y="4"/>
                                          </a:cubicBezTo>
                                          <a:cubicBezTo>
                                            <a:pt x="111" y="2"/>
                                            <a:pt x="112" y="1"/>
                                            <a:pt x="114" y="0"/>
                                          </a:cubicBezTo>
                                          <a:cubicBezTo>
                                            <a:pt x="112" y="0"/>
                                            <a:pt x="112" y="0"/>
                                            <a:pt x="112" y="0"/>
                                          </a:cubicBezTo>
                                          <a:cubicBezTo>
                                            <a:pt x="106" y="5"/>
                                            <a:pt x="102" y="11"/>
                                            <a:pt x="102" y="19"/>
                                          </a:cubicBezTo>
                                          <a:cubicBezTo>
                                            <a:pt x="102" y="21"/>
                                            <a:pt x="102" y="22"/>
                                            <a:pt x="103" y="23"/>
                                          </a:cubicBezTo>
                                          <a:cubicBezTo>
                                            <a:pt x="101" y="23"/>
                                            <a:pt x="100" y="22"/>
                                            <a:pt x="98" y="21"/>
                                          </a:cubicBezTo>
                                          <a:cubicBezTo>
                                            <a:pt x="98" y="20"/>
                                            <a:pt x="98" y="20"/>
                                            <a:pt x="98" y="19"/>
                                          </a:cubicBezTo>
                                          <a:cubicBezTo>
                                            <a:pt x="98" y="12"/>
                                            <a:pt x="101" y="5"/>
                                            <a:pt x="106" y="0"/>
                                          </a:cubicBezTo>
                                          <a:cubicBezTo>
                                            <a:pt x="104" y="0"/>
                                            <a:pt x="104" y="0"/>
                                            <a:pt x="104" y="0"/>
                                          </a:cubicBezTo>
                                          <a:cubicBezTo>
                                            <a:pt x="100" y="5"/>
                                            <a:pt x="97" y="12"/>
                                            <a:pt x="97" y="19"/>
                                          </a:cubicBezTo>
                                          <a:cubicBezTo>
                                            <a:pt x="97" y="19"/>
                                            <a:pt x="97" y="20"/>
                                            <a:pt x="97" y="20"/>
                                          </a:cubicBezTo>
                                          <a:cubicBezTo>
                                            <a:pt x="96" y="20"/>
                                            <a:pt x="95" y="19"/>
                                            <a:pt x="93" y="19"/>
                                          </a:cubicBezTo>
                                          <a:cubicBezTo>
                                            <a:pt x="93" y="12"/>
                                            <a:pt x="96" y="6"/>
                                            <a:pt x="99" y="0"/>
                                          </a:cubicBezTo>
                                          <a:cubicBezTo>
                                            <a:pt x="98" y="0"/>
                                            <a:pt x="98" y="0"/>
                                            <a:pt x="98" y="0"/>
                                          </a:cubicBezTo>
                                          <a:cubicBezTo>
                                            <a:pt x="98" y="1"/>
                                            <a:pt x="98" y="1"/>
                                            <a:pt x="98" y="1"/>
                                          </a:cubicBezTo>
                                          <a:cubicBezTo>
                                            <a:pt x="97" y="1"/>
                                            <a:pt x="97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6" y="1"/>
                                            <a:pt x="96" y="2"/>
                                            <a:pt x="97" y="2"/>
                                          </a:cubicBezTo>
                                          <a:cubicBezTo>
                                            <a:pt x="97" y="3"/>
                                            <a:pt x="96" y="4"/>
                                            <a:pt x="95" y="5"/>
                                          </a:cubicBezTo>
                                          <a:cubicBezTo>
                                            <a:pt x="92" y="2"/>
                                            <a:pt x="88" y="1"/>
                                            <a:pt x="84" y="1"/>
                                          </a:cubicBezTo>
                                          <a:cubicBezTo>
                                            <a:pt x="79" y="1"/>
                                            <a:pt x="75" y="2"/>
                                            <a:pt x="72" y="5"/>
                                          </a:cubicBezTo>
                                          <a:cubicBezTo>
                                            <a:pt x="71" y="4"/>
                                            <a:pt x="71" y="3"/>
                                            <a:pt x="70" y="2"/>
                                          </a:cubicBezTo>
                                          <a:cubicBezTo>
                                            <a:pt x="71" y="2"/>
                                            <a:pt x="72" y="1"/>
                                            <a:pt x="73" y="0"/>
                                          </a:cubicBezTo>
                                          <a:cubicBezTo>
                                            <a:pt x="71" y="0"/>
                                            <a:pt x="71" y="0"/>
                                            <a:pt x="71" y="0"/>
                                          </a:cubicBezTo>
                                          <a:cubicBezTo>
                                            <a:pt x="70" y="1"/>
                                            <a:pt x="70" y="1"/>
                                            <a:pt x="70" y="1"/>
                                          </a:cubicBezTo>
                                          <a:cubicBezTo>
                                            <a:pt x="69" y="1"/>
                                            <a:pt x="69" y="1"/>
                                            <a:pt x="69" y="0"/>
                                          </a:cubicBezTo>
                                          <a:cubicBezTo>
                                            <a:pt x="68" y="0"/>
                                            <a:pt x="68" y="0"/>
                                            <a:pt x="68" y="0"/>
                                          </a:cubicBezTo>
                                          <a:cubicBezTo>
                                            <a:pt x="72" y="6"/>
                                            <a:pt x="74" y="12"/>
                                            <a:pt x="74" y="19"/>
                                          </a:cubicBezTo>
                                          <a:cubicBezTo>
                                            <a:pt x="73" y="19"/>
                                            <a:pt x="71" y="20"/>
                                            <a:pt x="70" y="20"/>
                                          </a:cubicBezTo>
                                          <a:cubicBezTo>
                                            <a:pt x="70" y="20"/>
                                            <a:pt x="70" y="19"/>
                                            <a:pt x="70" y="19"/>
                                          </a:cubicBezTo>
                                          <a:cubicBezTo>
                                            <a:pt x="70" y="12"/>
                                            <a:pt x="67" y="5"/>
                                            <a:pt x="63" y="0"/>
                                          </a:cubicBezTo>
                                          <a:cubicBezTo>
                                            <a:pt x="62" y="0"/>
                                            <a:pt x="62" y="0"/>
                                            <a:pt x="62" y="0"/>
                                          </a:cubicBezTo>
                                          <a:cubicBezTo>
                                            <a:pt x="66" y="5"/>
                                            <a:pt x="69" y="12"/>
                                            <a:pt x="69" y="19"/>
                                          </a:cubicBezTo>
                                          <a:cubicBezTo>
                                            <a:pt x="69" y="20"/>
                                            <a:pt x="69" y="20"/>
                                            <a:pt x="69" y="21"/>
                                          </a:cubicBezTo>
                                          <a:cubicBezTo>
                                            <a:pt x="68" y="22"/>
                                            <a:pt x="66" y="22"/>
                                            <a:pt x="65" y="23"/>
                                          </a:cubicBezTo>
                                          <a:cubicBezTo>
                                            <a:pt x="65" y="22"/>
                                            <a:pt x="65" y="21"/>
                                            <a:pt x="65" y="19"/>
                                          </a:cubicBezTo>
                                          <a:cubicBezTo>
                                            <a:pt x="65" y="11"/>
                                            <a:pt x="61" y="5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55" y="1"/>
                                            <a:pt x="57" y="2"/>
                                            <a:pt x="58" y="4"/>
                                          </a:cubicBezTo>
                                          <a:cubicBezTo>
                                            <a:pt x="62" y="8"/>
                                            <a:pt x="64" y="13"/>
                                            <a:pt x="64" y="19"/>
                                          </a:cubicBezTo>
                                          <a:cubicBezTo>
                                            <a:pt x="64" y="21"/>
                                            <a:pt x="64" y="23"/>
                                            <a:pt x="64" y="24"/>
                                          </a:cubicBezTo>
                                          <a:cubicBezTo>
                                            <a:pt x="63" y="24"/>
                                            <a:pt x="63" y="25"/>
                                            <a:pt x="63" y="25"/>
                                          </a:cubicBezTo>
                                          <a:cubicBezTo>
                                            <a:pt x="62" y="24"/>
                                            <a:pt x="61" y="23"/>
                                            <a:pt x="60" y="23"/>
                                          </a:cubicBezTo>
                                          <a:cubicBezTo>
                                            <a:pt x="61" y="22"/>
                                            <a:pt x="61" y="20"/>
                                            <a:pt x="61" y="19"/>
                                          </a:cubicBezTo>
                                          <a:cubicBezTo>
                                            <a:pt x="61" y="9"/>
                                            <a:pt x="53" y="1"/>
                                            <a:pt x="43" y="1"/>
                                          </a:cubicBezTo>
                                          <a:cubicBezTo>
                                            <a:pt x="33" y="1"/>
                                            <a:pt x="24" y="9"/>
                                            <a:pt x="24" y="19"/>
                                          </a:cubicBezTo>
                                          <a:cubicBezTo>
                                            <a:pt x="24" y="20"/>
                                            <a:pt x="25" y="21"/>
                                            <a:pt x="25" y="23"/>
                                          </a:cubicBezTo>
                                          <a:cubicBezTo>
                                            <a:pt x="24" y="23"/>
                                            <a:pt x="23" y="24"/>
                                            <a:pt x="22" y="25"/>
                                          </a:cubicBezTo>
                                          <a:cubicBezTo>
                                            <a:pt x="22" y="25"/>
                                            <a:pt x="22" y="25"/>
                                            <a:pt x="22" y="24"/>
                                          </a:cubicBezTo>
                                          <a:cubicBezTo>
                                            <a:pt x="21" y="23"/>
                                            <a:pt x="21" y="21"/>
                                            <a:pt x="21" y="19"/>
                                          </a:cubicBezTo>
                                          <a:cubicBezTo>
                                            <a:pt x="21" y="13"/>
                                            <a:pt x="23" y="8"/>
                                            <a:pt x="27" y="4"/>
                                          </a:cubicBezTo>
                                          <a:cubicBezTo>
                                            <a:pt x="29" y="2"/>
                                            <a:pt x="30" y="1"/>
                                            <a:pt x="31" y="0"/>
                                          </a:cubicBezTo>
                                          <a:cubicBezTo>
                                            <a:pt x="30" y="0"/>
                                            <a:pt x="30" y="0"/>
                                            <a:pt x="30" y="0"/>
                                          </a:cubicBezTo>
                                          <a:cubicBezTo>
                                            <a:pt x="24" y="5"/>
                                            <a:pt x="20" y="11"/>
                                            <a:pt x="20" y="19"/>
                                          </a:cubicBezTo>
                                          <a:cubicBezTo>
                                            <a:pt x="20" y="21"/>
                                            <a:pt x="20" y="22"/>
                                            <a:pt x="20" y="23"/>
                                          </a:cubicBezTo>
                                          <a:cubicBezTo>
                                            <a:pt x="19" y="23"/>
                                            <a:pt x="18" y="22"/>
                                            <a:pt x="16" y="21"/>
                                          </a:cubicBezTo>
                                          <a:cubicBezTo>
                                            <a:pt x="16" y="20"/>
                                            <a:pt x="16" y="20"/>
                                            <a:pt x="16" y="19"/>
                                          </a:cubicBezTo>
                                          <a:cubicBezTo>
                                            <a:pt x="16" y="12"/>
                                            <a:pt x="19" y="5"/>
                                            <a:pt x="24" y="0"/>
                                          </a:cubicBezTo>
                                          <a:cubicBezTo>
                                            <a:pt x="22" y="0"/>
                                            <a:pt x="22" y="0"/>
                                            <a:pt x="22" y="0"/>
                                          </a:cubicBezTo>
                                          <a:cubicBezTo>
                                            <a:pt x="18" y="5"/>
                                            <a:pt x="15" y="12"/>
                                            <a:pt x="15" y="19"/>
                                          </a:cubicBezTo>
                                          <a:cubicBezTo>
                                            <a:pt x="15" y="19"/>
                                            <a:pt x="15" y="20"/>
                                            <a:pt x="15" y="20"/>
                                          </a:cubicBezTo>
                                          <a:cubicBezTo>
                                            <a:pt x="14" y="20"/>
                                            <a:pt x="13" y="19"/>
                                            <a:pt x="11" y="19"/>
                                          </a:cubicBezTo>
                                          <a:cubicBezTo>
                                            <a:pt x="11" y="12"/>
                                            <a:pt x="13" y="6"/>
                                            <a:pt x="17" y="0"/>
                                          </a:cubicBezTo>
                                          <a:cubicBezTo>
                                            <a:pt x="16" y="0"/>
                                            <a:pt x="16" y="0"/>
                                            <a:pt x="16" y="0"/>
                                          </a:cubicBezTo>
                                          <a:cubicBezTo>
                                            <a:pt x="16" y="1"/>
                                            <a:pt x="16" y="1"/>
                                            <a:pt x="16" y="1"/>
                                          </a:cubicBezTo>
                                          <a:cubicBezTo>
                                            <a:pt x="15" y="1"/>
                                            <a:pt x="15" y="1"/>
                                            <a:pt x="14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3" y="1"/>
                                            <a:pt x="14" y="2"/>
                                            <a:pt x="15" y="2"/>
                                          </a:cubicBezTo>
                                          <a:cubicBezTo>
                                            <a:pt x="14" y="3"/>
                                            <a:pt x="14" y="4"/>
                                            <a:pt x="13" y="5"/>
                                          </a:cubicBezTo>
                                          <a:cubicBezTo>
                                            <a:pt x="10" y="2"/>
                                            <a:pt x="6" y="1"/>
                                            <a:pt x="1" y="1"/>
                                          </a:cubicBezTo>
                                          <a:cubicBezTo>
                                            <a:pt x="1" y="1"/>
                                            <a:pt x="0" y="1"/>
                                            <a:pt x="0" y="1"/>
                                          </a:cubicBezTo>
                                          <a:cubicBezTo>
                                            <a:pt x="0" y="2"/>
                                            <a:pt x="0" y="2"/>
                                            <a:pt x="0" y="2"/>
                                          </a:cubicBezTo>
                                          <a:cubicBezTo>
                                            <a:pt x="0" y="2"/>
                                            <a:pt x="1" y="2"/>
                                            <a:pt x="1" y="2"/>
                                          </a:cubicBezTo>
                                          <a:cubicBezTo>
                                            <a:pt x="6" y="2"/>
                                            <a:pt x="10" y="3"/>
                                            <a:pt x="13" y="6"/>
                                          </a:cubicBezTo>
                                          <a:cubicBezTo>
                                            <a:pt x="12" y="7"/>
                                            <a:pt x="12" y="9"/>
                                            <a:pt x="11" y="10"/>
                                          </a:cubicBezTo>
                                          <a:cubicBezTo>
                                            <a:pt x="9" y="7"/>
                                            <a:pt x="5" y="6"/>
                                            <a:pt x="1" y="6"/>
                                          </a:cubicBezTo>
                                          <a:cubicBezTo>
                                            <a:pt x="1" y="6"/>
                                            <a:pt x="0" y="6"/>
                                            <a:pt x="0" y="6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0" y="7"/>
                                            <a:pt x="1" y="7"/>
                                            <a:pt x="1" y="7"/>
                                          </a:cubicBezTo>
                                          <a:cubicBezTo>
                                            <a:pt x="5" y="7"/>
                                            <a:pt x="8" y="8"/>
                                            <a:pt x="10" y="10"/>
                                          </a:cubicBezTo>
                                          <a:cubicBezTo>
                                            <a:pt x="11" y="11"/>
                                            <a:pt x="11" y="11"/>
                                            <a:pt x="11" y="11"/>
                                          </a:cubicBezTo>
                                          <a:cubicBezTo>
                                            <a:pt x="11" y="14"/>
                                            <a:pt x="10" y="16"/>
                                            <a:pt x="10" y="19"/>
                                          </a:cubicBezTo>
                                          <a:cubicBezTo>
                                            <a:pt x="10" y="19"/>
                                            <a:pt x="10" y="19"/>
                                            <a:pt x="10" y="18"/>
                                          </a:cubicBezTo>
                                          <a:cubicBezTo>
                                            <a:pt x="10" y="14"/>
                                            <a:pt x="6" y="10"/>
                                            <a:pt x="1" y="10"/>
                                          </a:cubicBezTo>
                                          <a:cubicBezTo>
                                            <a:pt x="1" y="10"/>
                                            <a:pt x="0" y="11"/>
                                            <a:pt x="0" y="11"/>
                                          </a:cubicBezTo>
                                          <a:cubicBezTo>
                                            <a:pt x="0" y="12"/>
                                            <a:pt x="0" y="12"/>
                                            <a:pt x="0" y="12"/>
                                          </a:cubicBezTo>
                                          <a:cubicBezTo>
                                            <a:pt x="0" y="12"/>
                                            <a:pt x="1" y="11"/>
                                            <a:pt x="1" y="11"/>
                                          </a:cubicBezTo>
                                          <a:cubicBezTo>
                                            <a:pt x="5" y="11"/>
                                            <a:pt x="9" y="14"/>
                                            <a:pt x="9" y="18"/>
                                          </a:cubicBezTo>
                                          <a:cubicBezTo>
                                            <a:pt x="8" y="18"/>
                                            <a:pt x="7" y="18"/>
                                            <a:pt x="5" y="18"/>
                                          </a:cubicBezTo>
                                          <a:cubicBezTo>
                                            <a:pt x="5" y="16"/>
                                            <a:pt x="3" y="15"/>
                                            <a:pt x="1" y="15"/>
                                          </a:cubicBezTo>
                                          <a:cubicBezTo>
                                            <a:pt x="1" y="15"/>
                                            <a:pt x="0" y="15"/>
                                            <a:pt x="0" y="15"/>
                                          </a:cubicBezTo>
                                          <a:cubicBezTo>
                                            <a:pt x="0" y="16"/>
                                            <a:pt x="0" y="16"/>
                                            <a:pt x="0" y="16"/>
                                          </a:cubicBezTo>
                                          <a:cubicBezTo>
                                            <a:pt x="0" y="16"/>
                                            <a:pt x="1" y="16"/>
                                            <a:pt x="1" y="16"/>
                                          </a:cubicBezTo>
                                          <a:cubicBezTo>
                                            <a:pt x="3" y="16"/>
                                            <a:pt x="4" y="16"/>
                                            <a:pt x="4" y="17"/>
                                          </a:cubicBezTo>
                                          <a:cubicBezTo>
                                            <a:pt x="3" y="17"/>
                                            <a:pt x="2" y="17"/>
                                            <a:pt x="1" y="17"/>
                                          </a:cubicBezTo>
                                          <a:cubicBezTo>
                                            <a:pt x="1" y="17"/>
                                            <a:pt x="0" y="17"/>
                                            <a:pt x="0" y="17"/>
                                          </a:cubicBezTo>
                                          <a:cubicBezTo>
                                            <a:pt x="0" y="18"/>
                                            <a:pt x="0" y="18"/>
                                            <a:pt x="0" y="18"/>
                                          </a:cubicBezTo>
                                          <a:cubicBezTo>
                                            <a:pt x="0" y="18"/>
                                            <a:pt x="1" y="18"/>
                                            <a:pt x="1" y="18"/>
                                          </a:cubicBezTo>
                                          <a:cubicBezTo>
                                            <a:pt x="10" y="18"/>
                                            <a:pt x="18" y="22"/>
                                            <a:pt x="24" y="28"/>
                                          </a:cubicBezTo>
                                          <a:cubicBezTo>
                                            <a:pt x="29" y="33"/>
                                            <a:pt x="33" y="41"/>
                                            <a:pt x="33" y="50"/>
                                          </a:cubicBezTo>
                                          <a:cubicBezTo>
                                            <a:pt x="31" y="50"/>
                                            <a:pt x="30" y="51"/>
                                            <a:pt x="29" y="51"/>
                                          </a:cubicBezTo>
                                          <a:cubicBezTo>
                                            <a:pt x="29" y="51"/>
                                            <a:pt x="29" y="50"/>
                                            <a:pt x="29" y="50"/>
                                          </a:cubicBezTo>
                                          <a:cubicBezTo>
                                            <a:pt x="29" y="35"/>
                                            <a:pt x="17" y="22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2"/>
                                          </a:cubicBezTo>
                                          <a:cubicBezTo>
                                            <a:pt x="0" y="23"/>
                                            <a:pt x="0" y="23"/>
                                            <a:pt x="0" y="23"/>
                                          </a:cubicBezTo>
                                          <a:cubicBezTo>
                                            <a:pt x="0" y="23"/>
                                            <a:pt x="1" y="23"/>
                                            <a:pt x="1" y="23"/>
                                          </a:cubicBezTo>
                                          <a:cubicBezTo>
                                            <a:pt x="9" y="23"/>
                                            <a:pt x="15" y="26"/>
                                            <a:pt x="20" y="31"/>
                                          </a:cubicBezTo>
                                          <a:cubicBezTo>
                                            <a:pt x="25" y="36"/>
                                            <a:pt x="28" y="42"/>
                                            <a:pt x="28" y="50"/>
                                          </a:cubicBezTo>
                                          <a:cubicBezTo>
                                            <a:pt x="28" y="50"/>
                                            <a:pt x="28" y="51"/>
                                            <a:pt x="28" y="52"/>
                                          </a:cubicBezTo>
                                          <a:cubicBezTo>
                                            <a:pt x="26" y="52"/>
                                            <a:pt x="25" y="53"/>
                                            <a:pt x="24" y="54"/>
                                          </a:cubicBezTo>
                                          <a:cubicBezTo>
                                            <a:pt x="24" y="53"/>
                                            <a:pt x="24" y="51"/>
                                            <a:pt x="24" y="50"/>
                                          </a:cubicBezTo>
                                          <a:cubicBezTo>
                                            <a:pt x="24" y="37"/>
                                            <a:pt x="14" y="27"/>
                                            <a:pt x="1" y="27"/>
                                          </a:cubicBezTo>
                                          <a:cubicBezTo>
                                            <a:pt x="1" y="2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0" y="28"/>
                                            <a:pt x="0" y="28"/>
                                            <a:pt x="0" y="28"/>
                                          </a:cubicBezTo>
                                          <a:cubicBezTo>
                                            <a:pt x="0" y="28"/>
                                            <a:pt x="1" y="28"/>
                                            <a:pt x="1" y="28"/>
                                          </a:cubicBezTo>
                                          <a:cubicBezTo>
                                            <a:pt x="7" y="28"/>
                                            <a:pt x="13" y="30"/>
                                            <a:pt x="17" y="34"/>
                                          </a:cubicBezTo>
                                          <a:cubicBezTo>
                                            <a:pt x="21" y="38"/>
                                            <a:pt x="23" y="44"/>
                                            <a:pt x="23" y="50"/>
                                          </a:cubicBezTo>
                                          <a:cubicBezTo>
                                            <a:pt x="23" y="52"/>
                                            <a:pt x="23" y="53"/>
                                            <a:pt x="22" y="55"/>
                                          </a:cubicBezTo>
                                          <a:cubicBezTo>
                                            <a:pt x="22" y="55"/>
                                            <a:pt x="22" y="55"/>
                                            <a:pt x="22" y="56"/>
                                          </a:cubicBezTo>
                                          <a:cubicBezTo>
                                            <a:pt x="21" y="55"/>
                                            <a:pt x="20" y="54"/>
                                            <a:pt x="19" y="53"/>
                                          </a:cubicBezTo>
                                          <a:cubicBezTo>
                                            <a:pt x="19" y="52"/>
                                            <a:pt x="20" y="51"/>
                                            <a:pt x="20" y="50"/>
                                          </a:cubicBezTo>
                                          <a:cubicBezTo>
                                            <a:pt x="20" y="40"/>
                                            <a:pt x="11" y="32"/>
                                            <a:pt x="1" y="32"/>
                                          </a:cubicBezTo>
                                          <a:cubicBezTo>
                                            <a:pt x="1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0" y="33"/>
                                            <a:pt x="0" y="33"/>
                                            <a:pt x="0" y="33"/>
                                          </a:cubicBezTo>
                                          <a:cubicBezTo>
                                            <a:pt x="0" y="33"/>
                                            <a:pt x="1" y="32"/>
                                            <a:pt x="1" y="32"/>
                                          </a:cubicBezTo>
                                          <a:cubicBezTo>
                                            <a:pt x="6" y="32"/>
                                            <a:pt x="10" y="34"/>
                                            <a:pt x="14" y="38"/>
                                          </a:cubicBezTo>
                                          <a:cubicBezTo>
                                            <a:pt x="17" y="41"/>
                                            <a:pt x="19" y="45"/>
                                            <a:pt x="19" y="50"/>
                                          </a:cubicBezTo>
                                          <a:cubicBezTo>
                                            <a:pt x="19" y="51"/>
                                            <a:pt x="19" y="52"/>
                                            <a:pt x="18" y="53"/>
                                          </a:cubicBezTo>
                                          <a:cubicBezTo>
                                            <a:pt x="17" y="52"/>
                                            <a:pt x="16" y="52"/>
                                            <a:pt x="15" y="51"/>
                                          </a:cubicBezTo>
                                          <a:cubicBezTo>
                                            <a:pt x="15" y="51"/>
                                            <a:pt x="15" y="50"/>
                                            <a:pt x="15" y="50"/>
                                          </a:cubicBezTo>
                                          <a:cubicBezTo>
                                            <a:pt x="15" y="42"/>
                                            <a:pt x="9" y="36"/>
                                            <a:pt x="1" y="36"/>
                                          </a:cubicBezTo>
                                          <a:cubicBezTo>
                                            <a:pt x="1" y="36"/>
                                            <a:pt x="0" y="36"/>
                                            <a:pt x="0" y="36"/>
                                          </a:cubicBezTo>
                                          <a:cubicBezTo>
                                            <a:pt x="0" y="37"/>
                                            <a:pt x="0" y="37"/>
                                            <a:pt x="0" y="37"/>
                                          </a:cubicBezTo>
                                          <a:cubicBezTo>
                                            <a:pt x="0" y="37"/>
                                            <a:pt x="1" y="37"/>
                                            <a:pt x="1" y="37"/>
                                          </a:cubicBezTo>
                                          <a:cubicBezTo>
                                            <a:pt x="5" y="37"/>
                                            <a:pt x="8" y="39"/>
                                            <a:pt x="10" y="41"/>
                                          </a:cubicBezTo>
                                          <a:cubicBezTo>
                                            <a:pt x="12" y="43"/>
                                            <a:pt x="14" y="46"/>
                                            <a:pt x="14" y="50"/>
                                          </a:cubicBezTo>
                                          <a:cubicBezTo>
                                            <a:pt x="14" y="50"/>
                                            <a:pt x="14" y="50"/>
                                            <a:pt x="14" y="51"/>
                                          </a:cubicBezTo>
                                          <a:cubicBezTo>
                                            <a:pt x="12" y="50"/>
                                            <a:pt x="11" y="50"/>
                                            <a:pt x="10" y="49"/>
                                          </a:cubicBezTo>
                                          <a:cubicBezTo>
                                            <a:pt x="10" y="45"/>
                                            <a:pt x="6" y="41"/>
                                            <a:pt x="1" y="41"/>
                                          </a:cubicBezTo>
                                          <a:cubicBezTo>
                                            <a:pt x="1" y="41"/>
                                            <a:pt x="0" y="41"/>
                                            <a:pt x="0" y="41"/>
                                          </a:cubicBezTo>
                                          <a:cubicBezTo>
                                            <a:pt x="0" y="42"/>
                                            <a:pt x="0" y="42"/>
                                            <a:pt x="0" y="42"/>
                                          </a:cubicBezTo>
                                          <a:cubicBezTo>
                                            <a:pt x="0" y="42"/>
                                            <a:pt x="1" y="42"/>
                                            <a:pt x="1" y="42"/>
                                          </a:cubicBezTo>
                                          <a:cubicBezTo>
                                            <a:pt x="5" y="42"/>
                                            <a:pt x="9" y="45"/>
                                            <a:pt x="9" y="49"/>
                                          </a:cubicBezTo>
                                          <a:cubicBezTo>
                                            <a:pt x="8" y="49"/>
                                            <a:pt x="7" y="49"/>
                                            <a:pt x="5" y="48"/>
                                          </a:cubicBezTo>
                                          <a:cubicBezTo>
                                            <a:pt x="5" y="47"/>
                                            <a:pt x="3" y="45"/>
                                            <a:pt x="1" y="45"/>
                                          </a:cubicBezTo>
                                          <a:cubicBezTo>
                                            <a:pt x="1" y="45"/>
                                            <a:pt x="0" y="46"/>
                                            <a:pt x="0" y="46"/>
                                          </a:cubicBezTo>
                                          <a:cubicBezTo>
                                            <a:pt x="0" y="47"/>
                                            <a:pt x="0" y="47"/>
                                            <a:pt x="0" y="47"/>
                                          </a:cubicBezTo>
                                          <a:cubicBezTo>
                                            <a:pt x="0" y="47"/>
                                            <a:pt x="1" y="46"/>
                                            <a:pt x="1" y="46"/>
                                          </a:cubicBezTo>
                                          <a:cubicBezTo>
                                            <a:pt x="3" y="46"/>
                                            <a:pt x="4" y="47"/>
                                            <a:pt x="4" y="48"/>
                                          </a:cubicBezTo>
                                          <a:cubicBezTo>
                                            <a:pt x="3" y="48"/>
                                            <a:pt x="2" y="48"/>
                                            <a:pt x="1" y="48"/>
                                          </a:cubicBezTo>
                                          <a:cubicBezTo>
                                            <a:pt x="1" y="48"/>
                                            <a:pt x="0" y="48"/>
                                            <a:pt x="0" y="48"/>
                                          </a:cubicBezTo>
                                          <a:cubicBezTo>
                                            <a:pt x="0" y="49"/>
                                            <a:pt x="0" y="49"/>
                                            <a:pt x="0" y="49"/>
                                          </a:cubicBezTo>
                                          <a:cubicBezTo>
                                            <a:pt x="0" y="49"/>
                                            <a:pt x="1" y="49"/>
                                            <a:pt x="1" y="49"/>
                                          </a:cubicBezTo>
                                          <a:cubicBezTo>
                                            <a:pt x="9" y="49"/>
                                            <a:pt x="16" y="52"/>
                                            <a:pt x="21" y="56"/>
                                          </a:cubicBezTo>
                                          <a:cubicBezTo>
                                            <a:pt x="20" y="57"/>
                                            <a:pt x="19" y="58"/>
                                            <a:pt x="18" y="59"/>
                                          </a:cubicBezTo>
                                          <a:cubicBezTo>
                                            <a:pt x="14" y="55"/>
                                            <a:pt x="8" y="53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0" y="54"/>
                                            <a:pt x="0" y="54"/>
                                            <a:pt x="0" y="54"/>
                                          </a:cubicBezTo>
                                          <a:cubicBezTo>
                                            <a:pt x="0" y="54"/>
                                            <a:pt x="1" y="54"/>
                                            <a:pt x="1" y="54"/>
                                          </a:cubicBezTo>
                                          <a:cubicBezTo>
                                            <a:pt x="8" y="54"/>
                                            <a:pt x="13" y="56"/>
                                            <a:pt x="18" y="60"/>
                                          </a:cubicBezTo>
                                          <a:cubicBezTo>
                                            <a:pt x="17" y="61"/>
                                            <a:pt x="16" y="62"/>
                                            <a:pt x="16" y="63"/>
                                          </a:cubicBezTo>
                                          <a:cubicBezTo>
                                            <a:pt x="12" y="60"/>
                                            <a:pt x="7" y="58"/>
                                            <a:pt x="1" y="58"/>
                                          </a:cubicBezTo>
                                          <a:cubicBezTo>
                                            <a:pt x="1" y="58"/>
                                            <a:pt x="0" y="58"/>
                                            <a:pt x="0" y="58"/>
                                          </a:cubicBezTo>
                                          <a:cubicBezTo>
                                            <a:pt x="0" y="59"/>
                                            <a:pt x="0" y="59"/>
                                            <a:pt x="0" y="59"/>
                                          </a:cubicBezTo>
                                          <a:cubicBezTo>
                                            <a:pt x="0" y="59"/>
                                            <a:pt x="1" y="59"/>
                                            <a:pt x="1" y="59"/>
                                          </a:cubicBezTo>
                                          <a:cubicBezTo>
                                            <a:pt x="7" y="59"/>
                                            <a:pt x="11" y="61"/>
                                            <a:pt x="15" y="64"/>
                                          </a:cubicBezTo>
                                          <a:cubicBezTo>
                                            <a:pt x="14" y="65"/>
                                            <a:pt x="14" y="66"/>
                                            <a:pt x="13" y="67"/>
                                          </a:cubicBezTo>
                                          <a:cubicBezTo>
                                            <a:pt x="10" y="64"/>
                                            <a:pt x="6" y="62"/>
                                            <a:pt x="1" y="62"/>
                                          </a:cubicBezTo>
                                          <a:cubicBezTo>
                                            <a:pt x="1" y="62"/>
                                            <a:pt x="0" y="62"/>
                                            <a:pt x="0" y="62"/>
                                          </a:cubicBezTo>
                                          <a:cubicBezTo>
                                            <a:pt x="0" y="63"/>
                                            <a:pt x="0" y="63"/>
                                            <a:pt x="0" y="63"/>
                                          </a:cubicBezTo>
                                          <a:cubicBezTo>
                                            <a:pt x="0" y="63"/>
                                            <a:pt x="1" y="63"/>
                                            <a:pt x="1" y="63"/>
                                          </a:cubicBezTo>
                                          <a:cubicBezTo>
                                            <a:pt x="6" y="63"/>
                                            <a:pt x="10" y="65"/>
                                            <a:pt x="13" y="68"/>
                                          </a:cubicBezTo>
                                          <a:cubicBezTo>
                                            <a:pt x="12" y="69"/>
                                            <a:pt x="12" y="70"/>
                                            <a:pt x="11" y="72"/>
                                          </a:cubicBezTo>
                                          <a:cubicBezTo>
                                            <a:pt x="9" y="69"/>
                                            <a:pt x="5" y="67"/>
                                            <a:pt x="1" y="67"/>
                                          </a:cubicBezTo>
                                          <a:cubicBezTo>
                                            <a:pt x="1" y="67"/>
                                            <a:pt x="0" y="67"/>
                                            <a:pt x="0" y="67"/>
                                          </a:cubicBezTo>
                                          <a:cubicBezTo>
                                            <a:pt x="0" y="68"/>
                                            <a:pt x="0" y="68"/>
                                            <a:pt x="0" y="68"/>
                                          </a:cubicBezTo>
                                          <a:cubicBezTo>
                                            <a:pt x="0" y="68"/>
                                            <a:pt x="1" y="68"/>
                                            <a:pt x="1" y="68"/>
                                          </a:cubicBezTo>
                                          <a:cubicBezTo>
                                            <a:pt x="5" y="68"/>
                                            <a:pt x="8" y="70"/>
                                            <a:pt x="10" y="72"/>
                                          </a:cubicBezTo>
                                          <a:cubicBezTo>
                                            <a:pt x="11" y="72"/>
                                            <a:pt x="11" y="72"/>
                                            <a:pt x="11" y="73"/>
                                          </a:cubicBezTo>
                                          <a:cubicBezTo>
                                            <a:pt x="11" y="75"/>
                                            <a:pt x="10" y="78"/>
                                            <a:pt x="10" y="80"/>
                                          </a:cubicBezTo>
                                          <a:cubicBezTo>
                                            <a:pt x="10" y="80"/>
                                            <a:pt x="10" y="80"/>
                                            <a:pt x="10" y="80"/>
                                          </a:cubicBezTo>
                                          <a:cubicBezTo>
                                            <a:pt x="10" y="76"/>
                                            <a:pt x="6" y="72"/>
                                            <a:pt x="1" y="72"/>
                                          </a:cubicBezTo>
                                          <a:cubicBezTo>
                                            <a:pt x="1" y="72"/>
                                            <a:pt x="0" y="72"/>
                                            <a:pt x="0" y="72"/>
                                          </a:cubicBezTo>
                                          <a:cubicBezTo>
                                            <a:pt x="0" y="73"/>
                                            <a:pt x="0" y="73"/>
                                            <a:pt x="0" y="73"/>
                                          </a:cubicBezTo>
                                          <a:cubicBezTo>
                                            <a:pt x="0" y="73"/>
                                            <a:pt x="1" y="73"/>
                                            <a:pt x="1" y="73"/>
                                          </a:cubicBezTo>
                                          <a:cubicBezTo>
                                            <a:pt x="5" y="73"/>
                                            <a:pt x="9" y="76"/>
                                            <a:pt x="9" y="80"/>
                                          </a:cubicBezTo>
                                          <a:cubicBezTo>
                                            <a:pt x="8" y="80"/>
                                            <a:pt x="7" y="79"/>
                                            <a:pt x="5" y="79"/>
                                          </a:cubicBezTo>
                                          <a:cubicBezTo>
                                            <a:pt x="5" y="77"/>
                                            <a:pt x="3" y="76"/>
                                            <a:pt x="1" y="76"/>
                                          </a:cubicBezTo>
                                          <a:cubicBezTo>
                                            <a:pt x="1" y="76"/>
                                            <a:pt x="0" y="76"/>
                                            <a:pt x="0" y="77"/>
                                          </a:cubicBezTo>
                                          <a:cubicBezTo>
                                            <a:pt x="0" y="78"/>
                                            <a:pt x="0" y="78"/>
                                            <a:pt x="0" y="78"/>
                                          </a:cubicBezTo>
                                          <a:cubicBezTo>
                                            <a:pt x="0" y="77"/>
                                            <a:pt x="1" y="77"/>
                                            <a:pt x="1" y="77"/>
                                          </a:cubicBezTo>
                                          <a:cubicBezTo>
                                            <a:pt x="3" y="77"/>
                                            <a:pt x="4" y="78"/>
                                            <a:pt x="4" y="79"/>
                                          </a:cubicBezTo>
                                          <a:cubicBezTo>
                                            <a:pt x="3" y="79"/>
                                            <a:pt x="2" y="79"/>
                                            <a:pt x="1" y="79"/>
                                          </a:cubicBezTo>
                                          <a:cubicBezTo>
                                            <a:pt x="1" y="79"/>
                                            <a:pt x="0" y="79"/>
                                            <a:pt x="0" y="79"/>
                                          </a:cubicBezTo>
                                          <a:cubicBezTo>
                                            <a:pt x="0" y="80"/>
                                            <a:pt x="0" y="80"/>
                                            <a:pt x="0" y="80"/>
                                          </a:cubicBezTo>
                                          <a:cubicBezTo>
                                            <a:pt x="0" y="80"/>
                                            <a:pt x="1" y="80"/>
                                            <a:pt x="1" y="80"/>
                                          </a:cubicBezTo>
                                          <a:cubicBezTo>
                                            <a:pt x="10" y="80"/>
                                            <a:pt x="18" y="83"/>
                                            <a:pt x="24" y="89"/>
                                          </a:cubicBezTo>
                                          <a:cubicBezTo>
                                            <a:pt x="29" y="95"/>
                                            <a:pt x="33" y="103"/>
                                            <a:pt x="33" y="111"/>
                                          </a:cubicBezTo>
                                          <a:cubicBezTo>
                                            <a:pt x="31" y="112"/>
                                            <a:pt x="30" y="112"/>
                                            <a:pt x="29" y="113"/>
                                          </a:cubicBezTo>
                                          <a:cubicBezTo>
                                            <a:pt x="29" y="112"/>
                                            <a:pt x="29" y="112"/>
                                            <a:pt x="29" y="111"/>
                                          </a:cubicBezTo>
                                          <a:cubicBezTo>
                                            <a:pt x="29" y="96"/>
                                            <a:pt x="17" y="84"/>
                                            <a:pt x="1" y="84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5"/>
                                            <a:pt x="0" y="85"/>
                                            <a:pt x="0" y="85"/>
                                          </a:cubicBezTo>
                                          <a:cubicBezTo>
                                            <a:pt x="0" y="85"/>
                                            <a:pt x="1" y="85"/>
                                            <a:pt x="1" y="85"/>
                                          </a:cubicBezTo>
                                          <a:cubicBezTo>
                                            <a:pt x="9" y="85"/>
                                            <a:pt x="15" y="88"/>
                                            <a:pt x="20" y="93"/>
                                          </a:cubicBezTo>
                                          <a:cubicBezTo>
                                            <a:pt x="25" y="97"/>
                                            <a:pt x="28" y="104"/>
                                            <a:pt x="28" y="111"/>
                                          </a:cubicBezTo>
                                          <a:cubicBezTo>
                                            <a:pt x="28" y="112"/>
                                            <a:pt x="28" y="113"/>
                                            <a:pt x="28" y="113"/>
                                          </a:cubicBezTo>
                                          <a:cubicBezTo>
                                            <a:pt x="26" y="114"/>
                                            <a:pt x="25" y="115"/>
                                            <a:pt x="24" y="116"/>
                                          </a:cubicBezTo>
                                          <a:cubicBezTo>
                                            <a:pt x="24" y="114"/>
                                            <a:pt x="24" y="113"/>
                                            <a:pt x="24" y="111"/>
                                          </a:cubicBezTo>
                                          <a:cubicBezTo>
                                            <a:pt x="24" y="99"/>
                                            <a:pt x="14" y="89"/>
                                            <a:pt x="1" y="89"/>
                                          </a:cubicBezTo>
                                          <a:cubicBezTo>
                                            <a:pt x="1" y="89"/>
                                            <a:pt x="0" y="89"/>
                                            <a:pt x="0" y="89"/>
                                          </a:cubicBezTo>
                                          <a:cubicBezTo>
                                            <a:pt x="0" y="90"/>
                                            <a:pt x="0" y="90"/>
                                            <a:pt x="0" y="90"/>
                                          </a:cubicBezTo>
                                          <a:cubicBezTo>
                                            <a:pt x="0" y="90"/>
                                            <a:pt x="1" y="90"/>
                                            <a:pt x="1" y="90"/>
                                          </a:cubicBezTo>
                                          <a:cubicBezTo>
                                            <a:pt x="7" y="90"/>
                                            <a:pt x="13" y="92"/>
                                            <a:pt x="17" y="96"/>
                                          </a:cubicBezTo>
                                          <a:cubicBezTo>
                                            <a:pt x="21" y="100"/>
                                            <a:pt x="23" y="105"/>
                                            <a:pt x="23" y="111"/>
                                          </a:cubicBezTo>
                                          <a:cubicBezTo>
                                            <a:pt x="23" y="113"/>
                                            <a:pt x="23" y="115"/>
                                            <a:pt x="22" y="117"/>
                                          </a:cubicBezTo>
                                          <a:cubicBezTo>
                                            <a:pt x="22" y="117"/>
                                            <a:pt x="22" y="117"/>
                                            <a:pt x="22" y="117"/>
                                          </a:cubicBezTo>
                                          <a:cubicBezTo>
                                            <a:pt x="21" y="116"/>
                                            <a:pt x="20" y="116"/>
                                            <a:pt x="19" y="115"/>
                                          </a:cubicBezTo>
                                          <a:cubicBezTo>
                                            <a:pt x="19" y="114"/>
                                            <a:pt x="20" y="113"/>
                                            <a:pt x="20" y="111"/>
                                          </a:cubicBezTo>
                                          <a:cubicBezTo>
                                            <a:pt x="20" y="101"/>
                                            <a:pt x="11" y="93"/>
                                            <a:pt x="1" y="93"/>
                                          </a:cubicBezTo>
                                          <a:cubicBezTo>
                                            <a:pt x="1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0" y="94"/>
                                            <a:pt x="0" y="94"/>
                                            <a:pt x="0" y="94"/>
                                          </a:cubicBezTo>
                                          <a:cubicBezTo>
                                            <a:pt x="0" y="94"/>
                                            <a:pt x="1" y="94"/>
                                            <a:pt x="1" y="94"/>
                                          </a:cubicBezTo>
                                          <a:cubicBezTo>
                                            <a:pt x="6" y="94"/>
                                            <a:pt x="10" y="96"/>
                                            <a:pt x="14" y="99"/>
                                          </a:cubicBezTo>
                                          <a:cubicBezTo>
                                            <a:pt x="17" y="102"/>
                                            <a:pt x="19" y="107"/>
                                            <a:pt x="19" y="111"/>
                                          </a:cubicBezTo>
                                          <a:cubicBezTo>
                                            <a:pt x="19" y="112"/>
                                            <a:pt x="19" y="113"/>
                                            <a:pt x="18" y="114"/>
                                          </a:cubicBezTo>
                                          <a:cubicBezTo>
                                            <a:pt x="17" y="114"/>
                                            <a:pt x="16" y="113"/>
                                            <a:pt x="15" y="113"/>
                                          </a:cubicBezTo>
                                          <a:cubicBezTo>
                                            <a:pt x="15" y="112"/>
                                            <a:pt x="15" y="112"/>
                                            <a:pt x="15" y="111"/>
                                          </a:cubicBezTo>
                                          <a:cubicBezTo>
                                            <a:pt x="15" y="104"/>
                                            <a:pt x="9" y="98"/>
                                            <a:pt x="1" y="98"/>
                                          </a:cubicBezTo>
                                          <a:cubicBezTo>
                                            <a:pt x="1" y="98"/>
                                            <a:pt x="0" y="98"/>
                                            <a:pt x="0" y="98"/>
                                          </a:cubicBezTo>
                                          <a:cubicBezTo>
                                            <a:pt x="0" y="99"/>
                                            <a:pt x="0" y="99"/>
                                            <a:pt x="0" y="99"/>
                                          </a:cubicBezTo>
                                          <a:cubicBezTo>
                                            <a:pt x="0" y="99"/>
                                            <a:pt x="1" y="99"/>
                                            <a:pt x="1" y="99"/>
                                          </a:cubicBezTo>
                                          <a:cubicBezTo>
                                            <a:pt x="5" y="99"/>
                                            <a:pt x="8" y="100"/>
                                            <a:pt x="10" y="103"/>
                                          </a:cubicBezTo>
                                          <a:cubicBezTo>
                                            <a:pt x="12" y="105"/>
                                            <a:pt x="14" y="108"/>
                                            <a:pt x="14" y="111"/>
                                          </a:cubicBezTo>
                                          <a:cubicBezTo>
                                            <a:pt x="14" y="112"/>
                                            <a:pt x="14" y="112"/>
                                            <a:pt x="14" y="112"/>
                                          </a:cubicBezTo>
                                          <a:cubicBezTo>
                                            <a:pt x="12" y="112"/>
                                            <a:pt x="11" y="111"/>
                                            <a:pt x="10" y="111"/>
                                          </a:cubicBezTo>
                                          <a:cubicBezTo>
                                            <a:pt x="10" y="106"/>
                                            <a:pt x="6" y="103"/>
                                            <a:pt x="1" y="103"/>
                                          </a:cubicBezTo>
                                          <a:cubicBezTo>
                                            <a:pt x="1" y="103"/>
                                            <a:pt x="0" y="103"/>
                                            <a:pt x="0" y="103"/>
                                          </a:cubicBezTo>
                                          <a:cubicBezTo>
                                            <a:pt x="0" y="104"/>
                                            <a:pt x="0" y="104"/>
                                            <a:pt x="0" y="104"/>
                                          </a:cubicBezTo>
                                          <a:cubicBezTo>
                                            <a:pt x="0" y="104"/>
                                            <a:pt x="1" y="104"/>
                                            <a:pt x="1" y="104"/>
                                          </a:cubicBezTo>
                                          <a:cubicBezTo>
                                            <a:pt x="5" y="104"/>
                                            <a:pt x="9" y="107"/>
                                            <a:pt x="9" y="111"/>
                                          </a:cubicBezTo>
                                          <a:cubicBezTo>
                                            <a:pt x="8" y="110"/>
                                            <a:pt x="7" y="110"/>
                                            <a:pt x="5" y="110"/>
                                          </a:cubicBezTo>
                                          <a:cubicBezTo>
                                            <a:pt x="5" y="108"/>
                                            <a:pt x="3" y="107"/>
                                            <a:pt x="1" y="107"/>
                                          </a:cubicBezTo>
                                          <a:cubicBezTo>
                                            <a:pt x="1" y="107"/>
                                            <a:pt x="0" y="107"/>
                                            <a:pt x="0" y="107"/>
                                          </a:cubicBezTo>
                                          <a:cubicBezTo>
                                            <a:pt x="0" y="109"/>
                                            <a:pt x="0" y="109"/>
                                            <a:pt x="0" y="109"/>
                                          </a:cubicBezTo>
                                          <a:cubicBezTo>
                                            <a:pt x="0" y="108"/>
                                            <a:pt x="1" y="108"/>
                                            <a:pt x="1" y="108"/>
                                          </a:cubicBezTo>
                                          <a:cubicBezTo>
                                            <a:pt x="3" y="108"/>
                                            <a:pt x="4" y="109"/>
                                            <a:pt x="4" y="110"/>
                                          </a:cubicBezTo>
                                          <a:cubicBezTo>
                                            <a:pt x="3" y="110"/>
                                            <a:pt x="2" y="110"/>
                                            <a:pt x="1" y="110"/>
                                          </a:cubicBezTo>
                                          <a:cubicBezTo>
                                            <a:pt x="1" y="110"/>
                                            <a:pt x="0" y="110"/>
                                            <a:pt x="0" y="110"/>
                                          </a:cubicBezTo>
                                          <a:cubicBezTo>
                                            <a:pt x="0" y="111"/>
                                            <a:pt x="0" y="111"/>
                                            <a:pt x="0" y="111"/>
                                          </a:cubicBezTo>
                                          <a:cubicBezTo>
                                            <a:pt x="0" y="111"/>
                                            <a:pt x="1" y="111"/>
                                            <a:pt x="1" y="111"/>
                                          </a:cubicBezTo>
                                          <a:cubicBezTo>
                                            <a:pt x="9" y="111"/>
                                            <a:pt x="16" y="113"/>
                                            <a:pt x="21" y="118"/>
                                          </a:cubicBezTo>
                                          <a:cubicBezTo>
                                            <a:pt x="20" y="119"/>
                                            <a:pt x="19" y="120"/>
                                            <a:pt x="18" y="120"/>
                                          </a:cubicBezTo>
                                          <a:cubicBezTo>
                                            <a:pt x="14" y="117"/>
                                            <a:pt x="8" y="115"/>
                                            <a:pt x="1" y="115"/>
                                          </a:cubicBezTo>
                                          <a:cubicBezTo>
                                            <a:pt x="1" y="115"/>
                                            <a:pt x="0" y="115"/>
                                            <a:pt x="0" y="115"/>
                                          </a:cubicBezTo>
                                          <a:cubicBezTo>
                                            <a:pt x="0" y="116"/>
                                            <a:pt x="0" y="116"/>
                                            <a:pt x="0" y="116"/>
                                          </a:cubicBezTo>
                                          <a:cubicBezTo>
                                            <a:pt x="0" y="116"/>
                                            <a:pt x="1" y="116"/>
                                            <a:pt x="1" y="116"/>
                                          </a:cubicBezTo>
                                          <a:cubicBezTo>
                                            <a:pt x="8" y="116"/>
                                            <a:pt x="13" y="118"/>
                                            <a:pt x="18" y="121"/>
                                          </a:cubicBezTo>
                                          <a:cubicBezTo>
                                            <a:pt x="17" y="122"/>
                                            <a:pt x="16" y="123"/>
                                            <a:pt x="16" y="124"/>
                                          </a:cubicBezTo>
                                          <a:cubicBezTo>
                                            <a:pt x="12" y="121"/>
                                            <a:pt x="7" y="119"/>
                                            <a:pt x="1" y="119"/>
                                          </a:cubicBezTo>
                                          <a:cubicBezTo>
                                            <a:pt x="1" y="119"/>
                                            <a:pt x="0" y="119"/>
                                            <a:pt x="0" y="120"/>
                                          </a:cubicBezTo>
                                          <a:cubicBezTo>
                                            <a:pt x="0" y="121"/>
                                            <a:pt x="0" y="121"/>
                                            <a:pt x="0" y="121"/>
                                          </a:cubicBezTo>
                                          <a:cubicBezTo>
                                            <a:pt x="0" y="120"/>
                                            <a:pt x="1" y="120"/>
                                            <a:pt x="1" y="120"/>
                                          </a:cubicBezTo>
                                          <a:cubicBezTo>
                                            <a:pt x="7" y="120"/>
                                            <a:pt x="11" y="122"/>
                                            <a:pt x="15" y="125"/>
                                          </a:cubicBezTo>
                                          <a:cubicBezTo>
                                            <a:pt x="14" y="126"/>
                                            <a:pt x="14" y="127"/>
                                            <a:pt x="13" y="128"/>
                                          </a:cubicBezTo>
                                          <a:cubicBezTo>
                                            <a:pt x="10" y="126"/>
                                            <a:pt x="6" y="124"/>
                                            <a:pt x="1" y="124"/>
                                          </a:cubicBezTo>
                                          <a:cubicBezTo>
                                            <a:pt x="1" y="124"/>
                                            <a:pt x="0" y="124"/>
                                            <a:pt x="0" y="124"/>
                                          </a:cubicBezTo>
                                          <a:cubicBezTo>
                                            <a:pt x="0" y="125"/>
                                            <a:pt x="0" y="125"/>
                                            <a:pt x="0" y="125"/>
                                          </a:cubicBezTo>
                                          <a:cubicBezTo>
                                            <a:pt x="0" y="125"/>
                                            <a:pt x="1" y="125"/>
                                            <a:pt x="1" y="125"/>
                                          </a:cubicBezTo>
                                          <a:cubicBezTo>
                                            <a:pt x="6" y="125"/>
                                            <a:pt x="10" y="127"/>
                                            <a:pt x="13" y="129"/>
                                          </a:cubicBezTo>
                                          <a:cubicBezTo>
                                            <a:pt x="12" y="131"/>
                                            <a:pt x="12" y="132"/>
                                            <a:pt x="11" y="133"/>
                                          </a:cubicBezTo>
                                          <a:cubicBezTo>
                                            <a:pt x="9" y="130"/>
                                            <a:pt x="5" y="129"/>
                                            <a:pt x="1" y="129"/>
                                          </a:cubicBezTo>
                                          <a:cubicBezTo>
                                            <a:pt x="1" y="129"/>
                                            <a:pt x="0" y="129"/>
                                            <a:pt x="0" y="129"/>
                                          </a:cubicBezTo>
                                          <a:cubicBezTo>
                                            <a:pt x="0" y="130"/>
                                            <a:pt x="0" y="130"/>
                                            <a:pt x="0" y="130"/>
                                          </a:cubicBezTo>
                                          <a:cubicBezTo>
                                            <a:pt x="0" y="130"/>
                                            <a:pt x="1" y="130"/>
                                            <a:pt x="1" y="130"/>
                                          </a:cubicBezTo>
                                          <a:cubicBezTo>
                                            <a:pt x="5" y="130"/>
                                            <a:pt x="8" y="131"/>
                                            <a:pt x="10" y="133"/>
                                          </a:cubicBezTo>
                                          <a:cubicBezTo>
                                            <a:pt x="11" y="134"/>
                                            <a:pt x="11" y="134"/>
                                            <a:pt x="11" y="134"/>
                                          </a:cubicBezTo>
                                          <a:cubicBezTo>
                                            <a:pt x="11" y="137"/>
                                            <a:pt x="10" y="139"/>
                                            <a:pt x="10" y="142"/>
                                          </a:cubicBezTo>
                                          <a:cubicBezTo>
                                            <a:pt x="10" y="142"/>
                                            <a:pt x="10" y="142"/>
                                            <a:pt x="10" y="142"/>
                                          </a:cubicBezTo>
                                          <a:cubicBezTo>
                                            <a:pt x="10" y="137"/>
                                            <a:pt x="6" y="134"/>
                                            <a:pt x="1" y="134"/>
                                          </a:cubicBezTo>
                                          <a:cubicBezTo>
                                            <a:pt x="1" y="134"/>
                                            <a:pt x="0" y="134"/>
                                            <a:pt x="0" y="134"/>
                                          </a:cubicBezTo>
                                          <a:cubicBezTo>
                                            <a:pt x="0" y="135"/>
                                            <a:pt x="0" y="135"/>
                                            <a:pt x="0" y="135"/>
                                          </a:cubicBezTo>
                                          <a:cubicBezTo>
                                            <a:pt x="0" y="135"/>
                                            <a:pt x="1" y="135"/>
                                            <a:pt x="1" y="135"/>
                                          </a:cubicBezTo>
                                          <a:cubicBezTo>
                                            <a:pt x="5" y="135"/>
                                            <a:pt x="9" y="138"/>
                                            <a:pt x="9" y="141"/>
                                          </a:cubicBezTo>
                                          <a:cubicBezTo>
                                            <a:pt x="8" y="141"/>
                                            <a:pt x="7" y="141"/>
                                            <a:pt x="5" y="141"/>
                                          </a:cubicBezTo>
                                          <a:cubicBezTo>
                                            <a:pt x="5" y="139"/>
                                            <a:pt x="3" y="138"/>
                                            <a:pt x="1" y="138"/>
                                          </a:cubicBezTo>
                                          <a:cubicBezTo>
                                            <a:pt x="1" y="138"/>
                                            <a:pt x="0" y="138"/>
                                            <a:pt x="0" y="138"/>
                                          </a:cubicBezTo>
                                          <a:cubicBezTo>
                                            <a:pt x="0" y="139"/>
                                            <a:pt x="0" y="139"/>
                                            <a:pt x="0" y="139"/>
                                          </a:cubicBezTo>
                                          <a:cubicBezTo>
                                            <a:pt x="0" y="139"/>
                                            <a:pt x="1" y="139"/>
                                            <a:pt x="1" y="139"/>
                                          </a:cubicBezTo>
                                          <a:cubicBezTo>
                                            <a:pt x="3" y="139"/>
                                            <a:pt x="4" y="140"/>
                                            <a:pt x="4" y="141"/>
                                          </a:cubicBezTo>
                                          <a:cubicBezTo>
                                            <a:pt x="3" y="141"/>
                                            <a:pt x="2" y="140"/>
                                            <a:pt x="1" y="140"/>
                                          </a:cubicBezTo>
                                          <a:cubicBezTo>
                                            <a:pt x="1" y="140"/>
                                            <a:pt x="0" y="141"/>
                                            <a:pt x="0" y="141"/>
                                          </a:cubicBezTo>
                                          <a:cubicBezTo>
                                            <a:pt x="0" y="142"/>
                                            <a:pt x="0" y="142"/>
                                            <a:pt x="0" y="142"/>
                                          </a:cubicBezTo>
                                          <a:cubicBezTo>
                                            <a:pt x="0" y="142"/>
                                            <a:pt x="1" y="141"/>
                                            <a:pt x="1" y="141"/>
                                          </a:cubicBezTo>
                                          <a:cubicBezTo>
                                            <a:pt x="10" y="141"/>
                                            <a:pt x="18" y="145"/>
                                            <a:pt x="24" y="151"/>
                                          </a:cubicBezTo>
                                          <a:cubicBezTo>
                                            <a:pt x="29" y="156"/>
                                            <a:pt x="33" y="164"/>
                                            <a:pt x="33" y="173"/>
                                          </a:cubicBezTo>
                                          <a:cubicBezTo>
                                            <a:pt x="31" y="173"/>
                                            <a:pt x="30" y="174"/>
                                            <a:pt x="29" y="174"/>
                                          </a:cubicBezTo>
                                          <a:cubicBezTo>
                                            <a:pt x="29" y="174"/>
                                            <a:pt x="29" y="173"/>
                                            <a:pt x="29" y="173"/>
                                          </a:cubicBezTo>
                                          <a:cubicBezTo>
                                            <a:pt x="29" y="158"/>
                                            <a:pt x="17" y="145"/>
                                            <a:pt x="1" y="145"/>
                                          </a:cubicBezTo>
                                          <a:cubicBezTo>
                                            <a:pt x="1" y="145"/>
                                            <a:pt x="0" y="145"/>
                                            <a:pt x="0" y="145"/>
                                          </a:cubicBezTo>
                                          <a:cubicBezTo>
                                            <a:pt x="0" y="146"/>
                                            <a:pt x="0" y="146"/>
                                            <a:pt x="0" y="146"/>
                                          </a:cubicBezTo>
                                          <a:cubicBezTo>
                                            <a:pt x="0" y="146"/>
                                            <a:pt x="1" y="146"/>
                                            <a:pt x="1" y="146"/>
                                          </a:cubicBezTo>
                                          <a:cubicBezTo>
                                            <a:pt x="9" y="146"/>
                                            <a:pt x="15" y="149"/>
                                            <a:pt x="20" y="154"/>
                                          </a:cubicBezTo>
                                          <a:cubicBezTo>
                                            <a:pt x="25" y="159"/>
                                            <a:pt x="28" y="166"/>
                                            <a:pt x="28" y="173"/>
                                          </a:cubicBezTo>
                                          <a:cubicBezTo>
                                            <a:pt x="28" y="174"/>
                                            <a:pt x="28" y="174"/>
                                            <a:pt x="28" y="175"/>
                                          </a:cubicBezTo>
                                          <a:cubicBezTo>
                                            <a:pt x="26" y="176"/>
                                            <a:pt x="25" y="176"/>
                                            <a:pt x="24" y="177"/>
                                          </a:cubicBezTo>
                                          <a:cubicBezTo>
                                            <a:pt x="24" y="176"/>
                                            <a:pt x="24" y="174"/>
                                            <a:pt x="24" y="173"/>
                                          </a:cubicBezTo>
                                          <a:cubicBezTo>
                                            <a:pt x="24" y="160"/>
                                            <a:pt x="14" y="150"/>
                                            <a:pt x="1" y="150"/>
                                          </a:cubicBezTo>
                                          <a:cubicBezTo>
                                            <a:pt x="1" y="150"/>
                                            <a:pt x="0" y="150"/>
                                            <a:pt x="0" y="150"/>
                                          </a:cubicBezTo>
                                          <a:cubicBezTo>
                                            <a:pt x="0" y="151"/>
                                            <a:pt x="0" y="151"/>
                                            <a:pt x="0" y="151"/>
                                          </a:cubicBezTo>
                                          <a:cubicBezTo>
                                            <a:pt x="0" y="151"/>
                                            <a:pt x="1" y="151"/>
                                            <a:pt x="1" y="151"/>
                                          </a:cubicBezTo>
                                          <a:cubicBezTo>
                                            <a:pt x="7" y="151"/>
                                            <a:pt x="13" y="154"/>
                                            <a:pt x="17" y="158"/>
                                          </a:cubicBezTo>
                                          <a:cubicBezTo>
                                            <a:pt x="21" y="161"/>
                                            <a:pt x="23" y="167"/>
                                            <a:pt x="23" y="173"/>
                                          </a:cubicBezTo>
                                          <a:cubicBezTo>
                                            <a:pt x="23" y="175"/>
                                            <a:pt x="23" y="177"/>
                                            <a:pt x="22" y="178"/>
                                          </a:cubicBezTo>
                                          <a:cubicBezTo>
                                            <a:pt x="22" y="179"/>
                                            <a:pt x="22" y="179"/>
                                            <a:pt x="22" y="179"/>
                                          </a:cubicBezTo>
                                          <a:cubicBezTo>
                                            <a:pt x="21" y="178"/>
                                            <a:pt x="20" y="177"/>
                                            <a:pt x="19" y="177"/>
                                          </a:cubicBezTo>
                                          <a:cubicBezTo>
                                            <a:pt x="19" y="175"/>
                                            <a:pt x="20" y="174"/>
                                            <a:pt x="20" y="173"/>
                                          </a:cubicBezTo>
                                          <a:cubicBezTo>
                                            <a:pt x="20" y="163"/>
                                            <a:pt x="11" y="155"/>
                                            <a:pt x="1" y="155"/>
                                          </a:cubicBezTo>
                                          <a:cubicBezTo>
                                            <a:pt x="1" y="155"/>
                                            <a:pt x="0" y="155"/>
                                            <a:pt x="0" y="155"/>
                                          </a:cubicBezTo>
                                          <a:cubicBezTo>
                                            <a:pt x="0" y="156"/>
                                            <a:pt x="0" y="156"/>
                                            <a:pt x="0" y="156"/>
                                          </a:cubicBezTo>
                                          <a:cubicBezTo>
                                            <a:pt x="0" y="156"/>
                                            <a:pt x="1" y="156"/>
                                            <a:pt x="1" y="156"/>
                                          </a:cubicBezTo>
                                          <a:cubicBezTo>
                                            <a:pt x="6" y="156"/>
                                            <a:pt x="10" y="158"/>
                                            <a:pt x="14" y="161"/>
                                          </a:cubicBezTo>
                                          <a:cubicBezTo>
                                            <a:pt x="17" y="164"/>
                                            <a:pt x="19" y="168"/>
                                            <a:pt x="19" y="173"/>
                                          </a:cubicBezTo>
                                          <a:cubicBezTo>
                                            <a:pt x="19" y="174"/>
                                            <a:pt x="19" y="175"/>
                                            <a:pt x="18" y="176"/>
                                          </a:cubicBezTo>
                                          <a:cubicBezTo>
                                            <a:pt x="17" y="175"/>
                                            <a:pt x="16" y="175"/>
                                            <a:pt x="15" y="174"/>
                                          </a:cubicBezTo>
                                          <a:cubicBezTo>
                                            <a:pt x="15" y="174"/>
                                            <a:pt x="15" y="173"/>
                                            <a:pt x="15" y="173"/>
                                          </a:cubicBezTo>
                                          <a:cubicBezTo>
                                            <a:pt x="15" y="165"/>
                                            <a:pt x="9" y="160"/>
                                            <a:pt x="1" y="160"/>
                                          </a:cubicBezTo>
                                          <a:cubicBezTo>
                                            <a:pt x="1" y="160"/>
                                            <a:pt x="0" y="160"/>
                                            <a:pt x="0" y="160"/>
                                          </a:cubicBezTo>
                                          <a:cubicBezTo>
                                            <a:pt x="0" y="161"/>
                                            <a:pt x="0" y="161"/>
                                            <a:pt x="0" y="161"/>
                                          </a:cubicBezTo>
                                          <a:cubicBezTo>
                                            <a:pt x="0" y="161"/>
                                            <a:pt x="1" y="161"/>
                                            <a:pt x="1" y="161"/>
                                          </a:cubicBezTo>
                                          <a:cubicBezTo>
                                            <a:pt x="5" y="161"/>
                                            <a:pt x="8" y="162"/>
                                            <a:pt x="10" y="164"/>
                                          </a:cubicBezTo>
                                          <a:cubicBezTo>
                                            <a:pt x="12" y="166"/>
                                            <a:pt x="14" y="169"/>
                                            <a:pt x="14" y="173"/>
                                          </a:cubicBezTo>
                                          <a:cubicBezTo>
                                            <a:pt x="14" y="173"/>
                                            <a:pt x="14" y="173"/>
                                            <a:pt x="14" y="174"/>
                                          </a:cubicBezTo>
                                          <a:cubicBezTo>
                                            <a:pt x="12" y="173"/>
                                            <a:pt x="11" y="173"/>
                                            <a:pt x="10" y="172"/>
                                          </a:cubicBezTo>
                                          <a:cubicBezTo>
                                            <a:pt x="10" y="168"/>
                                            <a:pt x="6" y="164"/>
                                            <a:pt x="1" y="164"/>
                                          </a:cubicBezTo>
                                          <a:cubicBezTo>
                                            <a:pt x="1" y="164"/>
                                            <a:pt x="0" y="164"/>
                                            <a:pt x="0" y="164"/>
                                          </a:cubicBezTo>
                                          <a:cubicBezTo>
                                            <a:pt x="0" y="165"/>
                                            <a:pt x="0" y="165"/>
                                            <a:pt x="0" y="165"/>
                                          </a:cubicBezTo>
                                          <a:cubicBezTo>
                                            <a:pt x="0" y="165"/>
                                            <a:pt x="1" y="165"/>
                                            <a:pt x="1" y="165"/>
                                          </a:cubicBezTo>
                                          <a:cubicBezTo>
                                            <a:pt x="5" y="165"/>
                                            <a:pt x="9" y="168"/>
                                            <a:pt x="9" y="172"/>
                                          </a:cubicBezTo>
                                          <a:cubicBezTo>
                                            <a:pt x="8" y="172"/>
                                            <a:pt x="7" y="172"/>
                                            <a:pt x="5" y="172"/>
                                          </a:cubicBezTo>
                                          <a:cubicBezTo>
                                            <a:pt x="5" y="170"/>
                                            <a:pt x="3" y="169"/>
                                            <a:pt x="1" y="169"/>
                                          </a:cubicBezTo>
                                          <a:cubicBezTo>
                                            <a:pt x="1" y="169"/>
                                            <a:pt x="0" y="169"/>
                                            <a:pt x="0" y="169"/>
                                          </a:cubicBezTo>
                                          <a:cubicBezTo>
                                            <a:pt x="0" y="170"/>
                                            <a:pt x="0" y="170"/>
                                            <a:pt x="0" y="170"/>
                                          </a:cubicBezTo>
                                          <a:cubicBezTo>
                                            <a:pt x="0" y="170"/>
                                            <a:pt x="1" y="170"/>
                                            <a:pt x="1" y="170"/>
                                          </a:cubicBezTo>
                                          <a:cubicBezTo>
                                            <a:pt x="3" y="170"/>
                                            <a:pt x="4" y="170"/>
                                            <a:pt x="4" y="171"/>
                                          </a:cubicBezTo>
                                          <a:cubicBezTo>
                                            <a:pt x="3" y="171"/>
                                            <a:pt x="2" y="171"/>
                                            <a:pt x="1" y="171"/>
                                          </a:cubicBezTo>
                                          <a:cubicBezTo>
                                            <a:pt x="1" y="171"/>
                                            <a:pt x="0" y="171"/>
                                            <a:pt x="0" y="171"/>
                                          </a:cubicBezTo>
                                          <a:cubicBezTo>
                                            <a:pt x="0" y="172"/>
                                            <a:pt x="0" y="172"/>
                                            <a:pt x="0" y="172"/>
                                          </a:cubicBezTo>
                                          <a:cubicBezTo>
                                            <a:pt x="0" y="172"/>
                                            <a:pt x="1" y="172"/>
                                            <a:pt x="1" y="172"/>
                                          </a:cubicBezTo>
                                          <a:cubicBezTo>
                                            <a:pt x="9" y="172"/>
                                            <a:pt x="16" y="175"/>
                                            <a:pt x="21" y="179"/>
                                          </a:cubicBezTo>
                                          <a:cubicBezTo>
                                            <a:pt x="20" y="180"/>
                                            <a:pt x="19" y="181"/>
                                            <a:pt x="18" y="182"/>
                                          </a:cubicBezTo>
                                          <a:cubicBezTo>
                                            <a:pt x="14" y="178"/>
                                            <a:pt x="8" y="176"/>
                                            <a:pt x="1" y="176"/>
                                          </a:cubicBezTo>
                                          <a:cubicBezTo>
                                            <a:pt x="1" y="176"/>
                                            <a:pt x="0" y="176"/>
                                            <a:pt x="0" y="176"/>
                                          </a:cubicBezTo>
                                          <a:cubicBezTo>
                                            <a:pt x="0" y="177"/>
                                            <a:pt x="0" y="177"/>
                                            <a:pt x="0" y="177"/>
                                          </a:cubicBezTo>
                                          <a:cubicBezTo>
                                            <a:pt x="0" y="177"/>
                                            <a:pt x="1" y="177"/>
                                            <a:pt x="1" y="177"/>
                                          </a:cubicBezTo>
                                          <a:cubicBezTo>
                                            <a:pt x="8" y="177"/>
                                            <a:pt x="13" y="179"/>
                                            <a:pt x="18" y="183"/>
                                          </a:cubicBezTo>
                                          <a:cubicBezTo>
                                            <a:pt x="17" y="184"/>
                                            <a:pt x="16" y="185"/>
                                            <a:pt x="16" y="186"/>
                                          </a:cubicBezTo>
                                          <a:cubicBezTo>
                                            <a:pt x="12" y="183"/>
                                            <a:pt x="7" y="181"/>
                                            <a:pt x="1" y="181"/>
                                          </a:cubicBezTo>
                                          <a:cubicBezTo>
                                            <a:pt x="1" y="181"/>
                                            <a:pt x="0" y="181"/>
                                            <a:pt x="0" y="181"/>
                                          </a:cubicBezTo>
                                          <a:cubicBezTo>
                                            <a:pt x="0" y="182"/>
                                            <a:pt x="0" y="182"/>
                                            <a:pt x="0" y="182"/>
                                          </a:cubicBezTo>
                                          <a:cubicBezTo>
                                            <a:pt x="0" y="182"/>
                                            <a:pt x="1" y="182"/>
                                            <a:pt x="1" y="182"/>
                                          </a:cubicBezTo>
                                          <a:cubicBezTo>
                                            <a:pt x="7" y="182"/>
                                            <a:pt x="11" y="184"/>
                                            <a:pt x="15" y="187"/>
                                          </a:cubicBezTo>
                                          <a:cubicBezTo>
                                            <a:pt x="14" y="188"/>
                                            <a:pt x="14" y="189"/>
                                            <a:pt x="13" y="190"/>
                                          </a:cubicBezTo>
                                          <a:cubicBezTo>
                                            <a:pt x="10" y="187"/>
                                            <a:pt x="6" y="185"/>
                                            <a:pt x="1" y="185"/>
                                          </a:cubicBezTo>
                                          <a:cubicBezTo>
                                            <a:pt x="1" y="185"/>
                                            <a:pt x="0" y="185"/>
                                            <a:pt x="0" y="186"/>
                                          </a:cubicBezTo>
                                          <a:cubicBezTo>
                                            <a:pt x="0" y="187"/>
                                            <a:pt x="0" y="187"/>
                                            <a:pt x="0" y="187"/>
                                          </a:cubicBezTo>
                                          <a:cubicBezTo>
                                            <a:pt x="0" y="186"/>
                                            <a:pt x="1" y="186"/>
                                            <a:pt x="1" y="186"/>
                                          </a:cubicBezTo>
                                          <a:cubicBezTo>
                                            <a:pt x="6" y="186"/>
                                            <a:pt x="10" y="188"/>
                                            <a:pt x="13" y="191"/>
                                          </a:cubicBezTo>
                                          <a:cubicBezTo>
                                            <a:pt x="12" y="192"/>
                                            <a:pt x="12" y="193"/>
                                            <a:pt x="11" y="195"/>
                                          </a:cubicBezTo>
                                          <a:cubicBezTo>
                                            <a:pt x="9" y="192"/>
                                            <a:pt x="5" y="190"/>
                                            <a:pt x="1" y="190"/>
                                          </a:cubicBezTo>
                                          <a:cubicBezTo>
                                            <a:pt x="1" y="190"/>
                                            <a:pt x="0" y="190"/>
                                            <a:pt x="0" y="190"/>
                                          </a:cubicBezTo>
                                          <a:cubicBezTo>
                                            <a:pt x="0" y="191"/>
                                            <a:pt x="0" y="191"/>
                                            <a:pt x="0" y="191"/>
                                          </a:cubicBezTo>
                                          <a:cubicBezTo>
                                            <a:pt x="0" y="191"/>
                                            <a:pt x="1" y="191"/>
                                            <a:pt x="1" y="191"/>
                                          </a:cubicBezTo>
                                          <a:cubicBezTo>
                                            <a:pt x="5" y="191"/>
                                            <a:pt x="8" y="193"/>
                                            <a:pt x="10" y="195"/>
                                          </a:cubicBezTo>
                                          <a:cubicBezTo>
                                            <a:pt x="11" y="195"/>
                                            <a:pt x="11" y="196"/>
                                            <a:pt x="11" y="196"/>
                                          </a:cubicBezTo>
                                          <a:cubicBezTo>
                                            <a:pt x="11" y="198"/>
                                            <a:pt x="10" y="201"/>
                                            <a:pt x="10" y="203"/>
                                          </a:cubicBezTo>
                                          <a:cubicBezTo>
                                            <a:pt x="10" y="203"/>
                                            <a:pt x="10" y="203"/>
                                            <a:pt x="10" y="203"/>
                                          </a:cubicBezTo>
                                          <a:cubicBezTo>
                                            <a:pt x="10" y="199"/>
                                            <a:pt x="6" y="195"/>
                                            <a:pt x="1" y="195"/>
                                          </a:cubicBezTo>
                                          <a:cubicBezTo>
                                            <a:pt x="1" y="195"/>
                                            <a:pt x="0" y="195"/>
                                            <a:pt x="0" y="195"/>
                                          </a:cubicBezTo>
                                          <a:cubicBezTo>
                                            <a:pt x="0" y="196"/>
                                            <a:pt x="0" y="196"/>
                                            <a:pt x="0" y="196"/>
                                          </a:cubicBezTo>
                                          <a:cubicBezTo>
                                            <a:pt x="0" y="196"/>
                                            <a:pt x="1" y="196"/>
                                            <a:pt x="1" y="196"/>
                                          </a:cubicBezTo>
                                          <a:cubicBezTo>
                                            <a:pt x="5" y="196"/>
                                            <a:pt x="9" y="199"/>
                                            <a:pt x="9" y="203"/>
                                          </a:cubicBezTo>
                                          <a:cubicBezTo>
                                            <a:pt x="8" y="203"/>
                                            <a:pt x="7" y="203"/>
                                            <a:pt x="5" y="202"/>
                                          </a:cubicBezTo>
                                          <a:cubicBezTo>
                                            <a:pt x="5" y="201"/>
                                            <a:pt x="3" y="199"/>
                                            <a:pt x="1" y="199"/>
                                          </a:cubicBezTo>
                                          <a:cubicBezTo>
                                            <a:pt x="1" y="199"/>
                                            <a:pt x="0" y="200"/>
                                            <a:pt x="0" y="200"/>
                                          </a:cubicBezTo>
                                          <a:cubicBezTo>
                                            <a:pt x="0" y="201"/>
                                            <a:pt x="0" y="201"/>
                                            <a:pt x="0" y="201"/>
                                          </a:cubicBezTo>
                                          <a:cubicBezTo>
                                            <a:pt x="0" y="201"/>
                                            <a:pt x="1" y="200"/>
                                            <a:pt x="1" y="200"/>
                                          </a:cubicBezTo>
                                          <a:cubicBezTo>
                                            <a:pt x="3" y="200"/>
                                            <a:pt x="4" y="201"/>
                                            <a:pt x="4" y="202"/>
                                          </a:cubicBezTo>
                                          <a:cubicBezTo>
                                            <a:pt x="3" y="202"/>
                                            <a:pt x="2" y="202"/>
                                            <a:pt x="1" y="202"/>
                                          </a:cubicBezTo>
                                          <a:cubicBezTo>
                                            <a:pt x="1" y="202"/>
                                            <a:pt x="0" y="202"/>
                                            <a:pt x="0" y="202"/>
                                          </a:cubicBezTo>
                                          <a:cubicBezTo>
                                            <a:pt x="0" y="203"/>
                                            <a:pt x="0" y="203"/>
                                            <a:pt x="0" y="203"/>
                                          </a:cubicBezTo>
                                          <a:cubicBezTo>
                                            <a:pt x="0" y="203"/>
                                            <a:pt x="1" y="203"/>
                                            <a:pt x="1" y="203"/>
                                          </a:cubicBezTo>
                                          <a:cubicBezTo>
                                            <a:pt x="10" y="203"/>
                                            <a:pt x="18" y="207"/>
                                            <a:pt x="24" y="212"/>
                                          </a:cubicBezTo>
                                          <a:cubicBezTo>
                                            <a:pt x="29" y="218"/>
                                            <a:pt x="33" y="226"/>
                                            <a:pt x="33" y="234"/>
                                          </a:cubicBezTo>
                                          <a:cubicBezTo>
                                            <a:pt x="31" y="235"/>
                                            <a:pt x="30" y="235"/>
                                            <a:pt x="29" y="236"/>
                                          </a:cubicBezTo>
                                          <a:cubicBezTo>
                                            <a:pt x="29" y="236"/>
                                            <a:pt x="29" y="235"/>
                                            <a:pt x="29" y="235"/>
                                          </a:cubicBezTo>
                                          <a:cubicBezTo>
                                            <a:pt x="29" y="219"/>
                                            <a:pt x="17" y="207"/>
                                            <a:pt x="1" y="207"/>
                                          </a:cubicBezTo>
                                          <a:cubicBezTo>
                                            <a:pt x="1" y="207"/>
                                            <a:pt x="0" y="207"/>
                                            <a:pt x="0" y="207"/>
                                          </a:cubicBezTo>
                                          <a:cubicBezTo>
                                            <a:pt x="0" y="208"/>
                                            <a:pt x="0" y="208"/>
                                            <a:pt x="0" y="208"/>
                                          </a:cubicBezTo>
                                          <a:cubicBezTo>
                                            <a:pt x="0" y="208"/>
                                            <a:pt x="1" y="208"/>
                                            <a:pt x="1" y="208"/>
                                          </a:cubicBezTo>
                                          <a:cubicBezTo>
                                            <a:pt x="9" y="208"/>
                                            <a:pt x="15" y="211"/>
                                            <a:pt x="20" y="216"/>
                                          </a:cubicBezTo>
                                          <a:cubicBezTo>
                                            <a:pt x="25" y="221"/>
                                            <a:pt x="28" y="227"/>
                                            <a:pt x="28" y="235"/>
                                          </a:cubicBezTo>
                                          <a:cubicBezTo>
                                            <a:pt x="28" y="235"/>
                                            <a:pt x="28" y="236"/>
                                            <a:pt x="28" y="237"/>
                                          </a:cubicBezTo>
                                          <a:cubicBezTo>
                                            <a:pt x="26" y="237"/>
                                            <a:pt x="25" y="238"/>
                                            <a:pt x="24" y="239"/>
                                          </a:cubicBezTo>
                                          <a:cubicBezTo>
                                            <a:pt x="24" y="238"/>
                                            <a:pt x="24" y="236"/>
                                            <a:pt x="24" y="235"/>
                                          </a:cubicBezTo>
                                          <a:cubicBezTo>
                                            <a:pt x="24" y="222"/>
                                            <a:pt x="14" y="212"/>
                                            <a:pt x="1" y="212"/>
                                          </a:cubicBezTo>
                                          <a:cubicBezTo>
                                            <a:pt x="1" y="212"/>
                                            <a:pt x="0" y="212"/>
                                            <a:pt x="0" y="212"/>
                                          </a:cubicBezTo>
                                          <a:cubicBezTo>
                                            <a:pt x="0" y="213"/>
                                            <a:pt x="0" y="213"/>
                                            <a:pt x="0" y="213"/>
                                          </a:cubicBezTo>
                                          <a:cubicBezTo>
                                            <a:pt x="0" y="213"/>
                                            <a:pt x="1" y="213"/>
                                            <a:pt x="1" y="213"/>
                                          </a:cubicBezTo>
                                          <a:cubicBezTo>
                                            <a:pt x="7" y="213"/>
                                            <a:pt x="13" y="215"/>
                                            <a:pt x="17" y="219"/>
                                          </a:cubicBezTo>
                                          <a:cubicBezTo>
                                            <a:pt x="21" y="223"/>
                                            <a:pt x="23" y="229"/>
                                            <a:pt x="23" y="235"/>
                                          </a:cubicBezTo>
                                          <a:cubicBezTo>
                                            <a:pt x="23" y="236"/>
                                            <a:pt x="23" y="238"/>
                                            <a:pt x="22" y="240"/>
                                          </a:cubicBezTo>
                                          <a:cubicBezTo>
                                            <a:pt x="22" y="240"/>
                                            <a:pt x="22" y="240"/>
                                            <a:pt x="22" y="240"/>
                                          </a:cubicBezTo>
                                          <a:cubicBezTo>
                                            <a:pt x="21" y="240"/>
                                            <a:pt x="20" y="239"/>
                                            <a:pt x="19" y="238"/>
                                          </a:cubicBezTo>
                                          <a:cubicBezTo>
                                            <a:pt x="19" y="237"/>
                                            <a:pt x="20" y="236"/>
                                            <a:pt x="20" y="235"/>
                                          </a:cubicBezTo>
                                          <a:cubicBezTo>
                                            <a:pt x="20" y="224"/>
                                            <a:pt x="11" y="216"/>
                                            <a:pt x="1" y="216"/>
                                          </a:cubicBezTo>
                                          <a:cubicBezTo>
                                            <a:pt x="1" y="216"/>
                                            <a:pt x="0" y="216"/>
                                            <a:pt x="0" y="216"/>
                                          </a:cubicBezTo>
                                          <a:cubicBezTo>
                                            <a:pt x="0" y="217"/>
                                            <a:pt x="0" y="217"/>
                                            <a:pt x="0" y="217"/>
                                          </a:cubicBezTo>
                                          <a:cubicBezTo>
                                            <a:pt x="0" y="217"/>
                                            <a:pt x="1" y="217"/>
                                            <a:pt x="1" y="217"/>
                                          </a:cubicBezTo>
                                          <a:cubicBezTo>
                                            <a:pt x="6" y="217"/>
                                            <a:pt x="10" y="219"/>
                                            <a:pt x="14" y="222"/>
                                          </a:cubicBezTo>
                                          <a:cubicBezTo>
                                            <a:pt x="17" y="225"/>
                                            <a:pt x="19" y="230"/>
                                            <a:pt x="19" y="235"/>
                                          </a:cubicBezTo>
                                          <a:cubicBezTo>
                                            <a:pt x="19" y="236"/>
                                            <a:pt x="19" y="237"/>
                                            <a:pt x="18" y="238"/>
                                          </a:cubicBezTo>
                                          <a:cubicBezTo>
                                            <a:pt x="17" y="237"/>
                                            <a:pt x="16" y="236"/>
                                            <a:pt x="15" y="236"/>
                                          </a:cubicBezTo>
                                          <a:cubicBezTo>
                                            <a:pt x="15" y="235"/>
                                            <a:pt x="15" y="235"/>
                                            <a:pt x="15" y="235"/>
                                          </a:cubicBezTo>
                                          <a:cubicBezTo>
                                            <a:pt x="15" y="227"/>
                                            <a:pt x="9" y="221"/>
                                            <a:pt x="1" y="221"/>
                                          </a:cubicBezTo>
                                          <a:cubicBezTo>
                                            <a:pt x="1" y="221"/>
                                            <a:pt x="0" y="221"/>
                                            <a:pt x="0" y="221"/>
                                          </a:cubicBezTo>
                                          <a:cubicBezTo>
                                            <a:pt x="0" y="222"/>
                                            <a:pt x="0" y="222"/>
                                            <a:pt x="0" y="222"/>
                                          </a:cubicBezTo>
                                          <a:cubicBezTo>
                                            <a:pt x="0" y="222"/>
                                            <a:pt x="1" y="222"/>
                                            <a:pt x="1" y="222"/>
                                          </a:cubicBezTo>
                                          <a:cubicBezTo>
                                            <a:pt x="5" y="222"/>
                                            <a:pt x="8" y="224"/>
                                            <a:pt x="10" y="226"/>
                                          </a:cubicBezTo>
                                          <a:cubicBezTo>
                                            <a:pt x="12" y="228"/>
                                            <a:pt x="14" y="231"/>
                                            <a:pt x="14" y="235"/>
                                          </a:cubicBezTo>
                                          <a:cubicBezTo>
                                            <a:pt x="14" y="235"/>
                                            <a:pt x="14" y="235"/>
                                            <a:pt x="14" y="235"/>
                                          </a:cubicBezTo>
                                          <a:cubicBezTo>
                                            <a:pt x="12" y="235"/>
                                            <a:pt x="11" y="234"/>
                                            <a:pt x="10" y="234"/>
                                          </a:cubicBezTo>
                                          <a:cubicBezTo>
                                            <a:pt x="10" y="230"/>
                                            <a:pt x="6" y="226"/>
                                            <a:pt x="1" y="226"/>
                                          </a:cubicBezTo>
                                          <a:cubicBezTo>
                                            <a:pt x="1" y="226"/>
                                            <a:pt x="0" y="226"/>
                                            <a:pt x="0" y="226"/>
                                          </a:cubicBezTo>
                                          <a:cubicBezTo>
                                            <a:pt x="0" y="227"/>
                                            <a:pt x="0" y="227"/>
                                            <a:pt x="0" y="227"/>
                                          </a:cubicBezTo>
                                          <a:cubicBezTo>
                                            <a:pt x="0" y="227"/>
                                            <a:pt x="1" y="227"/>
                                            <a:pt x="1" y="227"/>
                                          </a:cubicBezTo>
                                          <a:cubicBezTo>
                                            <a:pt x="5" y="227"/>
                                            <a:pt x="9" y="230"/>
                                            <a:pt x="9" y="234"/>
                                          </a:cubicBezTo>
                                          <a:cubicBezTo>
                                            <a:pt x="8" y="234"/>
                                            <a:pt x="7" y="233"/>
                                            <a:pt x="5" y="233"/>
                                          </a:cubicBezTo>
                                          <a:cubicBezTo>
                                            <a:pt x="5" y="232"/>
                                            <a:pt x="3" y="230"/>
                                            <a:pt x="1" y="230"/>
                                          </a:cubicBezTo>
                                          <a:cubicBezTo>
                                            <a:pt x="1" y="230"/>
                                            <a:pt x="0" y="230"/>
                                            <a:pt x="0" y="231"/>
                                          </a:cubicBezTo>
                                          <a:cubicBezTo>
                                            <a:pt x="0" y="232"/>
                                            <a:pt x="0" y="232"/>
                                            <a:pt x="0" y="232"/>
                                          </a:cubicBezTo>
                                          <a:cubicBezTo>
                                            <a:pt x="0" y="231"/>
                                            <a:pt x="1" y="231"/>
                                            <a:pt x="1" y="231"/>
                                          </a:cubicBezTo>
                                          <a:cubicBezTo>
                                            <a:pt x="3" y="231"/>
                                            <a:pt x="4" y="232"/>
                                            <a:pt x="4" y="233"/>
                                          </a:cubicBezTo>
                                          <a:cubicBezTo>
                                            <a:pt x="3" y="233"/>
                                            <a:pt x="2" y="233"/>
                                            <a:pt x="1" y="233"/>
                                          </a:cubicBezTo>
                                          <a:cubicBezTo>
                                            <a:pt x="1" y="233"/>
                                            <a:pt x="0" y="233"/>
                                            <a:pt x="0" y="233"/>
                                          </a:cubicBezTo>
                                          <a:cubicBezTo>
                                            <a:pt x="0" y="234"/>
                                            <a:pt x="0" y="234"/>
                                            <a:pt x="0" y="234"/>
                                          </a:cubicBezTo>
                                          <a:cubicBezTo>
                                            <a:pt x="0" y="234"/>
                                            <a:pt x="1" y="234"/>
                                            <a:pt x="1" y="234"/>
                                          </a:cubicBezTo>
                                          <a:cubicBezTo>
                                            <a:pt x="9" y="234"/>
                                            <a:pt x="16" y="237"/>
                                            <a:pt x="21" y="241"/>
                                          </a:cubicBezTo>
                                          <a:cubicBezTo>
                                            <a:pt x="20" y="242"/>
                                            <a:pt x="19" y="243"/>
                                            <a:pt x="18" y="244"/>
                                          </a:cubicBezTo>
                                          <a:cubicBezTo>
                                            <a:pt x="14" y="240"/>
                                            <a:pt x="8" y="238"/>
                                            <a:pt x="1" y="238"/>
                                          </a:cubicBezTo>
                                          <a:cubicBezTo>
                                            <a:pt x="1" y="238"/>
                                            <a:pt x="0" y="238"/>
                                            <a:pt x="0" y="238"/>
                                          </a:cubicBezTo>
                                          <a:cubicBezTo>
                                            <a:pt x="0" y="239"/>
                                            <a:pt x="0" y="239"/>
                                            <a:pt x="0" y="239"/>
                                          </a:cubicBezTo>
                                          <a:cubicBezTo>
                                            <a:pt x="0" y="239"/>
                                            <a:pt x="1" y="239"/>
                                            <a:pt x="1" y="239"/>
                                          </a:cubicBezTo>
                                          <a:cubicBezTo>
                                            <a:pt x="8" y="239"/>
                                            <a:pt x="13" y="241"/>
                                            <a:pt x="18" y="244"/>
                                          </a:cubicBezTo>
                                          <a:cubicBezTo>
                                            <a:pt x="17" y="245"/>
                                            <a:pt x="16" y="247"/>
                                            <a:pt x="16" y="248"/>
                                          </a:cubicBezTo>
                                          <a:cubicBezTo>
                                            <a:pt x="12" y="245"/>
                                            <a:pt x="7" y="243"/>
                                            <a:pt x="1" y="243"/>
                                          </a:cubicBezTo>
                                          <a:cubicBezTo>
                                            <a:pt x="1" y="243"/>
                                            <a:pt x="0" y="243"/>
                                            <a:pt x="0" y="243"/>
                                          </a:cubicBezTo>
                                          <a:cubicBezTo>
                                            <a:pt x="0" y="244"/>
                                            <a:pt x="0" y="244"/>
                                            <a:pt x="0" y="244"/>
                                          </a:cubicBezTo>
                                          <a:cubicBezTo>
                                            <a:pt x="0" y="244"/>
                                            <a:pt x="1" y="244"/>
                                            <a:pt x="1" y="244"/>
                                          </a:cubicBezTo>
                                          <a:cubicBezTo>
                                            <a:pt x="7" y="244"/>
                                            <a:pt x="11" y="245"/>
                                            <a:pt x="15" y="248"/>
                                          </a:cubicBezTo>
                                          <a:cubicBezTo>
                                            <a:pt x="14" y="249"/>
                                            <a:pt x="14" y="250"/>
                                            <a:pt x="13" y="252"/>
                                          </a:cubicBezTo>
                                          <a:cubicBezTo>
                                            <a:pt x="10" y="249"/>
                                            <a:pt x="6" y="247"/>
                                            <a:pt x="1" y="247"/>
                                          </a:cubicBezTo>
                                          <a:cubicBezTo>
                                            <a:pt x="1" y="247"/>
                                            <a:pt x="0" y="247"/>
                                            <a:pt x="0" y="247"/>
                                          </a:cubicBezTo>
                                          <a:cubicBezTo>
                                            <a:pt x="0" y="248"/>
                                            <a:pt x="0" y="248"/>
                                            <a:pt x="0" y="248"/>
                                          </a:cubicBezTo>
                                          <a:cubicBezTo>
                                            <a:pt x="0" y="248"/>
                                            <a:pt x="1" y="248"/>
                                            <a:pt x="1" y="248"/>
                                          </a:cubicBezTo>
                                          <a:cubicBezTo>
                                            <a:pt x="6" y="248"/>
                                            <a:pt x="10" y="250"/>
                                            <a:pt x="13" y="252"/>
                                          </a:cubicBezTo>
                                          <a:cubicBezTo>
                                            <a:pt x="12" y="254"/>
                                            <a:pt x="12" y="255"/>
                                            <a:pt x="11" y="257"/>
                                          </a:cubicBezTo>
                                          <a:cubicBezTo>
                                            <a:pt x="9" y="254"/>
                                            <a:pt x="5" y="252"/>
                                            <a:pt x="1" y="252"/>
                                          </a:cubicBezTo>
                                          <a:cubicBezTo>
                                            <a:pt x="1" y="252"/>
                                            <a:pt x="0" y="252"/>
                                            <a:pt x="0" y="252"/>
                                          </a:cubicBezTo>
                                          <a:cubicBezTo>
                                            <a:pt x="0" y="253"/>
                                            <a:pt x="0" y="253"/>
                                            <a:pt x="0" y="253"/>
                                          </a:cubicBezTo>
                                          <a:cubicBezTo>
                                            <a:pt x="0" y="253"/>
                                            <a:pt x="1" y="253"/>
                                            <a:pt x="1" y="253"/>
                                          </a:cubicBezTo>
                                          <a:cubicBezTo>
                                            <a:pt x="5" y="253"/>
                                            <a:pt x="8" y="254"/>
                                            <a:pt x="10" y="257"/>
                                          </a:cubicBezTo>
                                          <a:cubicBezTo>
                                            <a:pt x="11" y="257"/>
                                            <a:pt x="11" y="257"/>
                                            <a:pt x="11" y="258"/>
                                          </a:cubicBezTo>
                                          <a:cubicBezTo>
                                            <a:pt x="11" y="260"/>
                                            <a:pt x="10" y="263"/>
                                            <a:pt x="10" y="265"/>
                                          </a:cubicBezTo>
                                          <a:cubicBezTo>
                                            <a:pt x="10" y="265"/>
                                            <a:pt x="10" y="265"/>
                                            <a:pt x="10" y="265"/>
                                          </a:cubicBezTo>
                                          <a:cubicBezTo>
                                            <a:pt x="10" y="260"/>
                                            <a:pt x="6" y="257"/>
                                            <a:pt x="1" y="257"/>
                                          </a:cubicBezTo>
                                          <a:cubicBezTo>
                                            <a:pt x="1" y="257"/>
                                            <a:pt x="0" y="257"/>
                                            <a:pt x="0" y="257"/>
                                          </a:cubicBezTo>
                                          <a:cubicBezTo>
                                            <a:pt x="0" y="258"/>
                                            <a:pt x="0" y="258"/>
                                            <a:pt x="0" y="258"/>
                                          </a:cubicBezTo>
                                          <a:cubicBezTo>
                                            <a:pt x="0" y="258"/>
                                            <a:pt x="1" y="258"/>
                                            <a:pt x="1" y="258"/>
                                          </a:cubicBezTo>
                                          <a:cubicBezTo>
                                            <a:pt x="5" y="258"/>
                                            <a:pt x="9" y="261"/>
                                            <a:pt x="9" y="265"/>
                                          </a:cubicBezTo>
                                          <a:cubicBezTo>
                                            <a:pt x="8" y="264"/>
                                            <a:pt x="7" y="264"/>
                                            <a:pt x="5" y="264"/>
                                          </a:cubicBezTo>
                                          <a:cubicBezTo>
                                            <a:pt x="5" y="262"/>
                                            <a:pt x="3" y="261"/>
                                            <a:pt x="1" y="261"/>
                                          </a:cubicBezTo>
                                          <a:cubicBezTo>
                                            <a:pt x="1" y="261"/>
                                            <a:pt x="0" y="261"/>
                                            <a:pt x="0" y="261"/>
                                          </a:cubicBezTo>
                                          <a:cubicBezTo>
                                            <a:pt x="0" y="263"/>
                                            <a:pt x="0" y="263"/>
                                            <a:pt x="0" y="263"/>
                                          </a:cubicBezTo>
                                          <a:cubicBezTo>
                                            <a:pt x="0" y="262"/>
                                            <a:pt x="1" y="262"/>
                                            <a:pt x="1" y="262"/>
                                          </a:cubicBezTo>
                                          <a:cubicBezTo>
                                            <a:pt x="3" y="262"/>
                                            <a:pt x="4" y="263"/>
                                            <a:pt x="4" y="264"/>
                                          </a:cubicBezTo>
                                          <a:cubicBezTo>
                                            <a:pt x="3" y="264"/>
                                            <a:pt x="2" y="264"/>
                                            <a:pt x="1" y="264"/>
                                          </a:cubicBezTo>
                                          <a:cubicBezTo>
                                            <a:pt x="1" y="264"/>
                                            <a:pt x="0" y="264"/>
                                            <a:pt x="0" y="264"/>
                                          </a:cubicBezTo>
                                          <a:cubicBezTo>
                                            <a:pt x="0" y="265"/>
                                            <a:pt x="0" y="265"/>
                                            <a:pt x="0" y="265"/>
                                          </a:cubicBezTo>
                                          <a:cubicBezTo>
                                            <a:pt x="0" y="265"/>
                                            <a:pt x="1" y="265"/>
                                            <a:pt x="1" y="265"/>
                                          </a:cubicBezTo>
                                          <a:cubicBezTo>
                                            <a:pt x="10" y="265"/>
                                            <a:pt x="18" y="268"/>
                                            <a:pt x="24" y="274"/>
                                          </a:cubicBezTo>
                                          <a:cubicBezTo>
                                            <a:pt x="28" y="279"/>
                                            <a:pt x="31" y="285"/>
                                            <a:pt x="32" y="291"/>
                                          </a:cubicBezTo>
                                          <a:cubicBezTo>
                                            <a:pt x="33" y="291"/>
                                            <a:pt x="33" y="291"/>
                                            <a:pt x="33" y="291"/>
                                          </a:cubicBezTo>
                                          <a:cubicBezTo>
                                            <a:pt x="33" y="290"/>
                                            <a:pt x="33" y="290"/>
                                            <a:pt x="33" y="289"/>
                                          </a:cubicBezTo>
                                          <a:cubicBezTo>
                                            <a:pt x="33" y="288"/>
                                            <a:pt x="33" y="288"/>
                                            <a:pt x="34" y="287"/>
                                          </a:cubicBezTo>
                                          <a:cubicBezTo>
                                            <a:pt x="36" y="285"/>
                                            <a:pt x="39" y="284"/>
                                            <a:pt x="43" y="284"/>
                                          </a:cubicBezTo>
                                          <a:cubicBezTo>
                                            <a:pt x="46" y="284"/>
                                            <a:pt x="49" y="285"/>
                                            <a:pt x="51" y="287"/>
                                          </a:cubicBezTo>
                                          <a:cubicBezTo>
                                            <a:pt x="52" y="288"/>
                                            <a:pt x="52" y="288"/>
                                            <a:pt x="52" y="289"/>
                                          </a:cubicBezTo>
                                          <a:cubicBezTo>
                                            <a:pt x="52" y="290"/>
                                            <a:pt x="52" y="290"/>
                                            <a:pt x="52" y="291"/>
                                          </a:cubicBezTo>
                                          <a:cubicBezTo>
                                            <a:pt x="53" y="291"/>
                                            <a:pt x="53" y="291"/>
                                            <a:pt x="53" y="291"/>
                                          </a:cubicBezTo>
                                          <a:cubicBezTo>
                                            <a:pt x="54" y="285"/>
                                            <a:pt x="57" y="279"/>
                                            <a:pt x="61" y="274"/>
                                          </a:cubicBezTo>
                                          <a:cubicBezTo>
                                            <a:pt x="67" y="268"/>
                                            <a:pt x="75" y="265"/>
                                            <a:pt x="84" y="265"/>
                                          </a:cubicBezTo>
                                          <a:cubicBezTo>
                                            <a:pt x="92" y="265"/>
                                            <a:pt x="100" y="268"/>
                                            <a:pt x="106" y="274"/>
                                          </a:cubicBezTo>
                                          <a:cubicBezTo>
                                            <a:pt x="110" y="279"/>
                                            <a:pt x="114" y="285"/>
                                            <a:pt x="115" y="291"/>
                                          </a:cubicBezTo>
                                          <a:cubicBezTo>
                                            <a:pt x="116" y="291"/>
                                            <a:pt x="116" y="291"/>
                                            <a:pt x="116" y="291"/>
                                          </a:cubicBezTo>
                                          <a:cubicBezTo>
                                            <a:pt x="115" y="290"/>
                                            <a:pt x="115" y="289"/>
                                            <a:pt x="115" y="289"/>
                                          </a:cubicBezTo>
                                          <a:cubicBezTo>
                                            <a:pt x="115" y="288"/>
                                            <a:pt x="116" y="288"/>
                                            <a:pt x="116" y="287"/>
                                          </a:cubicBezTo>
                                          <a:cubicBezTo>
                                            <a:pt x="118" y="285"/>
                                            <a:pt x="121" y="284"/>
                                            <a:pt x="125" y="284"/>
                                          </a:cubicBezTo>
                                          <a:cubicBezTo>
                                            <a:pt x="128" y="284"/>
                                            <a:pt x="131" y="285"/>
                                            <a:pt x="133" y="287"/>
                                          </a:cubicBezTo>
                                          <a:cubicBezTo>
                                            <a:pt x="134" y="288"/>
                                            <a:pt x="134" y="288"/>
                                            <a:pt x="134" y="289"/>
                                          </a:cubicBezTo>
                                          <a:cubicBezTo>
                                            <a:pt x="134" y="290"/>
                                            <a:pt x="134" y="290"/>
                                            <a:pt x="134" y="291"/>
                                          </a:cubicBezTo>
                                          <a:cubicBezTo>
                                            <a:pt x="135" y="291"/>
                                            <a:pt x="135" y="291"/>
                                            <a:pt x="135" y="291"/>
                                          </a:cubicBezTo>
                                          <a:cubicBezTo>
                                            <a:pt x="136" y="285"/>
                                            <a:pt x="139" y="279"/>
                                            <a:pt x="144" y="274"/>
                                          </a:cubicBezTo>
                                          <a:cubicBezTo>
                                            <a:pt x="149" y="268"/>
                                            <a:pt x="157" y="265"/>
                                            <a:pt x="166" y="265"/>
                                          </a:cubicBezTo>
                                          <a:cubicBezTo>
                                            <a:pt x="167" y="265"/>
                                            <a:pt x="167" y="265"/>
                                            <a:pt x="168" y="265"/>
                                          </a:cubicBezTo>
                                          <a:cubicBezTo>
                                            <a:pt x="168" y="264"/>
                                            <a:pt x="168" y="264"/>
                                            <a:pt x="168" y="264"/>
                                          </a:cubicBezTo>
                                          <a:cubicBezTo>
                                            <a:pt x="167" y="264"/>
                                            <a:pt x="167" y="264"/>
                                            <a:pt x="166" y="264"/>
                                          </a:cubicBezTo>
                                          <a:cubicBezTo>
                                            <a:pt x="165" y="264"/>
                                            <a:pt x="164" y="264"/>
                                            <a:pt x="163" y="264"/>
                                          </a:cubicBezTo>
                                          <a:cubicBezTo>
                                            <a:pt x="163" y="263"/>
                                            <a:pt x="165" y="262"/>
                                            <a:pt x="166" y="262"/>
                                          </a:cubicBezTo>
                                          <a:cubicBezTo>
                                            <a:pt x="167" y="262"/>
                                            <a:pt x="167" y="262"/>
                                            <a:pt x="168" y="263"/>
                                          </a:cubicBezTo>
                                          <a:cubicBezTo>
                                            <a:pt x="168" y="262"/>
                                            <a:pt x="168" y="262"/>
                                            <a:pt x="168" y="262"/>
                                          </a:cubicBezTo>
                                          <a:cubicBezTo>
                                            <a:pt x="167" y="261"/>
                                            <a:pt x="167" y="261"/>
                                            <a:pt x="166" y="261"/>
                                          </a:cubicBezTo>
                                          <a:cubicBezTo>
                                            <a:pt x="164" y="261"/>
                                            <a:pt x="162" y="262"/>
                                            <a:pt x="162" y="264"/>
                                          </a:cubicBezTo>
                                          <a:cubicBezTo>
                                            <a:pt x="161" y="264"/>
                                            <a:pt x="159" y="264"/>
                                            <a:pt x="158" y="265"/>
                                          </a:cubicBezTo>
                                          <a:cubicBezTo>
                                            <a:pt x="159" y="261"/>
                                            <a:pt x="162" y="258"/>
                                            <a:pt x="166" y="258"/>
                                          </a:cubicBezTo>
                                          <a:cubicBezTo>
                                            <a:pt x="167" y="258"/>
                                            <a:pt x="167" y="258"/>
                                            <a:pt x="168" y="258"/>
                                          </a:cubicBezTo>
                                          <a:cubicBezTo>
                                            <a:pt x="168" y="257"/>
                                            <a:pt x="168" y="257"/>
                                            <a:pt x="168" y="257"/>
                                          </a:cubicBezTo>
                                          <a:cubicBezTo>
                                            <a:pt x="167" y="257"/>
                                            <a:pt x="167" y="257"/>
                                            <a:pt x="166" y="257"/>
                                          </a:cubicBezTo>
                                          <a:cubicBezTo>
                                            <a:pt x="161" y="257"/>
                                            <a:pt x="158" y="260"/>
                                            <a:pt x="157" y="265"/>
                                          </a:cubicBezTo>
                                          <a:cubicBezTo>
                                            <a:pt x="157" y="265"/>
                                            <a:pt x="157" y="265"/>
                                            <a:pt x="157" y="265"/>
                                          </a:cubicBezTo>
                                          <a:cubicBezTo>
                                            <a:pt x="157" y="263"/>
                                            <a:pt x="157" y="260"/>
                                            <a:pt x="156" y="258"/>
                                          </a:cubicBezTo>
                                          <a:cubicBezTo>
                                            <a:pt x="157" y="257"/>
                                            <a:pt x="157" y="257"/>
                                            <a:pt x="157" y="257"/>
                                          </a:cubicBezTo>
                                          <a:cubicBezTo>
                                            <a:pt x="159" y="254"/>
                                            <a:pt x="162" y="253"/>
                                            <a:pt x="166" y="253"/>
                                          </a:cubicBezTo>
                                          <a:cubicBezTo>
                                            <a:pt x="167" y="253"/>
                                            <a:pt x="167" y="253"/>
                                            <a:pt x="168" y="253"/>
                                          </a:cubicBezTo>
                                          <a:cubicBezTo>
                                            <a:pt x="168" y="252"/>
                                            <a:pt x="168" y="252"/>
                                            <a:pt x="168" y="252"/>
                                          </a:cubicBezTo>
                                          <a:cubicBezTo>
                                            <a:pt x="167" y="252"/>
                                            <a:pt x="167" y="252"/>
                                            <a:pt x="166" y="252"/>
                                          </a:cubicBezTo>
                                          <a:cubicBezTo>
                                            <a:pt x="162" y="252"/>
                                            <a:pt x="158" y="254"/>
                                            <a:pt x="156" y="257"/>
                                          </a:cubicBezTo>
                                          <a:cubicBezTo>
                                            <a:pt x="156" y="255"/>
                                            <a:pt x="155" y="254"/>
                                            <a:pt x="154" y="252"/>
                                          </a:cubicBezTo>
                                          <a:cubicBezTo>
                                            <a:pt x="158" y="250"/>
                                            <a:pt x="161" y="248"/>
                                            <a:pt x="166" y="248"/>
                                          </a:cubicBezTo>
                                          <a:cubicBezTo>
                                            <a:pt x="167" y="248"/>
                                            <a:pt x="167" y="248"/>
                                            <a:pt x="168" y="248"/>
                                          </a:cubicBezTo>
                                          <a:cubicBezTo>
                                            <a:pt x="168" y="247"/>
                                            <a:pt x="168" y="247"/>
                                            <a:pt x="168" y="247"/>
                                          </a:cubicBezTo>
                                          <a:cubicBezTo>
                                            <a:pt x="167" y="247"/>
                                            <a:pt x="167" y="247"/>
                                            <a:pt x="166" y="247"/>
                                          </a:cubicBezTo>
                                          <a:cubicBezTo>
                                            <a:pt x="161" y="247"/>
                                            <a:pt x="157" y="249"/>
                                            <a:pt x="154" y="252"/>
                                          </a:cubicBezTo>
                                          <a:cubicBezTo>
                                            <a:pt x="154" y="250"/>
                                            <a:pt x="153" y="249"/>
                                            <a:pt x="152" y="248"/>
                                          </a:cubicBezTo>
                                          <a:cubicBezTo>
                                            <a:pt x="156" y="245"/>
                                            <a:pt x="161" y="244"/>
                                            <a:pt x="166" y="244"/>
                                          </a:cubicBezTo>
                                          <a:cubicBezTo>
                                            <a:pt x="167" y="244"/>
                                            <a:pt x="167" y="244"/>
                                            <a:pt x="168" y="244"/>
                                          </a:cubicBezTo>
                                          <a:cubicBezTo>
                                            <a:pt x="168" y="243"/>
                                            <a:pt x="168" y="243"/>
                                            <a:pt x="168" y="243"/>
                                          </a:cubicBezTo>
                                          <a:cubicBezTo>
                                            <a:pt x="167" y="243"/>
                                            <a:pt x="167" y="243"/>
                                            <a:pt x="166" y="243"/>
                                          </a:cubicBezTo>
                                          <a:cubicBezTo>
                                            <a:pt x="161" y="243"/>
                                            <a:pt x="156" y="245"/>
                                            <a:pt x="152" y="248"/>
                                          </a:cubicBezTo>
                                          <a:cubicBezTo>
                                            <a:pt x="151" y="247"/>
                                            <a:pt x="150" y="245"/>
                                            <a:pt x="150" y="244"/>
                                          </a:cubicBezTo>
                                          <a:cubicBezTo>
                                            <a:pt x="154" y="241"/>
                                            <a:pt x="160" y="239"/>
                                            <a:pt x="166" y="239"/>
                                          </a:cubicBezTo>
                                          <a:cubicBezTo>
                                            <a:pt x="167" y="239"/>
                                            <a:pt x="167" y="239"/>
                                            <a:pt x="168" y="239"/>
                                          </a:cubicBezTo>
                                          <a:cubicBezTo>
                                            <a:pt x="168" y="238"/>
                                            <a:pt x="168" y="238"/>
                                            <a:pt x="168" y="238"/>
                                          </a:cubicBezTo>
                                          <a:cubicBezTo>
                                            <a:pt x="167" y="238"/>
                                            <a:pt x="167" y="238"/>
                                            <a:pt x="166" y="238"/>
                                          </a:cubicBezTo>
                                          <a:cubicBezTo>
                                            <a:pt x="159" y="238"/>
                                            <a:pt x="154" y="240"/>
                                            <a:pt x="149" y="244"/>
                                          </a:cubicBezTo>
                                          <a:cubicBezTo>
                                            <a:pt x="148" y="243"/>
                                            <a:pt x="147" y="242"/>
                                            <a:pt x="146" y="241"/>
                                          </a:cubicBezTo>
                                          <a:cubicBezTo>
                                            <a:pt x="151" y="237"/>
                                            <a:pt x="158" y="234"/>
                                            <a:pt x="166" y="234"/>
                                          </a:cubicBezTo>
                                          <a:cubicBezTo>
                                            <a:pt x="167" y="234"/>
                                            <a:pt x="167" y="234"/>
                                            <a:pt x="168" y="234"/>
                                          </a:cubicBezTo>
                                          <a:cubicBezTo>
                                            <a:pt x="168" y="233"/>
                                            <a:pt x="168" y="233"/>
                                            <a:pt x="168" y="233"/>
                                          </a:cubicBezTo>
                                          <a:cubicBezTo>
                                            <a:pt x="167" y="233"/>
                                            <a:pt x="167" y="233"/>
                                            <a:pt x="166" y="233"/>
                                          </a:cubicBezTo>
                                          <a:cubicBezTo>
                                            <a:pt x="165" y="233"/>
                                            <a:pt x="164" y="233"/>
                                            <a:pt x="163" y="233"/>
                                          </a:cubicBezTo>
                                          <a:cubicBezTo>
                                            <a:pt x="163" y="232"/>
                                            <a:pt x="165" y="231"/>
                                            <a:pt x="166" y="231"/>
                                          </a:cubicBezTo>
                                          <a:cubicBezTo>
                                            <a:pt x="167" y="231"/>
                                            <a:pt x="167" y="232"/>
                                            <a:pt x="168" y="232"/>
                                          </a:cubicBezTo>
                                          <a:cubicBezTo>
                                            <a:pt x="168" y="231"/>
                                            <a:pt x="168" y="231"/>
                                            <a:pt x="168" y="231"/>
                                          </a:cubicBezTo>
                                          <a:cubicBezTo>
                                            <a:pt x="167" y="231"/>
                                            <a:pt x="167" y="230"/>
                                            <a:pt x="166" y="230"/>
                                          </a:cubicBezTo>
                                          <a:cubicBezTo>
                                            <a:pt x="164" y="230"/>
                                            <a:pt x="162" y="232"/>
                                            <a:pt x="162" y="233"/>
                                          </a:cubicBezTo>
                                          <a:cubicBezTo>
                                            <a:pt x="161" y="233"/>
                                            <a:pt x="159" y="234"/>
                                            <a:pt x="158" y="234"/>
                                          </a:cubicBezTo>
                                          <a:cubicBezTo>
                                            <a:pt x="159" y="230"/>
                                            <a:pt x="162" y="227"/>
                                            <a:pt x="166" y="227"/>
                                          </a:cubicBezTo>
                                          <a:cubicBezTo>
                                            <a:pt x="167" y="227"/>
                                            <a:pt x="167" y="227"/>
                                            <a:pt x="168" y="227"/>
                                          </a:cubicBezTo>
                                          <a:cubicBezTo>
                                            <a:pt x="168" y="226"/>
                                            <a:pt x="168" y="226"/>
                                            <a:pt x="168" y="226"/>
                                          </a:cubicBezTo>
                                          <a:cubicBezTo>
                                            <a:pt x="167" y="226"/>
                                            <a:pt x="167" y="226"/>
                                            <a:pt x="166" y="226"/>
                                          </a:cubicBezTo>
                                          <a:cubicBezTo>
                                            <a:pt x="161" y="226"/>
                                            <a:pt x="157" y="230"/>
                                            <a:pt x="157" y="234"/>
                                          </a:cubicBezTo>
                                          <a:cubicBezTo>
                                            <a:pt x="156" y="234"/>
                                            <a:pt x="155" y="235"/>
                                            <a:pt x="154" y="235"/>
                                          </a:cubicBezTo>
                                          <a:cubicBezTo>
                                            <a:pt x="153" y="235"/>
                                            <a:pt x="153" y="235"/>
                                            <a:pt x="153" y="235"/>
                                          </a:cubicBezTo>
                                          <a:cubicBezTo>
                                            <a:pt x="153" y="231"/>
                                            <a:pt x="155" y="228"/>
                                            <a:pt x="157" y="226"/>
                                          </a:cubicBezTo>
                                          <a:cubicBezTo>
                                            <a:pt x="159" y="224"/>
                                            <a:pt x="162" y="222"/>
                                            <a:pt x="166" y="222"/>
                                          </a:cubicBezTo>
                                          <a:cubicBezTo>
                                            <a:pt x="167" y="222"/>
                                            <a:pt x="167" y="222"/>
                                            <a:pt x="168" y="222"/>
                                          </a:cubicBezTo>
                                          <a:cubicBezTo>
                                            <a:pt x="168" y="221"/>
                                            <a:pt x="168" y="221"/>
                                            <a:pt x="168" y="221"/>
                                          </a:cubicBezTo>
                                          <a:cubicBezTo>
                                            <a:pt x="167" y="221"/>
                                            <a:pt x="167" y="221"/>
                                            <a:pt x="166" y="221"/>
                                          </a:cubicBezTo>
                                          <a:cubicBezTo>
                                            <a:pt x="158" y="221"/>
                                            <a:pt x="152" y="227"/>
                                            <a:pt x="152" y="235"/>
                                          </a:cubicBezTo>
                                          <a:cubicBezTo>
                                            <a:pt x="152" y="235"/>
                                            <a:pt x="153" y="235"/>
                                            <a:pt x="153" y="236"/>
                                          </a:cubicBezTo>
                                          <a:cubicBezTo>
                                            <a:pt x="151" y="236"/>
                                            <a:pt x="150" y="237"/>
                                            <a:pt x="149" y="238"/>
                                          </a:cubicBezTo>
                                          <a:cubicBezTo>
                                            <a:pt x="149" y="237"/>
                                            <a:pt x="149" y="236"/>
                                            <a:pt x="149" y="235"/>
                                          </a:cubicBezTo>
                                          <a:cubicBezTo>
                                            <a:pt x="149" y="230"/>
                                            <a:pt x="151" y="225"/>
                                            <a:pt x="154" y="222"/>
                                          </a:cubicBezTo>
                                          <a:cubicBezTo>
                                            <a:pt x="157" y="219"/>
                                            <a:pt x="161" y="217"/>
                                            <a:pt x="166" y="217"/>
                                          </a:cubicBezTo>
                                          <a:cubicBezTo>
                                            <a:pt x="167" y="217"/>
                                            <a:pt x="167" y="217"/>
                                            <a:pt x="168" y="217"/>
                                          </a:cubicBezTo>
                                          <a:cubicBezTo>
                                            <a:pt x="168" y="216"/>
                                            <a:pt x="168" y="216"/>
                                            <a:pt x="168" y="216"/>
                                          </a:cubicBezTo>
                                          <a:cubicBezTo>
                                            <a:pt x="167" y="216"/>
                                            <a:pt x="167" y="216"/>
                                            <a:pt x="166" y="216"/>
                                          </a:cubicBezTo>
                                          <a:cubicBezTo>
                                            <a:pt x="156" y="216"/>
                                            <a:pt x="148" y="224"/>
                                            <a:pt x="148" y="235"/>
                                          </a:cubicBezTo>
                                          <a:cubicBezTo>
                                            <a:pt x="148" y="236"/>
                                            <a:pt x="148" y="237"/>
                                            <a:pt x="148" y="238"/>
                                          </a:cubicBezTo>
                                          <a:cubicBezTo>
                                            <a:pt x="147" y="239"/>
                                            <a:pt x="146" y="240"/>
                                            <a:pt x="145" y="240"/>
                                          </a:cubicBezTo>
                                          <a:cubicBezTo>
                                            <a:pt x="145" y="240"/>
                                            <a:pt x="145" y="240"/>
                                            <a:pt x="145" y="240"/>
                                          </a:cubicBezTo>
                                          <a:cubicBezTo>
                                            <a:pt x="144" y="238"/>
                                            <a:pt x="144" y="236"/>
                                            <a:pt x="144" y="235"/>
                                          </a:cubicBezTo>
                                          <a:cubicBezTo>
                                            <a:pt x="144" y="229"/>
                                            <a:pt x="147" y="223"/>
                                            <a:pt x="151" y="219"/>
                                          </a:cubicBezTo>
                                          <a:cubicBezTo>
                                            <a:pt x="154" y="215"/>
                                            <a:pt x="160" y="213"/>
                                            <a:pt x="166" y="213"/>
                                          </a:cubicBezTo>
                                          <a:cubicBezTo>
                                            <a:pt x="167" y="213"/>
                                            <a:pt x="167" y="213"/>
                                            <a:pt x="168" y="213"/>
                                          </a:cubicBezTo>
                                          <a:cubicBezTo>
                                            <a:pt x="168" y="212"/>
                                            <a:pt x="168" y="212"/>
                                            <a:pt x="168" y="212"/>
                                          </a:cubicBezTo>
                                          <a:cubicBezTo>
                                            <a:pt x="167" y="212"/>
                                            <a:pt x="167" y="212"/>
                                            <a:pt x="166" y="212"/>
                                          </a:cubicBezTo>
                                          <a:cubicBezTo>
                                            <a:pt x="153" y="212"/>
                                            <a:pt x="143" y="222"/>
                                            <a:pt x="143" y="235"/>
                                          </a:cubicBezTo>
                                          <a:cubicBezTo>
                                            <a:pt x="143" y="236"/>
                                            <a:pt x="143" y="238"/>
                                            <a:pt x="144" y="239"/>
                                          </a:cubicBezTo>
                                          <a:cubicBezTo>
                                            <a:pt x="142" y="238"/>
                                            <a:pt x="141" y="237"/>
                                            <a:pt x="139" y="236"/>
                                          </a:cubicBezTo>
                                          <a:cubicBezTo>
                                            <a:pt x="139" y="236"/>
                                            <a:pt x="139" y="235"/>
                                            <a:pt x="139" y="235"/>
                                          </a:cubicBezTo>
                                          <a:cubicBezTo>
                                            <a:pt x="139" y="227"/>
                                            <a:pt x="142" y="221"/>
                                            <a:pt x="147" y="216"/>
                                          </a:cubicBezTo>
                                          <a:cubicBezTo>
                                            <a:pt x="152" y="211"/>
                                            <a:pt x="158" y="208"/>
                                            <a:pt x="166" y="208"/>
                                          </a:cubicBezTo>
                                          <a:cubicBezTo>
                                            <a:pt x="167" y="208"/>
                                            <a:pt x="167" y="208"/>
                                            <a:pt x="168" y="208"/>
                                          </a:cubicBezTo>
                                          <a:cubicBezTo>
                                            <a:pt x="168" y="207"/>
                                            <a:pt x="168" y="207"/>
                                            <a:pt x="168" y="207"/>
                                          </a:cubicBezTo>
                                          <a:cubicBezTo>
                                            <a:pt x="167" y="207"/>
                                            <a:pt x="167" y="207"/>
                                            <a:pt x="166" y="207"/>
                                          </a:cubicBezTo>
                                          <a:cubicBezTo>
                                            <a:pt x="151" y="207"/>
                                            <a:pt x="138" y="219"/>
                                            <a:pt x="138" y="235"/>
                                          </a:cubicBezTo>
                                          <a:cubicBezTo>
                                            <a:pt x="138" y="235"/>
                                            <a:pt x="138" y="235"/>
                                            <a:pt x="138" y="236"/>
                                          </a:cubicBezTo>
                                          <a:cubicBezTo>
                                            <a:pt x="137" y="235"/>
                                            <a:pt x="136" y="235"/>
                                            <a:pt x="134" y="234"/>
                                          </a:cubicBezTo>
                                          <a:cubicBezTo>
                                            <a:pt x="134" y="226"/>
                                            <a:pt x="138" y="218"/>
                                            <a:pt x="144" y="212"/>
                                          </a:cubicBezTo>
                                          <a:cubicBezTo>
                                            <a:pt x="149" y="207"/>
                                            <a:pt x="157" y="203"/>
                                            <a:pt x="166" y="203"/>
                                          </a:cubicBezTo>
                                          <a:cubicBezTo>
                                            <a:pt x="167" y="203"/>
                                            <a:pt x="167" y="203"/>
                                            <a:pt x="168" y="203"/>
                                          </a:cubicBezTo>
                                          <a:cubicBezTo>
                                            <a:pt x="168" y="202"/>
                                            <a:pt x="168" y="202"/>
                                            <a:pt x="168" y="202"/>
                                          </a:cubicBezTo>
                                          <a:cubicBezTo>
                                            <a:pt x="167" y="202"/>
                                            <a:pt x="167" y="202"/>
                                            <a:pt x="166" y="202"/>
                                          </a:cubicBezTo>
                                          <a:cubicBezTo>
                                            <a:pt x="165" y="202"/>
                                            <a:pt x="164" y="202"/>
                                            <a:pt x="163" y="202"/>
                                          </a:cubicBezTo>
                                          <a:cubicBezTo>
                                            <a:pt x="163" y="201"/>
                                            <a:pt x="165" y="200"/>
                                            <a:pt x="166" y="200"/>
                                          </a:cubicBezTo>
                                          <a:cubicBezTo>
                                            <a:pt x="167" y="200"/>
                                            <a:pt x="167" y="201"/>
                                            <a:pt x="168" y="201"/>
                                          </a:cubicBezTo>
                                          <a:cubicBezTo>
                                            <a:pt x="168" y="200"/>
                                            <a:pt x="168" y="200"/>
                                            <a:pt x="168" y="200"/>
                                          </a:cubicBezTo>
                                          <a:cubicBezTo>
                                            <a:pt x="167" y="200"/>
                                            <a:pt x="167" y="199"/>
                                            <a:pt x="166" y="199"/>
                                          </a:cubicBezTo>
                                          <a:cubicBezTo>
                                            <a:pt x="164" y="199"/>
                                            <a:pt x="162" y="201"/>
                                            <a:pt x="162" y="202"/>
                                          </a:cubicBezTo>
                                          <a:cubicBezTo>
                                            <a:pt x="161" y="203"/>
                                            <a:pt x="159" y="203"/>
                                            <a:pt x="158" y="203"/>
                                          </a:cubicBezTo>
                                          <a:cubicBezTo>
                                            <a:pt x="159" y="199"/>
                                            <a:pt x="162" y="196"/>
                                            <a:pt x="166" y="196"/>
                                          </a:cubicBezTo>
                                          <a:cubicBezTo>
                                            <a:pt x="167" y="196"/>
                                            <a:pt x="167" y="196"/>
                                            <a:pt x="168" y="196"/>
                                          </a:cubicBezTo>
                                          <a:cubicBezTo>
                                            <a:pt x="168" y="195"/>
                                            <a:pt x="168" y="195"/>
                                            <a:pt x="168" y="195"/>
                                          </a:cubicBezTo>
                                          <a:cubicBezTo>
                                            <a:pt x="167" y="195"/>
                                            <a:pt x="167" y="195"/>
                                            <a:pt x="166" y="195"/>
                                          </a:cubicBezTo>
                                          <a:cubicBezTo>
                                            <a:pt x="161" y="195"/>
                                            <a:pt x="158" y="199"/>
                                            <a:pt x="157" y="203"/>
                                          </a:cubicBezTo>
                                          <a:cubicBezTo>
                                            <a:pt x="157" y="203"/>
                                            <a:pt x="157" y="203"/>
                                            <a:pt x="157" y="203"/>
                                          </a:cubicBezTo>
                                          <a:cubicBezTo>
                                            <a:pt x="157" y="201"/>
                                            <a:pt x="157" y="198"/>
                                            <a:pt x="156" y="196"/>
                                          </a:cubicBezTo>
                                          <a:cubicBezTo>
                                            <a:pt x="157" y="196"/>
                                            <a:pt x="157" y="195"/>
                                            <a:pt x="157" y="195"/>
                                          </a:cubicBezTo>
                                          <a:cubicBezTo>
                                            <a:pt x="159" y="193"/>
                                            <a:pt x="162" y="191"/>
                                            <a:pt x="166" y="191"/>
                                          </a:cubicBezTo>
                                          <a:cubicBezTo>
                                            <a:pt x="167" y="191"/>
                                            <a:pt x="167" y="191"/>
                                            <a:pt x="168" y="192"/>
                                          </a:cubicBezTo>
                                          <a:cubicBezTo>
                                            <a:pt x="168" y="191"/>
                                            <a:pt x="168" y="191"/>
                                            <a:pt x="168" y="191"/>
                                          </a:cubicBezTo>
                                          <a:cubicBezTo>
                                            <a:pt x="167" y="190"/>
                                            <a:pt x="167" y="190"/>
                                            <a:pt x="166" y="190"/>
                                          </a:cubicBezTo>
                                          <a:cubicBezTo>
                                            <a:pt x="162" y="190"/>
                                            <a:pt x="158" y="192"/>
                                            <a:pt x="156" y="195"/>
                                          </a:cubicBezTo>
                                          <a:cubicBezTo>
                                            <a:pt x="156" y="193"/>
                                            <a:pt x="155" y="192"/>
                                            <a:pt x="154" y="191"/>
                                          </a:cubicBezTo>
                                          <a:cubicBezTo>
                                            <a:pt x="158" y="188"/>
                                            <a:pt x="161" y="186"/>
                                            <a:pt x="166" y="186"/>
                                          </a:cubicBezTo>
                                          <a:cubicBezTo>
                                            <a:pt x="167" y="186"/>
                                            <a:pt x="167" y="187"/>
                                            <a:pt x="168" y="187"/>
                                          </a:cubicBezTo>
                                          <a:cubicBezTo>
                                            <a:pt x="168" y="186"/>
                                            <a:pt x="168" y="186"/>
                                            <a:pt x="168" y="186"/>
                                          </a:cubicBezTo>
                                          <a:cubicBezTo>
                                            <a:pt x="167" y="186"/>
                                            <a:pt x="167" y="185"/>
                                            <a:pt x="166" y="185"/>
                                          </a:cubicBezTo>
                                          <a:cubicBezTo>
                                            <a:pt x="161" y="185"/>
                                            <a:pt x="157" y="187"/>
                                            <a:pt x="154" y="190"/>
                                          </a:cubicBezTo>
                                          <a:cubicBezTo>
                                            <a:pt x="154" y="189"/>
                                            <a:pt x="153" y="188"/>
                                            <a:pt x="152" y="187"/>
                                          </a:cubicBezTo>
                                          <a:cubicBezTo>
                                            <a:pt x="156" y="184"/>
                                            <a:pt x="161" y="182"/>
                                            <a:pt x="166" y="182"/>
                                          </a:cubicBezTo>
                                          <a:cubicBezTo>
                                            <a:pt x="167" y="182"/>
                                            <a:pt x="167" y="182"/>
                                            <a:pt x="168" y="182"/>
                                          </a:cubicBezTo>
                                          <a:cubicBezTo>
                                            <a:pt x="168" y="181"/>
                                            <a:pt x="168" y="181"/>
                                            <a:pt x="168" y="181"/>
                                          </a:cubicBezTo>
                                          <a:cubicBezTo>
                                            <a:pt x="167" y="181"/>
                                            <a:pt x="167" y="181"/>
                                            <a:pt x="166" y="181"/>
                                          </a:cubicBezTo>
                                          <a:cubicBezTo>
                                            <a:pt x="161" y="181"/>
                                            <a:pt x="156" y="183"/>
                                            <a:pt x="152" y="186"/>
                                          </a:cubicBezTo>
                                          <a:cubicBezTo>
                                            <a:pt x="151" y="185"/>
                                            <a:pt x="150" y="184"/>
                                            <a:pt x="150" y="183"/>
                                          </a:cubicBezTo>
                                          <a:cubicBezTo>
                                            <a:pt x="154" y="179"/>
                                            <a:pt x="160" y="177"/>
                                            <a:pt x="166" y="177"/>
                                          </a:cubicBezTo>
                                          <a:cubicBezTo>
                                            <a:pt x="167" y="177"/>
                                            <a:pt x="167" y="177"/>
                                            <a:pt x="168" y="177"/>
                                          </a:cubicBezTo>
                                          <a:cubicBezTo>
                                            <a:pt x="168" y="176"/>
                                            <a:pt x="168" y="176"/>
                                            <a:pt x="168" y="176"/>
                                          </a:cubicBezTo>
                                          <a:cubicBezTo>
                                            <a:pt x="167" y="176"/>
                                            <a:pt x="167" y="176"/>
                                            <a:pt x="166" y="176"/>
                                          </a:cubicBezTo>
                                          <a:cubicBezTo>
                                            <a:pt x="159" y="176"/>
                                            <a:pt x="154" y="178"/>
                                            <a:pt x="149" y="182"/>
                                          </a:cubicBezTo>
                                          <a:cubicBezTo>
                                            <a:pt x="148" y="181"/>
                                            <a:pt x="147" y="180"/>
                                            <a:pt x="146" y="179"/>
                                          </a:cubicBezTo>
                                          <a:cubicBezTo>
                                            <a:pt x="151" y="175"/>
                                            <a:pt x="158" y="172"/>
                                            <a:pt x="166" y="172"/>
                                          </a:cubicBezTo>
                                          <a:cubicBezTo>
                                            <a:pt x="167" y="172"/>
                                            <a:pt x="167" y="172"/>
                                            <a:pt x="168" y="172"/>
                                          </a:cubicBezTo>
                                          <a:cubicBezTo>
                                            <a:pt x="168" y="171"/>
                                            <a:pt x="168" y="171"/>
                                            <a:pt x="168" y="171"/>
                                          </a:cubicBezTo>
                                          <a:cubicBezTo>
                                            <a:pt x="167" y="171"/>
                                            <a:pt x="167" y="171"/>
                                            <a:pt x="166" y="171"/>
                                          </a:cubicBezTo>
                                          <a:cubicBezTo>
                                            <a:pt x="165" y="171"/>
                                            <a:pt x="164" y="171"/>
                                            <a:pt x="163" y="171"/>
                                          </a:cubicBezTo>
                                          <a:cubicBezTo>
                                            <a:pt x="163" y="170"/>
                                            <a:pt x="165" y="170"/>
                                            <a:pt x="166" y="170"/>
                                          </a:cubicBezTo>
                                          <a:cubicBezTo>
                                            <a:pt x="167" y="170"/>
                                            <a:pt x="167" y="170"/>
                                            <a:pt x="168" y="171"/>
                                          </a:cubicBezTo>
                                          <a:cubicBezTo>
                                            <a:pt x="168" y="169"/>
                                            <a:pt x="168" y="169"/>
                                            <a:pt x="168" y="169"/>
                                          </a:cubicBezTo>
                                          <a:cubicBezTo>
                                            <a:pt x="167" y="169"/>
                                            <a:pt x="167" y="169"/>
                                            <a:pt x="166" y="169"/>
                                          </a:cubicBezTo>
                                          <a:cubicBezTo>
                                            <a:pt x="164" y="169"/>
                                            <a:pt x="162" y="170"/>
                                            <a:pt x="162" y="172"/>
                                          </a:cubicBezTo>
                                          <a:cubicBezTo>
                                            <a:pt x="161" y="172"/>
                                            <a:pt x="159" y="172"/>
                                            <a:pt x="158" y="172"/>
                                          </a:cubicBezTo>
                                          <a:cubicBezTo>
                                            <a:pt x="159" y="168"/>
                                            <a:pt x="162" y="165"/>
                                            <a:pt x="166" y="165"/>
                                          </a:cubicBezTo>
                                          <a:cubicBezTo>
                                            <a:pt x="167" y="165"/>
                                            <a:pt x="167" y="165"/>
                                            <a:pt x="168" y="166"/>
                                          </a:cubicBezTo>
                                          <a:cubicBezTo>
                                            <a:pt x="168" y="165"/>
                                            <a:pt x="168" y="165"/>
                                            <a:pt x="168" y="165"/>
                                          </a:cubicBezTo>
                                          <a:cubicBezTo>
                                            <a:pt x="167" y="164"/>
                                            <a:pt x="167" y="164"/>
                                            <a:pt x="166" y="164"/>
                                          </a:cubicBezTo>
                                          <a:cubicBezTo>
                                            <a:pt x="161" y="164"/>
                                            <a:pt x="157" y="168"/>
                                            <a:pt x="157" y="172"/>
                                          </a:cubicBezTo>
                                          <a:cubicBezTo>
                                            <a:pt x="156" y="173"/>
                                            <a:pt x="155" y="173"/>
                                            <a:pt x="154" y="174"/>
                                          </a:cubicBezTo>
                                          <a:cubicBezTo>
                                            <a:pt x="153" y="173"/>
                                            <a:pt x="153" y="173"/>
                                            <a:pt x="153" y="173"/>
                                          </a:cubicBezTo>
                                          <a:cubicBezTo>
                                            <a:pt x="153" y="169"/>
                                            <a:pt x="155" y="166"/>
                                            <a:pt x="157" y="164"/>
                                          </a:cubicBezTo>
                                          <a:cubicBezTo>
                                            <a:pt x="159" y="162"/>
                                            <a:pt x="162" y="161"/>
                                            <a:pt x="166" y="161"/>
                                          </a:cubicBezTo>
                                          <a:cubicBezTo>
                                            <a:pt x="167" y="161"/>
                                            <a:pt x="167" y="161"/>
                                            <a:pt x="168" y="161"/>
                                          </a:cubicBezTo>
                                          <a:cubicBezTo>
                                            <a:pt x="168" y="160"/>
                                            <a:pt x="168" y="160"/>
                                            <a:pt x="168" y="160"/>
                                          </a:cubicBezTo>
                                          <a:cubicBezTo>
                                            <a:pt x="167" y="160"/>
                                            <a:pt x="167" y="160"/>
                                            <a:pt x="166" y="160"/>
                                          </a:cubicBezTo>
                                          <a:cubicBezTo>
                                            <a:pt x="158" y="160"/>
                                            <a:pt x="152" y="165"/>
                                            <a:pt x="152" y="173"/>
                                          </a:cubicBezTo>
                                          <a:cubicBezTo>
                                            <a:pt x="152" y="173"/>
                                            <a:pt x="153" y="174"/>
                                            <a:pt x="153" y="174"/>
                                          </a:cubicBezTo>
                                          <a:cubicBezTo>
                                            <a:pt x="151" y="175"/>
                                            <a:pt x="150" y="175"/>
                                            <a:pt x="149" y="176"/>
                                          </a:cubicBezTo>
                                          <a:cubicBezTo>
                                            <a:pt x="149" y="175"/>
                                            <a:pt x="149" y="174"/>
                                            <a:pt x="149" y="173"/>
                                          </a:cubicBezTo>
                                          <a:cubicBezTo>
                                            <a:pt x="149" y="168"/>
                                            <a:pt x="151" y="164"/>
                                            <a:pt x="154" y="161"/>
                                          </a:cubicBezTo>
                                          <a:cubicBezTo>
                                            <a:pt x="157" y="158"/>
                                            <a:pt x="161" y="156"/>
                                            <a:pt x="166" y="156"/>
                                          </a:cubicBezTo>
                                          <a:cubicBezTo>
                                            <a:pt x="167" y="156"/>
                                            <a:pt x="167" y="156"/>
                                            <a:pt x="168" y="156"/>
                                          </a:cubicBezTo>
                                          <a:cubicBezTo>
                                            <a:pt x="168" y="155"/>
                                            <a:pt x="168" y="155"/>
                                            <a:pt x="168" y="155"/>
                                          </a:cubicBezTo>
                                          <a:cubicBezTo>
                                            <a:pt x="167" y="155"/>
                                            <a:pt x="167" y="155"/>
                                            <a:pt x="166" y="155"/>
                                          </a:cubicBezTo>
                                          <a:cubicBezTo>
                                            <a:pt x="156" y="155"/>
                                            <a:pt x="148" y="163"/>
                                            <a:pt x="148" y="173"/>
                                          </a:cubicBezTo>
                                          <a:cubicBezTo>
                                            <a:pt x="148" y="174"/>
                                            <a:pt x="148" y="175"/>
                                            <a:pt x="148" y="177"/>
                                          </a:cubicBezTo>
                                          <a:cubicBezTo>
                                            <a:pt x="147" y="177"/>
                                            <a:pt x="146" y="178"/>
                                            <a:pt x="145" y="179"/>
                                          </a:cubicBezTo>
                                          <a:cubicBezTo>
                                            <a:pt x="145" y="179"/>
                                            <a:pt x="145" y="178"/>
                                            <a:pt x="145" y="178"/>
                                          </a:cubicBezTo>
                                          <a:cubicBezTo>
                                            <a:pt x="144" y="177"/>
                                            <a:pt x="144" y="175"/>
                                            <a:pt x="144" y="173"/>
                                          </a:cubicBezTo>
                                          <a:cubicBezTo>
                                            <a:pt x="144" y="167"/>
                                            <a:pt x="147" y="161"/>
                                            <a:pt x="151" y="158"/>
                                          </a:cubicBezTo>
                                          <a:cubicBezTo>
                                            <a:pt x="154" y="154"/>
                                            <a:pt x="160" y="151"/>
                                            <a:pt x="166" y="151"/>
                                          </a:cubicBezTo>
                                          <a:cubicBezTo>
                                            <a:pt x="167" y="151"/>
                                            <a:pt x="167" y="151"/>
                                            <a:pt x="168" y="151"/>
                                          </a:cubicBezTo>
                                          <a:cubicBezTo>
                                            <a:pt x="168" y="150"/>
                                            <a:pt x="168" y="150"/>
                                            <a:pt x="168" y="150"/>
                                          </a:cubicBezTo>
                                          <a:cubicBezTo>
                                            <a:pt x="167" y="150"/>
                                            <a:pt x="167" y="150"/>
                                            <a:pt x="166" y="150"/>
                                          </a:cubicBezTo>
                                          <a:cubicBezTo>
                                            <a:pt x="153" y="150"/>
                                            <a:pt x="143" y="160"/>
                                            <a:pt x="143" y="173"/>
                                          </a:cubicBezTo>
                                          <a:cubicBezTo>
                                            <a:pt x="143" y="174"/>
                                            <a:pt x="143" y="176"/>
                                            <a:pt x="144" y="177"/>
                                          </a:cubicBezTo>
                                          <a:cubicBezTo>
                                            <a:pt x="142" y="176"/>
                                            <a:pt x="141" y="176"/>
                                            <a:pt x="139" y="175"/>
                                          </a:cubicBezTo>
                                          <a:cubicBezTo>
                                            <a:pt x="139" y="174"/>
                                            <a:pt x="139" y="174"/>
                                            <a:pt x="139" y="173"/>
                                          </a:cubicBezTo>
                                          <a:cubicBezTo>
                                            <a:pt x="139" y="166"/>
                                            <a:pt x="142" y="159"/>
                                            <a:pt x="147" y="154"/>
                                          </a:cubicBezTo>
                                          <a:cubicBezTo>
                                            <a:pt x="152" y="149"/>
                                            <a:pt x="158" y="146"/>
                                            <a:pt x="166" y="146"/>
                                          </a:cubicBezTo>
                                          <a:cubicBezTo>
                                            <a:pt x="167" y="146"/>
                                            <a:pt x="167" y="146"/>
                                            <a:pt x="168" y="146"/>
                                          </a:cubicBezTo>
                                          <a:cubicBezTo>
                                            <a:pt x="168" y="145"/>
                                            <a:pt x="168" y="145"/>
                                            <a:pt x="168" y="145"/>
                                          </a:cubicBezTo>
                                          <a:cubicBezTo>
                                            <a:pt x="167" y="145"/>
                                            <a:pt x="167" y="145"/>
                                            <a:pt x="166" y="145"/>
                                          </a:cubicBezTo>
                                          <a:cubicBezTo>
                                            <a:pt x="151" y="145"/>
                                            <a:pt x="138" y="158"/>
                                            <a:pt x="138" y="173"/>
                                          </a:cubicBezTo>
                                          <a:cubicBezTo>
                                            <a:pt x="138" y="173"/>
                                            <a:pt x="138" y="174"/>
                                            <a:pt x="138" y="174"/>
                                          </a:cubicBezTo>
                                          <a:cubicBezTo>
                                            <a:pt x="137" y="174"/>
                                            <a:pt x="136" y="173"/>
                                            <a:pt x="134" y="173"/>
                                          </a:cubicBezTo>
                                          <a:cubicBezTo>
                                            <a:pt x="134" y="164"/>
                                            <a:pt x="138" y="156"/>
                                            <a:pt x="144" y="151"/>
                                          </a:cubicBezTo>
                                          <a:cubicBezTo>
                                            <a:pt x="149" y="145"/>
                                            <a:pt x="157" y="141"/>
                                            <a:pt x="166" y="141"/>
                                          </a:cubicBezTo>
                                          <a:cubicBezTo>
                                            <a:pt x="167" y="141"/>
                                            <a:pt x="167" y="142"/>
                                            <a:pt x="168" y="142"/>
                                          </a:cubicBezTo>
                                          <a:cubicBezTo>
                                            <a:pt x="168" y="141"/>
                                            <a:pt x="168" y="141"/>
                                            <a:pt x="168" y="141"/>
                                          </a:cubicBezTo>
                                          <a:cubicBezTo>
                                            <a:pt x="167" y="141"/>
                                            <a:pt x="167" y="140"/>
                                            <a:pt x="166" y="140"/>
                                          </a:cubicBezTo>
                                          <a:cubicBezTo>
                                            <a:pt x="165" y="140"/>
                                            <a:pt x="164" y="141"/>
                                            <a:pt x="163" y="141"/>
                                          </a:cubicBezTo>
                                          <a:cubicBezTo>
                                            <a:pt x="164" y="140"/>
                                            <a:pt x="165" y="139"/>
                                            <a:pt x="166" y="139"/>
                                          </a:cubicBezTo>
                                          <a:cubicBezTo>
                                            <a:pt x="167" y="139"/>
                                            <a:pt x="167" y="139"/>
                                            <a:pt x="168" y="140"/>
                                          </a:cubicBezTo>
                                          <a:cubicBezTo>
                                            <a:pt x="168" y="138"/>
                                            <a:pt x="168" y="138"/>
                                            <a:pt x="168" y="138"/>
                                          </a:cubicBezTo>
                                          <a:cubicBezTo>
                                            <a:pt x="167" y="138"/>
                                            <a:pt x="167" y="138"/>
                                            <a:pt x="166" y="138"/>
                                          </a:cubicBezTo>
                                          <a:cubicBezTo>
                                            <a:pt x="164" y="138"/>
                                            <a:pt x="162" y="139"/>
                                            <a:pt x="162" y="141"/>
                                          </a:cubicBezTo>
                                          <a:cubicBezTo>
                                            <a:pt x="161" y="141"/>
                                            <a:pt x="159" y="141"/>
                                            <a:pt x="158" y="141"/>
                                          </a:cubicBezTo>
                                          <a:cubicBezTo>
                                            <a:pt x="159" y="138"/>
                                            <a:pt x="162" y="135"/>
                                            <a:pt x="166" y="135"/>
                                          </a:cubicBezTo>
                                          <a:cubicBezTo>
                                            <a:pt x="167" y="135"/>
                                            <a:pt x="167" y="135"/>
                                            <a:pt x="168" y="135"/>
                                          </a:cubicBezTo>
                                          <a:cubicBezTo>
                                            <a:pt x="168" y="134"/>
                                            <a:pt x="168" y="134"/>
                                            <a:pt x="168" y="134"/>
                                          </a:cubicBezTo>
                                          <a:cubicBezTo>
                                            <a:pt x="167" y="134"/>
                                            <a:pt x="167" y="134"/>
                                            <a:pt x="166" y="134"/>
                                          </a:cubicBezTo>
                                          <a:cubicBezTo>
                                            <a:pt x="161" y="134"/>
                                            <a:pt x="158" y="137"/>
                                            <a:pt x="157" y="142"/>
                                          </a:cubicBezTo>
                                          <a:cubicBezTo>
                                            <a:pt x="157" y="142"/>
                                            <a:pt x="157" y="142"/>
                                            <a:pt x="157" y="142"/>
                                          </a:cubicBezTo>
                                          <a:cubicBezTo>
                                            <a:pt x="157" y="139"/>
                                            <a:pt x="157" y="137"/>
                                            <a:pt x="156" y="134"/>
                                          </a:cubicBezTo>
                                          <a:cubicBezTo>
                                            <a:pt x="157" y="134"/>
                                            <a:pt x="157" y="134"/>
                                            <a:pt x="157" y="133"/>
                                          </a:cubicBezTo>
                                          <a:cubicBezTo>
                                            <a:pt x="159" y="131"/>
                                            <a:pt x="162" y="130"/>
                                            <a:pt x="166" y="130"/>
                                          </a:cubicBezTo>
                                          <a:cubicBezTo>
                                            <a:pt x="167" y="130"/>
                                            <a:pt x="167" y="130"/>
                                            <a:pt x="168" y="130"/>
                                          </a:cubicBezTo>
                                          <a:cubicBezTo>
                                            <a:pt x="168" y="129"/>
                                            <a:pt x="168" y="129"/>
                                            <a:pt x="168" y="129"/>
                                          </a:cubicBezTo>
                                          <a:cubicBezTo>
                                            <a:pt x="167" y="129"/>
                                            <a:pt x="167" y="129"/>
                                            <a:pt x="166" y="129"/>
                                          </a:cubicBezTo>
                                          <a:cubicBezTo>
                                            <a:pt x="162" y="129"/>
                                            <a:pt x="158" y="130"/>
                                            <a:pt x="156" y="133"/>
                                          </a:cubicBezTo>
                                          <a:cubicBezTo>
                                            <a:pt x="156" y="132"/>
                                            <a:pt x="155" y="131"/>
                                            <a:pt x="154" y="129"/>
                                          </a:cubicBezTo>
                                          <a:cubicBezTo>
                                            <a:pt x="158" y="127"/>
                                            <a:pt x="161" y="125"/>
                                            <a:pt x="166" y="125"/>
                                          </a:cubicBezTo>
                                          <a:cubicBezTo>
                                            <a:pt x="167" y="125"/>
                                            <a:pt x="167" y="125"/>
                                            <a:pt x="168" y="125"/>
                                          </a:cubicBezTo>
                                          <a:cubicBezTo>
                                            <a:pt x="168" y="124"/>
                                            <a:pt x="168" y="124"/>
                                            <a:pt x="168" y="124"/>
                                          </a:cubicBezTo>
                                          <a:cubicBezTo>
                                            <a:pt x="167" y="124"/>
                                            <a:pt x="167" y="124"/>
                                            <a:pt x="166" y="124"/>
                                          </a:cubicBezTo>
                                          <a:cubicBezTo>
                                            <a:pt x="161" y="124"/>
                                            <a:pt x="157" y="126"/>
                                            <a:pt x="154" y="128"/>
                                          </a:cubicBezTo>
                                          <a:cubicBezTo>
                                            <a:pt x="154" y="127"/>
                                            <a:pt x="153" y="126"/>
                                            <a:pt x="152" y="125"/>
                                          </a:cubicBezTo>
                                          <a:cubicBezTo>
                                            <a:pt x="156" y="122"/>
                                            <a:pt x="161" y="120"/>
                                            <a:pt x="166" y="120"/>
                                          </a:cubicBezTo>
                                          <a:cubicBezTo>
                                            <a:pt x="167" y="120"/>
                                            <a:pt x="167" y="120"/>
                                            <a:pt x="168" y="121"/>
                                          </a:cubicBezTo>
                                          <a:cubicBezTo>
                                            <a:pt x="168" y="120"/>
                                            <a:pt x="168" y="120"/>
                                            <a:pt x="168" y="120"/>
                                          </a:cubicBezTo>
                                          <a:cubicBezTo>
                                            <a:pt x="167" y="120"/>
                                            <a:pt x="167" y="119"/>
                                            <a:pt x="166" y="119"/>
                                          </a:cubicBezTo>
                                          <a:cubicBezTo>
                                            <a:pt x="161" y="119"/>
                                            <a:pt x="156" y="121"/>
                                            <a:pt x="152" y="124"/>
                                          </a:cubicBezTo>
                                          <a:cubicBezTo>
                                            <a:pt x="151" y="123"/>
                                            <a:pt x="150" y="122"/>
                                            <a:pt x="150" y="121"/>
                                          </a:cubicBezTo>
                                          <a:cubicBezTo>
                                            <a:pt x="154" y="118"/>
                                            <a:pt x="160" y="116"/>
                                            <a:pt x="166" y="116"/>
                                          </a:cubicBezTo>
                                          <a:cubicBezTo>
                                            <a:pt x="167" y="116"/>
                                            <a:pt x="167" y="116"/>
                                            <a:pt x="168" y="116"/>
                                          </a:cubicBezTo>
                                          <a:cubicBezTo>
                                            <a:pt x="168" y="115"/>
                                            <a:pt x="168" y="115"/>
                                            <a:pt x="168" y="115"/>
                                          </a:cubicBezTo>
                                          <a:cubicBezTo>
                                            <a:pt x="167" y="115"/>
                                            <a:pt x="167" y="115"/>
                                            <a:pt x="166" y="115"/>
                                          </a:cubicBezTo>
                                          <a:cubicBezTo>
                                            <a:pt x="159" y="115"/>
                                            <a:pt x="154" y="117"/>
                                            <a:pt x="149" y="120"/>
                                          </a:cubicBezTo>
                                          <a:cubicBezTo>
                                            <a:pt x="148" y="120"/>
                                            <a:pt x="147" y="119"/>
                                            <a:pt x="146" y="118"/>
                                          </a:cubicBezTo>
                                          <a:cubicBezTo>
                                            <a:pt x="151" y="113"/>
                                            <a:pt x="158" y="111"/>
                                            <a:pt x="166" y="111"/>
                                          </a:cubicBezTo>
                                          <a:cubicBezTo>
                                            <a:pt x="167" y="111"/>
                                            <a:pt x="167" y="111"/>
                                            <a:pt x="168" y="111"/>
                                          </a:cubicBezTo>
                                          <a:cubicBezTo>
                                            <a:pt x="168" y="110"/>
                                            <a:pt x="168" y="110"/>
                                            <a:pt x="168" y="110"/>
                                          </a:cubicBezTo>
                                          <a:cubicBezTo>
                                            <a:pt x="167" y="110"/>
                                            <a:pt x="167" y="110"/>
                                            <a:pt x="166" y="110"/>
                                          </a:cubicBezTo>
                                          <a:cubicBezTo>
                                            <a:pt x="165" y="110"/>
                                            <a:pt x="164" y="110"/>
                                            <a:pt x="163" y="110"/>
                                          </a:cubicBezTo>
                                          <a:cubicBezTo>
                                            <a:pt x="163" y="109"/>
                                            <a:pt x="165" y="108"/>
                                            <a:pt x="166" y="108"/>
                                          </a:cubicBezTo>
                                          <a:cubicBezTo>
                                            <a:pt x="167" y="108"/>
                                            <a:pt x="167" y="108"/>
                                            <a:pt x="168" y="109"/>
                                          </a:cubicBezTo>
                                          <a:cubicBezTo>
                                            <a:pt x="168" y="108"/>
                                            <a:pt x="168" y="108"/>
                                            <a:pt x="168" y="108"/>
                                          </a:cubicBezTo>
                                          <a:cubicBezTo>
                                            <a:pt x="167" y="107"/>
                                            <a:pt x="167" y="107"/>
                                            <a:pt x="166" y="107"/>
                                          </a:cubicBezTo>
                                          <a:cubicBezTo>
                                            <a:pt x="164" y="107"/>
                                            <a:pt x="162" y="108"/>
                                            <a:pt x="162" y="110"/>
                                          </a:cubicBezTo>
                                          <a:cubicBezTo>
                                            <a:pt x="161" y="110"/>
                                            <a:pt x="159" y="110"/>
                                            <a:pt x="158" y="111"/>
                                          </a:cubicBezTo>
                                          <a:cubicBezTo>
                                            <a:pt x="159" y="107"/>
                                            <a:pt x="162" y="104"/>
                                            <a:pt x="166" y="104"/>
                                          </a:cubicBezTo>
                                          <a:cubicBezTo>
                                            <a:pt x="167" y="104"/>
                                            <a:pt x="167" y="104"/>
                                            <a:pt x="168" y="104"/>
                                          </a:cubicBezTo>
                                          <a:cubicBezTo>
                                            <a:pt x="168" y="103"/>
                                            <a:pt x="168" y="103"/>
                                            <a:pt x="168" y="103"/>
                                          </a:cubicBezTo>
                                          <a:cubicBezTo>
                                            <a:pt x="167" y="103"/>
                                            <a:pt x="167" y="103"/>
                                            <a:pt x="166" y="103"/>
                                          </a:cubicBezTo>
                                          <a:cubicBezTo>
                                            <a:pt x="161" y="103"/>
                                            <a:pt x="157" y="106"/>
                                            <a:pt x="157" y="111"/>
                                          </a:cubicBezTo>
                                          <a:cubicBezTo>
                                            <a:pt x="156" y="111"/>
                                            <a:pt x="155" y="112"/>
                                            <a:pt x="154" y="112"/>
                                          </a:cubicBezTo>
                                          <a:cubicBezTo>
                                            <a:pt x="153" y="112"/>
                                            <a:pt x="153" y="112"/>
                                            <a:pt x="153" y="111"/>
                                          </a:cubicBezTo>
                                          <a:cubicBezTo>
                                            <a:pt x="153" y="108"/>
                                            <a:pt x="155" y="105"/>
                                            <a:pt x="157" y="103"/>
                                          </a:cubicBezTo>
                                          <a:cubicBezTo>
                                            <a:pt x="159" y="100"/>
                                            <a:pt x="162" y="99"/>
                                            <a:pt x="166" y="99"/>
                                          </a:cubicBezTo>
                                          <a:cubicBezTo>
                                            <a:pt x="167" y="99"/>
                                            <a:pt x="167" y="99"/>
                                            <a:pt x="168" y="99"/>
                                          </a:cubicBezTo>
                                          <a:cubicBezTo>
                                            <a:pt x="168" y="98"/>
                                            <a:pt x="168" y="98"/>
                                            <a:pt x="168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6" y="98"/>
                                          </a:cubicBezTo>
                                          <a:cubicBezTo>
                                            <a:pt x="158" y="98"/>
                                            <a:pt x="152" y="104"/>
                                            <a:pt x="152" y="111"/>
                                          </a:cubicBezTo>
                                          <a:cubicBezTo>
                                            <a:pt x="152" y="112"/>
                                            <a:pt x="153" y="112"/>
                                            <a:pt x="153" y="113"/>
                                          </a:cubicBezTo>
                                          <a:cubicBezTo>
                                            <a:pt x="151" y="113"/>
                                            <a:pt x="150" y="114"/>
                                            <a:pt x="149" y="115"/>
                                          </a:cubicBezTo>
                                          <a:cubicBezTo>
                                            <a:pt x="149" y="113"/>
                                            <a:pt x="149" y="112"/>
                                            <a:pt x="149" y="111"/>
                                          </a:cubicBezTo>
                                          <a:cubicBezTo>
                                            <a:pt x="149" y="107"/>
                                            <a:pt x="151" y="102"/>
                                            <a:pt x="154" y="99"/>
                                          </a:cubicBezTo>
                                          <a:cubicBezTo>
                                            <a:pt x="157" y="96"/>
                                            <a:pt x="161" y="94"/>
                                            <a:pt x="166" y="94"/>
                                          </a:cubicBezTo>
                                          <a:cubicBezTo>
                                            <a:pt x="167" y="94"/>
                                            <a:pt x="167" y="94"/>
                                            <a:pt x="168" y="94"/>
                                          </a:cubicBezTo>
                                          <a:cubicBezTo>
                                            <a:pt x="168" y="93"/>
                                            <a:pt x="168" y="93"/>
                                            <a:pt x="168" y="93"/>
                                          </a:cubicBezTo>
                                          <a:cubicBezTo>
                                            <a:pt x="167" y="93"/>
                                            <a:pt x="167" y="93"/>
                                            <a:pt x="166" y="93"/>
                                          </a:cubicBezTo>
                                          <a:cubicBezTo>
                                            <a:pt x="156" y="93"/>
                                            <a:pt x="148" y="101"/>
                                            <a:pt x="148" y="111"/>
                                          </a:cubicBezTo>
                                          <a:cubicBezTo>
                                            <a:pt x="148" y="113"/>
                                            <a:pt x="148" y="114"/>
                                            <a:pt x="148" y="115"/>
                                          </a:cubicBezTo>
                                          <a:cubicBezTo>
                                            <a:pt x="147" y="116"/>
                                            <a:pt x="146" y="116"/>
                                            <a:pt x="145" y="117"/>
                                          </a:cubicBezTo>
                                          <a:cubicBezTo>
                                            <a:pt x="145" y="117"/>
                                            <a:pt x="145" y="117"/>
                                            <a:pt x="145" y="117"/>
                                          </a:cubicBezTo>
                                          <a:cubicBezTo>
                                            <a:pt x="144" y="115"/>
                                            <a:pt x="144" y="113"/>
                                            <a:pt x="144" y="111"/>
                                          </a:cubicBezTo>
                                          <a:cubicBezTo>
                                            <a:pt x="144" y="105"/>
                                            <a:pt x="147" y="100"/>
                                            <a:pt x="151" y="96"/>
                                          </a:cubicBezTo>
                                          <a:cubicBezTo>
                                            <a:pt x="154" y="92"/>
                                            <a:pt x="160" y="90"/>
                                            <a:pt x="166" y="90"/>
                                          </a:cubicBezTo>
                                          <a:cubicBezTo>
                                            <a:pt x="167" y="90"/>
                                            <a:pt x="167" y="90"/>
                                            <a:pt x="168" y="90"/>
                                          </a:cubicBezTo>
                                          <a:cubicBezTo>
                                            <a:pt x="168" y="89"/>
                                            <a:pt x="168" y="89"/>
                                            <a:pt x="168" y="89"/>
                                          </a:cubicBezTo>
                                          <a:cubicBezTo>
                                            <a:pt x="167" y="89"/>
                                            <a:pt x="167" y="89"/>
                                            <a:pt x="166" y="89"/>
                                          </a:cubicBezTo>
                                          <a:cubicBezTo>
                                            <a:pt x="153" y="89"/>
                                            <a:pt x="143" y="99"/>
                                            <a:pt x="143" y="111"/>
                                          </a:cubicBezTo>
                                          <a:cubicBezTo>
                                            <a:pt x="143" y="113"/>
                                            <a:pt x="143" y="114"/>
                                            <a:pt x="144" y="116"/>
                                          </a:cubicBezTo>
                                          <a:cubicBezTo>
                                            <a:pt x="142" y="115"/>
                                            <a:pt x="141" y="114"/>
                                            <a:pt x="139" y="113"/>
                                          </a:cubicBezTo>
                                          <a:cubicBezTo>
                                            <a:pt x="139" y="113"/>
                                            <a:pt x="139" y="112"/>
                                            <a:pt x="139" y="111"/>
                                          </a:cubicBezTo>
                                          <a:cubicBezTo>
                                            <a:pt x="139" y="104"/>
                                            <a:pt x="142" y="97"/>
                                            <a:pt x="147" y="93"/>
                                          </a:cubicBezTo>
                                          <a:cubicBezTo>
                                            <a:pt x="152" y="88"/>
                                            <a:pt x="158" y="85"/>
                                            <a:pt x="166" y="85"/>
                                          </a:cubicBezTo>
                                          <a:cubicBezTo>
                                            <a:pt x="167" y="85"/>
                                            <a:pt x="167" y="85"/>
                                            <a:pt x="168" y="85"/>
                                          </a:cubicBezTo>
                                          <a:cubicBezTo>
                                            <a:pt x="168" y="84"/>
                                            <a:pt x="168" y="84"/>
                                            <a:pt x="168" y="84"/>
                                          </a:cubicBezTo>
                                          <a:cubicBezTo>
                                            <a:pt x="167" y="84"/>
                                            <a:pt x="167" y="84"/>
                                            <a:pt x="166" y="84"/>
                                          </a:cubicBezTo>
                                          <a:cubicBezTo>
                                            <a:pt x="151" y="84"/>
                                            <a:pt x="138" y="96"/>
                                            <a:pt x="138" y="111"/>
                                          </a:cubicBezTo>
                                          <a:cubicBezTo>
                                            <a:pt x="138" y="112"/>
                                            <a:pt x="138" y="112"/>
                                            <a:pt x="138" y="113"/>
                                          </a:cubicBezTo>
                                          <a:cubicBezTo>
                                            <a:pt x="137" y="112"/>
                                            <a:pt x="136" y="112"/>
                                            <a:pt x="134" y="111"/>
                                          </a:cubicBezTo>
                                          <a:cubicBezTo>
                                            <a:pt x="134" y="103"/>
                                            <a:pt x="138" y="95"/>
                                            <a:pt x="144" y="89"/>
                                          </a:cubicBezTo>
                                          <a:cubicBezTo>
                                            <a:pt x="149" y="83"/>
                                            <a:pt x="157" y="80"/>
                                            <a:pt x="166" y="80"/>
                                          </a:cubicBezTo>
                                          <a:cubicBezTo>
                                            <a:pt x="167" y="80"/>
                                            <a:pt x="167" y="80"/>
                                            <a:pt x="168" y="80"/>
                                          </a:cubicBezTo>
                                          <a:cubicBezTo>
                                            <a:pt x="168" y="79"/>
                                            <a:pt x="168" y="79"/>
                                            <a:pt x="168" y="79"/>
                                          </a:cubicBezTo>
                                          <a:cubicBezTo>
                                            <a:pt x="167" y="79"/>
                                            <a:pt x="167" y="79"/>
                                            <a:pt x="166" y="79"/>
                                          </a:cubicBezTo>
                                          <a:cubicBezTo>
                                            <a:pt x="165" y="79"/>
                                            <a:pt x="164" y="79"/>
                                            <a:pt x="163" y="79"/>
                                          </a:cubicBezTo>
                                          <a:cubicBezTo>
                                            <a:pt x="164" y="78"/>
                                            <a:pt x="165" y="77"/>
                                            <a:pt x="166" y="77"/>
                                          </a:cubicBezTo>
                                          <a:cubicBezTo>
                                            <a:pt x="167" y="77"/>
                                            <a:pt x="167" y="78"/>
                                            <a:pt x="168" y="78"/>
                                          </a:cubicBezTo>
                                          <a:cubicBezTo>
                                            <a:pt x="168" y="77"/>
                                            <a:pt x="168" y="77"/>
                                            <a:pt x="168" y="77"/>
                                          </a:cubicBezTo>
                                          <a:cubicBezTo>
                                            <a:pt x="167" y="77"/>
                                            <a:pt x="167" y="76"/>
                                            <a:pt x="166" y="76"/>
                                          </a:cubicBezTo>
                                          <a:cubicBezTo>
                                            <a:pt x="164" y="76"/>
                                            <a:pt x="162" y="77"/>
                                            <a:pt x="162" y="79"/>
                                          </a:cubicBezTo>
                                          <a:cubicBezTo>
                                            <a:pt x="161" y="79"/>
                                            <a:pt x="159" y="80"/>
                                            <a:pt x="158" y="80"/>
                                          </a:cubicBezTo>
                                          <a:cubicBezTo>
                                            <a:pt x="159" y="76"/>
                                            <a:pt x="162" y="73"/>
                                            <a:pt x="166" y="73"/>
                                          </a:cubicBezTo>
                                          <a:cubicBezTo>
                                            <a:pt x="167" y="73"/>
                                            <a:pt x="167" y="73"/>
                                            <a:pt x="168" y="73"/>
                                          </a:cubicBezTo>
                                          <a:cubicBezTo>
                                            <a:pt x="168" y="72"/>
                                            <a:pt x="168" y="72"/>
                                            <a:pt x="168" y="72"/>
                                          </a:cubicBezTo>
                                          <a:cubicBezTo>
                                            <a:pt x="167" y="72"/>
                                            <a:pt x="167" y="72"/>
                                            <a:pt x="166" y="72"/>
                                          </a:cubicBezTo>
                                          <a:cubicBezTo>
                                            <a:pt x="161" y="72"/>
                                            <a:pt x="158" y="76"/>
                                            <a:pt x="157" y="80"/>
                                          </a:cubicBezTo>
                                          <a:cubicBezTo>
                                            <a:pt x="157" y="80"/>
                                            <a:pt x="157" y="80"/>
                                            <a:pt x="157" y="80"/>
                                          </a:cubicBezTo>
                                          <a:cubicBezTo>
                                            <a:pt x="157" y="78"/>
                                            <a:pt x="157" y="75"/>
                                            <a:pt x="156" y="73"/>
                                          </a:cubicBezTo>
                                          <a:cubicBezTo>
                                            <a:pt x="157" y="72"/>
                                            <a:pt x="157" y="72"/>
                                            <a:pt x="157" y="72"/>
                                          </a:cubicBezTo>
                                          <a:cubicBezTo>
                                            <a:pt x="159" y="70"/>
                                            <a:pt x="162" y="68"/>
                                            <a:pt x="166" y="68"/>
                                          </a:cubicBezTo>
                                          <a:cubicBezTo>
                                            <a:pt x="167" y="68"/>
                                            <a:pt x="167" y="68"/>
                                            <a:pt x="168" y="68"/>
                                          </a:cubicBezTo>
                                          <a:cubicBezTo>
                                            <a:pt x="168" y="67"/>
                                            <a:pt x="168" y="67"/>
                                            <a:pt x="168" y="67"/>
                                          </a:cubicBezTo>
                                          <a:cubicBezTo>
                                            <a:pt x="167" y="67"/>
                                            <a:pt x="167" y="67"/>
                                            <a:pt x="166" y="67"/>
                                          </a:cubicBezTo>
                                          <a:cubicBezTo>
                                            <a:pt x="162" y="67"/>
                                            <a:pt x="158" y="69"/>
                                            <a:pt x="156" y="72"/>
                                          </a:cubicBezTo>
                                          <a:cubicBezTo>
                                            <a:pt x="156" y="70"/>
                                            <a:pt x="155" y="69"/>
                                            <a:pt x="154" y="68"/>
                                          </a:cubicBezTo>
                                          <a:cubicBezTo>
                                            <a:pt x="158" y="65"/>
                                            <a:pt x="161" y="63"/>
                                            <a:pt x="166" y="63"/>
                                          </a:cubicBezTo>
                                          <a:cubicBezTo>
                                            <a:pt x="167" y="63"/>
                                            <a:pt x="167" y="63"/>
                                            <a:pt x="168" y="63"/>
                                          </a:cubicBezTo>
                                          <a:cubicBezTo>
                                            <a:pt x="168" y="62"/>
                                            <a:pt x="168" y="62"/>
                                            <a:pt x="168" y="62"/>
                                          </a:cubicBezTo>
                                          <a:cubicBezTo>
                                            <a:pt x="167" y="62"/>
                                            <a:pt x="167" y="62"/>
                                            <a:pt x="166" y="62"/>
                                          </a:cubicBezTo>
                                          <a:cubicBezTo>
                                            <a:pt x="161" y="62"/>
                                            <a:pt x="157" y="64"/>
                                            <a:pt x="154" y="67"/>
                                          </a:cubicBezTo>
                                          <a:cubicBezTo>
                                            <a:pt x="154" y="66"/>
                                            <a:pt x="153" y="65"/>
                                            <a:pt x="152" y="64"/>
                                          </a:cubicBezTo>
                                          <a:cubicBezTo>
                                            <a:pt x="156" y="61"/>
                                            <a:pt x="161" y="59"/>
                                            <a:pt x="166" y="59"/>
                                          </a:cubicBezTo>
                                          <a:cubicBezTo>
                                            <a:pt x="167" y="59"/>
                                            <a:pt x="167" y="59"/>
                                            <a:pt x="168" y="59"/>
                                          </a:cubicBezTo>
                                          <a:cubicBezTo>
                                            <a:pt x="168" y="58"/>
                                            <a:pt x="168" y="58"/>
                                            <a:pt x="168" y="58"/>
                                          </a:cubicBezTo>
                                          <a:cubicBezTo>
                                            <a:pt x="167" y="58"/>
                                            <a:pt x="167" y="58"/>
                                            <a:pt x="166" y="58"/>
                                          </a:cubicBezTo>
                                          <a:cubicBezTo>
                                            <a:pt x="161" y="58"/>
                                            <a:pt x="156" y="60"/>
                                            <a:pt x="152" y="63"/>
                                          </a:cubicBezTo>
                                          <a:cubicBezTo>
                                            <a:pt x="151" y="62"/>
                                            <a:pt x="150" y="61"/>
                                            <a:pt x="150" y="60"/>
                                          </a:cubicBezTo>
                                          <a:cubicBezTo>
                                            <a:pt x="154" y="56"/>
                                            <a:pt x="160" y="54"/>
                                            <a:pt x="166" y="54"/>
                                          </a:cubicBezTo>
                                          <a:cubicBezTo>
                                            <a:pt x="167" y="54"/>
                                            <a:pt x="167" y="54"/>
                                            <a:pt x="168" y="54"/>
                                          </a:cubicBezTo>
                                          <a:cubicBezTo>
                                            <a:pt x="168" y="53"/>
                                            <a:pt x="168" y="53"/>
                                            <a:pt x="168" y="53"/>
                                          </a:cubicBezTo>
                                          <a:cubicBezTo>
                                            <a:pt x="167" y="53"/>
                                            <a:pt x="167" y="53"/>
                                            <a:pt x="166" y="53"/>
                                          </a:cubicBezTo>
                                          <a:cubicBezTo>
                                            <a:pt x="159" y="53"/>
                                            <a:pt x="154" y="55"/>
                                            <a:pt x="149" y="59"/>
                                          </a:cubicBezTo>
                                          <a:cubicBezTo>
                                            <a:pt x="148" y="58"/>
                                            <a:pt x="147" y="57"/>
                                            <a:pt x="146" y="56"/>
                                          </a:cubicBezTo>
                                          <a:cubicBezTo>
                                            <a:pt x="151" y="52"/>
                                            <a:pt x="158" y="49"/>
                                            <a:pt x="166" y="49"/>
                                          </a:cubicBezTo>
                                          <a:cubicBezTo>
                                            <a:pt x="167" y="49"/>
                                            <a:pt x="167" y="49"/>
                                            <a:pt x="168" y="49"/>
                                          </a:cubicBezTo>
                                          <a:cubicBezTo>
                                            <a:pt x="168" y="48"/>
                                            <a:pt x="168" y="48"/>
                                            <a:pt x="168" y="48"/>
                                          </a:cubicBezTo>
                                          <a:cubicBezTo>
                                            <a:pt x="167" y="48"/>
                                            <a:pt x="167" y="48"/>
                                            <a:pt x="166" y="48"/>
                                          </a:cubicBezTo>
                                          <a:cubicBezTo>
                                            <a:pt x="165" y="48"/>
                                            <a:pt x="164" y="48"/>
                                            <a:pt x="163" y="48"/>
                                          </a:cubicBezTo>
                                          <a:cubicBezTo>
                                            <a:pt x="163" y="47"/>
                                            <a:pt x="165" y="46"/>
                                            <a:pt x="166" y="46"/>
                                          </a:cubicBezTo>
                                          <a:cubicBezTo>
                                            <a:pt x="167" y="46"/>
                                            <a:pt x="167" y="47"/>
                                            <a:pt x="168" y="47"/>
                                          </a:cubicBezTo>
                                          <a:cubicBezTo>
                                            <a:pt x="168" y="46"/>
                                            <a:pt x="168" y="46"/>
                                            <a:pt x="168" y="46"/>
                                          </a:cubicBezTo>
                                          <a:cubicBezTo>
                                            <a:pt x="167" y="46"/>
                                            <a:pt x="167" y="45"/>
                                            <a:pt x="166" y="45"/>
                                          </a:cubicBezTo>
                                          <a:cubicBezTo>
                                            <a:pt x="164" y="45"/>
                                            <a:pt x="162" y="47"/>
                                            <a:pt x="162" y="48"/>
                                          </a:cubicBezTo>
                                          <a:cubicBezTo>
                                            <a:pt x="161" y="49"/>
                                            <a:pt x="159" y="49"/>
                                            <a:pt x="158" y="49"/>
                                          </a:cubicBezTo>
                                          <a:cubicBezTo>
                                            <a:pt x="159" y="45"/>
                                            <a:pt x="162" y="42"/>
                                            <a:pt x="166" y="42"/>
                                          </a:cubicBezTo>
                                          <a:cubicBezTo>
                                            <a:pt x="167" y="42"/>
                                            <a:pt x="167" y="42"/>
                                            <a:pt x="168" y="43"/>
                                          </a:cubicBezTo>
                                          <a:cubicBezTo>
                                            <a:pt x="168" y="41"/>
                                            <a:pt x="168" y="41"/>
                                            <a:pt x="168" y="41"/>
                                          </a:cubicBezTo>
                                          <a:cubicBezTo>
                                            <a:pt x="167" y="41"/>
                                            <a:pt x="167" y="41"/>
                                            <a:pt x="166" y="41"/>
                                          </a:cubicBezTo>
                                          <a:cubicBezTo>
                                            <a:pt x="161" y="41"/>
                                            <a:pt x="157" y="45"/>
                                            <a:pt x="157" y="49"/>
                                          </a:cubicBezTo>
                                          <a:cubicBezTo>
                                            <a:pt x="156" y="50"/>
                                            <a:pt x="155" y="50"/>
                                            <a:pt x="154" y="51"/>
                                          </a:cubicBezTo>
                                          <a:cubicBezTo>
                                            <a:pt x="153" y="50"/>
                                            <a:pt x="153" y="50"/>
                                            <a:pt x="153" y="50"/>
                                          </a:cubicBezTo>
                                          <a:cubicBezTo>
                                            <a:pt x="153" y="46"/>
                                            <a:pt x="155" y="43"/>
                                            <a:pt x="157" y="41"/>
                                          </a:cubicBezTo>
                                          <a:cubicBezTo>
                                            <a:pt x="159" y="39"/>
                                            <a:pt x="162" y="37"/>
                                            <a:pt x="166" y="37"/>
                                          </a:cubicBezTo>
                                          <a:cubicBezTo>
                                            <a:pt x="167" y="37"/>
                                            <a:pt x="167" y="37"/>
                                            <a:pt x="168" y="38"/>
                                          </a:cubicBezTo>
                                          <a:cubicBezTo>
                                            <a:pt x="168" y="37"/>
                                            <a:pt x="168" y="37"/>
                                            <a:pt x="168" y="37"/>
                                          </a:cubicBezTo>
                                          <a:cubicBezTo>
                                            <a:pt x="167" y="36"/>
                                            <a:pt x="167" y="36"/>
                                            <a:pt x="166" y="36"/>
                                          </a:cubicBezTo>
                                          <a:cubicBezTo>
                                            <a:pt x="158" y="36"/>
                                            <a:pt x="152" y="42"/>
                                            <a:pt x="152" y="50"/>
                                          </a:cubicBezTo>
                                          <a:cubicBezTo>
                                            <a:pt x="152" y="50"/>
                                            <a:pt x="153" y="51"/>
                                            <a:pt x="153" y="51"/>
                                          </a:cubicBezTo>
                                          <a:cubicBezTo>
                                            <a:pt x="151" y="52"/>
                                            <a:pt x="150" y="52"/>
                                            <a:pt x="149" y="53"/>
                                          </a:cubicBezTo>
                                          <a:cubicBezTo>
                                            <a:pt x="149" y="52"/>
                                            <a:pt x="149" y="51"/>
                                            <a:pt x="149" y="50"/>
                                          </a:cubicBezTo>
                                          <a:cubicBezTo>
                                            <a:pt x="149" y="45"/>
                                            <a:pt x="151" y="41"/>
                                            <a:pt x="154" y="38"/>
                                          </a:cubicBezTo>
                                          <a:cubicBezTo>
                                            <a:pt x="157" y="34"/>
                                            <a:pt x="161" y="32"/>
                                            <a:pt x="166" y="32"/>
                                          </a:cubicBezTo>
                                          <a:cubicBezTo>
                                            <a:pt x="167" y="32"/>
                                            <a:pt x="167" y="33"/>
                                            <a:pt x="168" y="33"/>
                                          </a:cubicBezTo>
                                          <a:cubicBezTo>
                                            <a:pt x="168" y="32"/>
                                            <a:pt x="168" y="32"/>
                                            <a:pt x="168" y="32"/>
                                          </a:cubicBezTo>
                                          <a:cubicBezTo>
                                            <a:pt x="167" y="32"/>
                                            <a:pt x="167" y="32"/>
                                            <a:pt x="166" y="32"/>
                                          </a:cubicBezTo>
                                          <a:cubicBezTo>
                                            <a:pt x="156" y="32"/>
                                            <a:pt x="148" y="40"/>
                                            <a:pt x="148" y="50"/>
                                          </a:cubicBezTo>
                                          <a:cubicBezTo>
                                            <a:pt x="148" y="51"/>
                                            <a:pt x="148" y="52"/>
                                            <a:pt x="148" y="54"/>
                                          </a:cubicBezTo>
                                          <a:cubicBezTo>
                                            <a:pt x="147" y="54"/>
                                            <a:pt x="146" y="55"/>
                                            <a:pt x="145" y="56"/>
                                          </a:cubicBezTo>
                                          <a:cubicBezTo>
                                            <a:pt x="145" y="55"/>
                                            <a:pt x="145" y="55"/>
                                            <a:pt x="145" y="55"/>
                                          </a:cubicBezTo>
                                          <a:cubicBezTo>
                                            <a:pt x="144" y="53"/>
                                            <a:pt x="144" y="52"/>
                                            <a:pt x="144" y="50"/>
                                          </a:cubicBezTo>
                                          <a:cubicBezTo>
                                            <a:pt x="144" y="44"/>
                                            <a:pt x="147" y="38"/>
                                            <a:pt x="151" y="34"/>
                                          </a:cubicBezTo>
                                          <a:cubicBezTo>
                                            <a:pt x="154" y="30"/>
                                            <a:pt x="160" y="28"/>
                                            <a:pt x="166" y="28"/>
                                          </a:cubicBezTo>
                                          <a:cubicBezTo>
                                            <a:pt x="167" y="28"/>
                                            <a:pt x="167" y="28"/>
                                            <a:pt x="168" y="28"/>
                                          </a:cubicBezTo>
                                          <a:cubicBezTo>
                                            <a:pt x="168" y="27"/>
                                            <a:pt x="168" y="27"/>
                                            <a:pt x="168" y="27"/>
                                          </a:cubicBezTo>
                                          <a:cubicBezTo>
                                            <a:pt x="167" y="27"/>
                                            <a:pt x="167" y="27"/>
                                            <a:pt x="166" y="27"/>
                                          </a:cubicBezTo>
                                          <a:cubicBezTo>
                                            <a:pt x="153" y="27"/>
                                            <a:pt x="143" y="37"/>
                                            <a:pt x="143" y="50"/>
                                          </a:cubicBezTo>
                                          <a:cubicBezTo>
                                            <a:pt x="143" y="51"/>
                                            <a:pt x="143" y="53"/>
                                            <a:pt x="144" y="54"/>
                                          </a:cubicBezTo>
                                          <a:cubicBezTo>
                                            <a:pt x="142" y="53"/>
                                            <a:pt x="141" y="52"/>
                                            <a:pt x="139" y="52"/>
                                          </a:cubicBezTo>
                                          <a:cubicBezTo>
                                            <a:pt x="139" y="51"/>
                                            <a:pt x="139" y="50"/>
                                            <a:pt x="139" y="50"/>
                                          </a:cubicBezTo>
                                          <a:cubicBezTo>
                                            <a:pt x="139" y="42"/>
                                            <a:pt x="142" y="36"/>
                                            <a:pt x="147" y="31"/>
                                          </a:cubicBezTo>
                                          <a:cubicBezTo>
                                            <a:pt x="152" y="26"/>
                                            <a:pt x="158" y="23"/>
                                            <a:pt x="166" y="23"/>
                                          </a:cubicBezTo>
                                          <a:cubicBezTo>
                                            <a:pt x="167" y="23"/>
                                            <a:pt x="167" y="23"/>
                                            <a:pt x="168" y="23"/>
                                          </a:cubicBezTo>
                                          <a:cubicBezTo>
                                            <a:pt x="168" y="22"/>
                                            <a:pt x="168" y="22"/>
                                            <a:pt x="168" y="22"/>
                                          </a:cubicBezTo>
                                          <a:cubicBezTo>
                                            <a:pt x="167" y="22"/>
                                            <a:pt x="167" y="22"/>
                                            <a:pt x="166" y="22"/>
                                          </a:cubicBezTo>
                                          <a:cubicBezTo>
                                            <a:pt x="151" y="22"/>
                                            <a:pt x="138" y="35"/>
                                            <a:pt x="138" y="50"/>
                                          </a:cubicBezTo>
                                          <a:cubicBezTo>
                                            <a:pt x="138" y="50"/>
                                            <a:pt x="138" y="51"/>
                                            <a:pt x="138" y="51"/>
                                          </a:cubicBezTo>
                                          <a:cubicBezTo>
                                            <a:pt x="137" y="51"/>
                                            <a:pt x="136" y="50"/>
                                            <a:pt x="134" y="50"/>
                                          </a:cubicBezTo>
                                          <a:cubicBezTo>
                                            <a:pt x="134" y="41"/>
                                            <a:pt x="138" y="33"/>
                                            <a:pt x="144" y="28"/>
                                          </a:cubicBezTo>
                                          <a:cubicBezTo>
                                            <a:pt x="149" y="22"/>
                                            <a:pt x="157" y="18"/>
                                            <a:pt x="166" y="18"/>
                                          </a:cubicBezTo>
                                          <a:cubicBezTo>
                                            <a:pt x="167" y="18"/>
                                            <a:pt x="167" y="18"/>
                                            <a:pt x="168" y="18"/>
                                          </a:cubicBezTo>
                                          <a:cubicBezTo>
                                            <a:pt x="168" y="17"/>
                                            <a:pt x="168" y="17"/>
                                            <a:pt x="168" y="17"/>
                                          </a:cubicBezTo>
                                          <a:cubicBezTo>
                                            <a:pt x="167" y="17"/>
                                            <a:pt x="167" y="17"/>
                                            <a:pt x="166" y="17"/>
                                          </a:cubicBezTo>
                                          <a:cubicBezTo>
                                            <a:pt x="165" y="17"/>
                                            <a:pt x="164" y="17"/>
                                            <a:pt x="163" y="17"/>
                                          </a:cubicBezTo>
                                          <a:cubicBezTo>
                                            <a:pt x="164" y="16"/>
                                            <a:pt x="165" y="16"/>
                                            <a:pt x="166" y="16"/>
                                          </a:cubicBezTo>
                                          <a:cubicBezTo>
                                            <a:pt x="167" y="16"/>
                                            <a:pt x="167" y="16"/>
                                            <a:pt x="168" y="17"/>
                                          </a:cubicBezTo>
                                          <a:cubicBezTo>
                                            <a:pt x="168" y="15"/>
                                            <a:pt x="168" y="15"/>
                                            <a:pt x="168" y="15"/>
                                          </a:cubicBezTo>
                                          <a:cubicBezTo>
                                            <a:pt x="167" y="15"/>
                                            <a:pt x="167" y="15"/>
                                            <a:pt x="166" y="15"/>
                                          </a:cubicBezTo>
                                          <a:cubicBezTo>
                                            <a:pt x="164" y="15"/>
                                            <a:pt x="162" y="16"/>
                                            <a:pt x="162" y="18"/>
                                          </a:cubicBezTo>
                                          <a:cubicBezTo>
                                            <a:pt x="161" y="18"/>
                                            <a:pt x="160" y="18"/>
                                            <a:pt x="158" y="18"/>
                                          </a:cubicBezTo>
                                          <a:cubicBezTo>
                                            <a:pt x="159" y="14"/>
                                            <a:pt x="162" y="11"/>
                                            <a:pt x="166" y="11"/>
                                          </a:cubicBezTo>
                                          <a:cubicBezTo>
                                            <a:pt x="167" y="11"/>
                                            <a:pt x="167" y="12"/>
                                            <a:pt x="168" y="12"/>
                                          </a:cubicBezTo>
                                          <a:cubicBezTo>
                                            <a:pt x="168" y="11"/>
                                            <a:pt x="168" y="11"/>
                                            <a:pt x="168" y="11"/>
                                          </a:cubicBezTo>
                                          <a:cubicBezTo>
                                            <a:pt x="167" y="11"/>
                                            <a:pt x="167" y="10"/>
                                            <a:pt x="166" y="10"/>
                                          </a:cubicBezTo>
                                          <a:cubicBezTo>
                                            <a:pt x="161" y="10"/>
                                            <a:pt x="158" y="14"/>
                                            <a:pt x="157" y="18"/>
                                          </a:cubicBezTo>
                                          <a:cubicBezTo>
                                            <a:pt x="157" y="18"/>
                                            <a:pt x="157" y="19"/>
                                            <a:pt x="157" y="19"/>
                                          </a:cubicBezTo>
                                          <a:cubicBezTo>
                                            <a:pt x="157" y="16"/>
                                            <a:pt x="157" y="14"/>
                                            <a:pt x="156" y="11"/>
                                          </a:cubicBezTo>
                                          <a:cubicBezTo>
                                            <a:pt x="157" y="11"/>
                                            <a:pt x="157" y="11"/>
                                            <a:pt x="157" y="10"/>
                                          </a:cubicBezTo>
                                          <a:cubicBezTo>
                                            <a:pt x="159" y="8"/>
                                            <a:pt x="162" y="7"/>
                                            <a:pt x="166" y="7"/>
                                          </a:cubicBezTo>
                                          <a:cubicBezTo>
                                            <a:pt x="167" y="7"/>
                                            <a:pt x="167" y="7"/>
                                            <a:pt x="168" y="7"/>
                                          </a:cubicBezTo>
                                          <a:cubicBezTo>
                                            <a:pt x="168" y="6"/>
                                            <a:pt x="168" y="6"/>
                                            <a:pt x="168" y="6"/>
                                          </a:cubicBezTo>
                                          <a:cubicBezTo>
                                            <a:pt x="167" y="6"/>
                                            <a:pt x="167" y="6"/>
                                            <a:pt x="166" y="6"/>
                                          </a:cubicBezTo>
                                          <a:cubicBezTo>
                                            <a:pt x="162" y="6"/>
                                            <a:pt x="158" y="7"/>
                                            <a:pt x="156" y="10"/>
                                          </a:cubicBezTo>
                                          <a:cubicBezTo>
                                            <a:pt x="156" y="9"/>
                                            <a:pt x="155" y="7"/>
                                            <a:pt x="154" y="6"/>
                                          </a:cubicBezTo>
                                          <a:cubicBezTo>
                                            <a:pt x="158" y="3"/>
                                            <a:pt x="161" y="2"/>
                                            <a:pt x="166" y="2"/>
                                          </a:cubicBezTo>
                                          <a:cubicBezTo>
                                            <a:pt x="167" y="2"/>
                                            <a:pt x="167" y="2"/>
                                            <a:pt x="168" y="2"/>
                                          </a:cubicBezTo>
                                          <a:close/>
                                          <a:moveTo>
                                            <a:pt x="113" y="7"/>
                                          </a:moveTo>
                                          <a:cubicBezTo>
                                            <a:pt x="116" y="4"/>
                                            <a:pt x="120" y="2"/>
                                            <a:pt x="125" y="2"/>
                                          </a:cubicBezTo>
                                          <a:cubicBezTo>
                                            <a:pt x="130" y="2"/>
                                            <a:pt x="134" y="4"/>
                                            <a:pt x="137" y="7"/>
                                          </a:cubicBezTo>
                                          <a:cubicBezTo>
                                            <a:pt x="140" y="10"/>
                                            <a:pt x="142" y="14"/>
                                            <a:pt x="142" y="19"/>
                                          </a:cubicBezTo>
                                          <a:cubicBezTo>
                                            <a:pt x="142" y="20"/>
                                            <a:pt x="142" y="21"/>
                                            <a:pt x="142" y="22"/>
                                          </a:cubicBezTo>
                                          <a:cubicBezTo>
                                            <a:pt x="141" y="21"/>
                                            <a:pt x="139" y="21"/>
                                            <a:pt x="138" y="20"/>
                                          </a:cubicBezTo>
                                          <a:cubicBezTo>
                                            <a:pt x="138" y="20"/>
                                            <a:pt x="138" y="19"/>
                                            <a:pt x="138" y="19"/>
                                          </a:cubicBezTo>
                                          <a:cubicBezTo>
                                            <a:pt x="138" y="12"/>
                                            <a:pt x="132" y="6"/>
                                            <a:pt x="125" y="6"/>
                                          </a:cubicBezTo>
                                          <a:cubicBezTo>
                                            <a:pt x="117" y="6"/>
                                            <a:pt x="111" y="12"/>
                                            <a:pt x="111" y="19"/>
                                          </a:cubicBezTo>
                                          <a:cubicBezTo>
                                            <a:pt x="111" y="19"/>
                                            <a:pt x="111" y="20"/>
                                            <a:pt x="112" y="20"/>
                                          </a:cubicBezTo>
                                          <a:cubicBezTo>
                                            <a:pt x="110" y="21"/>
                                            <a:pt x="109" y="21"/>
                                            <a:pt x="108" y="22"/>
                                          </a:cubicBezTo>
                                          <a:cubicBezTo>
                                            <a:pt x="108" y="21"/>
                                            <a:pt x="108" y="20"/>
                                            <a:pt x="108" y="19"/>
                                          </a:cubicBezTo>
                                          <a:cubicBezTo>
                                            <a:pt x="108" y="14"/>
                                            <a:pt x="109" y="10"/>
                                            <a:pt x="113" y="7"/>
                                          </a:cubicBezTo>
                                          <a:close/>
                                          <a:moveTo>
                                            <a:pt x="125" y="15"/>
                                          </a:moveTo>
                                          <a:cubicBezTo>
                                            <a:pt x="123" y="15"/>
                                            <a:pt x="121" y="16"/>
                                            <a:pt x="121" y="18"/>
                                          </a:cubicBezTo>
                                          <a:cubicBezTo>
                                            <a:pt x="120" y="18"/>
                                            <a:pt x="118" y="18"/>
                                            <a:pt x="117" y="18"/>
                                          </a:cubicBezTo>
                                          <a:cubicBezTo>
                                            <a:pt x="118" y="14"/>
                                            <a:pt x="121" y="11"/>
                                            <a:pt x="125" y="11"/>
                                          </a:cubicBezTo>
                                          <a:cubicBezTo>
                                            <a:pt x="129" y="11"/>
                                            <a:pt x="132" y="14"/>
                                            <a:pt x="132" y="18"/>
                                          </a:cubicBezTo>
                                          <a:cubicBezTo>
                                            <a:pt x="131" y="18"/>
                                            <a:pt x="130" y="18"/>
                                            <a:pt x="129" y="18"/>
                                          </a:cubicBezTo>
                                          <a:cubicBezTo>
                                            <a:pt x="128" y="16"/>
                                            <a:pt x="127" y="15"/>
                                            <a:pt x="125" y="15"/>
                                          </a:cubicBezTo>
                                          <a:close/>
                                          <a:moveTo>
                                            <a:pt x="128" y="17"/>
                                          </a:moveTo>
                                          <a:cubicBezTo>
                                            <a:pt x="127" y="17"/>
                                            <a:pt x="126" y="17"/>
                                            <a:pt x="125" y="17"/>
                                          </a:cubicBezTo>
                                          <a:cubicBezTo>
                                            <a:pt x="124" y="17"/>
                                            <a:pt x="123" y="17"/>
                                            <a:pt x="122" y="17"/>
                                          </a:cubicBezTo>
                                          <a:cubicBezTo>
                                            <a:pt x="123" y="16"/>
                                            <a:pt x="124" y="16"/>
                                            <a:pt x="125" y="16"/>
                                          </a:cubicBezTo>
                                          <a:cubicBezTo>
                                            <a:pt x="126" y="16"/>
                                            <a:pt x="127" y="16"/>
                                            <a:pt x="128" y="17"/>
                                          </a:cubicBezTo>
                                          <a:close/>
                                          <a:moveTo>
                                            <a:pt x="125" y="10"/>
                                          </a:moveTo>
                                          <a:cubicBezTo>
                                            <a:pt x="120" y="10"/>
                                            <a:pt x="117" y="14"/>
                                            <a:pt x="116" y="18"/>
                                          </a:cubicBezTo>
                                          <a:cubicBezTo>
                                            <a:pt x="115" y="19"/>
                                            <a:pt x="114" y="19"/>
                                            <a:pt x="112" y="20"/>
                                          </a:cubicBezTo>
                                          <a:cubicBezTo>
                                            <a:pt x="112" y="20"/>
                                            <a:pt x="112" y="19"/>
                                            <a:pt x="112" y="19"/>
                                          </a:cubicBezTo>
                                          <a:cubicBezTo>
                                            <a:pt x="112" y="16"/>
                                            <a:pt x="114" y="13"/>
                                            <a:pt x="116" y="10"/>
                                          </a:cubicBezTo>
                                          <a:cubicBezTo>
                                            <a:pt x="118" y="8"/>
                                            <a:pt x="121" y="7"/>
                                            <a:pt x="125" y="7"/>
                                          </a:cubicBezTo>
                                          <a:cubicBezTo>
                                            <a:pt x="128" y="7"/>
                                            <a:pt x="131" y="8"/>
                                            <a:pt x="133" y="10"/>
                                          </a:cubicBezTo>
                                          <a:cubicBezTo>
                                            <a:pt x="136" y="13"/>
                                            <a:pt x="137" y="16"/>
                                            <a:pt x="137" y="19"/>
                                          </a:cubicBezTo>
                                          <a:cubicBezTo>
                                            <a:pt x="137" y="19"/>
                                            <a:pt x="137" y="20"/>
                                            <a:pt x="137" y="20"/>
                                          </a:cubicBezTo>
                                          <a:cubicBezTo>
                                            <a:pt x="136" y="19"/>
                                            <a:pt x="135" y="19"/>
                                            <a:pt x="133" y="18"/>
                                          </a:cubicBezTo>
                                          <a:cubicBezTo>
                                            <a:pt x="133" y="14"/>
                                            <a:pt x="129" y="10"/>
                                            <a:pt x="125" y="10"/>
                                          </a:cubicBezTo>
                                          <a:close/>
                                          <a:moveTo>
                                            <a:pt x="74" y="10"/>
                                          </a:moveTo>
                                          <a:cubicBezTo>
                                            <a:pt x="73" y="9"/>
                                            <a:pt x="73" y="7"/>
                                            <a:pt x="72" y="6"/>
                                          </a:cubicBezTo>
                                          <a:cubicBezTo>
                                            <a:pt x="75" y="3"/>
                                            <a:pt x="79" y="2"/>
                                            <a:pt x="84" y="2"/>
                                          </a:cubicBezTo>
                                          <a:cubicBezTo>
                                            <a:pt x="88" y="2"/>
                                            <a:pt x="92" y="3"/>
                                            <a:pt x="95" y="6"/>
                                          </a:cubicBezTo>
                                          <a:cubicBezTo>
                                            <a:pt x="94" y="7"/>
                                            <a:pt x="94" y="9"/>
                                            <a:pt x="94" y="10"/>
                                          </a:cubicBezTo>
                                          <a:cubicBezTo>
                                            <a:pt x="91" y="7"/>
                                            <a:pt x="88" y="6"/>
                                            <a:pt x="84" y="6"/>
                                          </a:cubicBezTo>
                                          <a:cubicBezTo>
                                            <a:pt x="80" y="6"/>
                                            <a:pt x="76" y="7"/>
                                            <a:pt x="74" y="10"/>
                                          </a:cubicBezTo>
                                          <a:close/>
                                          <a:moveTo>
                                            <a:pt x="84" y="15"/>
                                          </a:moveTo>
                                          <a:cubicBezTo>
                                            <a:pt x="82" y="15"/>
                                            <a:pt x="80" y="16"/>
                                            <a:pt x="80" y="18"/>
                                          </a:cubicBezTo>
                                          <a:cubicBezTo>
                                            <a:pt x="78" y="18"/>
                                            <a:pt x="77" y="18"/>
                                            <a:pt x="76" y="18"/>
                                          </a:cubicBezTo>
                                          <a:cubicBezTo>
                                            <a:pt x="77" y="14"/>
                                            <a:pt x="80" y="11"/>
                                            <a:pt x="84" y="11"/>
                                          </a:cubicBezTo>
                                          <a:cubicBezTo>
                                            <a:pt x="88" y="11"/>
                                            <a:pt x="91" y="14"/>
                                            <a:pt x="91" y="18"/>
                                          </a:cubicBezTo>
                                          <a:cubicBezTo>
                                            <a:pt x="90" y="18"/>
                                            <a:pt x="89" y="18"/>
                                            <a:pt x="88" y="18"/>
                                          </a:cubicBezTo>
                                          <a:cubicBezTo>
                                            <a:pt x="87" y="16"/>
                                            <a:pt x="85" y="15"/>
                                            <a:pt x="84" y="15"/>
                                          </a:cubicBezTo>
                                          <a:close/>
                                          <a:moveTo>
                                            <a:pt x="86" y="17"/>
                                          </a:moveTo>
                                          <a:cubicBezTo>
                                            <a:pt x="86" y="17"/>
                                            <a:pt x="85" y="17"/>
                                            <a:pt x="84" y="17"/>
                                          </a:cubicBezTo>
                                          <a:cubicBezTo>
                                            <a:pt x="83" y="17"/>
                                            <a:pt x="82" y="17"/>
                                            <a:pt x="81" y="17"/>
                                          </a:cubicBezTo>
                                          <a:cubicBezTo>
                                            <a:pt x="81" y="16"/>
                                            <a:pt x="82" y="16"/>
                                            <a:pt x="84" y="16"/>
                                          </a:cubicBezTo>
                                          <a:cubicBezTo>
                                            <a:pt x="85" y="16"/>
                                            <a:pt x="86" y="16"/>
                                            <a:pt x="86" y="17"/>
                                          </a:cubicBezTo>
                                          <a:close/>
                                          <a:moveTo>
                                            <a:pt x="84" y="10"/>
                                          </a:moveTo>
                                          <a:cubicBezTo>
                                            <a:pt x="79" y="10"/>
                                            <a:pt x="75" y="14"/>
                                            <a:pt x="75" y="18"/>
                                          </a:cubicBezTo>
                                          <a:cubicBezTo>
                                            <a:pt x="75" y="18"/>
                                            <a:pt x="75" y="19"/>
                                            <a:pt x="75" y="19"/>
                                          </a:cubicBezTo>
                                          <a:cubicBezTo>
                                            <a:pt x="75" y="16"/>
                                            <a:pt x="75" y="14"/>
                                            <a:pt x="74" y="11"/>
                                          </a:cubicBezTo>
                                          <a:cubicBezTo>
                                            <a:pt x="74" y="11"/>
                                            <a:pt x="75" y="11"/>
                                            <a:pt x="75" y="10"/>
                                          </a:cubicBezTo>
                                          <a:cubicBezTo>
                                            <a:pt x="77" y="8"/>
                                            <a:pt x="80" y="7"/>
                                            <a:pt x="84" y="7"/>
                                          </a:cubicBezTo>
                                          <a:cubicBezTo>
                                            <a:pt x="87" y="7"/>
                                            <a:pt x="90" y="8"/>
                                            <a:pt x="92" y="10"/>
                                          </a:cubicBezTo>
                                          <a:cubicBezTo>
                                            <a:pt x="93" y="11"/>
                                            <a:pt x="93" y="11"/>
                                            <a:pt x="93" y="11"/>
                                          </a:cubicBezTo>
                                          <a:cubicBezTo>
                                            <a:pt x="93" y="14"/>
                                            <a:pt x="92" y="16"/>
                                            <a:pt x="92" y="19"/>
                                          </a:cubicBezTo>
                                          <a:cubicBezTo>
                                            <a:pt x="92" y="19"/>
                                            <a:pt x="92" y="19"/>
                                            <a:pt x="92" y="18"/>
                                          </a:cubicBezTo>
                                          <a:cubicBezTo>
                                            <a:pt x="92" y="14"/>
                                            <a:pt x="88" y="10"/>
                                            <a:pt x="84" y="10"/>
                                          </a:cubicBezTo>
                                          <a:close/>
                                          <a:moveTo>
                                            <a:pt x="84" y="18"/>
                                          </a:moveTo>
                                          <a:cubicBezTo>
                                            <a:pt x="92" y="18"/>
                                            <a:pt x="100" y="22"/>
                                            <a:pt x="106" y="28"/>
                                          </a:cubicBezTo>
                                          <a:cubicBezTo>
                                            <a:pt x="111" y="33"/>
                                            <a:pt x="115" y="41"/>
                                            <a:pt x="115" y="50"/>
                                          </a:cubicBezTo>
                                          <a:cubicBezTo>
                                            <a:pt x="114" y="50"/>
                                            <a:pt x="112" y="51"/>
                                            <a:pt x="111" y="51"/>
                                          </a:cubicBezTo>
                                          <a:cubicBezTo>
                                            <a:pt x="111" y="51"/>
                                            <a:pt x="111" y="50"/>
                                            <a:pt x="111" y="50"/>
                                          </a:cubicBezTo>
                                          <a:cubicBezTo>
                                            <a:pt x="111" y="35"/>
                                            <a:pt x="99" y="22"/>
                                            <a:pt x="84" y="22"/>
                                          </a:cubicBezTo>
                                          <a:cubicBezTo>
                                            <a:pt x="68" y="22"/>
                                            <a:pt x="56" y="35"/>
                                            <a:pt x="56" y="50"/>
                                          </a:cubicBezTo>
                                          <a:cubicBezTo>
                                            <a:pt x="56" y="50"/>
                                            <a:pt x="56" y="51"/>
                                            <a:pt x="56" y="51"/>
                                          </a:cubicBezTo>
                                          <a:cubicBezTo>
                                            <a:pt x="55" y="51"/>
                                            <a:pt x="54" y="50"/>
                                            <a:pt x="52" y="50"/>
                                          </a:cubicBezTo>
                                          <a:cubicBezTo>
                                            <a:pt x="52" y="41"/>
                                            <a:pt x="56" y="33"/>
                                            <a:pt x="61" y="28"/>
                                          </a:cubicBezTo>
                                          <a:cubicBezTo>
                                            <a:pt x="67" y="22"/>
                                            <a:pt x="75" y="18"/>
                                            <a:pt x="84" y="18"/>
                                          </a:cubicBezTo>
                                          <a:close/>
                                          <a:moveTo>
                                            <a:pt x="84" y="27"/>
                                          </a:moveTo>
                                          <a:cubicBezTo>
                                            <a:pt x="71" y="27"/>
                                            <a:pt x="61" y="37"/>
                                            <a:pt x="61" y="50"/>
                                          </a:cubicBezTo>
                                          <a:cubicBezTo>
                                            <a:pt x="61" y="51"/>
                                            <a:pt x="61" y="53"/>
                                            <a:pt x="61" y="54"/>
                                          </a:cubicBezTo>
                                          <a:cubicBezTo>
                                            <a:pt x="60" y="53"/>
                                            <a:pt x="59" y="52"/>
                                            <a:pt x="57" y="52"/>
                                          </a:cubicBezTo>
                                          <a:cubicBezTo>
                                            <a:pt x="57" y="51"/>
                                            <a:pt x="57" y="50"/>
                                            <a:pt x="57" y="50"/>
                                          </a:cubicBezTo>
                                          <a:cubicBezTo>
                                            <a:pt x="57" y="42"/>
                                            <a:pt x="60" y="36"/>
                                            <a:pt x="65" y="31"/>
                                          </a:cubicBezTo>
                                          <a:cubicBezTo>
                                            <a:pt x="70" y="26"/>
                                            <a:pt x="76" y="23"/>
                                            <a:pt x="84" y="23"/>
                                          </a:cubicBezTo>
                                          <a:cubicBezTo>
                                            <a:pt x="91" y="23"/>
                                            <a:pt x="98" y="26"/>
                                            <a:pt x="102" y="31"/>
                                          </a:cubicBezTo>
                                          <a:cubicBezTo>
                                            <a:pt x="107" y="36"/>
                                            <a:pt x="110" y="42"/>
                                            <a:pt x="110" y="50"/>
                                          </a:cubicBezTo>
                                          <a:cubicBezTo>
                                            <a:pt x="110" y="50"/>
                                            <a:pt x="110" y="51"/>
                                            <a:pt x="110" y="52"/>
                                          </a:cubicBezTo>
                                          <a:cubicBezTo>
                                            <a:pt x="109" y="52"/>
                                            <a:pt x="107" y="53"/>
                                            <a:pt x="106" y="54"/>
                                          </a:cubicBezTo>
                                          <a:cubicBezTo>
                                            <a:pt x="106" y="53"/>
                                            <a:pt x="106" y="51"/>
                                            <a:pt x="106" y="50"/>
                                          </a:cubicBezTo>
                                          <a:cubicBezTo>
                                            <a:pt x="106" y="37"/>
                                            <a:pt x="96" y="27"/>
                                            <a:pt x="84" y="27"/>
                                          </a:cubicBezTo>
                                          <a:close/>
                                          <a:moveTo>
                                            <a:pt x="84" y="84"/>
                                          </a:moveTo>
                                          <a:cubicBezTo>
                                            <a:pt x="68" y="84"/>
                                            <a:pt x="56" y="96"/>
                                            <a:pt x="56" y="111"/>
                                          </a:cubicBezTo>
                                          <a:cubicBezTo>
                                            <a:pt x="56" y="112"/>
                                            <a:pt x="56" y="112"/>
                                            <a:pt x="56" y="113"/>
                                          </a:cubicBezTo>
                                          <a:cubicBezTo>
                                            <a:pt x="55" y="112"/>
                                            <a:pt x="54" y="112"/>
                                            <a:pt x="52" y="111"/>
                                          </a:cubicBezTo>
                                          <a:cubicBezTo>
                                            <a:pt x="52" y="103"/>
                                            <a:pt x="56" y="95"/>
                                            <a:pt x="61" y="89"/>
                                          </a:cubicBezTo>
                                          <a:cubicBezTo>
                                            <a:pt x="67" y="83"/>
                                            <a:pt x="75" y="80"/>
                                            <a:pt x="84" y="80"/>
                                          </a:cubicBezTo>
                                          <a:cubicBezTo>
                                            <a:pt x="92" y="80"/>
                                            <a:pt x="100" y="83"/>
                                            <a:pt x="106" y="89"/>
                                          </a:cubicBezTo>
                                          <a:cubicBezTo>
                                            <a:pt x="111" y="95"/>
                                            <a:pt x="115" y="103"/>
                                            <a:pt x="115" y="111"/>
                                          </a:cubicBezTo>
                                          <a:cubicBezTo>
                                            <a:pt x="114" y="112"/>
                                            <a:pt x="112" y="112"/>
                                            <a:pt x="111" y="113"/>
                                          </a:cubicBezTo>
                                          <a:cubicBezTo>
                                            <a:pt x="111" y="112"/>
                                            <a:pt x="111" y="112"/>
                                            <a:pt x="111" y="111"/>
                                          </a:cubicBezTo>
                                          <a:cubicBezTo>
                                            <a:pt x="111" y="96"/>
                                            <a:pt x="99" y="84"/>
                                            <a:pt x="84" y="84"/>
                                          </a:cubicBezTo>
                                          <a:close/>
                                          <a:moveTo>
                                            <a:pt x="84" y="89"/>
                                          </a:moveTo>
                                          <a:cubicBezTo>
                                            <a:pt x="71" y="89"/>
                                            <a:pt x="61" y="99"/>
                                            <a:pt x="61" y="111"/>
                                          </a:cubicBezTo>
                                          <a:cubicBezTo>
                                            <a:pt x="61" y="113"/>
                                            <a:pt x="61" y="114"/>
                                            <a:pt x="61" y="116"/>
                                          </a:cubicBezTo>
                                          <a:cubicBezTo>
                                            <a:pt x="60" y="115"/>
                                            <a:pt x="59" y="114"/>
                                            <a:pt x="57" y="113"/>
                                          </a:cubicBezTo>
                                          <a:cubicBezTo>
                                            <a:pt x="57" y="113"/>
                                            <a:pt x="57" y="112"/>
                                            <a:pt x="57" y="111"/>
                                          </a:cubicBezTo>
                                          <a:cubicBezTo>
                                            <a:pt x="57" y="104"/>
                                            <a:pt x="60" y="97"/>
                                            <a:pt x="65" y="93"/>
                                          </a:cubicBezTo>
                                          <a:cubicBezTo>
                                            <a:pt x="70" y="88"/>
                                            <a:pt x="76" y="85"/>
                                            <a:pt x="84" y="85"/>
                                          </a:cubicBezTo>
                                          <a:cubicBezTo>
                                            <a:pt x="91" y="85"/>
                                            <a:pt x="98" y="88"/>
                                            <a:pt x="102" y="93"/>
                                          </a:cubicBezTo>
                                          <a:cubicBezTo>
                                            <a:pt x="107" y="97"/>
                                            <a:pt x="110" y="104"/>
                                            <a:pt x="110" y="111"/>
                                          </a:cubicBezTo>
                                          <a:cubicBezTo>
                                            <a:pt x="110" y="112"/>
                                            <a:pt x="110" y="113"/>
                                            <a:pt x="110" y="113"/>
                                          </a:cubicBezTo>
                                          <a:cubicBezTo>
                                            <a:pt x="109" y="114"/>
                                            <a:pt x="107" y="115"/>
                                            <a:pt x="106" y="116"/>
                                          </a:cubicBezTo>
                                          <a:cubicBezTo>
                                            <a:pt x="106" y="114"/>
                                            <a:pt x="106" y="113"/>
                                            <a:pt x="106" y="111"/>
                                          </a:cubicBezTo>
                                          <a:cubicBezTo>
                                            <a:pt x="106" y="99"/>
                                            <a:pt x="96" y="89"/>
                                            <a:pt x="84" y="89"/>
                                          </a:cubicBezTo>
                                          <a:close/>
                                          <a:moveTo>
                                            <a:pt x="84" y="145"/>
                                          </a:moveTo>
                                          <a:cubicBezTo>
                                            <a:pt x="68" y="145"/>
                                            <a:pt x="56" y="158"/>
                                            <a:pt x="56" y="173"/>
                                          </a:cubicBezTo>
                                          <a:cubicBezTo>
                                            <a:pt x="56" y="173"/>
                                            <a:pt x="56" y="174"/>
                                            <a:pt x="56" y="174"/>
                                          </a:cubicBezTo>
                                          <a:cubicBezTo>
                                            <a:pt x="55" y="174"/>
                                            <a:pt x="54" y="173"/>
                                            <a:pt x="52" y="173"/>
                                          </a:cubicBezTo>
                                          <a:cubicBezTo>
                                            <a:pt x="52" y="164"/>
                                            <a:pt x="56" y="156"/>
                                            <a:pt x="61" y="151"/>
                                          </a:cubicBezTo>
                                          <a:cubicBezTo>
                                            <a:pt x="67" y="145"/>
                                            <a:pt x="75" y="141"/>
                                            <a:pt x="84" y="141"/>
                                          </a:cubicBezTo>
                                          <a:cubicBezTo>
                                            <a:pt x="92" y="141"/>
                                            <a:pt x="100" y="145"/>
                                            <a:pt x="106" y="151"/>
                                          </a:cubicBezTo>
                                          <a:cubicBezTo>
                                            <a:pt x="111" y="156"/>
                                            <a:pt x="115" y="164"/>
                                            <a:pt x="115" y="173"/>
                                          </a:cubicBezTo>
                                          <a:cubicBezTo>
                                            <a:pt x="114" y="173"/>
                                            <a:pt x="112" y="174"/>
                                            <a:pt x="111" y="174"/>
                                          </a:cubicBezTo>
                                          <a:cubicBezTo>
                                            <a:pt x="111" y="174"/>
                                            <a:pt x="111" y="173"/>
                                            <a:pt x="111" y="173"/>
                                          </a:cubicBezTo>
                                          <a:cubicBezTo>
                                            <a:pt x="111" y="158"/>
                                            <a:pt x="99" y="145"/>
                                            <a:pt x="84" y="145"/>
                                          </a:cubicBezTo>
                                          <a:close/>
                                          <a:moveTo>
                                            <a:pt x="84" y="150"/>
                                          </a:moveTo>
                                          <a:cubicBezTo>
                                            <a:pt x="71" y="150"/>
                                            <a:pt x="61" y="160"/>
                                            <a:pt x="61" y="173"/>
                                          </a:cubicBezTo>
                                          <a:cubicBezTo>
                                            <a:pt x="61" y="174"/>
                                            <a:pt x="61" y="176"/>
                                            <a:pt x="61" y="177"/>
                                          </a:cubicBezTo>
                                          <a:cubicBezTo>
                                            <a:pt x="60" y="176"/>
                                            <a:pt x="59" y="176"/>
                                            <a:pt x="57" y="175"/>
                                          </a:cubicBezTo>
                                          <a:cubicBezTo>
                                            <a:pt x="57" y="174"/>
                                            <a:pt x="57" y="174"/>
                                            <a:pt x="57" y="173"/>
                                          </a:cubicBezTo>
                                          <a:cubicBezTo>
                                            <a:pt x="57" y="166"/>
                                            <a:pt x="60" y="159"/>
                                            <a:pt x="65" y="154"/>
                                          </a:cubicBezTo>
                                          <a:cubicBezTo>
                                            <a:pt x="70" y="149"/>
                                            <a:pt x="76" y="146"/>
                                            <a:pt x="84" y="146"/>
                                          </a:cubicBezTo>
                                          <a:cubicBezTo>
                                            <a:pt x="91" y="146"/>
                                            <a:pt x="98" y="149"/>
                                            <a:pt x="102" y="154"/>
                                          </a:cubicBezTo>
                                          <a:cubicBezTo>
                                            <a:pt x="107" y="159"/>
                                            <a:pt x="110" y="166"/>
                                            <a:pt x="110" y="173"/>
                                          </a:cubicBezTo>
                                          <a:cubicBezTo>
                                            <a:pt x="110" y="174"/>
                                            <a:pt x="110" y="174"/>
                                            <a:pt x="110" y="175"/>
                                          </a:cubicBezTo>
                                          <a:cubicBezTo>
                                            <a:pt x="109" y="176"/>
                                            <a:pt x="107" y="176"/>
                                            <a:pt x="106" y="177"/>
                                          </a:cubicBezTo>
                                          <a:cubicBezTo>
                                            <a:pt x="106" y="176"/>
                                            <a:pt x="106" y="174"/>
                                            <a:pt x="106" y="173"/>
                                          </a:cubicBezTo>
                                          <a:cubicBezTo>
                                            <a:pt x="106" y="160"/>
                                            <a:pt x="96" y="150"/>
                                            <a:pt x="84" y="150"/>
                                          </a:cubicBezTo>
                                          <a:close/>
                                          <a:moveTo>
                                            <a:pt x="84" y="207"/>
                                          </a:moveTo>
                                          <a:cubicBezTo>
                                            <a:pt x="68" y="207"/>
                                            <a:pt x="56" y="219"/>
                                            <a:pt x="56" y="235"/>
                                          </a:cubicBezTo>
                                          <a:cubicBezTo>
                                            <a:pt x="56" y="235"/>
                                            <a:pt x="56" y="235"/>
                                            <a:pt x="56" y="236"/>
                                          </a:cubicBezTo>
                                          <a:cubicBezTo>
                                            <a:pt x="55" y="235"/>
                                            <a:pt x="54" y="235"/>
                                            <a:pt x="52" y="234"/>
                                          </a:cubicBezTo>
                                          <a:cubicBezTo>
                                            <a:pt x="52" y="226"/>
                                            <a:pt x="56" y="218"/>
                                            <a:pt x="61" y="212"/>
                                          </a:cubicBezTo>
                                          <a:cubicBezTo>
                                            <a:pt x="67" y="207"/>
                                            <a:pt x="75" y="203"/>
                                            <a:pt x="84" y="203"/>
                                          </a:cubicBezTo>
                                          <a:cubicBezTo>
                                            <a:pt x="92" y="203"/>
                                            <a:pt x="100" y="207"/>
                                            <a:pt x="106" y="212"/>
                                          </a:cubicBezTo>
                                          <a:cubicBezTo>
                                            <a:pt x="111" y="218"/>
                                            <a:pt x="115" y="226"/>
                                            <a:pt x="115" y="234"/>
                                          </a:cubicBezTo>
                                          <a:cubicBezTo>
                                            <a:pt x="114" y="235"/>
                                            <a:pt x="112" y="235"/>
                                            <a:pt x="111" y="236"/>
                                          </a:cubicBezTo>
                                          <a:cubicBezTo>
                                            <a:pt x="111" y="236"/>
                                            <a:pt x="111" y="235"/>
                                            <a:pt x="111" y="235"/>
                                          </a:cubicBezTo>
                                          <a:cubicBezTo>
                                            <a:pt x="111" y="219"/>
                                            <a:pt x="99" y="207"/>
                                            <a:pt x="84" y="207"/>
                                          </a:cubicBezTo>
                                          <a:close/>
                                          <a:moveTo>
                                            <a:pt x="84" y="212"/>
                                          </a:moveTo>
                                          <a:cubicBezTo>
                                            <a:pt x="71" y="212"/>
                                            <a:pt x="61" y="222"/>
                                            <a:pt x="61" y="235"/>
                                          </a:cubicBezTo>
                                          <a:cubicBezTo>
                                            <a:pt x="61" y="236"/>
                                            <a:pt x="61" y="238"/>
                                            <a:pt x="61" y="239"/>
                                          </a:cubicBezTo>
                                          <a:cubicBezTo>
                                            <a:pt x="60" y="238"/>
                                            <a:pt x="59" y="237"/>
                                            <a:pt x="57" y="236"/>
                                          </a:cubicBezTo>
                                          <a:cubicBezTo>
                                            <a:pt x="57" y="236"/>
                                            <a:pt x="57" y="235"/>
                                            <a:pt x="57" y="235"/>
                                          </a:cubicBezTo>
                                          <a:cubicBezTo>
                                            <a:pt x="57" y="227"/>
                                            <a:pt x="60" y="221"/>
                                            <a:pt x="65" y="216"/>
                                          </a:cubicBezTo>
                                          <a:cubicBezTo>
                                            <a:pt x="70" y="211"/>
                                            <a:pt x="76" y="208"/>
                                            <a:pt x="84" y="208"/>
                                          </a:cubicBezTo>
                                          <a:cubicBezTo>
                                            <a:pt x="91" y="208"/>
                                            <a:pt x="98" y="211"/>
                                            <a:pt x="102" y="216"/>
                                          </a:cubicBezTo>
                                          <a:cubicBezTo>
                                            <a:pt x="107" y="221"/>
                                            <a:pt x="110" y="227"/>
                                            <a:pt x="110" y="235"/>
                                          </a:cubicBezTo>
                                          <a:cubicBezTo>
                                            <a:pt x="110" y="235"/>
                                            <a:pt x="110" y="236"/>
                                            <a:pt x="110" y="237"/>
                                          </a:cubicBezTo>
                                          <a:cubicBezTo>
                                            <a:pt x="109" y="237"/>
                                            <a:pt x="107" y="238"/>
                                            <a:pt x="106" y="239"/>
                                          </a:cubicBezTo>
                                          <a:cubicBezTo>
                                            <a:pt x="106" y="238"/>
                                            <a:pt x="106" y="236"/>
                                            <a:pt x="106" y="235"/>
                                          </a:cubicBezTo>
                                          <a:cubicBezTo>
                                            <a:pt x="106" y="222"/>
                                            <a:pt x="96" y="212"/>
                                            <a:pt x="84" y="212"/>
                                          </a:cubicBezTo>
                                          <a:close/>
                                          <a:moveTo>
                                            <a:pt x="84" y="247"/>
                                          </a:moveTo>
                                          <a:cubicBezTo>
                                            <a:pt x="79" y="247"/>
                                            <a:pt x="75" y="249"/>
                                            <a:pt x="72" y="252"/>
                                          </a:cubicBezTo>
                                          <a:cubicBezTo>
                                            <a:pt x="71" y="250"/>
                                            <a:pt x="71" y="249"/>
                                            <a:pt x="70" y="248"/>
                                          </a:cubicBezTo>
                                          <a:cubicBezTo>
                                            <a:pt x="74" y="245"/>
                                            <a:pt x="79" y="244"/>
                                            <a:pt x="84" y="244"/>
                                          </a:cubicBezTo>
                                          <a:cubicBezTo>
                                            <a:pt x="89" y="244"/>
                                            <a:pt x="93" y="245"/>
                                            <a:pt x="97" y="248"/>
                                          </a:cubicBezTo>
                                          <a:cubicBezTo>
                                            <a:pt x="97" y="249"/>
                                            <a:pt x="96" y="250"/>
                                            <a:pt x="95" y="252"/>
                                          </a:cubicBezTo>
                                          <a:cubicBezTo>
                                            <a:pt x="92" y="249"/>
                                            <a:pt x="88" y="247"/>
                                            <a:pt x="84" y="247"/>
                                          </a:cubicBezTo>
                                          <a:close/>
                                          <a:moveTo>
                                            <a:pt x="95" y="252"/>
                                          </a:moveTo>
                                          <a:cubicBezTo>
                                            <a:pt x="94" y="254"/>
                                            <a:pt x="94" y="255"/>
                                            <a:pt x="94" y="257"/>
                                          </a:cubicBezTo>
                                          <a:cubicBezTo>
                                            <a:pt x="91" y="254"/>
                                            <a:pt x="88" y="252"/>
                                            <a:pt x="84" y="252"/>
                                          </a:cubicBezTo>
                                          <a:cubicBezTo>
                                            <a:pt x="80" y="252"/>
                                            <a:pt x="76" y="254"/>
                                            <a:pt x="74" y="257"/>
                                          </a:cubicBezTo>
                                          <a:cubicBezTo>
                                            <a:pt x="73" y="255"/>
                                            <a:pt x="73" y="254"/>
                                            <a:pt x="72" y="252"/>
                                          </a:cubicBezTo>
                                          <a:cubicBezTo>
                                            <a:pt x="75" y="250"/>
                                            <a:pt x="79" y="248"/>
                                            <a:pt x="84" y="248"/>
                                          </a:cubicBezTo>
                                          <a:cubicBezTo>
                                            <a:pt x="88" y="248"/>
                                            <a:pt x="92" y="250"/>
                                            <a:pt x="95" y="252"/>
                                          </a:cubicBezTo>
                                          <a:close/>
                                          <a:moveTo>
                                            <a:pt x="84" y="243"/>
                                          </a:moveTo>
                                          <a:cubicBezTo>
                                            <a:pt x="78" y="243"/>
                                            <a:pt x="73" y="245"/>
                                            <a:pt x="70" y="248"/>
                                          </a:cubicBezTo>
                                          <a:cubicBezTo>
                                            <a:pt x="69" y="247"/>
                                            <a:pt x="68" y="245"/>
                                            <a:pt x="67" y="244"/>
                                          </a:cubicBezTo>
                                          <a:cubicBezTo>
                                            <a:pt x="72" y="241"/>
                                            <a:pt x="77" y="239"/>
                                            <a:pt x="84" y="239"/>
                                          </a:cubicBezTo>
                                          <a:cubicBezTo>
                                            <a:pt x="90" y="239"/>
                                            <a:pt x="96" y="241"/>
                                            <a:pt x="100" y="244"/>
                                          </a:cubicBezTo>
                                          <a:cubicBezTo>
                                            <a:pt x="99" y="245"/>
                                            <a:pt x="98" y="247"/>
                                            <a:pt x="98" y="248"/>
                                          </a:cubicBezTo>
                                          <a:cubicBezTo>
                                            <a:pt x="94" y="245"/>
                                            <a:pt x="89" y="243"/>
                                            <a:pt x="84" y="243"/>
                                          </a:cubicBezTo>
                                          <a:close/>
                                          <a:moveTo>
                                            <a:pt x="84" y="238"/>
                                          </a:moveTo>
                                          <a:cubicBezTo>
                                            <a:pt x="77" y="238"/>
                                            <a:pt x="71" y="240"/>
                                            <a:pt x="67" y="244"/>
                                          </a:cubicBezTo>
                                          <a:cubicBezTo>
                                            <a:pt x="66" y="243"/>
                                            <a:pt x="65" y="242"/>
                                            <a:pt x="64" y="241"/>
                                          </a:cubicBezTo>
                                          <a:cubicBezTo>
                                            <a:pt x="69" y="237"/>
                                            <a:pt x="76" y="234"/>
                                            <a:pt x="84" y="234"/>
                                          </a:cubicBezTo>
                                          <a:cubicBezTo>
                                            <a:pt x="91" y="234"/>
                                            <a:pt x="98" y="237"/>
                                            <a:pt x="103" y="241"/>
                                          </a:cubicBezTo>
                                          <a:cubicBezTo>
                                            <a:pt x="102" y="242"/>
                                            <a:pt x="102" y="243"/>
                                            <a:pt x="101" y="244"/>
                                          </a:cubicBezTo>
                                          <a:cubicBezTo>
                                            <a:pt x="96" y="240"/>
                                            <a:pt x="90" y="238"/>
                                            <a:pt x="84" y="238"/>
                                          </a:cubicBezTo>
                                          <a:close/>
                                          <a:moveTo>
                                            <a:pt x="84" y="221"/>
                                          </a:moveTo>
                                          <a:cubicBezTo>
                                            <a:pt x="76" y="221"/>
                                            <a:pt x="70" y="227"/>
                                            <a:pt x="70" y="235"/>
                                          </a:cubicBezTo>
                                          <a:cubicBezTo>
                                            <a:pt x="70" y="235"/>
                                            <a:pt x="70" y="235"/>
                                            <a:pt x="70" y="236"/>
                                          </a:cubicBezTo>
                                          <a:cubicBezTo>
                                            <a:pt x="69" y="236"/>
                                            <a:pt x="68" y="237"/>
                                            <a:pt x="67" y="238"/>
                                          </a:cubicBezTo>
                                          <a:cubicBezTo>
                                            <a:pt x="67" y="237"/>
                                            <a:pt x="66" y="236"/>
                                            <a:pt x="66" y="235"/>
                                          </a:cubicBezTo>
                                          <a:cubicBezTo>
                                            <a:pt x="66" y="230"/>
                                            <a:pt x="68" y="225"/>
                                            <a:pt x="71" y="222"/>
                                          </a:cubicBezTo>
                                          <a:cubicBezTo>
                                            <a:pt x="75" y="219"/>
                                            <a:pt x="79" y="217"/>
                                            <a:pt x="84" y="217"/>
                                          </a:cubicBezTo>
                                          <a:cubicBezTo>
                                            <a:pt x="88" y="217"/>
                                            <a:pt x="93" y="219"/>
                                            <a:pt x="96" y="222"/>
                                          </a:cubicBezTo>
                                          <a:cubicBezTo>
                                            <a:pt x="99" y="225"/>
                                            <a:pt x="101" y="230"/>
                                            <a:pt x="101" y="235"/>
                                          </a:cubicBezTo>
                                          <a:cubicBezTo>
                                            <a:pt x="101" y="236"/>
                                            <a:pt x="101" y="237"/>
                                            <a:pt x="101" y="238"/>
                                          </a:cubicBezTo>
                                          <a:cubicBezTo>
                                            <a:pt x="99" y="237"/>
                                            <a:pt x="98" y="236"/>
                                            <a:pt x="97" y="236"/>
                                          </a:cubicBezTo>
                                          <a:cubicBezTo>
                                            <a:pt x="97" y="235"/>
                                            <a:pt x="97" y="235"/>
                                            <a:pt x="97" y="235"/>
                                          </a:cubicBezTo>
                                          <a:cubicBezTo>
                                            <a:pt x="97" y="227"/>
                                            <a:pt x="91" y="221"/>
                                            <a:pt x="84" y="221"/>
                                          </a:cubicBezTo>
                                          <a:close/>
                                          <a:moveTo>
                                            <a:pt x="84" y="230"/>
                                          </a:moveTo>
                                          <a:cubicBezTo>
                                            <a:pt x="82" y="230"/>
                                            <a:pt x="80" y="232"/>
                                            <a:pt x="80" y="233"/>
                                          </a:cubicBezTo>
                                          <a:cubicBezTo>
                                            <a:pt x="78" y="233"/>
                                            <a:pt x="77" y="234"/>
                                            <a:pt x="76" y="234"/>
                                          </a:cubicBezTo>
                                          <a:cubicBezTo>
                                            <a:pt x="76" y="230"/>
                                            <a:pt x="80" y="227"/>
                                            <a:pt x="84" y="227"/>
                                          </a:cubicBezTo>
                                          <a:cubicBezTo>
                                            <a:pt x="88" y="227"/>
                                            <a:pt x="91" y="230"/>
                                            <a:pt x="91" y="234"/>
                                          </a:cubicBezTo>
                                          <a:cubicBezTo>
                                            <a:pt x="90" y="234"/>
                                            <a:pt x="89" y="233"/>
                                            <a:pt x="88" y="233"/>
                                          </a:cubicBezTo>
                                          <a:cubicBezTo>
                                            <a:pt x="87" y="232"/>
                                            <a:pt x="85" y="230"/>
                                            <a:pt x="84" y="230"/>
                                          </a:cubicBezTo>
                                          <a:close/>
                                          <a:moveTo>
                                            <a:pt x="87" y="233"/>
                                          </a:moveTo>
                                          <a:cubicBezTo>
                                            <a:pt x="86" y="233"/>
                                            <a:pt x="85" y="233"/>
                                            <a:pt x="84" y="233"/>
                                          </a:cubicBezTo>
                                          <a:cubicBezTo>
                                            <a:pt x="83" y="233"/>
                                            <a:pt x="82" y="233"/>
                                            <a:pt x="81" y="233"/>
                                          </a:cubicBezTo>
                                          <a:cubicBezTo>
                                            <a:pt x="81" y="232"/>
                                            <a:pt x="82" y="231"/>
                                            <a:pt x="84" y="231"/>
                                          </a:cubicBezTo>
                                          <a:cubicBezTo>
                                            <a:pt x="85" y="231"/>
                                            <a:pt x="86" y="232"/>
                                            <a:pt x="87" y="233"/>
                                          </a:cubicBezTo>
                                          <a:close/>
                                          <a:moveTo>
                                            <a:pt x="84" y="226"/>
                                          </a:moveTo>
                                          <a:cubicBezTo>
                                            <a:pt x="79" y="226"/>
                                            <a:pt x="75" y="230"/>
                                            <a:pt x="75" y="234"/>
                                          </a:cubicBezTo>
                                          <a:cubicBezTo>
                                            <a:pt x="74" y="234"/>
                                            <a:pt x="73" y="235"/>
                                            <a:pt x="71" y="235"/>
                                          </a:cubicBezTo>
                                          <a:cubicBezTo>
                                            <a:pt x="71" y="235"/>
                                            <a:pt x="71" y="235"/>
                                            <a:pt x="71" y="235"/>
                                          </a:cubicBezTo>
                                          <a:cubicBezTo>
                                            <a:pt x="71" y="231"/>
                                            <a:pt x="73" y="228"/>
                                            <a:pt x="75" y="226"/>
                                          </a:cubicBezTo>
                                          <a:cubicBezTo>
                                            <a:pt x="77" y="224"/>
                                            <a:pt x="80" y="222"/>
                                            <a:pt x="84" y="222"/>
                                          </a:cubicBezTo>
                                          <a:cubicBezTo>
                                            <a:pt x="87" y="222"/>
                                            <a:pt x="90" y="224"/>
                                            <a:pt x="92" y="226"/>
                                          </a:cubicBezTo>
                                          <a:cubicBezTo>
                                            <a:pt x="95" y="228"/>
                                            <a:pt x="96" y="231"/>
                                            <a:pt x="96" y="235"/>
                                          </a:cubicBezTo>
                                          <a:cubicBezTo>
                                            <a:pt x="96" y="235"/>
                                            <a:pt x="96" y="235"/>
                                            <a:pt x="96" y="235"/>
                                          </a:cubicBezTo>
                                          <a:cubicBezTo>
                                            <a:pt x="95" y="235"/>
                                            <a:pt x="93" y="234"/>
                                            <a:pt x="92" y="234"/>
                                          </a:cubicBezTo>
                                          <a:cubicBezTo>
                                            <a:pt x="92" y="230"/>
                                            <a:pt x="88" y="226"/>
                                            <a:pt x="84" y="226"/>
                                          </a:cubicBezTo>
                                          <a:close/>
                                          <a:moveTo>
                                            <a:pt x="101" y="238"/>
                                          </a:moveTo>
                                          <a:cubicBezTo>
                                            <a:pt x="102" y="237"/>
                                            <a:pt x="102" y="236"/>
                                            <a:pt x="102" y="235"/>
                                          </a:cubicBezTo>
                                          <a:cubicBezTo>
                                            <a:pt x="102" y="224"/>
                                            <a:pt x="94" y="216"/>
                                            <a:pt x="84" y="216"/>
                                          </a:cubicBezTo>
                                          <a:cubicBezTo>
                                            <a:pt x="74" y="216"/>
                                            <a:pt x="65" y="224"/>
                                            <a:pt x="65" y="235"/>
                                          </a:cubicBezTo>
                                          <a:cubicBezTo>
                                            <a:pt x="65" y="236"/>
                                            <a:pt x="66" y="237"/>
                                            <a:pt x="66" y="238"/>
                                          </a:cubicBezTo>
                                          <a:cubicBezTo>
                                            <a:pt x="65" y="239"/>
                                            <a:pt x="64" y="240"/>
                                            <a:pt x="63" y="240"/>
                                          </a:cubicBezTo>
                                          <a:cubicBezTo>
                                            <a:pt x="63" y="240"/>
                                            <a:pt x="63" y="240"/>
                                            <a:pt x="63" y="240"/>
                                          </a:cubicBezTo>
                                          <a:cubicBezTo>
                                            <a:pt x="62" y="238"/>
                                            <a:pt x="62" y="236"/>
                                            <a:pt x="62" y="235"/>
                                          </a:cubicBezTo>
                                          <a:cubicBezTo>
                                            <a:pt x="62" y="229"/>
                                            <a:pt x="64" y="223"/>
                                            <a:pt x="68" y="219"/>
                                          </a:cubicBezTo>
                                          <a:cubicBezTo>
                                            <a:pt x="72" y="215"/>
                                            <a:pt x="78" y="213"/>
                                            <a:pt x="84" y="213"/>
                                          </a:cubicBezTo>
                                          <a:cubicBezTo>
                                            <a:pt x="90" y="213"/>
                                            <a:pt x="95" y="215"/>
                                            <a:pt x="99" y="219"/>
                                          </a:cubicBezTo>
                                          <a:cubicBezTo>
                                            <a:pt x="103" y="223"/>
                                            <a:pt x="105" y="229"/>
                                            <a:pt x="105" y="235"/>
                                          </a:cubicBezTo>
                                          <a:cubicBezTo>
                                            <a:pt x="105" y="236"/>
                                            <a:pt x="105" y="238"/>
                                            <a:pt x="105" y="240"/>
                                          </a:cubicBezTo>
                                          <a:cubicBezTo>
                                            <a:pt x="104" y="240"/>
                                            <a:pt x="104" y="240"/>
                                            <a:pt x="104" y="240"/>
                                          </a:cubicBezTo>
                                          <a:cubicBezTo>
                                            <a:pt x="103" y="240"/>
                                            <a:pt x="102" y="239"/>
                                            <a:pt x="101" y="238"/>
                                          </a:cubicBezTo>
                                          <a:close/>
                                          <a:moveTo>
                                            <a:pt x="84" y="199"/>
                                          </a:moveTo>
                                          <a:cubicBezTo>
                                            <a:pt x="82" y="199"/>
                                            <a:pt x="80" y="201"/>
                                            <a:pt x="80" y="202"/>
                                          </a:cubicBezTo>
                                          <a:cubicBezTo>
                                            <a:pt x="78" y="203"/>
                                            <a:pt x="77" y="203"/>
                                            <a:pt x="76" y="203"/>
                                          </a:cubicBezTo>
                                          <a:cubicBezTo>
                                            <a:pt x="76" y="199"/>
                                            <a:pt x="80" y="196"/>
                                            <a:pt x="84" y="196"/>
                                          </a:cubicBezTo>
                                          <a:cubicBezTo>
                                            <a:pt x="88" y="196"/>
                                            <a:pt x="91" y="199"/>
                                            <a:pt x="91" y="203"/>
                                          </a:cubicBezTo>
                                          <a:cubicBezTo>
                                            <a:pt x="90" y="203"/>
                                            <a:pt x="89" y="203"/>
                                            <a:pt x="88" y="202"/>
                                          </a:cubicBezTo>
                                          <a:cubicBezTo>
                                            <a:pt x="87" y="201"/>
                                            <a:pt x="86" y="199"/>
                                            <a:pt x="84" y="199"/>
                                          </a:cubicBezTo>
                                          <a:close/>
                                          <a:moveTo>
                                            <a:pt x="87" y="202"/>
                                          </a:moveTo>
                                          <a:cubicBezTo>
                                            <a:pt x="86" y="202"/>
                                            <a:pt x="85" y="202"/>
                                            <a:pt x="84" y="202"/>
                                          </a:cubicBezTo>
                                          <a:cubicBezTo>
                                            <a:pt x="83" y="202"/>
                                            <a:pt x="82" y="202"/>
                                            <a:pt x="81" y="202"/>
                                          </a:cubicBezTo>
                                          <a:cubicBezTo>
                                            <a:pt x="81" y="201"/>
                                            <a:pt x="82" y="200"/>
                                            <a:pt x="84" y="200"/>
                                          </a:cubicBezTo>
                                          <a:cubicBezTo>
                                            <a:pt x="85" y="200"/>
                                            <a:pt x="86" y="201"/>
                                            <a:pt x="87" y="202"/>
                                          </a:cubicBezTo>
                                          <a:close/>
                                          <a:moveTo>
                                            <a:pt x="92" y="203"/>
                                          </a:moveTo>
                                          <a:cubicBezTo>
                                            <a:pt x="92" y="203"/>
                                            <a:pt x="92" y="203"/>
                                            <a:pt x="92" y="203"/>
                                          </a:cubicBezTo>
                                          <a:cubicBezTo>
                                            <a:pt x="92" y="199"/>
                                            <a:pt x="88" y="195"/>
                                            <a:pt x="84" y="195"/>
                                          </a:cubicBezTo>
                                          <a:cubicBezTo>
                                            <a:pt x="79" y="195"/>
                                            <a:pt x="75" y="199"/>
                                            <a:pt x="75" y="203"/>
                                          </a:cubicBezTo>
                                          <a:cubicBezTo>
                                            <a:pt x="75" y="203"/>
                                            <a:pt x="75" y="203"/>
                                            <a:pt x="75" y="203"/>
                                          </a:cubicBezTo>
                                          <a:cubicBezTo>
                                            <a:pt x="75" y="201"/>
                                            <a:pt x="75" y="198"/>
                                            <a:pt x="74" y="196"/>
                                          </a:cubicBezTo>
                                          <a:cubicBezTo>
                                            <a:pt x="74" y="196"/>
                                            <a:pt x="75" y="195"/>
                                            <a:pt x="75" y="195"/>
                                          </a:cubicBezTo>
                                          <a:cubicBezTo>
                                            <a:pt x="77" y="193"/>
                                            <a:pt x="80" y="191"/>
                                            <a:pt x="84" y="191"/>
                                          </a:cubicBezTo>
                                          <a:cubicBezTo>
                                            <a:pt x="87" y="191"/>
                                            <a:pt x="90" y="193"/>
                                            <a:pt x="92" y="195"/>
                                          </a:cubicBezTo>
                                          <a:cubicBezTo>
                                            <a:pt x="93" y="195"/>
                                            <a:pt x="93" y="196"/>
                                            <a:pt x="93" y="196"/>
                                          </a:cubicBezTo>
                                          <a:cubicBezTo>
                                            <a:pt x="93" y="198"/>
                                            <a:pt x="92" y="201"/>
                                            <a:pt x="92" y="203"/>
                                          </a:cubicBezTo>
                                          <a:close/>
                                          <a:moveTo>
                                            <a:pt x="84" y="190"/>
                                          </a:moveTo>
                                          <a:cubicBezTo>
                                            <a:pt x="80" y="190"/>
                                            <a:pt x="76" y="192"/>
                                            <a:pt x="74" y="195"/>
                                          </a:cubicBezTo>
                                          <a:cubicBezTo>
                                            <a:pt x="73" y="193"/>
                                            <a:pt x="73" y="192"/>
                                            <a:pt x="72" y="191"/>
                                          </a:cubicBezTo>
                                          <a:cubicBezTo>
                                            <a:pt x="75" y="188"/>
                                            <a:pt x="79" y="186"/>
                                            <a:pt x="84" y="186"/>
                                          </a:cubicBezTo>
                                          <a:cubicBezTo>
                                            <a:pt x="88" y="186"/>
                                            <a:pt x="92" y="188"/>
                                            <a:pt x="95" y="191"/>
                                          </a:cubicBezTo>
                                          <a:cubicBezTo>
                                            <a:pt x="94" y="192"/>
                                            <a:pt x="94" y="193"/>
                                            <a:pt x="94" y="195"/>
                                          </a:cubicBezTo>
                                          <a:cubicBezTo>
                                            <a:pt x="91" y="192"/>
                                            <a:pt x="88" y="190"/>
                                            <a:pt x="84" y="190"/>
                                          </a:cubicBezTo>
                                          <a:close/>
                                          <a:moveTo>
                                            <a:pt x="84" y="185"/>
                                          </a:moveTo>
                                          <a:cubicBezTo>
                                            <a:pt x="79" y="185"/>
                                            <a:pt x="75" y="187"/>
                                            <a:pt x="72" y="190"/>
                                          </a:cubicBezTo>
                                          <a:cubicBezTo>
                                            <a:pt x="71" y="189"/>
                                            <a:pt x="71" y="188"/>
                                            <a:pt x="70" y="187"/>
                                          </a:cubicBezTo>
                                          <a:cubicBezTo>
                                            <a:pt x="74" y="184"/>
                                            <a:pt x="79" y="182"/>
                                            <a:pt x="84" y="182"/>
                                          </a:cubicBezTo>
                                          <a:cubicBezTo>
                                            <a:pt x="89" y="182"/>
                                            <a:pt x="93" y="184"/>
                                            <a:pt x="97" y="187"/>
                                          </a:cubicBezTo>
                                          <a:cubicBezTo>
                                            <a:pt x="97" y="188"/>
                                            <a:pt x="96" y="189"/>
                                            <a:pt x="95" y="190"/>
                                          </a:cubicBezTo>
                                          <a:cubicBezTo>
                                            <a:pt x="92" y="187"/>
                                            <a:pt x="88" y="185"/>
                                            <a:pt x="84" y="185"/>
                                          </a:cubicBezTo>
                                          <a:close/>
                                          <a:moveTo>
                                            <a:pt x="84" y="181"/>
                                          </a:moveTo>
                                          <a:cubicBezTo>
                                            <a:pt x="78" y="181"/>
                                            <a:pt x="73" y="183"/>
                                            <a:pt x="70" y="186"/>
                                          </a:cubicBezTo>
                                          <a:cubicBezTo>
                                            <a:pt x="69" y="185"/>
                                            <a:pt x="68" y="184"/>
                                            <a:pt x="67" y="183"/>
                                          </a:cubicBezTo>
                                          <a:cubicBezTo>
                                            <a:pt x="72" y="179"/>
                                            <a:pt x="77" y="177"/>
                                            <a:pt x="84" y="177"/>
                                          </a:cubicBezTo>
                                          <a:cubicBezTo>
                                            <a:pt x="90" y="177"/>
                                            <a:pt x="96" y="179"/>
                                            <a:pt x="100" y="183"/>
                                          </a:cubicBezTo>
                                          <a:cubicBezTo>
                                            <a:pt x="99" y="184"/>
                                            <a:pt x="98" y="185"/>
                                            <a:pt x="98" y="186"/>
                                          </a:cubicBezTo>
                                          <a:cubicBezTo>
                                            <a:pt x="94" y="183"/>
                                            <a:pt x="89" y="181"/>
                                            <a:pt x="84" y="181"/>
                                          </a:cubicBezTo>
                                          <a:close/>
                                          <a:moveTo>
                                            <a:pt x="84" y="176"/>
                                          </a:moveTo>
                                          <a:cubicBezTo>
                                            <a:pt x="77" y="176"/>
                                            <a:pt x="71" y="178"/>
                                            <a:pt x="67" y="182"/>
                                          </a:cubicBezTo>
                                          <a:cubicBezTo>
                                            <a:pt x="66" y="181"/>
                                            <a:pt x="65" y="180"/>
                                            <a:pt x="64" y="179"/>
                                          </a:cubicBezTo>
                                          <a:cubicBezTo>
                                            <a:pt x="69" y="175"/>
                                            <a:pt x="76" y="172"/>
                                            <a:pt x="84" y="172"/>
                                          </a:cubicBezTo>
                                          <a:cubicBezTo>
                                            <a:pt x="91" y="172"/>
                                            <a:pt x="98" y="175"/>
                                            <a:pt x="103" y="179"/>
                                          </a:cubicBezTo>
                                          <a:cubicBezTo>
                                            <a:pt x="102" y="180"/>
                                            <a:pt x="102" y="181"/>
                                            <a:pt x="101" y="182"/>
                                          </a:cubicBezTo>
                                          <a:cubicBezTo>
                                            <a:pt x="96" y="178"/>
                                            <a:pt x="90" y="176"/>
                                            <a:pt x="84" y="176"/>
                                          </a:cubicBezTo>
                                          <a:close/>
                                          <a:moveTo>
                                            <a:pt x="84" y="160"/>
                                          </a:moveTo>
                                          <a:cubicBezTo>
                                            <a:pt x="76" y="160"/>
                                            <a:pt x="70" y="165"/>
                                            <a:pt x="70" y="173"/>
                                          </a:cubicBezTo>
                                          <a:cubicBezTo>
                                            <a:pt x="70" y="173"/>
                                            <a:pt x="70" y="174"/>
                                            <a:pt x="70" y="174"/>
                                          </a:cubicBezTo>
                                          <a:cubicBezTo>
                                            <a:pt x="69" y="175"/>
                                            <a:pt x="68" y="175"/>
                                            <a:pt x="67" y="176"/>
                                          </a:cubicBezTo>
                                          <a:cubicBezTo>
                                            <a:pt x="67" y="175"/>
                                            <a:pt x="66" y="174"/>
                                            <a:pt x="66" y="173"/>
                                          </a:cubicBezTo>
                                          <a:cubicBezTo>
                                            <a:pt x="66" y="168"/>
                                            <a:pt x="68" y="164"/>
                                            <a:pt x="71" y="161"/>
                                          </a:cubicBezTo>
                                          <a:cubicBezTo>
                                            <a:pt x="75" y="158"/>
                                            <a:pt x="79" y="156"/>
                                            <a:pt x="84" y="156"/>
                                          </a:cubicBezTo>
                                          <a:cubicBezTo>
                                            <a:pt x="88" y="156"/>
                                            <a:pt x="93" y="158"/>
                                            <a:pt x="96" y="161"/>
                                          </a:cubicBezTo>
                                          <a:cubicBezTo>
                                            <a:pt x="99" y="164"/>
                                            <a:pt x="101" y="168"/>
                                            <a:pt x="101" y="173"/>
                                          </a:cubicBezTo>
                                          <a:cubicBezTo>
                                            <a:pt x="101" y="174"/>
                                            <a:pt x="101" y="175"/>
                                            <a:pt x="101" y="176"/>
                                          </a:cubicBezTo>
                                          <a:cubicBezTo>
                                            <a:pt x="99" y="175"/>
                                            <a:pt x="98" y="175"/>
                                            <a:pt x="97" y="174"/>
                                          </a:cubicBezTo>
                                          <a:cubicBezTo>
                                            <a:pt x="97" y="174"/>
                                            <a:pt x="97" y="173"/>
                                            <a:pt x="97" y="173"/>
                                          </a:cubicBezTo>
                                          <a:cubicBezTo>
                                            <a:pt x="97" y="165"/>
                                            <a:pt x="91" y="160"/>
                                            <a:pt x="84" y="160"/>
                                          </a:cubicBezTo>
                                          <a:close/>
                                          <a:moveTo>
                                            <a:pt x="84" y="169"/>
                                          </a:moveTo>
                                          <a:cubicBezTo>
                                            <a:pt x="82" y="169"/>
                                            <a:pt x="80" y="170"/>
                                            <a:pt x="80" y="172"/>
                                          </a:cubicBezTo>
                                          <a:cubicBezTo>
                                            <a:pt x="78" y="172"/>
                                            <a:pt x="77" y="172"/>
                                            <a:pt x="76" y="172"/>
                                          </a:cubicBezTo>
                                          <a:cubicBezTo>
                                            <a:pt x="76" y="168"/>
                                            <a:pt x="80" y="165"/>
                                            <a:pt x="84" y="165"/>
                                          </a:cubicBezTo>
                                          <a:cubicBezTo>
                                            <a:pt x="88" y="165"/>
                                            <a:pt x="91" y="168"/>
                                            <a:pt x="91" y="172"/>
                                          </a:cubicBezTo>
                                          <a:cubicBezTo>
                                            <a:pt x="90" y="172"/>
                                            <a:pt x="89" y="172"/>
                                            <a:pt x="88" y="172"/>
                                          </a:cubicBezTo>
                                          <a:cubicBezTo>
                                            <a:pt x="87" y="170"/>
                                            <a:pt x="85" y="169"/>
                                            <a:pt x="84" y="169"/>
                                          </a:cubicBezTo>
                                          <a:close/>
                                          <a:moveTo>
                                            <a:pt x="87" y="171"/>
                                          </a:moveTo>
                                          <a:cubicBezTo>
                                            <a:pt x="86" y="171"/>
                                            <a:pt x="85" y="171"/>
                                            <a:pt x="84" y="171"/>
                                          </a:cubicBezTo>
                                          <a:cubicBezTo>
                                            <a:pt x="83" y="171"/>
                                            <a:pt x="82" y="171"/>
                                            <a:pt x="81" y="171"/>
                                          </a:cubicBezTo>
                                          <a:cubicBezTo>
                                            <a:pt x="81" y="170"/>
                                            <a:pt x="82" y="170"/>
                                            <a:pt x="84" y="170"/>
                                          </a:cubicBezTo>
                                          <a:cubicBezTo>
                                            <a:pt x="85" y="170"/>
                                            <a:pt x="86" y="170"/>
                                            <a:pt x="87" y="171"/>
                                          </a:cubicBezTo>
                                          <a:close/>
                                          <a:moveTo>
                                            <a:pt x="84" y="164"/>
                                          </a:moveTo>
                                          <a:cubicBezTo>
                                            <a:pt x="79" y="164"/>
                                            <a:pt x="75" y="168"/>
                                            <a:pt x="75" y="172"/>
                                          </a:cubicBezTo>
                                          <a:cubicBezTo>
                                            <a:pt x="74" y="173"/>
                                            <a:pt x="73" y="173"/>
                                            <a:pt x="71" y="174"/>
                                          </a:cubicBezTo>
                                          <a:cubicBezTo>
                                            <a:pt x="71" y="173"/>
                                            <a:pt x="71" y="173"/>
                                            <a:pt x="71" y="173"/>
                                          </a:cubicBezTo>
                                          <a:cubicBezTo>
                                            <a:pt x="71" y="169"/>
                                            <a:pt x="73" y="166"/>
                                            <a:pt x="75" y="164"/>
                                          </a:cubicBezTo>
                                          <a:cubicBezTo>
                                            <a:pt x="77" y="162"/>
                                            <a:pt x="80" y="161"/>
                                            <a:pt x="84" y="161"/>
                                          </a:cubicBezTo>
                                          <a:cubicBezTo>
                                            <a:pt x="87" y="161"/>
                                            <a:pt x="90" y="162"/>
                                            <a:pt x="92" y="164"/>
                                          </a:cubicBezTo>
                                          <a:cubicBezTo>
                                            <a:pt x="95" y="166"/>
                                            <a:pt x="96" y="169"/>
                                            <a:pt x="96" y="173"/>
                                          </a:cubicBezTo>
                                          <a:cubicBezTo>
                                            <a:pt x="96" y="173"/>
                                            <a:pt x="96" y="173"/>
                                            <a:pt x="96" y="174"/>
                                          </a:cubicBezTo>
                                          <a:cubicBezTo>
                                            <a:pt x="95" y="173"/>
                                            <a:pt x="93" y="173"/>
                                            <a:pt x="92" y="172"/>
                                          </a:cubicBezTo>
                                          <a:cubicBezTo>
                                            <a:pt x="92" y="168"/>
                                            <a:pt x="88" y="164"/>
                                            <a:pt x="84" y="164"/>
                                          </a:cubicBezTo>
                                          <a:close/>
                                          <a:moveTo>
                                            <a:pt x="101" y="177"/>
                                          </a:moveTo>
                                          <a:cubicBezTo>
                                            <a:pt x="102" y="175"/>
                                            <a:pt x="102" y="174"/>
                                            <a:pt x="102" y="173"/>
                                          </a:cubicBezTo>
                                          <a:cubicBezTo>
                                            <a:pt x="102" y="163"/>
                                            <a:pt x="94" y="155"/>
                                            <a:pt x="84" y="155"/>
                                          </a:cubicBezTo>
                                          <a:cubicBezTo>
                                            <a:pt x="74" y="155"/>
                                            <a:pt x="65" y="163"/>
                                            <a:pt x="65" y="173"/>
                                          </a:cubicBezTo>
                                          <a:cubicBezTo>
                                            <a:pt x="65" y="174"/>
                                            <a:pt x="66" y="175"/>
                                            <a:pt x="66" y="177"/>
                                          </a:cubicBezTo>
                                          <a:cubicBezTo>
                                            <a:pt x="65" y="177"/>
                                            <a:pt x="64" y="178"/>
                                            <a:pt x="63" y="179"/>
                                          </a:cubicBezTo>
                                          <a:cubicBezTo>
                                            <a:pt x="63" y="179"/>
                                            <a:pt x="63" y="178"/>
                                            <a:pt x="63" y="178"/>
                                          </a:cubicBezTo>
                                          <a:cubicBezTo>
                                            <a:pt x="62" y="177"/>
                                            <a:pt x="62" y="175"/>
                                            <a:pt x="62" y="173"/>
                                          </a:cubicBezTo>
                                          <a:cubicBezTo>
                                            <a:pt x="62" y="167"/>
                                            <a:pt x="64" y="161"/>
                                            <a:pt x="68" y="158"/>
                                          </a:cubicBezTo>
                                          <a:cubicBezTo>
                                            <a:pt x="72" y="154"/>
                                            <a:pt x="78" y="151"/>
                                            <a:pt x="84" y="151"/>
                                          </a:cubicBezTo>
                                          <a:cubicBezTo>
                                            <a:pt x="90" y="151"/>
                                            <a:pt x="95" y="154"/>
                                            <a:pt x="99" y="158"/>
                                          </a:cubicBezTo>
                                          <a:cubicBezTo>
                                            <a:pt x="103" y="161"/>
                                            <a:pt x="105" y="167"/>
                                            <a:pt x="105" y="173"/>
                                          </a:cubicBezTo>
                                          <a:cubicBezTo>
                                            <a:pt x="105" y="175"/>
                                            <a:pt x="105" y="177"/>
                                            <a:pt x="105" y="178"/>
                                          </a:cubicBezTo>
                                          <a:cubicBezTo>
                                            <a:pt x="104" y="179"/>
                                            <a:pt x="104" y="179"/>
                                            <a:pt x="104" y="179"/>
                                          </a:cubicBezTo>
                                          <a:cubicBezTo>
                                            <a:pt x="103" y="178"/>
                                            <a:pt x="102" y="177"/>
                                            <a:pt x="101" y="177"/>
                                          </a:cubicBezTo>
                                          <a:close/>
                                          <a:moveTo>
                                            <a:pt x="84" y="138"/>
                                          </a:moveTo>
                                          <a:cubicBezTo>
                                            <a:pt x="82" y="138"/>
                                            <a:pt x="80" y="139"/>
                                            <a:pt x="80" y="141"/>
                                          </a:cubicBezTo>
                                          <a:cubicBezTo>
                                            <a:pt x="78" y="141"/>
                                            <a:pt x="77" y="141"/>
                                            <a:pt x="76" y="141"/>
                                          </a:cubicBezTo>
                                          <a:cubicBezTo>
                                            <a:pt x="77" y="138"/>
                                            <a:pt x="80" y="135"/>
                                            <a:pt x="84" y="135"/>
                                          </a:cubicBezTo>
                                          <a:cubicBezTo>
                                            <a:pt x="88" y="135"/>
                                            <a:pt x="91" y="138"/>
                                            <a:pt x="91" y="141"/>
                                          </a:cubicBezTo>
                                          <a:cubicBezTo>
                                            <a:pt x="90" y="141"/>
                                            <a:pt x="89" y="141"/>
                                            <a:pt x="88" y="141"/>
                                          </a:cubicBezTo>
                                          <a:cubicBezTo>
                                            <a:pt x="87" y="139"/>
                                            <a:pt x="86" y="138"/>
                                            <a:pt x="84" y="138"/>
                                          </a:cubicBezTo>
                                          <a:close/>
                                          <a:moveTo>
                                            <a:pt x="87" y="141"/>
                                          </a:moveTo>
                                          <a:cubicBezTo>
                                            <a:pt x="86" y="141"/>
                                            <a:pt x="85" y="140"/>
                                            <a:pt x="84" y="140"/>
                                          </a:cubicBezTo>
                                          <a:cubicBezTo>
                                            <a:pt x="83" y="140"/>
                                            <a:pt x="82" y="141"/>
                                            <a:pt x="81" y="141"/>
                                          </a:cubicBezTo>
                                          <a:cubicBezTo>
                                            <a:pt x="81" y="140"/>
                                            <a:pt x="82" y="139"/>
                                            <a:pt x="84" y="139"/>
                                          </a:cubicBezTo>
                                          <a:cubicBezTo>
                                            <a:pt x="85" y="139"/>
                                            <a:pt x="86" y="140"/>
                                            <a:pt x="87" y="141"/>
                                          </a:cubicBezTo>
                                          <a:close/>
                                          <a:moveTo>
                                            <a:pt x="92" y="142"/>
                                          </a:moveTo>
                                          <a:cubicBezTo>
                                            <a:pt x="92" y="142"/>
                                            <a:pt x="92" y="142"/>
                                            <a:pt x="92" y="142"/>
                                          </a:cubicBezTo>
                                          <a:cubicBezTo>
                                            <a:pt x="92" y="137"/>
                                            <a:pt x="88" y="134"/>
                                            <a:pt x="84" y="134"/>
                                          </a:cubicBezTo>
                                          <a:cubicBezTo>
                                            <a:pt x="79" y="134"/>
                                            <a:pt x="75" y="137"/>
                                            <a:pt x="75" y="142"/>
                                          </a:cubicBezTo>
                                          <a:cubicBezTo>
                                            <a:pt x="75" y="142"/>
                                            <a:pt x="75" y="142"/>
                                            <a:pt x="75" y="142"/>
                                          </a:cubicBezTo>
                                          <a:cubicBezTo>
                                            <a:pt x="75" y="139"/>
                                            <a:pt x="75" y="137"/>
                                            <a:pt x="74" y="134"/>
                                          </a:cubicBezTo>
                                          <a:cubicBezTo>
                                            <a:pt x="74" y="134"/>
                                            <a:pt x="75" y="134"/>
                                            <a:pt x="75" y="133"/>
                                          </a:cubicBezTo>
                                          <a:cubicBezTo>
                                            <a:pt x="77" y="131"/>
                                            <a:pt x="80" y="130"/>
                                            <a:pt x="84" y="130"/>
                                          </a:cubicBezTo>
                                          <a:cubicBezTo>
                                            <a:pt x="87" y="130"/>
                                            <a:pt x="90" y="131"/>
                                            <a:pt x="92" y="133"/>
                                          </a:cubicBezTo>
                                          <a:cubicBezTo>
                                            <a:pt x="93" y="134"/>
                                            <a:pt x="93" y="134"/>
                                            <a:pt x="93" y="134"/>
                                          </a:cubicBezTo>
                                          <a:cubicBezTo>
                                            <a:pt x="93" y="137"/>
                                            <a:pt x="92" y="139"/>
                                            <a:pt x="92" y="142"/>
                                          </a:cubicBezTo>
                                          <a:close/>
                                          <a:moveTo>
                                            <a:pt x="84" y="129"/>
                                          </a:moveTo>
                                          <a:cubicBezTo>
                                            <a:pt x="80" y="129"/>
                                            <a:pt x="76" y="130"/>
                                            <a:pt x="74" y="133"/>
                                          </a:cubicBezTo>
                                          <a:cubicBezTo>
                                            <a:pt x="73" y="132"/>
                                            <a:pt x="73" y="131"/>
                                            <a:pt x="72" y="129"/>
                                          </a:cubicBezTo>
                                          <a:cubicBezTo>
                                            <a:pt x="75" y="127"/>
                                            <a:pt x="79" y="125"/>
                                            <a:pt x="84" y="125"/>
                                          </a:cubicBezTo>
                                          <a:cubicBezTo>
                                            <a:pt x="88" y="125"/>
                                            <a:pt x="92" y="127"/>
                                            <a:pt x="95" y="129"/>
                                          </a:cubicBezTo>
                                          <a:cubicBezTo>
                                            <a:pt x="94" y="131"/>
                                            <a:pt x="94" y="132"/>
                                            <a:pt x="94" y="133"/>
                                          </a:cubicBezTo>
                                          <a:cubicBezTo>
                                            <a:pt x="91" y="131"/>
                                            <a:pt x="88" y="129"/>
                                            <a:pt x="84" y="129"/>
                                          </a:cubicBezTo>
                                          <a:close/>
                                          <a:moveTo>
                                            <a:pt x="84" y="124"/>
                                          </a:moveTo>
                                          <a:cubicBezTo>
                                            <a:pt x="79" y="124"/>
                                            <a:pt x="75" y="126"/>
                                            <a:pt x="72" y="128"/>
                                          </a:cubicBezTo>
                                          <a:cubicBezTo>
                                            <a:pt x="71" y="127"/>
                                            <a:pt x="71" y="126"/>
                                            <a:pt x="70" y="125"/>
                                          </a:cubicBezTo>
                                          <a:cubicBezTo>
                                            <a:pt x="74" y="122"/>
                                            <a:pt x="79" y="120"/>
                                            <a:pt x="84" y="120"/>
                                          </a:cubicBezTo>
                                          <a:cubicBezTo>
                                            <a:pt x="89" y="120"/>
                                            <a:pt x="93" y="122"/>
                                            <a:pt x="97" y="125"/>
                                          </a:cubicBezTo>
                                          <a:cubicBezTo>
                                            <a:pt x="97" y="126"/>
                                            <a:pt x="96" y="127"/>
                                            <a:pt x="95" y="128"/>
                                          </a:cubicBezTo>
                                          <a:cubicBezTo>
                                            <a:pt x="92" y="126"/>
                                            <a:pt x="88" y="124"/>
                                            <a:pt x="84" y="124"/>
                                          </a:cubicBezTo>
                                          <a:close/>
                                          <a:moveTo>
                                            <a:pt x="84" y="119"/>
                                          </a:moveTo>
                                          <a:cubicBezTo>
                                            <a:pt x="78" y="119"/>
                                            <a:pt x="73" y="121"/>
                                            <a:pt x="70" y="124"/>
                                          </a:cubicBezTo>
                                          <a:cubicBezTo>
                                            <a:pt x="69" y="123"/>
                                            <a:pt x="68" y="122"/>
                                            <a:pt x="67" y="121"/>
                                          </a:cubicBezTo>
                                          <a:cubicBezTo>
                                            <a:pt x="72" y="118"/>
                                            <a:pt x="77" y="116"/>
                                            <a:pt x="84" y="116"/>
                                          </a:cubicBezTo>
                                          <a:cubicBezTo>
                                            <a:pt x="90" y="116"/>
                                            <a:pt x="96" y="118"/>
                                            <a:pt x="100" y="121"/>
                                          </a:cubicBezTo>
                                          <a:cubicBezTo>
                                            <a:pt x="99" y="122"/>
                                            <a:pt x="98" y="123"/>
                                            <a:pt x="98" y="124"/>
                                          </a:cubicBezTo>
                                          <a:cubicBezTo>
                                            <a:pt x="94" y="121"/>
                                            <a:pt x="89" y="119"/>
                                            <a:pt x="84" y="119"/>
                                          </a:cubicBezTo>
                                          <a:close/>
                                          <a:moveTo>
                                            <a:pt x="84" y="115"/>
                                          </a:moveTo>
                                          <a:cubicBezTo>
                                            <a:pt x="77" y="115"/>
                                            <a:pt x="71" y="117"/>
                                            <a:pt x="67" y="120"/>
                                          </a:cubicBezTo>
                                          <a:cubicBezTo>
                                            <a:pt x="66" y="120"/>
                                            <a:pt x="65" y="119"/>
                                            <a:pt x="64" y="118"/>
                                          </a:cubicBezTo>
                                          <a:cubicBezTo>
                                            <a:pt x="69" y="113"/>
                                            <a:pt x="76" y="111"/>
                                            <a:pt x="84" y="111"/>
                                          </a:cubicBezTo>
                                          <a:cubicBezTo>
                                            <a:pt x="91" y="111"/>
                                            <a:pt x="98" y="113"/>
                                            <a:pt x="103" y="118"/>
                                          </a:cubicBezTo>
                                          <a:cubicBezTo>
                                            <a:pt x="102" y="119"/>
                                            <a:pt x="102" y="120"/>
                                            <a:pt x="101" y="120"/>
                                          </a:cubicBezTo>
                                          <a:cubicBezTo>
                                            <a:pt x="96" y="117"/>
                                            <a:pt x="90" y="115"/>
                                            <a:pt x="84" y="115"/>
                                          </a:cubicBezTo>
                                          <a:close/>
                                          <a:moveTo>
                                            <a:pt x="84" y="98"/>
                                          </a:moveTo>
                                          <a:cubicBezTo>
                                            <a:pt x="76" y="98"/>
                                            <a:pt x="70" y="104"/>
                                            <a:pt x="70" y="111"/>
                                          </a:cubicBezTo>
                                          <a:cubicBezTo>
                                            <a:pt x="70" y="112"/>
                                            <a:pt x="70" y="112"/>
                                            <a:pt x="70" y="113"/>
                                          </a:cubicBezTo>
                                          <a:cubicBezTo>
                                            <a:pt x="69" y="113"/>
                                            <a:pt x="68" y="114"/>
                                            <a:pt x="67" y="115"/>
                                          </a:cubicBezTo>
                                          <a:cubicBezTo>
                                            <a:pt x="67" y="113"/>
                                            <a:pt x="66" y="112"/>
                                            <a:pt x="66" y="111"/>
                                          </a:cubicBezTo>
                                          <a:cubicBezTo>
                                            <a:pt x="66" y="107"/>
                                            <a:pt x="68" y="102"/>
                                            <a:pt x="71" y="99"/>
                                          </a:cubicBezTo>
                                          <a:cubicBezTo>
                                            <a:pt x="75" y="96"/>
                                            <a:pt x="79" y="94"/>
                                            <a:pt x="84" y="94"/>
                                          </a:cubicBezTo>
                                          <a:cubicBezTo>
                                            <a:pt x="88" y="94"/>
                                            <a:pt x="93" y="96"/>
                                            <a:pt x="96" y="99"/>
                                          </a:cubicBezTo>
                                          <a:cubicBezTo>
                                            <a:pt x="99" y="102"/>
                                            <a:pt x="101" y="107"/>
                                            <a:pt x="101" y="111"/>
                                          </a:cubicBezTo>
                                          <a:cubicBezTo>
                                            <a:pt x="101" y="112"/>
                                            <a:pt x="101" y="113"/>
                                            <a:pt x="101" y="114"/>
                                          </a:cubicBezTo>
                                          <a:cubicBezTo>
                                            <a:pt x="99" y="114"/>
                                            <a:pt x="98" y="113"/>
                                            <a:pt x="97" y="113"/>
                                          </a:cubicBezTo>
                                          <a:cubicBezTo>
                                            <a:pt x="97" y="112"/>
                                            <a:pt x="97" y="112"/>
                                            <a:pt x="97" y="111"/>
                                          </a:cubicBezTo>
                                          <a:cubicBezTo>
                                            <a:pt x="97" y="104"/>
                                            <a:pt x="91" y="98"/>
                                            <a:pt x="84" y="98"/>
                                          </a:cubicBezTo>
                                          <a:close/>
                                          <a:moveTo>
                                            <a:pt x="84" y="107"/>
                                          </a:moveTo>
                                          <a:cubicBezTo>
                                            <a:pt x="82" y="107"/>
                                            <a:pt x="80" y="108"/>
                                            <a:pt x="80" y="110"/>
                                          </a:cubicBezTo>
                                          <a:cubicBezTo>
                                            <a:pt x="78" y="110"/>
                                            <a:pt x="77" y="110"/>
                                            <a:pt x="76" y="111"/>
                                          </a:cubicBezTo>
                                          <a:cubicBezTo>
                                            <a:pt x="76" y="107"/>
                                            <a:pt x="80" y="104"/>
                                            <a:pt x="84" y="104"/>
                                          </a:cubicBezTo>
                                          <a:cubicBezTo>
                                            <a:pt x="88" y="104"/>
                                            <a:pt x="91" y="107"/>
                                            <a:pt x="91" y="111"/>
                                          </a:cubicBezTo>
                                          <a:cubicBezTo>
                                            <a:pt x="90" y="110"/>
                                            <a:pt x="89" y="110"/>
                                            <a:pt x="88" y="110"/>
                                          </a:cubicBezTo>
                                          <a:cubicBezTo>
                                            <a:pt x="87" y="108"/>
                                            <a:pt x="85" y="107"/>
                                            <a:pt x="84" y="107"/>
                                          </a:cubicBezTo>
                                          <a:close/>
                                          <a:moveTo>
                                            <a:pt x="87" y="110"/>
                                          </a:moveTo>
                                          <a:cubicBezTo>
                                            <a:pt x="86" y="110"/>
                                            <a:pt x="85" y="110"/>
                                            <a:pt x="84" y="110"/>
                                          </a:cubicBezTo>
                                          <a:cubicBezTo>
                                            <a:pt x="83" y="110"/>
                                            <a:pt x="82" y="110"/>
                                            <a:pt x="81" y="110"/>
                                          </a:cubicBezTo>
                                          <a:cubicBezTo>
                                            <a:pt x="81" y="109"/>
                                            <a:pt x="82" y="108"/>
                                            <a:pt x="84" y="108"/>
                                          </a:cubicBezTo>
                                          <a:cubicBezTo>
                                            <a:pt x="85" y="108"/>
                                            <a:pt x="86" y="109"/>
                                            <a:pt x="87" y="110"/>
                                          </a:cubicBezTo>
                                          <a:close/>
                                          <a:moveTo>
                                            <a:pt x="84" y="103"/>
                                          </a:moveTo>
                                          <a:cubicBezTo>
                                            <a:pt x="79" y="103"/>
                                            <a:pt x="75" y="106"/>
                                            <a:pt x="75" y="111"/>
                                          </a:cubicBezTo>
                                          <a:cubicBezTo>
                                            <a:pt x="74" y="111"/>
                                            <a:pt x="73" y="112"/>
                                            <a:pt x="71" y="112"/>
                                          </a:cubicBezTo>
                                          <a:cubicBezTo>
                                            <a:pt x="71" y="112"/>
                                            <a:pt x="71" y="112"/>
                                            <a:pt x="71" y="111"/>
                                          </a:cubicBezTo>
                                          <a:cubicBezTo>
                                            <a:pt x="71" y="108"/>
                                            <a:pt x="73" y="105"/>
                                            <a:pt x="75" y="103"/>
                                          </a:cubicBezTo>
                                          <a:cubicBezTo>
                                            <a:pt x="77" y="100"/>
                                            <a:pt x="80" y="99"/>
                                            <a:pt x="84" y="99"/>
                                          </a:cubicBezTo>
                                          <a:cubicBezTo>
                                            <a:pt x="87" y="99"/>
                                            <a:pt x="90" y="100"/>
                                            <a:pt x="92" y="103"/>
                                          </a:cubicBezTo>
                                          <a:cubicBezTo>
                                            <a:pt x="95" y="105"/>
                                            <a:pt x="96" y="108"/>
                                            <a:pt x="96" y="111"/>
                                          </a:cubicBezTo>
                                          <a:cubicBezTo>
                                            <a:pt x="96" y="112"/>
                                            <a:pt x="96" y="112"/>
                                            <a:pt x="96" y="112"/>
                                          </a:cubicBezTo>
                                          <a:cubicBezTo>
                                            <a:pt x="95" y="112"/>
                                            <a:pt x="93" y="111"/>
                                            <a:pt x="92" y="111"/>
                                          </a:cubicBezTo>
                                          <a:cubicBezTo>
                                            <a:pt x="92" y="106"/>
                                            <a:pt x="88" y="103"/>
                                            <a:pt x="84" y="103"/>
                                          </a:cubicBezTo>
                                          <a:close/>
                                          <a:moveTo>
                                            <a:pt x="101" y="115"/>
                                          </a:moveTo>
                                          <a:cubicBezTo>
                                            <a:pt x="102" y="114"/>
                                            <a:pt x="102" y="113"/>
                                            <a:pt x="102" y="111"/>
                                          </a:cubicBezTo>
                                          <a:cubicBezTo>
                                            <a:pt x="102" y="101"/>
                                            <a:pt x="94" y="93"/>
                                            <a:pt x="84" y="93"/>
                                          </a:cubicBezTo>
                                          <a:cubicBezTo>
                                            <a:pt x="74" y="93"/>
                                            <a:pt x="65" y="101"/>
                                            <a:pt x="65" y="111"/>
                                          </a:cubicBezTo>
                                          <a:cubicBezTo>
                                            <a:pt x="65" y="113"/>
                                            <a:pt x="66" y="114"/>
                                            <a:pt x="66" y="115"/>
                                          </a:cubicBezTo>
                                          <a:cubicBezTo>
                                            <a:pt x="65" y="116"/>
                                            <a:pt x="64" y="116"/>
                                            <a:pt x="63" y="117"/>
                                          </a:cubicBezTo>
                                          <a:cubicBezTo>
                                            <a:pt x="63" y="117"/>
                                            <a:pt x="63" y="117"/>
                                            <a:pt x="63" y="117"/>
                                          </a:cubicBezTo>
                                          <a:cubicBezTo>
                                            <a:pt x="62" y="115"/>
                                            <a:pt x="62" y="113"/>
                                            <a:pt x="62" y="111"/>
                                          </a:cubicBezTo>
                                          <a:cubicBezTo>
                                            <a:pt x="62" y="105"/>
                                            <a:pt x="64" y="100"/>
                                            <a:pt x="68" y="96"/>
                                          </a:cubicBezTo>
                                          <a:cubicBezTo>
                                            <a:pt x="72" y="92"/>
                                            <a:pt x="78" y="90"/>
                                            <a:pt x="84" y="90"/>
                                          </a:cubicBezTo>
                                          <a:cubicBezTo>
                                            <a:pt x="90" y="90"/>
                                            <a:pt x="95" y="92"/>
                                            <a:pt x="99" y="96"/>
                                          </a:cubicBezTo>
                                          <a:cubicBezTo>
                                            <a:pt x="103" y="100"/>
                                            <a:pt x="105" y="105"/>
                                            <a:pt x="105" y="111"/>
                                          </a:cubicBezTo>
                                          <a:cubicBezTo>
                                            <a:pt x="105" y="113"/>
                                            <a:pt x="105" y="115"/>
                                            <a:pt x="105" y="117"/>
                                          </a:cubicBezTo>
                                          <a:cubicBezTo>
                                            <a:pt x="104" y="117"/>
                                            <a:pt x="104" y="117"/>
                                            <a:pt x="104" y="117"/>
                                          </a:cubicBezTo>
                                          <a:cubicBezTo>
                                            <a:pt x="103" y="116"/>
                                            <a:pt x="102" y="116"/>
                                            <a:pt x="101" y="115"/>
                                          </a:cubicBezTo>
                                          <a:close/>
                                          <a:moveTo>
                                            <a:pt x="84" y="76"/>
                                          </a:moveTo>
                                          <a:cubicBezTo>
                                            <a:pt x="82" y="76"/>
                                            <a:pt x="80" y="77"/>
                                            <a:pt x="80" y="79"/>
                                          </a:cubicBezTo>
                                          <a:cubicBezTo>
                                            <a:pt x="78" y="79"/>
                                            <a:pt x="77" y="80"/>
                                            <a:pt x="76" y="80"/>
                                          </a:cubicBezTo>
                                          <a:cubicBezTo>
                                            <a:pt x="77" y="76"/>
                                            <a:pt x="80" y="73"/>
                                            <a:pt x="84" y="73"/>
                                          </a:cubicBezTo>
                                          <a:cubicBezTo>
                                            <a:pt x="88" y="73"/>
                                            <a:pt x="91" y="76"/>
                                            <a:pt x="91" y="80"/>
                                          </a:cubicBezTo>
                                          <a:cubicBezTo>
                                            <a:pt x="90" y="80"/>
                                            <a:pt x="89" y="79"/>
                                            <a:pt x="88" y="79"/>
                                          </a:cubicBezTo>
                                          <a:cubicBezTo>
                                            <a:pt x="87" y="77"/>
                                            <a:pt x="86" y="76"/>
                                            <a:pt x="84" y="76"/>
                                          </a:cubicBezTo>
                                          <a:close/>
                                          <a:moveTo>
                                            <a:pt x="87" y="79"/>
                                          </a:moveTo>
                                          <a:cubicBezTo>
                                            <a:pt x="86" y="79"/>
                                            <a:pt x="85" y="79"/>
                                            <a:pt x="84" y="79"/>
                                          </a:cubicBezTo>
                                          <a:cubicBezTo>
                                            <a:pt x="83" y="79"/>
                                            <a:pt x="82" y="79"/>
                                            <a:pt x="81" y="79"/>
                                          </a:cubicBezTo>
                                          <a:cubicBezTo>
                                            <a:pt x="81" y="78"/>
                                            <a:pt x="82" y="77"/>
                                            <a:pt x="84" y="77"/>
                                          </a:cubicBezTo>
                                          <a:cubicBezTo>
                                            <a:pt x="85" y="77"/>
                                            <a:pt x="86" y="78"/>
                                            <a:pt x="87" y="79"/>
                                          </a:cubicBezTo>
                                          <a:close/>
                                          <a:moveTo>
                                            <a:pt x="92" y="80"/>
                                          </a:moveTo>
                                          <a:cubicBezTo>
                                            <a:pt x="92" y="80"/>
                                            <a:pt x="92" y="80"/>
                                            <a:pt x="92" y="80"/>
                                          </a:cubicBezTo>
                                          <a:cubicBezTo>
                                            <a:pt x="92" y="76"/>
                                            <a:pt x="88" y="72"/>
                                            <a:pt x="84" y="72"/>
                                          </a:cubicBezTo>
                                          <a:cubicBezTo>
                                            <a:pt x="79" y="72"/>
                                            <a:pt x="75" y="76"/>
                                            <a:pt x="75" y="80"/>
                                          </a:cubicBezTo>
                                          <a:cubicBezTo>
                                            <a:pt x="75" y="80"/>
                                            <a:pt x="75" y="80"/>
                                            <a:pt x="75" y="80"/>
                                          </a:cubicBezTo>
                                          <a:cubicBezTo>
                                            <a:pt x="75" y="78"/>
                                            <a:pt x="75" y="75"/>
                                            <a:pt x="74" y="73"/>
                                          </a:cubicBezTo>
                                          <a:cubicBezTo>
                                            <a:pt x="74" y="72"/>
                                            <a:pt x="75" y="72"/>
                                            <a:pt x="75" y="72"/>
                                          </a:cubicBezTo>
                                          <a:cubicBezTo>
                                            <a:pt x="77" y="70"/>
                                            <a:pt x="80" y="68"/>
                                            <a:pt x="84" y="68"/>
                                          </a:cubicBezTo>
                                          <a:cubicBezTo>
                                            <a:pt x="87" y="68"/>
                                            <a:pt x="90" y="70"/>
                                            <a:pt x="92" y="72"/>
                                          </a:cubicBezTo>
                                          <a:cubicBezTo>
                                            <a:pt x="93" y="72"/>
                                            <a:pt x="93" y="72"/>
                                            <a:pt x="93" y="73"/>
                                          </a:cubicBezTo>
                                          <a:cubicBezTo>
                                            <a:pt x="93" y="75"/>
                                            <a:pt x="92" y="78"/>
                                            <a:pt x="92" y="80"/>
                                          </a:cubicBezTo>
                                          <a:close/>
                                          <a:moveTo>
                                            <a:pt x="84" y="67"/>
                                          </a:moveTo>
                                          <a:cubicBezTo>
                                            <a:pt x="80" y="67"/>
                                            <a:pt x="76" y="69"/>
                                            <a:pt x="74" y="72"/>
                                          </a:cubicBezTo>
                                          <a:cubicBezTo>
                                            <a:pt x="73" y="70"/>
                                            <a:pt x="73" y="69"/>
                                            <a:pt x="72" y="68"/>
                                          </a:cubicBezTo>
                                          <a:cubicBezTo>
                                            <a:pt x="75" y="65"/>
                                            <a:pt x="79" y="63"/>
                                            <a:pt x="84" y="63"/>
                                          </a:cubicBezTo>
                                          <a:cubicBezTo>
                                            <a:pt x="88" y="63"/>
                                            <a:pt x="92" y="65"/>
                                            <a:pt x="95" y="68"/>
                                          </a:cubicBezTo>
                                          <a:cubicBezTo>
                                            <a:pt x="94" y="69"/>
                                            <a:pt x="94" y="70"/>
                                            <a:pt x="94" y="72"/>
                                          </a:cubicBezTo>
                                          <a:cubicBezTo>
                                            <a:pt x="91" y="69"/>
                                            <a:pt x="88" y="67"/>
                                            <a:pt x="84" y="67"/>
                                          </a:cubicBezTo>
                                          <a:close/>
                                          <a:moveTo>
                                            <a:pt x="84" y="62"/>
                                          </a:moveTo>
                                          <a:cubicBezTo>
                                            <a:pt x="79" y="62"/>
                                            <a:pt x="75" y="64"/>
                                            <a:pt x="72" y="67"/>
                                          </a:cubicBezTo>
                                          <a:cubicBezTo>
                                            <a:pt x="71" y="66"/>
                                            <a:pt x="71" y="65"/>
                                            <a:pt x="70" y="64"/>
                                          </a:cubicBezTo>
                                          <a:cubicBezTo>
                                            <a:pt x="74" y="61"/>
                                            <a:pt x="79" y="59"/>
                                            <a:pt x="84" y="59"/>
                                          </a:cubicBezTo>
                                          <a:cubicBezTo>
                                            <a:pt x="89" y="59"/>
                                            <a:pt x="93" y="61"/>
                                            <a:pt x="97" y="64"/>
                                          </a:cubicBezTo>
                                          <a:cubicBezTo>
                                            <a:pt x="97" y="65"/>
                                            <a:pt x="96" y="66"/>
                                            <a:pt x="95" y="67"/>
                                          </a:cubicBezTo>
                                          <a:cubicBezTo>
                                            <a:pt x="92" y="64"/>
                                            <a:pt x="88" y="62"/>
                                            <a:pt x="84" y="62"/>
                                          </a:cubicBezTo>
                                          <a:close/>
                                          <a:moveTo>
                                            <a:pt x="84" y="58"/>
                                          </a:moveTo>
                                          <a:cubicBezTo>
                                            <a:pt x="78" y="58"/>
                                            <a:pt x="73" y="60"/>
                                            <a:pt x="70" y="63"/>
                                          </a:cubicBezTo>
                                          <a:cubicBezTo>
                                            <a:pt x="69" y="62"/>
                                            <a:pt x="68" y="61"/>
                                            <a:pt x="67" y="60"/>
                                          </a:cubicBezTo>
                                          <a:cubicBezTo>
                                            <a:pt x="72" y="56"/>
                                            <a:pt x="77" y="54"/>
                                            <a:pt x="84" y="54"/>
                                          </a:cubicBezTo>
                                          <a:cubicBezTo>
                                            <a:pt x="90" y="54"/>
                                            <a:pt x="96" y="56"/>
                                            <a:pt x="100" y="60"/>
                                          </a:cubicBezTo>
                                          <a:cubicBezTo>
                                            <a:pt x="99" y="61"/>
                                            <a:pt x="98" y="62"/>
                                            <a:pt x="98" y="63"/>
                                          </a:cubicBezTo>
                                          <a:cubicBezTo>
                                            <a:pt x="94" y="60"/>
                                            <a:pt x="89" y="58"/>
                                            <a:pt x="84" y="58"/>
                                          </a:cubicBezTo>
                                          <a:close/>
                                          <a:moveTo>
                                            <a:pt x="84" y="53"/>
                                          </a:moveTo>
                                          <a:cubicBezTo>
                                            <a:pt x="77" y="53"/>
                                            <a:pt x="71" y="55"/>
                                            <a:pt x="67" y="59"/>
                                          </a:cubicBezTo>
                                          <a:cubicBezTo>
                                            <a:pt x="66" y="58"/>
                                            <a:pt x="65" y="57"/>
                                            <a:pt x="64" y="56"/>
                                          </a:cubicBezTo>
                                          <a:cubicBezTo>
                                            <a:pt x="69" y="52"/>
                                            <a:pt x="76" y="49"/>
                                            <a:pt x="84" y="49"/>
                                          </a:cubicBezTo>
                                          <a:cubicBezTo>
                                            <a:pt x="91" y="49"/>
                                            <a:pt x="98" y="52"/>
                                            <a:pt x="103" y="56"/>
                                          </a:cubicBezTo>
                                          <a:cubicBezTo>
                                            <a:pt x="102" y="57"/>
                                            <a:pt x="102" y="58"/>
                                            <a:pt x="101" y="59"/>
                                          </a:cubicBezTo>
                                          <a:cubicBezTo>
                                            <a:pt x="96" y="55"/>
                                            <a:pt x="90" y="53"/>
                                            <a:pt x="84" y="53"/>
                                          </a:cubicBezTo>
                                          <a:close/>
                                          <a:moveTo>
                                            <a:pt x="84" y="36"/>
                                          </a:moveTo>
                                          <a:cubicBezTo>
                                            <a:pt x="76" y="36"/>
                                            <a:pt x="70" y="42"/>
                                            <a:pt x="70" y="50"/>
                                          </a:cubicBezTo>
                                          <a:cubicBezTo>
                                            <a:pt x="70" y="50"/>
                                            <a:pt x="70" y="51"/>
                                            <a:pt x="70" y="51"/>
                                          </a:cubicBezTo>
                                          <a:cubicBezTo>
                                            <a:pt x="69" y="52"/>
                                            <a:pt x="68" y="52"/>
                                            <a:pt x="67" y="53"/>
                                          </a:cubicBezTo>
                                          <a:cubicBezTo>
                                            <a:pt x="67" y="52"/>
                                            <a:pt x="66" y="51"/>
                                            <a:pt x="66" y="50"/>
                                          </a:cubicBezTo>
                                          <a:cubicBezTo>
                                            <a:pt x="66" y="45"/>
                                            <a:pt x="68" y="41"/>
                                            <a:pt x="71" y="38"/>
                                          </a:cubicBezTo>
                                          <a:cubicBezTo>
                                            <a:pt x="75" y="34"/>
                                            <a:pt x="79" y="32"/>
                                            <a:pt x="84" y="32"/>
                                          </a:cubicBezTo>
                                          <a:cubicBezTo>
                                            <a:pt x="88" y="32"/>
                                            <a:pt x="93" y="34"/>
                                            <a:pt x="96" y="38"/>
                                          </a:cubicBezTo>
                                          <a:cubicBezTo>
                                            <a:pt x="99" y="41"/>
                                            <a:pt x="101" y="45"/>
                                            <a:pt x="101" y="50"/>
                                          </a:cubicBezTo>
                                          <a:cubicBezTo>
                                            <a:pt x="101" y="51"/>
                                            <a:pt x="101" y="52"/>
                                            <a:pt x="101" y="53"/>
                                          </a:cubicBezTo>
                                          <a:cubicBezTo>
                                            <a:pt x="99" y="52"/>
                                            <a:pt x="98" y="52"/>
                                            <a:pt x="97" y="51"/>
                                          </a:cubicBezTo>
                                          <a:cubicBezTo>
                                            <a:pt x="97" y="51"/>
                                            <a:pt x="97" y="50"/>
                                            <a:pt x="97" y="50"/>
                                          </a:cubicBezTo>
                                          <a:cubicBezTo>
                                            <a:pt x="97" y="42"/>
                                            <a:pt x="91" y="36"/>
                                            <a:pt x="84" y="36"/>
                                          </a:cubicBezTo>
                                          <a:close/>
                                          <a:moveTo>
                                            <a:pt x="84" y="45"/>
                                          </a:moveTo>
                                          <a:cubicBezTo>
                                            <a:pt x="82" y="45"/>
                                            <a:pt x="80" y="47"/>
                                            <a:pt x="80" y="48"/>
                                          </a:cubicBezTo>
                                          <a:cubicBezTo>
                                            <a:pt x="78" y="49"/>
                                            <a:pt x="77" y="49"/>
                                            <a:pt x="76" y="49"/>
                                          </a:cubicBezTo>
                                          <a:cubicBezTo>
                                            <a:pt x="76" y="45"/>
                                            <a:pt x="80" y="42"/>
                                            <a:pt x="84" y="42"/>
                                          </a:cubicBezTo>
                                          <a:cubicBezTo>
                                            <a:pt x="88" y="42"/>
                                            <a:pt x="91" y="45"/>
                                            <a:pt x="91" y="49"/>
                                          </a:cubicBezTo>
                                          <a:cubicBezTo>
                                            <a:pt x="90" y="49"/>
                                            <a:pt x="89" y="49"/>
                                            <a:pt x="88" y="48"/>
                                          </a:cubicBezTo>
                                          <a:cubicBezTo>
                                            <a:pt x="87" y="47"/>
                                            <a:pt x="85" y="45"/>
                                            <a:pt x="84" y="45"/>
                                          </a:cubicBezTo>
                                          <a:close/>
                                          <a:moveTo>
                                            <a:pt x="87" y="48"/>
                                          </a:moveTo>
                                          <a:cubicBezTo>
                                            <a:pt x="86" y="48"/>
                                            <a:pt x="85" y="48"/>
                                            <a:pt x="84" y="48"/>
                                          </a:cubicBezTo>
                                          <a:cubicBezTo>
                                            <a:pt x="83" y="48"/>
                                            <a:pt x="82" y="48"/>
                                            <a:pt x="81" y="48"/>
                                          </a:cubicBezTo>
                                          <a:cubicBezTo>
                                            <a:pt x="81" y="47"/>
                                            <a:pt x="82" y="46"/>
                                            <a:pt x="84" y="46"/>
                                          </a:cubicBezTo>
                                          <a:cubicBezTo>
                                            <a:pt x="85" y="46"/>
                                            <a:pt x="86" y="47"/>
                                            <a:pt x="87" y="48"/>
                                          </a:cubicBezTo>
                                          <a:close/>
                                          <a:moveTo>
                                            <a:pt x="84" y="41"/>
                                          </a:moveTo>
                                          <a:cubicBezTo>
                                            <a:pt x="79" y="41"/>
                                            <a:pt x="75" y="45"/>
                                            <a:pt x="75" y="49"/>
                                          </a:cubicBezTo>
                                          <a:cubicBezTo>
                                            <a:pt x="74" y="50"/>
                                            <a:pt x="73" y="50"/>
                                            <a:pt x="71" y="51"/>
                                          </a:cubicBezTo>
                                          <a:cubicBezTo>
                                            <a:pt x="71" y="50"/>
                                            <a:pt x="71" y="50"/>
                                            <a:pt x="71" y="50"/>
                                          </a:cubicBezTo>
                                          <a:cubicBezTo>
                                            <a:pt x="71" y="46"/>
                                            <a:pt x="73" y="43"/>
                                            <a:pt x="75" y="41"/>
                                          </a:cubicBezTo>
                                          <a:cubicBezTo>
                                            <a:pt x="77" y="39"/>
                                            <a:pt x="80" y="37"/>
                                            <a:pt x="84" y="37"/>
                                          </a:cubicBezTo>
                                          <a:cubicBezTo>
                                            <a:pt x="87" y="37"/>
                                            <a:pt x="90" y="39"/>
                                            <a:pt x="92" y="41"/>
                                          </a:cubicBezTo>
                                          <a:cubicBezTo>
                                            <a:pt x="95" y="43"/>
                                            <a:pt x="96" y="46"/>
                                            <a:pt x="96" y="50"/>
                                          </a:cubicBezTo>
                                          <a:cubicBezTo>
                                            <a:pt x="96" y="50"/>
                                            <a:pt x="96" y="50"/>
                                            <a:pt x="96" y="51"/>
                                          </a:cubicBezTo>
                                          <a:cubicBezTo>
                                            <a:pt x="95" y="50"/>
                                            <a:pt x="93" y="50"/>
                                            <a:pt x="92" y="49"/>
                                          </a:cubicBezTo>
                                          <a:cubicBezTo>
                                            <a:pt x="92" y="45"/>
                                            <a:pt x="88" y="41"/>
                                            <a:pt x="84" y="41"/>
                                          </a:cubicBezTo>
                                          <a:close/>
                                          <a:moveTo>
                                            <a:pt x="101" y="53"/>
                                          </a:moveTo>
                                          <a:cubicBezTo>
                                            <a:pt x="102" y="52"/>
                                            <a:pt x="102" y="51"/>
                                            <a:pt x="102" y="50"/>
                                          </a:cubicBezTo>
                                          <a:cubicBezTo>
                                            <a:pt x="102" y="40"/>
                                            <a:pt x="94" y="32"/>
                                            <a:pt x="84" y="32"/>
                                          </a:cubicBezTo>
                                          <a:cubicBezTo>
                                            <a:pt x="74" y="32"/>
                                            <a:pt x="65" y="40"/>
                                            <a:pt x="65" y="50"/>
                                          </a:cubicBezTo>
                                          <a:cubicBezTo>
                                            <a:pt x="65" y="51"/>
                                            <a:pt x="66" y="52"/>
                                            <a:pt x="66" y="54"/>
                                          </a:cubicBezTo>
                                          <a:cubicBezTo>
                                            <a:pt x="65" y="54"/>
                                            <a:pt x="64" y="55"/>
                                            <a:pt x="63" y="56"/>
                                          </a:cubicBezTo>
                                          <a:cubicBezTo>
                                            <a:pt x="63" y="55"/>
                                            <a:pt x="63" y="55"/>
                                            <a:pt x="63" y="55"/>
                                          </a:cubicBezTo>
                                          <a:cubicBezTo>
                                            <a:pt x="62" y="53"/>
                                            <a:pt x="62" y="52"/>
                                            <a:pt x="62" y="50"/>
                                          </a:cubicBezTo>
                                          <a:cubicBezTo>
                                            <a:pt x="62" y="44"/>
                                            <a:pt x="64" y="38"/>
                                            <a:pt x="68" y="34"/>
                                          </a:cubicBezTo>
                                          <a:cubicBezTo>
                                            <a:pt x="72" y="30"/>
                                            <a:pt x="78" y="28"/>
                                            <a:pt x="84" y="28"/>
                                          </a:cubicBezTo>
                                          <a:cubicBezTo>
                                            <a:pt x="90" y="28"/>
                                            <a:pt x="95" y="30"/>
                                            <a:pt x="99" y="34"/>
                                          </a:cubicBezTo>
                                          <a:cubicBezTo>
                                            <a:pt x="103" y="38"/>
                                            <a:pt x="105" y="44"/>
                                            <a:pt x="105" y="50"/>
                                          </a:cubicBezTo>
                                          <a:cubicBezTo>
                                            <a:pt x="105" y="52"/>
                                            <a:pt x="105" y="53"/>
                                            <a:pt x="105" y="55"/>
                                          </a:cubicBezTo>
                                          <a:cubicBezTo>
                                            <a:pt x="104" y="55"/>
                                            <a:pt x="104" y="55"/>
                                            <a:pt x="104" y="56"/>
                                          </a:cubicBezTo>
                                          <a:cubicBezTo>
                                            <a:pt x="103" y="55"/>
                                            <a:pt x="102" y="54"/>
                                            <a:pt x="101" y="53"/>
                                          </a:cubicBezTo>
                                          <a:close/>
                                          <a:moveTo>
                                            <a:pt x="30" y="7"/>
                                          </a:moveTo>
                                          <a:cubicBezTo>
                                            <a:pt x="34" y="4"/>
                                            <a:pt x="38" y="2"/>
                                            <a:pt x="43" y="2"/>
                                          </a:cubicBezTo>
                                          <a:cubicBezTo>
                                            <a:pt x="47" y="2"/>
                                            <a:pt x="52" y="4"/>
                                            <a:pt x="55" y="7"/>
                                          </a:cubicBezTo>
                                          <a:cubicBezTo>
                                            <a:pt x="58" y="10"/>
                                            <a:pt x="60" y="14"/>
                                            <a:pt x="60" y="19"/>
                                          </a:cubicBezTo>
                                          <a:cubicBezTo>
                                            <a:pt x="60" y="20"/>
                                            <a:pt x="60" y="21"/>
                                            <a:pt x="59" y="22"/>
                                          </a:cubicBezTo>
                                          <a:cubicBezTo>
                                            <a:pt x="58" y="21"/>
                                            <a:pt x="57" y="21"/>
                                            <a:pt x="56" y="20"/>
                                          </a:cubicBezTo>
                                          <a:cubicBezTo>
                                            <a:pt x="56" y="20"/>
                                            <a:pt x="56" y="19"/>
                                            <a:pt x="56" y="19"/>
                                          </a:cubicBezTo>
                                          <a:cubicBezTo>
                                            <a:pt x="56" y="12"/>
                                            <a:pt x="50" y="6"/>
                                            <a:pt x="43" y="6"/>
                                          </a:cubicBezTo>
                                          <a:cubicBezTo>
                                            <a:pt x="35" y="6"/>
                                            <a:pt x="29" y="12"/>
                                            <a:pt x="29" y="19"/>
                                          </a:cubicBezTo>
                                          <a:cubicBezTo>
                                            <a:pt x="29" y="19"/>
                                            <a:pt x="29" y="20"/>
                                            <a:pt x="29" y="20"/>
                                          </a:cubicBezTo>
                                          <a:cubicBezTo>
                                            <a:pt x="28" y="21"/>
                                            <a:pt x="27" y="21"/>
                                            <a:pt x="26" y="22"/>
                                          </a:cubicBezTo>
                                          <a:cubicBezTo>
                                            <a:pt x="25" y="21"/>
                                            <a:pt x="25" y="20"/>
                                            <a:pt x="25" y="19"/>
                                          </a:cubicBezTo>
                                          <a:cubicBezTo>
                                            <a:pt x="25" y="14"/>
                                            <a:pt x="27" y="10"/>
                                            <a:pt x="30" y="7"/>
                                          </a:cubicBezTo>
                                          <a:close/>
                                          <a:moveTo>
                                            <a:pt x="43" y="15"/>
                                          </a:moveTo>
                                          <a:cubicBezTo>
                                            <a:pt x="41" y="15"/>
                                            <a:pt x="39" y="16"/>
                                            <a:pt x="39" y="18"/>
                                          </a:cubicBezTo>
                                          <a:cubicBezTo>
                                            <a:pt x="37" y="18"/>
                                            <a:pt x="36" y="18"/>
                                            <a:pt x="35" y="18"/>
                                          </a:cubicBezTo>
                                          <a:cubicBezTo>
                                            <a:pt x="35" y="14"/>
                                            <a:pt x="39" y="11"/>
                                            <a:pt x="43" y="11"/>
                                          </a:cubicBezTo>
                                          <a:cubicBezTo>
                                            <a:pt x="46" y="11"/>
                                            <a:pt x="50" y="14"/>
                                            <a:pt x="50" y="18"/>
                                          </a:cubicBezTo>
                                          <a:cubicBezTo>
                                            <a:pt x="49" y="18"/>
                                            <a:pt x="48" y="18"/>
                                            <a:pt x="47" y="18"/>
                                          </a:cubicBezTo>
                                          <a:cubicBezTo>
                                            <a:pt x="46" y="16"/>
                                            <a:pt x="44" y="15"/>
                                            <a:pt x="43" y="15"/>
                                          </a:cubicBezTo>
                                          <a:close/>
                                          <a:moveTo>
                                            <a:pt x="45" y="17"/>
                                          </a:moveTo>
                                          <a:cubicBezTo>
                                            <a:pt x="44" y="17"/>
                                            <a:pt x="43" y="17"/>
                                            <a:pt x="43" y="17"/>
                                          </a:cubicBezTo>
                                          <a:cubicBezTo>
                                            <a:pt x="42" y="17"/>
                                            <a:pt x="41" y="17"/>
                                            <a:pt x="40" y="17"/>
                                          </a:cubicBezTo>
                                          <a:cubicBezTo>
                                            <a:pt x="40" y="16"/>
                                            <a:pt x="41" y="16"/>
                                            <a:pt x="43" y="16"/>
                                          </a:cubicBezTo>
                                          <a:cubicBezTo>
                                            <a:pt x="44" y="16"/>
                                            <a:pt x="45" y="16"/>
                                            <a:pt x="45" y="17"/>
                                          </a:cubicBezTo>
                                          <a:close/>
                                          <a:moveTo>
                                            <a:pt x="43" y="10"/>
                                          </a:moveTo>
                                          <a:cubicBezTo>
                                            <a:pt x="38" y="10"/>
                                            <a:pt x="34" y="14"/>
                                            <a:pt x="34" y="18"/>
                                          </a:cubicBezTo>
                                          <a:cubicBezTo>
                                            <a:pt x="33" y="19"/>
                                            <a:pt x="31" y="19"/>
                                            <a:pt x="30" y="20"/>
                                          </a:cubicBezTo>
                                          <a:cubicBezTo>
                                            <a:pt x="30" y="20"/>
                                            <a:pt x="30" y="19"/>
                                            <a:pt x="30" y="19"/>
                                          </a:cubicBezTo>
                                          <a:cubicBezTo>
                                            <a:pt x="30" y="16"/>
                                            <a:pt x="32" y="13"/>
                                            <a:pt x="34" y="10"/>
                                          </a:cubicBezTo>
                                          <a:cubicBezTo>
                                            <a:pt x="36" y="8"/>
                                            <a:pt x="39" y="7"/>
                                            <a:pt x="43" y="7"/>
                                          </a:cubicBezTo>
                                          <a:cubicBezTo>
                                            <a:pt x="46" y="7"/>
                                            <a:pt x="49" y="8"/>
                                            <a:pt x="51" y="10"/>
                                          </a:cubicBezTo>
                                          <a:cubicBezTo>
                                            <a:pt x="54" y="13"/>
                                            <a:pt x="55" y="16"/>
                                            <a:pt x="55" y="19"/>
                                          </a:cubicBezTo>
                                          <a:cubicBezTo>
                                            <a:pt x="55" y="19"/>
                                            <a:pt x="55" y="20"/>
                                            <a:pt x="55" y="20"/>
                                          </a:cubicBezTo>
                                          <a:cubicBezTo>
                                            <a:pt x="54" y="19"/>
                                            <a:pt x="52" y="19"/>
                                            <a:pt x="51" y="18"/>
                                          </a:cubicBezTo>
                                          <a:cubicBezTo>
                                            <a:pt x="51" y="14"/>
                                            <a:pt x="47" y="10"/>
                                            <a:pt x="43" y="10"/>
                                          </a:cubicBezTo>
                                          <a:close/>
                                          <a:moveTo>
                                            <a:pt x="23" y="25"/>
                                          </a:moveTo>
                                          <a:cubicBezTo>
                                            <a:pt x="28" y="21"/>
                                            <a:pt x="35" y="18"/>
                                            <a:pt x="43" y="18"/>
                                          </a:cubicBezTo>
                                          <a:cubicBezTo>
                                            <a:pt x="50" y="18"/>
                                            <a:pt x="57" y="21"/>
                                            <a:pt x="62" y="25"/>
                                          </a:cubicBezTo>
                                          <a:cubicBezTo>
                                            <a:pt x="61" y="26"/>
                                            <a:pt x="60" y="27"/>
                                            <a:pt x="60" y="28"/>
                                          </a:cubicBezTo>
                                          <a:cubicBezTo>
                                            <a:pt x="55" y="24"/>
                                            <a:pt x="49" y="22"/>
                                            <a:pt x="43" y="22"/>
                                          </a:cubicBezTo>
                                          <a:cubicBezTo>
                                            <a:pt x="36" y="22"/>
                                            <a:pt x="30" y="24"/>
                                            <a:pt x="26" y="28"/>
                                          </a:cubicBezTo>
                                          <a:cubicBezTo>
                                            <a:pt x="25" y="27"/>
                                            <a:pt x="24" y="26"/>
                                            <a:pt x="23" y="25"/>
                                          </a:cubicBezTo>
                                          <a:close/>
                                          <a:moveTo>
                                            <a:pt x="26" y="29"/>
                                          </a:moveTo>
                                          <a:cubicBezTo>
                                            <a:pt x="31" y="25"/>
                                            <a:pt x="36" y="23"/>
                                            <a:pt x="43" y="23"/>
                                          </a:cubicBezTo>
                                          <a:cubicBezTo>
                                            <a:pt x="49" y="23"/>
                                            <a:pt x="54" y="25"/>
                                            <a:pt x="59" y="29"/>
                                          </a:cubicBezTo>
                                          <a:cubicBezTo>
                                            <a:pt x="58" y="30"/>
                                            <a:pt x="57" y="31"/>
                                            <a:pt x="57" y="32"/>
                                          </a:cubicBezTo>
                                          <a:cubicBezTo>
                                            <a:pt x="53" y="29"/>
                                            <a:pt x="48" y="27"/>
                                            <a:pt x="43" y="27"/>
                                          </a:cubicBezTo>
                                          <a:cubicBezTo>
                                            <a:pt x="37" y="27"/>
                                            <a:pt x="32" y="29"/>
                                            <a:pt x="28" y="32"/>
                                          </a:cubicBezTo>
                                          <a:cubicBezTo>
                                            <a:pt x="28" y="31"/>
                                            <a:pt x="27" y="30"/>
                                            <a:pt x="26" y="29"/>
                                          </a:cubicBezTo>
                                          <a:close/>
                                          <a:moveTo>
                                            <a:pt x="29" y="33"/>
                                          </a:moveTo>
                                          <a:cubicBezTo>
                                            <a:pt x="33" y="30"/>
                                            <a:pt x="37" y="28"/>
                                            <a:pt x="43" y="28"/>
                                          </a:cubicBezTo>
                                          <a:cubicBezTo>
                                            <a:pt x="48" y="28"/>
                                            <a:pt x="52" y="30"/>
                                            <a:pt x="56" y="33"/>
                                          </a:cubicBezTo>
                                          <a:cubicBezTo>
                                            <a:pt x="55" y="34"/>
                                            <a:pt x="55" y="35"/>
                                            <a:pt x="54" y="36"/>
                                          </a:cubicBezTo>
                                          <a:cubicBezTo>
                                            <a:pt x="51" y="33"/>
                                            <a:pt x="47" y="32"/>
                                            <a:pt x="43" y="32"/>
                                          </a:cubicBezTo>
                                          <a:cubicBezTo>
                                            <a:pt x="38" y="32"/>
                                            <a:pt x="34" y="33"/>
                                            <a:pt x="31" y="36"/>
                                          </a:cubicBezTo>
                                          <a:cubicBezTo>
                                            <a:pt x="30" y="35"/>
                                            <a:pt x="30" y="34"/>
                                            <a:pt x="29" y="33"/>
                                          </a:cubicBezTo>
                                          <a:close/>
                                          <a:moveTo>
                                            <a:pt x="33" y="41"/>
                                          </a:moveTo>
                                          <a:cubicBezTo>
                                            <a:pt x="32" y="39"/>
                                            <a:pt x="32" y="38"/>
                                            <a:pt x="31" y="37"/>
                                          </a:cubicBezTo>
                                          <a:cubicBezTo>
                                            <a:pt x="34" y="34"/>
                                            <a:pt x="38" y="32"/>
                                            <a:pt x="43" y="32"/>
                                          </a:cubicBezTo>
                                          <a:cubicBezTo>
                                            <a:pt x="47" y="32"/>
                                            <a:pt x="51" y="34"/>
                                            <a:pt x="54" y="37"/>
                                          </a:cubicBezTo>
                                          <a:cubicBezTo>
                                            <a:pt x="53" y="38"/>
                                            <a:pt x="53" y="39"/>
                                            <a:pt x="52" y="41"/>
                                          </a:cubicBezTo>
                                          <a:cubicBezTo>
                                            <a:pt x="50" y="38"/>
                                            <a:pt x="46" y="36"/>
                                            <a:pt x="43" y="36"/>
                                          </a:cubicBezTo>
                                          <a:cubicBezTo>
                                            <a:pt x="39" y="36"/>
                                            <a:pt x="35" y="38"/>
                                            <a:pt x="33" y="41"/>
                                          </a:cubicBezTo>
                                          <a:close/>
                                          <a:moveTo>
                                            <a:pt x="43" y="45"/>
                                          </a:moveTo>
                                          <a:cubicBezTo>
                                            <a:pt x="41" y="45"/>
                                            <a:pt x="39" y="47"/>
                                            <a:pt x="39" y="48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9"/>
                                          </a:cubicBezTo>
                                          <a:cubicBezTo>
                                            <a:pt x="35" y="45"/>
                                            <a:pt x="39" y="42"/>
                                            <a:pt x="43" y="42"/>
                                          </a:cubicBezTo>
                                          <a:cubicBezTo>
                                            <a:pt x="46" y="42"/>
                                            <a:pt x="50" y="45"/>
                                            <a:pt x="50" y="49"/>
                                          </a:cubicBezTo>
                                          <a:cubicBezTo>
                                            <a:pt x="49" y="49"/>
                                            <a:pt x="48" y="49"/>
                                            <a:pt x="47" y="48"/>
                                          </a:cubicBezTo>
                                          <a:cubicBezTo>
                                            <a:pt x="46" y="47"/>
                                            <a:pt x="44" y="45"/>
                                            <a:pt x="43" y="45"/>
                                          </a:cubicBezTo>
                                          <a:close/>
                                          <a:moveTo>
                                            <a:pt x="45" y="48"/>
                                          </a:moveTo>
                                          <a:cubicBezTo>
                                            <a:pt x="44" y="48"/>
                                            <a:pt x="44" y="48"/>
                                            <a:pt x="43" y="48"/>
                                          </a:cubicBezTo>
                                          <a:cubicBezTo>
                                            <a:pt x="42" y="48"/>
                                            <a:pt x="41" y="48"/>
                                            <a:pt x="40" y="48"/>
                                          </a:cubicBezTo>
                                          <a:cubicBezTo>
                                            <a:pt x="40" y="47"/>
                                            <a:pt x="41" y="46"/>
                                            <a:pt x="43" y="46"/>
                                          </a:cubicBezTo>
                                          <a:cubicBezTo>
                                            <a:pt x="44" y="46"/>
                                            <a:pt x="45" y="47"/>
                                            <a:pt x="45" y="48"/>
                                          </a:cubicBezTo>
                                          <a:close/>
                                          <a:moveTo>
                                            <a:pt x="43" y="41"/>
                                          </a:moveTo>
                                          <a:cubicBezTo>
                                            <a:pt x="38" y="41"/>
                                            <a:pt x="34" y="45"/>
                                            <a:pt x="34" y="49"/>
                                          </a:cubicBezTo>
                                          <a:cubicBezTo>
                                            <a:pt x="34" y="49"/>
                                            <a:pt x="34" y="49"/>
                                            <a:pt x="34" y="49"/>
                                          </a:cubicBezTo>
                                          <a:cubicBezTo>
                                            <a:pt x="34" y="47"/>
                                            <a:pt x="33" y="44"/>
                                            <a:pt x="33" y="42"/>
                                          </a:cubicBezTo>
                                          <a:cubicBezTo>
                                            <a:pt x="33" y="42"/>
                                            <a:pt x="33" y="41"/>
                                            <a:pt x="34" y="41"/>
                                          </a:cubicBezTo>
                                          <a:cubicBezTo>
                                            <a:pt x="36" y="39"/>
                                            <a:pt x="39" y="37"/>
                                            <a:pt x="43" y="37"/>
                                          </a:cubicBezTo>
                                          <a:cubicBezTo>
                                            <a:pt x="46" y="37"/>
                                            <a:pt x="49" y="39"/>
                                            <a:pt x="51" y="41"/>
                                          </a:cubicBezTo>
                                          <a:cubicBezTo>
                                            <a:pt x="52" y="41"/>
                                            <a:pt x="52" y="42"/>
                                            <a:pt x="52" y="42"/>
                                          </a:cubicBezTo>
                                          <a:cubicBezTo>
                                            <a:pt x="52" y="44"/>
                                            <a:pt x="51" y="47"/>
                                            <a:pt x="51" y="49"/>
                                          </a:cubicBezTo>
                                          <a:cubicBezTo>
                                            <a:pt x="51" y="49"/>
                                            <a:pt x="51" y="49"/>
                                            <a:pt x="51" y="49"/>
                                          </a:cubicBezTo>
                                          <a:cubicBezTo>
                                            <a:pt x="51" y="45"/>
                                            <a:pt x="47" y="41"/>
                                            <a:pt x="43" y="41"/>
                                          </a:cubicBezTo>
                                          <a:close/>
                                          <a:moveTo>
                                            <a:pt x="11" y="80"/>
                                          </a:moveTo>
                                          <a:cubicBezTo>
                                            <a:pt x="11" y="72"/>
                                            <a:pt x="15" y="64"/>
                                            <a:pt x="20" y="58"/>
                                          </a:cubicBezTo>
                                          <a:cubicBezTo>
                                            <a:pt x="26" y="53"/>
                                            <a:pt x="34" y="49"/>
                                            <a:pt x="43" y="49"/>
                                          </a:cubicBezTo>
                                          <a:cubicBezTo>
                                            <a:pt x="51" y="49"/>
                                            <a:pt x="59" y="53"/>
                                            <a:pt x="65" y="58"/>
                                          </a:cubicBezTo>
                                          <a:cubicBezTo>
                                            <a:pt x="70" y="64"/>
                                            <a:pt x="74" y="72"/>
                                            <a:pt x="74" y="80"/>
                                          </a:cubicBezTo>
                                          <a:cubicBezTo>
                                            <a:pt x="73" y="81"/>
                                            <a:pt x="71" y="81"/>
                                            <a:pt x="70" y="82"/>
                                          </a:cubicBezTo>
                                          <a:cubicBezTo>
                                            <a:pt x="70" y="81"/>
                                            <a:pt x="70" y="81"/>
                                            <a:pt x="70" y="81"/>
                                          </a:cubicBezTo>
                                          <a:cubicBezTo>
                                            <a:pt x="70" y="65"/>
                                            <a:pt x="58" y="53"/>
                                            <a:pt x="43" y="53"/>
                                          </a:cubicBezTo>
                                          <a:cubicBezTo>
                                            <a:pt x="27" y="53"/>
                                            <a:pt x="15" y="65"/>
                                            <a:pt x="15" y="81"/>
                                          </a:cubicBezTo>
                                          <a:cubicBezTo>
                                            <a:pt x="15" y="81"/>
                                            <a:pt x="15" y="81"/>
                                            <a:pt x="15" y="82"/>
                                          </a:cubicBezTo>
                                          <a:cubicBezTo>
                                            <a:pt x="14" y="81"/>
                                            <a:pt x="13" y="81"/>
                                            <a:pt x="11" y="80"/>
                                          </a:cubicBezTo>
                                          <a:close/>
                                          <a:moveTo>
                                            <a:pt x="16" y="82"/>
                                          </a:moveTo>
                                          <a:cubicBezTo>
                                            <a:pt x="16" y="82"/>
                                            <a:pt x="16" y="81"/>
                                            <a:pt x="16" y="81"/>
                                          </a:cubicBezTo>
                                          <a:cubicBezTo>
                                            <a:pt x="16" y="73"/>
                                            <a:pt x="19" y="67"/>
                                            <a:pt x="24" y="62"/>
                                          </a:cubicBezTo>
                                          <a:cubicBezTo>
                                            <a:pt x="29" y="57"/>
                                            <a:pt x="35" y="54"/>
                                            <a:pt x="43" y="54"/>
                                          </a:cubicBezTo>
                                          <a:cubicBezTo>
                                            <a:pt x="50" y="54"/>
                                            <a:pt x="57" y="57"/>
                                            <a:pt x="61" y="62"/>
                                          </a:cubicBezTo>
                                          <a:cubicBezTo>
                                            <a:pt x="66" y="67"/>
                                            <a:pt x="69" y="73"/>
                                            <a:pt x="69" y="81"/>
                                          </a:cubicBezTo>
                                          <a:cubicBezTo>
                                            <a:pt x="69" y="81"/>
                                            <a:pt x="69" y="82"/>
                                            <a:pt x="69" y="82"/>
                                          </a:cubicBezTo>
                                          <a:cubicBezTo>
                                            <a:pt x="68" y="83"/>
                                            <a:pt x="66" y="84"/>
                                            <a:pt x="65" y="85"/>
                                          </a:cubicBezTo>
                                          <a:cubicBezTo>
                                            <a:pt x="65" y="84"/>
                                            <a:pt x="65" y="82"/>
                                            <a:pt x="65" y="81"/>
                                          </a:cubicBezTo>
                                          <a:cubicBezTo>
                                            <a:pt x="65" y="68"/>
                                            <a:pt x="55" y="58"/>
                                            <a:pt x="43" y="58"/>
                                          </a:cubicBezTo>
                                          <a:cubicBezTo>
                                            <a:pt x="30" y="58"/>
                                            <a:pt x="20" y="68"/>
                                            <a:pt x="20" y="81"/>
                                          </a:cubicBezTo>
                                          <a:cubicBezTo>
                                            <a:pt x="20" y="82"/>
                                            <a:pt x="20" y="84"/>
                                            <a:pt x="20" y="85"/>
                                          </a:cubicBezTo>
                                          <a:cubicBezTo>
                                            <a:pt x="19" y="84"/>
                                            <a:pt x="18" y="83"/>
                                            <a:pt x="16" y="82"/>
                                          </a:cubicBezTo>
                                          <a:close/>
                                          <a:moveTo>
                                            <a:pt x="22" y="86"/>
                                          </a:moveTo>
                                          <a:cubicBezTo>
                                            <a:pt x="21" y="84"/>
                                            <a:pt x="21" y="82"/>
                                            <a:pt x="21" y="81"/>
                                          </a:cubicBezTo>
                                          <a:cubicBezTo>
                                            <a:pt x="21" y="75"/>
                                            <a:pt x="23" y="69"/>
                                            <a:pt x="27" y="65"/>
                                          </a:cubicBezTo>
                                          <a:cubicBezTo>
                                            <a:pt x="31" y="61"/>
                                            <a:pt x="37" y="59"/>
                                            <a:pt x="43" y="59"/>
                                          </a:cubicBezTo>
                                          <a:cubicBezTo>
                                            <a:pt x="49" y="59"/>
                                            <a:pt x="54" y="61"/>
                                            <a:pt x="58" y="65"/>
                                          </a:cubicBezTo>
                                          <a:cubicBezTo>
                                            <a:pt x="62" y="69"/>
                                            <a:pt x="64" y="75"/>
                                            <a:pt x="64" y="81"/>
                                          </a:cubicBezTo>
                                          <a:cubicBezTo>
                                            <a:pt x="64" y="82"/>
                                            <a:pt x="64" y="84"/>
                                            <a:pt x="64" y="86"/>
                                          </a:cubicBezTo>
                                          <a:cubicBezTo>
                                            <a:pt x="63" y="86"/>
                                            <a:pt x="63" y="86"/>
                                            <a:pt x="63" y="86"/>
                                          </a:cubicBezTo>
                                          <a:cubicBezTo>
                                            <a:pt x="62" y="86"/>
                                            <a:pt x="61" y="85"/>
                                            <a:pt x="60" y="84"/>
                                          </a:cubicBezTo>
                                          <a:cubicBezTo>
                                            <a:pt x="61" y="83"/>
                                            <a:pt x="61" y="82"/>
                                            <a:pt x="61" y="81"/>
                                          </a:cubicBezTo>
                                          <a:cubicBezTo>
                                            <a:pt x="61" y="70"/>
                                            <a:pt x="53" y="62"/>
                                            <a:pt x="43" y="62"/>
                                          </a:cubicBezTo>
                                          <a:cubicBezTo>
                                            <a:pt x="33" y="62"/>
                                            <a:pt x="24" y="70"/>
                                            <a:pt x="24" y="81"/>
                                          </a:cubicBezTo>
                                          <a:cubicBezTo>
                                            <a:pt x="24" y="82"/>
                                            <a:pt x="25" y="83"/>
                                            <a:pt x="25" y="84"/>
                                          </a:cubicBezTo>
                                          <a:cubicBezTo>
                                            <a:pt x="24" y="85"/>
                                            <a:pt x="23" y="86"/>
                                            <a:pt x="22" y="86"/>
                                          </a:cubicBezTo>
                                          <a:cubicBezTo>
                                            <a:pt x="22" y="86"/>
                                            <a:pt x="22" y="86"/>
                                            <a:pt x="22" y="86"/>
                                          </a:cubicBezTo>
                                          <a:close/>
                                          <a:moveTo>
                                            <a:pt x="43" y="67"/>
                                          </a:moveTo>
                                          <a:cubicBezTo>
                                            <a:pt x="35" y="67"/>
                                            <a:pt x="29" y="73"/>
                                            <a:pt x="29" y="81"/>
                                          </a:cubicBezTo>
                                          <a:cubicBezTo>
                                            <a:pt x="29" y="81"/>
                                            <a:pt x="29" y="81"/>
                                            <a:pt x="29" y="82"/>
                                          </a:cubicBezTo>
                                          <a:cubicBezTo>
                                            <a:pt x="28" y="82"/>
                                            <a:pt x="27" y="83"/>
                                            <a:pt x="26" y="84"/>
                                          </a:cubicBezTo>
                                          <a:cubicBezTo>
                                            <a:pt x="25" y="83"/>
                                            <a:pt x="25" y="82"/>
                                            <a:pt x="25" y="81"/>
                                          </a:cubicBezTo>
                                          <a:cubicBezTo>
                                            <a:pt x="25" y="76"/>
                                            <a:pt x="27" y="71"/>
                                            <a:pt x="30" y="68"/>
                                          </a:cubicBezTo>
                                          <a:cubicBezTo>
                                            <a:pt x="34" y="65"/>
                                            <a:pt x="38" y="63"/>
                                            <a:pt x="43" y="63"/>
                                          </a:cubicBezTo>
                                          <a:cubicBezTo>
                                            <a:pt x="47" y="63"/>
                                            <a:pt x="52" y="65"/>
                                            <a:pt x="55" y="68"/>
                                          </a:cubicBezTo>
                                          <a:cubicBezTo>
                                            <a:pt x="58" y="71"/>
                                            <a:pt x="60" y="76"/>
                                            <a:pt x="60" y="81"/>
                                          </a:cubicBezTo>
                                          <a:cubicBezTo>
                                            <a:pt x="60" y="82"/>
                                            <a:pt x="60" y="83"/>
                                            <a:pt x="59" y="84"/>
                                          </a:cubicBezTo>
                                          <a:cubicBezTo>
                                            <a:pt x="58" y="83"/>
                                            <a:pt x="57" y="82"/>
                                            <a:pt x="56" y="82"/>
                                          </a:cubicBezTo>
                                          <a:cubicBezTo>
                                            <a:pt x="56" y="81"/>
                                            <a:pt x="56" y="81"/>
                                            <a:pt x="56" y="81"/>
                                          </a:cubicBezTo>
                                          <a:cubicBezTo>
                                            <a:pt x="56" y="73"/>
                                            <a:pt x="50" y="67"/>
                                            <a:pt x="43" y="67"/>
                                          </a:cubicBezTo>
                                          <a:close/>
                                          <a:moveTo>
                                            <a:pt x="43" y="76"/>
                                          </a:moveTo>
                                          <a:cubicBezTo>
                                            <a:pt x="41" y="76"/>
                                            <a:pt x="39" y="77"/>
                                            <a:pt x="39" y="79"/>
                                          </a:cubicBezTo>
                                          <a:cubicBezTo>
                                            <a:pt x="37" y="79"/>
                                            <a:pt x="36" y="80"/>
                                            <a:pt x="35" y="80"/>
                                          </a:cubicBezTo>
                                          <a:cubicBezTo>
                                            <a:pt x="35" y="76"/>
                                            <a:pt x="39" y="73"/>
                                            <a:pt x="43" y="73"/>
                                          </a:cubicBezTo>
                                          <a:cubicBezTo>
                                            <a:pt x="47" y="73"/>
                                            <a:pt x="50" y="76"/>
                                            <a:pt x="50" y="80"/>
                                          </a:cubicBezTo>
                                          <a:cubicBezTo>
                                            <a:pt x="49" y="80"/>
                                            <a:pt x="48" y="79"/>
                                            <a:pt x="47" y="79"/>
                                          </a:cubicBezTo>
                                          <a:cubicBezTo>
                                            <a:pt x="46" y="78"/>
                                            <a:pt x="44" y="76"/>
                                            <a:pt x="43" y="76"/>
                                          </a:cubicBezTo>
                                          <a:close/>
                                          <a:moveTo>
                                            <a:pt x="45" y="79"/>
                                          </a:moveTo>
                                          <a:cubicBezTo>
                                            <a:pt x="44" y="79"/>
                                            <a:pt x="44" y="79"/>
                                            <a:pt x="43" y="79"/>
                                          </a:cubicBezTo>
                                          <a:cubicBezTo>
                                            <a:pt x="42" y="79"/>
                                            <a:pt x="41" y="79"/>
                                            <a:pt x="40" y="79"/>
                                          </a:cubicBezTo>
                                          <a:cubicBezTo>
                                            <a:pt x="40" y="78"/>
                                            <a:pt x="41" y="77"/>
                                            <a:pt x="43" y="77"/>
                                          </a:cubicBezTo>
                                          <a:cubicBezTo>
                                            <a:pt x="44" y="77"/>
                                            <a:pt x="45" y="78"/>
                                            <a:pt x="45" y="79"/>
                                          </a:cubicBezTo>
                                          <a:close/>
                                          <a:moveTo>
                                            <a:pt x="43" y="72"/>
                                          </a:moveTo>
                                          <a:cubicBezTo>
                                            <a:pt x="38" y="72"/>
                                            <a:pt x="34" y="76"/>
                                            <a:pt x="34" y="80"/>
                                          </a:cubicBezTo>
                                          <a:cubicBezTo>
                                            <a:pt x="33" y="80"/>
                                            <a:pt x="31" y="81"/>
                                            <a:pt x="30" y="81"/>
                                          </a:cubicBezTo>
                                          <a:cubicBezTo>
                                            <a:pt x="30" y="81"/>
                                            <a:pt x="30" y="81"/>
                                            <a:pt x="30" y="81"/>
                                          </a:cubicBezTo>
                                          <a:cubicBezTo>
                                            <a:pt x="30" y="77"/>
                                            <a:pt x="32" y="74"/>
                                            <a:pt x="34" y="72"/>
                                          </a:cubicBezTo>
                                          <a:cubicBezTo>
                                            <a:pt x="36" y="70"/>
                                            <a:pt x="39" y="68"/>
                                            <a:pt x="43" y="68"/>
                                          </a:cubicBezTo>
                                          <a:cubicBezTo>
                                            <a:pt x="46" y="68"/>
                                            <a:pt x="49" y="70"/>
                                            <a:pt x="51" y="72"/>
                                          </a:cubicBezTo>
                                          <a:cubicBezTo>
                                            <a:pt x="54" y="74"/>
                                            <a:pt x="55" y="77"/>
                                            <a:pt x="55" y="81"/>
                                          </a:cubicBezTo>
                                          <a:cubicBezTo>
                                            <a:pt x="55" y="81"/>
                                            <a:pt x="55" y="81"/>
                                            <a:pt x="55" y="81"/>
                                          </a:cubicBezTo>
                                          <a:cubicBezTo>
                                            <a:pt x="54" y="81"/>
                                            <a:pt x="52" y="80"/>
                                            <a:pt x="51" y="80"/>
                                          </a:cubicBezTo>
                                          <a:cubicBezTo>
                                            <a:pt x="51" y="76"/>
                                            <a:pt x="47" y="72"/>
                                            <a:pt x="43" y="72"/>
                                          </a:cubicBezTo>
                                          <a:close/>
                                          <a:moveTo>
                                            <a:pt x="23" y="87"/>
                                          </a:moveTo>
                                          <a:cubicBezTo>
                                            <a:pt x="28" y="83"/>
                                            <a:pt x="35" y="80"/>
                                            <a:pt x="43" y="80"/>
                                          </a:cubicBezTo>
                                          <a:cubicBezTo>
                                            <a:pt x="50" y="80"/>
                                            <a:pt x="57" y="83"/>
                                            <a:pt x="62" y="87"/>
                                          </a:cubicBezTo>
                                          <a:cubicBezTo>
                                            <a:pt x="61" y="88"/>
                                            <a:pt x="60" y="89"/>
                                            <a:pt x="60" y="90"/>
                                          </a:cubicBezTo>
                                          <a:cubicBezTo>
                                            <a:pt x="55" y="86"/>
                                            <a:pt x="49" y="84"/>
                                            <a:pt x="43" y="84"/>
                                          </a:cubicBezTo>
                                          <a:cubicBezTo>
                                            <a:pt x="36" y="84"/>
                                            <a:pt x="30" y="86"/>
                                            <a:pt x="26" y="90"/>
                                          </a:cubicBezTo>
                                          <a:cubicBezTo>
                                            <a:pt x="25" y="89"/>
                                            <a:pt x="24" y="88"/>
                                            <a:pt x="23" y="87"/>
                                          </a:cubicBezTo>
                                          <a:close/>
                                          <a:moveTo>
                                            <a:pt x="26" y="90"/>
                                          </a:moveTo>
                                          <a:cubicBezTo>
                                            <a:pt x="31" y="87"/>
                                            <a:pt x="36" y="85"/>
                                            <a:pt x="43" y="85"/>
                                          </a:cubicBezTo>
                                          <a:cubicBezTo>
                                            <a:pt x="49" y="85"/>
                                            <a:pt x="54" y="87"/>
                                            <a:pt x="59" y="90"/>
                                          </a:cubicBezTo>
                                          <a:cubicBezTo>
                                            <a:pt x="58" y="91"/>
                                            <a:pt x="57" y="92"/>
                                            <a:pt x="57" y="94"/>
                                          </a:cubicBezTo>
                                          <a:cubicBezTo>
                                            <a:pt x="53" y="90"/>
                                            <a:pt x="48" y="89"/>
                                            <a:pt x="43" y="89"/>
                                          </a:cubicBezTo>
                                          <a:cubicBezTo>
                                            <a:pt x="37" y="89"/>
                                            <a:pt x="32" y="90"/>
                                            <a:pt x="28" y="94"/>
                                          </a:cubicBezTo>
                                          <a:cubicBezTo>
                                            <a:pt x="28" y="92"/>
                                            <a:pt x="27" y="91"/>
                                            <a:pt x="26" y="90"/>
                                          </a:cubicBezTo>
                                          <a:close/>
                                          <a:moveTo>
                                            <a:pt x="29" y="94"/>
                                          </a:moveTo>
                                          <a:cubicBezTo>
                                            <a:pt x="33" y="91"/>
                                            <a:pt x="37" y="90"/>
                                            <a:pt x="43" y="90"/>
                                          </a:cubicBezTo>
                                          <a:cubicBezTo>
                                            <a:pt x="48" y="90"/>
                                            <a:pt x="52" y="91"/>
                                            <a:pt x="56" y="94"/>
                                          </a:cubicBezTo>
                                          <a:cubicBezTo>
                                            <a:pt x="55" y="95"/>
                                            <a:pt x="55" y="96"/>
                                            <a:pt x="54" y="97"/>
                                          </a:cubicBezTo>
                                          <a:cubicBezTo>
                                            <a:pt x="51" y="95"/>
                                            <a:pt x="47" y="93"/>
                                            <a:pt x="43" y="93"/>
                                          </a:cubicBezTo>
                                          <a:cubicBezTo>
                                            <a:pt x="38" y="93"/>
                                            <a:pt x="34" y="95"/>
                                            <a:pt x="31" y="97"/>
                                          </a:cubicBezTo>
                                          <a:cubicBezTo>
                                            <a:pt x="30" y="96"/>
                                            <a:pt x="30" y="95"/>
                                            <a:pt x="29" y="94"/>
                                          </a:cubicBezTo>
                                          <a:close/>
                                          <a:moveTo>
                                            <a:pt x="33" y="102"/>
                                          </a:moveTo>
                                          <a:cubicBezTo>
                                            <a:pt x="32" y="101"/>
                                            <a:pt x="32" y="100"/>
                                            <a:pt x="31" y="98"/>
                                          </a:cubicBezTo>
                                          <a:cubicBezTo>
                                            <a:pt x="34" y="96"/>
                                            <a:pt x="38" y="94"/>
                                            <a:pt x="43" y="94"/>
                                          </a:cubicBezTo>
                                          <a:cubicBezTo>
                                            <a:pt x="47" y="94"/>
                                            <a:pt x="51" y="96"/>
                                            <a:pt x="54" y="98"/>
                                          </a:cubicBezTo>
                                          <a:cubicBezTo>
                                            <a:pt x="53" y="100"/>
                                            <a:pt x="53" y="101"/>
                                            <a:pt x="52" y="102"/>
                                          </a:cubicBezTo>
                                          <a:cubicBezTo>
                                            <a:pt x="50" y="100"/>
                                            <a:pt x="46" y="98"/>
                                            <a:pt x="43" y="98"/>
                                          </a:cubicBezTo>
                                          <a:cubicBezTo>
                                            <a:pt x="39" y="98"/>
                                            <a:pt x="35" y="100"/>
                                            <a:pt x="33" y="102"/>
                                          </a:cubicBezTo>
                                          <a:close/>
                                          <a:moveTo>
                                            <a:pt x="43" y="107"/>
                                          </a:moveTo>
                                          <a:cubicBezTo>
                                            <a:pt x="41" y="107"/>
                                            <a:pt x="39" y="108"/>
                                            <a:pt x="39" y="110"/>
                                          </a:cubicBezTo>
                                          <a:cubicBezTo>
                                            <a:pt x="37" y="110"/>
                                            <a:pt x="36" y="110"/>
                                            <a:pt x="35" y="111"/>
                                          </a:cubicBezTo>
                                          <a:cubicBezTo>
                                            <a:pt x="35" y="107"/>
                                            <a:pt x="39" y="104"/>
                                            <a:pt x="43" y="104"/>
                                          </a:cubicBezTo>
                                          <a:cubicBezTo>
                                            <a:pt x="46" y="104"/>
                                            <a:pt x="50" y="107"/>
                                            <a:pt x="50" y="111"/>
                                          </a:cubicBezTo>
                                          <a:cubicBezTo>
                                            <a:pt x="49" y="110"/>
                                            <a:pt x="48" y="110"/>
                                            <a:pt x="47" y="110"/>
                                          </a:cubicBezTo>
                                          <a:cubicBezTo>
                                            <a:pt x="46" y="108"/>
                                            <a:pt x="44" y="107"/>
                                            <a:pt x="43" y="107"/>
                                          </a:cubicBezTo>
                                          <a:close/>
                                          <a:moveTo>
                                            <a:pt x="45" y="110"/>
                                          </a:moveTo>
                                          <a:cubicBezTo>
                                            <a:pt x="44" y="110"/>
                                            <a:pt x="44" y="110"/>
                                            <a:pt x="43" y="110"/>
                                          </a:cubicBezTo>
                                          <a:cubicBezTo>
                                            <a:pt x="42" y="110"/>
                                            <a:pt x="41" y="110"/>
                                            <a:pt x="40" y="110"/>
                                          </a:cubicBezTo>
                                          <a:cubicBezTo>
                                            <a:pt x="40" y="109"/>
                                            <a:pt x="41" y="108"/>
                                            <a:pt x="43" y="108"/>
                                          </a:cubicBezTo>
                                          <a:cubicBezTo>
                                            <a:pt x="44" y="108"/>
                                            <a:pt x="45" y="109"/>
                                            <a:pt x="45" y="110"/>
                                          </a:cubicBezTo>
                                          <a:close/>
                                          <a:moveTo>
                                            <a:pt x="43" y="103"/>
                                          </a:moveTo>
                                          <a:cubicBezTo>
                                            <a:pt x="38" y="103"/>
                                            <a:pt x="34" y="106"/>
                                            <a:pt x="34" y="111"/>
                                          </a:cubicBezTo>
                                          <a:cubicBezTo>
                                            <a:pt x="34" y="111"/>
                                            <a:pt x="34" y="111"/>
                                            <a:pt x="34" y="111"/>
                                          </a:cubicBezTo>
                                          <a:cubicBezTo>
                                            <a:pt x="34" y="108"/>
                                            <a:pt x="33" y="106"/>
                                            <a:pt x="33" y="104"/>
                                          </a:cubicBezTo>
                                          <a:cubicBezTo>
                                            <a:pt x="33" y="103"/>
                                            <a:pt x="33" y="103"/>
                                            <a:pt x="34" y="103"/>
                                          </a:cubicBezTo>
                                          <a:cubicBezTo>
                                            <a:pt x="36" y="100"/>
                                            <a:pt x="39" y="99"/>
                                            <a:pt x="43" y="99"/>
                                          </a:cubicBezTo>
                                          <a:cubicBezTo>
                                            <a:pt x="46" y="99"/>
                                            <a:pt x="49" y="100"/>
                                            <a:pt x="51" y="103"/>
                                          </a:cubicBezTo>
                                          <a:cubicBezTo>
                                            <a:pt x="52" y="103"/>
                                            <a:pt x="52" y="103"/>
                                            <a:pt x="52" y="104"/>
                                          </a:cubicBezTo>
                                          <a:cubicBezTo>
                                            <a:pt x="52" y="106"/>
                                            <a:pt x="51" y="108"/>
                                            <a:pt x="51" y="111"/>
                                          </a:cubicBezTo>
                                          <a:cubicBezTo>
                                            <a:pt x="51" y="111"/>
                                            <a:pt x="51" y="111"/>
                                            <a:pt x="51" y="111"/>
                                          </a:cubicBezTo>
                                          <a:cubicBezTo>
                                            <a:pt x="51" y="106"/>
                                            <a:pt x="47" y="103"/>
                                            <a:pt x="43" y="103"/>
                                          </a:cubicBezTo>
                                          <a:close/>
                                          <a:moveTo>
                                            <a:pt x="11" y="142"/>
                                          </a:moveTo>
                                          <a:cubicBezTo>
                                            <a:pt x="11" y="133"/>
                                            <a:pt x="15" y="126"/>
                                            <a:pt x="20" y="120"/>
                                          </a:cubicBezTo>
                                          <a:cubicBezTo>
                                            <a:pt x="26" y="114"/>
                                            <a:pt x="34" y="111"/>
                                            <a:pt x="43" y="111"/>
                                          </a:cubicBezTo>
                                          <a:cubicBezTo>
                                            <a:pt x="51" y="111"/>
                                            <a:pt x="59" y="114"/>
                                            <a:pt x="65" y="120"/>
                                          </a:cubicBezTo>
                                          <a:cubicBezTo>
                                            <a:pt x="70" y="126"/>
                                            <a:pt x="74" y="133"/>
                                            <a:pt x="74" y="142"/>
                                          </a:cubicBezTo>
                                          <a:cubicBezTo>
                                            <a:pt x="73" y="142"/>
                                            <a:pt x="71" y="143"/>
                                            <a:pt x="70" y="143"/>
                                          </a:cubicBezTo>
                                          <a:cubicBezTo>
                                            <a:pt x="70" y="143"/>
                                            <a:pt x="70" y="143"/>
                                            <a:pt x="70" y="142"/>
                                          </a:cubicBezTo>
                                          <a:cubicBezTo>
                                            <a:pt x="70" y="127"/>
                                            <a:pt x="58" y="115"/>
                                            <a:pt x="43" y="115"/>
                                          </a:cubicBezTo>
                                          <a:cubicBezTo>
                                            <a:pt x="27" y="115"/>
                                            <a:pt x="15" y="127"/>
                                            <a:pt x="15" y="142"/>
                                          </a:cubicBezTo>
                                          <a:cubicBezTo>
                                            <a:pt x="15" y="143"/>
                                            <a:pt x="15" y="143"/>
                                            <a:pt x="15" y="144"/>
                                          </a:cubicBezTo>
                                          <a:cubicBezTo>
                                            <a:pt x="14" y="143"/>
                                            <a:pt x="13" y="142"/>
                                            <a:pt x="11" y="142"/>
                                          </a:cubicBezTo>
                                          <a:close/>
                                          <a:moveTo>
                                            <a:pt x="16" y="144"/>
                                          </a:moveTo>
                                          <a:cubicBezTo>
                                            <a:pt x="16" y="143"/>
                                            <a:pt x="16" y="143"/>
                                            <a:pt x="16" y="142"/>
                                          </a:cubicBezTo>
                                          <a:cubicBezTo>
                                            <a:pt x="16" y="135"/>
                                            <a:pt x="19" y="128"/>
                                            <a:pt x="24" y="123"/>
                                          </a:cubicBezTo>
                                          <a:cubicBezTo>
                                            <a:pt x="29" y="119"/>
                                            <a:pt x="35" y="116"/>
                                            <a:pt x="43" y="116"/>
                                          </a:cubicBezTo>
                                          <a:cubicBezTo>
                                            <a:pt x="50" y="116"/>
                                            <a:pt x="57" y="119"/>
                                            <a:pt x="61" y="123"/>
                                          </a:cubicBezTo>
                                          <a:cubicBezTo>
                                            <a:pt x="66" y="128"/>
                                            <a:pt x="69" y="135"/>
                                            <a:pt x="69" y="142"/>
                                          </a:cubicBezTo>
                                          <a:cubicBezTo>
                                            <a:pt x="69" y="143"/>
                                            <a:pt x="69" y="143"/>
                                            <a:pt x="69" y="144"/>
                                          </a:cubicBezTo>
                                          <a:cubicBezTo>
                                            <a:pt x="68" y="145"/>
                                            <a:pt x="66" y="146"/>
                                            <a:pt x="65" y="147"/>
                                          </a:cubicBezTo>
                                          <a:cubicBezTo>
                                            <a:pt x="65" y="145"/>
                                            <a:pt x="65" y="144"/>
                                            <a:pt x="65" y="142"/>
                                          </a:cubicBezTo>
                                          <a:cubicBezTo>
                                            <a:pt x="65" y="130"/>
                                            <a:pt x="55" y="119"/>
                                            <a:pt x="43" y="119"/>
                                          </a:cubicBezTo>
                                          <a:cubicBezTo>
                                            <a:pt x="30" y="119"/>
                                            <a:pt x="20" y="130"/>
                                            <a:pt x="20" y="142"/>
                                          </a:cubicBezTo>
                                          <a:cubicBezTo>
                                            <a:pt x="20" y="144"/>
                                            <a:pt x="20" y="145"/>
                                            <a:pt x="20" y="147"/>
                                          </a:cubicBezTo>
                                          <a:cubicBezTo>
                                            <a:pt x="19" y="146"/>
                                            <a:pt x="18" y="145"/>
                                            <a:pt x="16" y="144"/>
                                          </a:cubicBezTo>
                                          <a:close/>
                                          <a:moveTo>
                                            <a:pt x="22" y="148"/>
                                          </a:moveTo>
                                          <a:cubicBezTo>
                                            <a:pt x="21" y="146"/>
                                            <a:pt x="21" y="144"/>
                                            <a:pt x="21" y="142"/>
                                          </a:cubicBezTo>
                                          <a:cubicBezTo>
                                            <a:pt x="21" y="136"/>
                                            <a:pt x="23" y="131"/>
                                            <a:pt x="27" y="127"/>
                                          </a:cubicBezTo>
                                          <a:cubicBezTo>
                                            <a:pt x="31" y="123"/>
                                            <a:pt x="37" y="120"/>
                                            <a:pt x="43" y="120"/>
                                          </a:cubicBezTo>
                                          <a:cubicBezTo>
                                            <a:pt x="49" y="120"/>
                                            <a:pt x="54" y="123"/>
                                            <a:pt x="58" y="127"/>
                                          </a:cubicBezTo>
                                          <a:cubicBezTo>
                                            <a:pt x="62" y="131"/>
                                            <a:pt x="64" y="136"/>
                                            <a:pt x="64" y="142"/>
                                          </a:cubicBezTo>
                                          <a:cubicBezTo>
                                            <a:pt x="64" y="144"/>
                                            <a:pt x="64" y="146"/>
                                            <a:pt x="64" y="148"/>
                                          </a:cubicBezTo>
                                          <a:cubicBezTo>
                                            <a:pt x="63" y="148"/>
                                            <a:pt x="63" y="148"/>
                                            <a:pt x="63" y="148"/>
                                          </a:cubicBezTo>
                                          <a:cubicBezTo>
                                            <a:pt x="62" y="147"/>
                                            <a:pt x="61" y="147"/>
                                            <a:pt x="60" y="146"/>
                                          </a:cubicBezTo>
                                          <a:cubicBezTo>
                                            <a:pt x="61" y="145"/>
                                            <a:pt x="61" y="143"/>
                                            <a:pt x="61" y="142"/>
                                          </a:cubicBezTo>
                                          <a:cubicBezTo>
                                            <a:pt x="61" y="132"/>
                                            <a:pt x="53" y="124"/>
                                            <a:pt x="43" y="124"/>
                                          </a:cubicBezTo>
                                          <a:cubicBezTo>
                                            <a:pt x="33" y="124"/>
                                            <a:pt x="24" y="132"/>
                                            <a:pt x="24" y="142"/>
                                          </a:cubicBezTo>
                                          <a:cubicBezTo>
                                            <a:pt x="24" y="143"/>
                                            <a:pt x="25" y="145"/>
                                            <a:pt x="25" y="146"/>
                                          </a:cubicBezTo>
                                          <a:cubicBezTo>
                                            <a:pt x="24" y="146"/>
                                            <a:pt x="23" y="147"/>
                                            <a:pt x="22" y="148"/>
                                          </a:cubicBezTo>
                                          <a:cubicBezTo>
                                            <a:pt x="22" y="148"/>
                                            <a:pt x="22" y="148"/>
                                            <a:pt x="22" y="148"/>
                                          </a:cubicBezTo>
                                          <a:close/>
                                          <a:moveTo>
                                            <a:pt x="43" y="129"/>
                                          </a:moveTo>
                                          <a:cubicBezTo>
                                            <a:pt x="35" y="129"/>
                                            <a:pt x="29" y="135"/>
                                            <a:pt x="29" y="142"/>
                                          </a:cubicBezTo>
                                          <a:cubicBezTo>
                                            <a:pt x="29" y="143"/>
                                            <a:pt x="29" y="143"/>
                                            <a:pt x="29" y="143"/>
                                          </a:cubicBezTo>
                                          <a:cubicBezTo>
                                            <a:pt x="28" y="144"/>
                                            <a:pt x="27" y="145"/>
                                            <a:pt x="26" y="145"/>
                                          </a:cubicBezTo>
                                          <a:cubicBezTo>
                                            <a:pt x="25" y="144"/>
                                            <a:pt x="25" y="143"/>
                                            <a:pt x="25" y="142"/>
                                          </a:cubicBezTo>
                                          <a:cubicBezTo>
                                            <a:pt x="25" y="137"/>
                                            <a:pt x="27" y="133"/>
                                            <a:pt x="30" y="130"/>
                                          </a:cubicBezTo>
                                          <a:cubicBezTo>
                                            <a:pt x="34" y="127"/>
                                            <a:pt x="38" y="125"/>
                                            <a:pt x="43" y="125"/>
                                          </a:cubicBezTo>
                                          <a:cubicBezTo>
                                            <a:pt x="47" y="125"/>
                                            <a:pt x="52" y="127"/>
                                            <a:pt x="55" y="130"/>
                                          </a:cubicBezTo>
                                          <a:cubicBezTo>
                                            <a:pt x="58" y="133"/>
                                            <a:pt x="60" y="137"/>
                                            <a:pt x="60" y="142"/>
                                          </a:cubicBezTo>
                                          <a:cubicBezTo>
                                            <a:pt x="60" y="143"/>
                                            <a:pt x="60" y="144"/>
                                            <a:pt x="59" y="145"/>
                                          </a:cubicBezTo>
                                          <a:cubicBezTo>
                                            <a:pt x="58" y="145"/>
                                            <a:pt x="57" y="144"/>
                                            <a:pt x="56" y="143"/>
                                          </a:cubicBezTo>
                                          <a:cubicBezTo>
                                            <a:pt x="56" y="143"/>
                                            <a:pt x="56" y="143"/>
                                            <a:pt x="56" y="142"/>
                                          </a:cubicBezTo>
                                          <a:cubicBezTo>
                                            <a:pt x="56" y="135"/>
                                            <a:pt x="50" y="129"/>
                                            <a:pt x="43" y="129"/>
                                          </a:cubicBezTo>
                                          <a:close/>
                                          <a:moveTo>
                                            <a:pt x="43" y="138"/>
                                          </a:moveTo>
                                          <a:cubicBezTo>
                                            <a:pt x="41" y="138"/>
                                            <a:pt x="39" y="139"/>
                                            <a:pt x="39" y="141"/>
                                          </a:cubicBezTo>
                                          <a:cubicBezTo>
                                            <a:pt x="37" y="141"/>
                                            <a:pt x="36" y="141"/>
                                            <a:pt x="35" y="141"/>
                                          </a:cubicBezTo>
                                          <a:cubicBezTo>
                                            <a:pt x="35" y="138"/>
                                            <a:pt x="39" y="135"/>
                                            <a:pt x="43" y="135"/>
                                          </a:cubicBezTo>
                                          <a:cubicBezTo>
                                            <a:pt x="47" y="135"/>
                                            <a:pt x="50" y="138"/>
                                            <a:pt x="50" y="141"/>
                                          </a:cubicBezTo>
                                          <a:cubicBezTo>
                                            <a:pt x="49" y="141"/>
                                            <a:pt x="48" y="141"/>
                                            <a:pt x="47" y="141"/>
                                          </a:cubicBezTo>
                                          <a:cubicBezTo>
                                            <a:pt x="46" y="139"/>
                                            <a:pt x="44" y="138"/>
                                            <a:pt x="43" y="138"/>
                                          </a:cubicBezTo>
                                          <a:close/>
                                          <a:moveTo>
                                            <a:pt x="45" y="141"/>
                                          </a:moveTo>
                                          <a:cubicBezTo>
                                            <a:pt x="44" y="141"/>
                                            <a:pt x="44" y="140"/>
                                            <a:pt x="43" y="140"/>
                                          </a:cubicBezTo>
                                          <a:cubicBezTo>
                                            <a:pt x="42" y="140"/>
                                            <a:pt x="41" y="141"/>
                                            <a:pt x="40" y="141"/>
                                          </a:cubicBezTo>
                                          <a:cubicBezTo>
                                            <a:pt x="40" y="140"/>
                                            <a:pt x="41" y="139"/>
                                            <a:pt x="43" y="139"/>
                                          </a:cubicBezTo>
                                          <a:cubicBezTo>
                                            <a:pt x="44" y="139"/>
                                            <a:pt x="45" y="140"/>
                                            <a:pt x="45" y="141"/>
                                          </a:cubicBezTo>
                                          <a:close/>
                                          <a:moveTo>
                                            <a:pt x="43" y="134"/>
                                          </a:moveTo>
                                          <a:cubicBezTo>
                                            <a:pt x="38" y="134"/>
                                            <a:pt x="34" y="137"/>
                                            <a:pt x="34" y="142"/>
                                          </a:cubicBezTo>
                                          <a:cubicBezTo>
                                            <a:pt x="33" y="142"/>
                                            <a:pt x="31" y="142"/>
                                            <a:pt x="30" y="143"/>
                                          </a:cubicBezTo>
                                          <a:cubicBezTo>
                                            <a:pt x="30" y="143"/>
                                            <a:pt x="30" y="142"/>
                                            <a:pt x="30" y="142"/>
                                          </a:cubicBezTo>
                                          <a:cubicBezTo>
                                            <a:pt x="30" y="139"/>
                                            <a:pt x="32" y="136"/>
                                            <a:pt x="34" y="133"/>
                                          </a:cubicBezTo>
                                          <a:cubicBezTo>
                                            <a:pt x="36" y="131"/>
                                            <a:pt x="39" y="130"/>
                                            <a:pt x="43" y="130"/>
                                          </a:cubicBezTo>
                                          <a:cubicBezTo>
                                            <a:pt x="46" y="130"/>
                                            <a:pt x="49" y="131"/>
                                            <a:pt x="51" y="133"/>
                                          </a:cubicBezTo>
                                          <a:cubicBezTo>
                                            <a:pt x="54" y="136"/>
                                            <a:pt x="55" y="139"/>
                                            <a:pt x="55" y="142"/>
                                          </a:cubicBezTo>
                                          <a:cubicBezTo>
                                            <a:pt x="55" y="142"/>
                                            <a:pt x="55" y="143"/>
                                            <a:pt x="55" y="143"/>
                                          </a:cubicBezTo>
                                          <a:cubicBezTo>
                                            <a:pt x="54" y="142"/>
                                            <a:pt x="52" y="142"/>
                                            <a:pt x="51" y="142"/>
                                          </a:cubicBezTo>
                                          <a:cubicBezTo>
                                            <a:pt x="51" y="137"/>
                                            <a:pt x="47" y="134"/>
                                            <a:pt x="43" y="134"/>
                                          </a:cubicBezTo>
                                          <a:close/>
                                          <a:moveTo>
                                            <a:pt x="23" y="149"/>
                                          </a:moveTo>
                                          <a:cubicBezTo>
                                            <a:pt x="28" y="144"/>
                                            <a:pt x="35" y="141"/>
                                            <a:pt x="43" y="141"/>
                                          </a:cubicBezTo>
                                          <a:cubicBezTo>
                                            <a:pt x="50" y="141"/>
                                            <a:pt x="57" y="144"/>
                                            <a:pt x="62" y="149"/>
                                          </a:cubicBezTo>
                                          <a:cubicBezTo>
                                            <a:pt x="61" y="149"/>
                                            <a:pt x="60" y="150"/>
                                            <a:pt x="60" y="151"/>
                                          </a:cubicBezTo>
                                          <a:cubicBezTo>
                                            <a:pt x="55" y="148"/>
                                            <a:pt x="49" y="145"/>
                                            <a:pt x="43" y="145"/>
                                          </a:cubicBezTo>
                                          <a:cubicBezTo>
                                            <a:pt x="36" y="145"/>
                                            <a:pt x="30" y="148"/>
                                            <a:pt x="26" y="151"/>
                                          </a:cubicBezTo>
                                          <a:cubicBezTo>
                                            <a:pt x="25" y="150"/>
                                            <a:pt x="24" y="149"/>
                                            <a:pt x="23" y="149"/>
                                          </a:cubicBezTo>
                                          <a:close/>
                                          <a:moveTo>
                                            <a:pt x="26" y="152"/>
                                          </a:moveTo>
                                          <a:cubicBezTo>
                                            <a:pt x="31" y="148"/>
                                            <a:pt x="36" y="146"/>
                                            <a:pt x="43" y="146"/>
                                          </a:cubicBezTo>
                                          <a:cubicBezTo>
                                            <a:pt x="49" y="146"/>
                                            <a:pt x="54" y="148"/>
                                            <a:pt x="59" y="152"/>
                                          </a:cubicBezTo>
                                          <a:cubicBezTo>
                                            <a:pt x="58" y="153"/>
                                            <a:pt x="57" y="154"/>
                                            <a:pt x="57" y="155"/>
                                          </a:cubicBezTo>
                                          <a:cubicBezTo>
                                            <a:pt x="53" y="152"/>
                                            <a:pt x="48" y="150"/>
                                            <a:pt x="43" y="150"/>
                                          </a:cubicBezTo>
                                          <a:cubicBezTo>
                                            <a:pt x="37" y="150"/>
                                            <a:pt x="32" y="152"/>
                                            <a:pt x="28" y="155"/>
                                          </a:cubicBezTo>
                                          <a:cubicBezTo>
                                            <a:pt x="28" y="154"/>
                                            <a:pt x="27" y="153"/>
                                            <a:pt x="26" y="152"/>
                                          </a:cubicBezTo>
                                          <a:close/>
                                          <a:moveTo>
                                            <a:pt x="29" y="156"/>
                                          </a:moveTo>
                                          <a:cubicBezTo>
                                            <a:pt x="33" y="153"/>
                                            <a:pt x="37" y="151"/>
                                            <a:pt x="43" y="151"/>
                                          </a:cubicBezTo>
                                          <a:cubicBezTo>
                                            <a:pt x="48" y="151"/>
                                            <a:pt x="52" y="153"/>
                                            <a:pt x="56" y="156"/>
                                          </a:cubicBezTo>
                                          <a:cubicBezTo>
                                            <a:pt x="55" y="157"/>
                                            <a:pt x="55" y="158"/>
                                            <a:pt x="54" y="159"/>
                                          </a:cubicBezTo>
                                          <a:cubicBezTo>
                                            <a:pt x="51" y="156"/>
                                            <a:pt x="47" y="155"/>
                                            <a:pt x="43" y="155"/>
                                          </a:cubicBezTo>
                                          <a:cubicBezTo>
                                            <a:pt x="38" y="155"/>
                                            <a:pt x="34" y="156"/>
                                            <a:pt x="31" y="159"/>
                                          </a:cubicBezTo>
                                          <a:cubicBezTo>
                                            <a:pt x="30" y="158"/>
                                            <a:pt x="30" y="157"/>
                                            <a:pt x="29" y="156"/>
                                          </a:cubicBezTo>
                                          <a:close/>
                                          <a:moveTo>
                                            <a:pt x="33" y="164"/>
                                          </a:moveTo>
                                          <a:cubicBezTo>
                                            <a:pt x="32" y="163"/>
                                            <a:pt x="32" y="161"/>
                                            <a:pt x="31" y="160"/>
                                          </a:cubicBezTo>
                                          <a:cubicBezTo>
                                            <a:pt x="34" y="157"/>
                                            <a:pt x="38" y="156"/>
                                            <a:pt x="43" y="156"/>
                                          </a:cubicBezTo>
                                          <a:cubicBezTo>
                                            <a:pt x="47" y="156"/>
                                            <a:pt x="51" y="157"/>
                                            <a:pt x="54" y="160"/>
                                          </a:cubicBezTo>
                                          <a:cubicBezTo>
                                            <a:pt x="53" y="161"/>
                                            <a:pt x="53" y="163"/>
                                            <a:pt x="52" y="164"/>
                                          </a:cubicBezTo>
                                          <a:cubicBezTo>
                                            <a:pt x="50" y="161"/>
                                            <a:pt x="46" y="160"/>
                                            <a:pt x="43" y="160"/>
                                          </a:cubicBezTo>
                                          <a:cubicBezTo>
                                            <a:pt x="39" y="160"/>
                                            <a:pt x="35" y="161"/>
                                            <a:pt x="33" y="164"/>
                                          </a:cubicBezTo>
                                          <a:close/>
                                          <a:moveTo>
                                            <a:pt x="43" y="169"/>
                                          </a:moveTo>
                                          <a:cubicBezTo>
                                            <a:pt x="41" y="169"/>
                                            <a:pt x="39" y="170"/>
                                            <a:pt x="39" y="172"/>
                                          </a:cubicBezTo>
                                          <a:cubicBezTo>
                                            <a:pt x="37" y="172"/>
                                            <a:pt x="36" y="172"/>
                                            <a:pt x="35" y="172"/>
                                          </a:cubicBezTo>
                                          <a:cubicBezTo>
                                            <a:pt x="35" y="168"/>
                                            <a:pt x="39" y="165"/>
                                            <a:pt x="43" y="165"/>
                                          </a:cubicBezTo>
                                          <a:cubicBezTo>
                                            <a:pt x="46" y="165"/>
                                            <a:pt x="50" y="168"/>
                                            <a:pt x="50" y="172"/>
                                          </a:cubicBezTo>
                                          <a:cubicBezTo>
                                            <a:pt x="49" y="172"/>
                                            <a:pt x="48" y="172"/>
                                            <a:pt x="47" y="172"/>
                                          </a:cubicBezTo>
                                          <a:cubicBezTo>
                                            <a:pt x="46" y="170"/>
                                            <a:pt x="44" y="169"/>
                                            <a:pt x="43" y="169"/>
                                          </a:cubicBezTo>
                                          <a:close/>
                                          <a:moveTo>
                                            <a:pt x="45" y="171"/>
                                          </a:moveTo>
                                          <a:cubicBezTo>
                                            <a:pt x="44" y="171"/>
                                            <a:pt x="44" y="171"/>
                                            <a:pt x="43" y="171"/>
                                          </a:cubicBezTo>
                                          <a:cubicBezTo>
                                            <a:pt x="42" y="171"/>
                                            <a:pt x="41" y="171"/>
                                            <a:pt x="40" y="171"/>
                                          </a:cubicBezTo>
                                          <a:cubicBezTo>
                                            <a:pt x="40" y="170"/>
                                            <a:pt x="41" y="170"/>
                                            <a:pt x="43" y="170"/>
                                          </a:cubicBezTo>
                                          <a:cubicBezTo>
                                            <a:pt x="44" y="170"/>
                                            <a:pt x="45" y="170"/>
                                            <a:pt x="45" y="171"/>
                                          </a:cubicBezTo>
                                          <a:close/>
                                          <a:moveTo>
                                            <a:pt x="43" y="164"/>
                                          </a:moveTo>
                                          <a:cubicBezTo>
                                            <a:pt x="38" y="164"/>
                                            <a:pt x="34" y="168"/>
                                            <a:pt x="34" y="172"/>
                                          </a:cubicBezTo>
                                          <a:cubicBezTo>
                                            <a:pt x="34" y="172"/>
                                            <a:pt x="34" y="172"/>
                                            <a:pt x="34" y="173"/>
                                          </a:cubicBezTo>
                                          <a:cubicBezTo>
                                            <a:pt x="34" y="170"/>
                                            <a:pt x="33" y="168"/>
                                            <a:pt x="33" y="165"/>
                                          </a:cubicBezTo>
                                          <a:cubicBezTo>
                                            <a:pt x="33" y="165"/>
                                            <a:pt x="33" y="164"/>
                                            <a:pt x="34" y="164"/>
                                          </a:cubicBezTo>
                                          <a:cubicBezTo>
                                            <a:pt x="36" y="162"/>
                                            <a:pt x="39" y="161"/>
                                            <a:pt x="43" y="161"/>
                                          </a:cubicBezTo>
                                          <a:cubicBezTo>
                                            <a:pt x="46" y="161"/>
                                            <a:pt x="49" y="162"/>
                                            <a:pt x="51" y="164"/>
                                          </a:cubicBezTo>
                                          <a:cubicBezTo>
                                            <a:pt x="52" y="164"/>
                                            <a:pt x="52" y="165"/>
                                            <a:pt x="52" y="165"/>
                                          </a:cubicBezTo>
                                          <a:cubicBezTo>
                                            <a:pt x="52" y="168"/>
                                            <a:pt x="51" y="170"/>
                                            <a:pt x="51" y="172"/>
                                          </a:cubicBezTo>
                                          <a:cubicBezTo>
                                            <a:pt x="51" y="172"/>
                                            <a:pt x="51" y="172"/>
                                            <a:pt x="51" y="172"/>
                                          </a:cubicBezTo>
                                          <a:cubicBezTo>
                                            <a:pt x="51" y="168"/>
                                            <a:pt x="47" y="164"/>
                                            <a:pt x="43" y="164"/>
                                          </a:cubicBezTo>
                                          <a:close/>
                                          <a:moveTo>
                                            <a:pt x="11" y="204"/>
                                          </a:moveTo>
                                          <a:cubicBezTo>
                                            <a:pt x="11" y="204"/>
                                            <a:pt x="11" y="204"/>
                                            <a:pt x="11" y="204"/>
                                          </a:cubicBezTo>
                                          <a:cubicBezTo>
                                            <a:pt x="11" y="195"/>
                                            <a:pt x="15" y="187"/>
                                            <a:pt x="20" y="181"/>
                                          </a:cubicBezTo>
                                          <a:cubicBezTo>
                                            <a:pt x="26" y="176"/>
                                            <a:pt x="34" y="172"/>
                                            <a:pt x="43" y="172"/>
                                          </a:cubicBezTo>
                                          <a:cubicBezTo>
                                            <a:pt x="51" y="172"/>
                                            <a:pt x="59" y="176"/>
                                            <a:pt x="65" y="181"/>
                                          </a:cubicBezTo>
                                          <a:cubicBezTo>
                                            <a:pt x="70" y="187"/>
                                            <a:pt x="74" y="195"/>
                                            <a:pt x="74" y="204"/>
                                          </a:cubicBezTo>
                                          <a:cubicBezTo>
                                            <a:pt x="73" y="204"/>
                                            <a:pt x="71" y="205"/>
                                            <a:pt x="70" y="205"/>
                                          </a:cubicBezTo>
                                          <a:cubicBezTo>
                                            <a:pt x="70" y="205"/>
                                            <a:pt x="70" y="204"/>
                                            <a:pt x="70" y="204"/>
                                          </a:cubicBezTo>
                                          <a:cubicBezTo>
                                            <a:pt x="70" y="188"/>
                                            <a:pt x="58" y="176"/>
                                            <a:pt x="43" y="176"/>
                                          </a:cubicBezTo>
                                          <a:cubicBezTo>
                                            <a:pt x="27" y="176"/>
                                            <a:pt x="15" y="188"/>
                                            <a:pt x="15" y="204"/>
                                          </a:cubicBezTo>
                                          <a:cubicBezTo>
                                            <a:pt x="15" y="204"/>
                                            <a:pt x="15" y="205"/>
                                            <a:pt x="15" y="205"/>
                                          </a:cubicBezTo>
                                          <a:cubicBezTo>
                                            <a:pt x="14" y="205"/>
                                            <a:pt x="13" y="204"/>
                                            <a:pt x="11" y="204"/>
                                          </a:cubicBezTo>
                                          <a:close/>
                                          <a:moveTo>
                                            <a:pt x="16" y="206"/>
                                          </a:moveTo>
                                          <a:cubicBezTo>
                                            <a:pt x="16" y="205"/>
                                            <a:pt x="16" y="204"/>
                                            <a:pt x="16" y="204"/>
                                          </a:cubicBezTo>
                                          <a:cubicBezTo>
                                            <a:pt x="16" y="196"/>
                                            <a:pt x="19" y="190"/>
                                            <a:pt x="24" y="185"/>
                                          </a:cubicBezTo>
                                          <a:cubicBezTo>
                                            <a:pt x="29" y="180"/>
                                            <a:pt x="35" y="177"/>
                                            <a:pt x="43" y="177"/>
                                          </a:cubicBezTo>
                                          <a:cubicBezTo>
                                            <a:pt x="50" y="177"/>
                                            <a:pt x="57" y="180"/>
                                            <a:pt x="61" y="185"/>
                                          </a:cubicBezTo>
                                          <a:cubicBezTo>
                                            <a:pt x="66" y="190"/>
                                            <a:pt x="69" y="196"/>
                                            <a:pt x="69" y="204"/>
                                          </a:cubicBezTo>
                                          <a:cubicBezTo>
                                            <a:pt x="69" y="204"/>
                                            <a:pt x="69" y="205"/>
                                            <a:pt x="69" y="206"/>
                                          </a:cubicBezTo>
                                          <a:cubicBezTo>
                                            <a:pt x="67" y="206"/>
                                            <a:pt x="66" y="207"/>
                                            <a:pt x="65" y="208"/>
                                          </a:cubicBezTo>
                                          <a:cubicBezTo>
                                            <a:pt x="65" y="207"/>
                                            <a:pt x="65" y="205"/>
                                            <a:pt x="65" y="204"/>
                                          </a:cubicBezTo>
                                          <a:cubicBezTo>
                                            <a:pt x="65" y="191"/>
                                            <a:pt x="55" y="181"/>
                                            <a:pt x="43" y="181"/>
                                          </a:cubicBezTo>
                                          <a:cubicBezTo>
                                            <a:pt x="30" y="181"/>
                                            <a:pt x="20" y="191"/>
                                            <a:pt x="20" y="204"/>
                                          </a:cubicBezTo>
                                          <a:cubicBezTo>
                                            <a:pt x="20" y="205"/>
                                            <a:pt x="20" y="207"/>
                                            <a:pt x="20" y="208"/>
                                          </a:cubicBezTo>
                                          <a:cubicBezTo>
                                            <a:pt x="19" y="207"/>
                                            <a:pt x="18" y="206"/>
                                            <a:pt x="16" y="206"/>
                                          </a:cubicBezTo>
                                          <a:close/>
                                          <a:moveTo>
                                            <a:pt x="22" y="209"/>
                                          </a:moveTo>
                                          <a:cubicBezTo>
                                            <a:pt x="21" y="208"/>
                                            <a:pt x="21" y="206"/>
                                            <a:pt x="21" y="204"/>
                                          </a:cubicBezTo>
                                          <a:cubicBezTo>
                                            <a:pt x="21" y="198"/>
                                            <a:pt x="23" y="192"/>
                                            <a:pt x="27" y="188"/>
                                          </a:cubicBezTo>
                                          <a:cubicBezTo>
                                            <a:pt x="31" y="184"/>
                                            <a:pt x="37" y="182"/>
                                            <a:pt x="43" y="182"/>
                                          </a:cubicBezTo>
                                          <a:cubicBezTo>
                                            <a:pt x="49" y="182"/>
                                            <a:pt x="54" y="184"/>
                                            <a:pt x="58" y="188"/>
                                          </a:cubicBezTo>
                                          <a:cubicBezTo>
                                            <a:pt x="62" y="192"/>
                                            <a:pt x="64" y="198"/>
                                            <a:pt x="64" y="204"/>
                                          </a:cubicBezTo>
                                          <a:cubicBezTo>
                                            <a:pt x="64" y="206"/>
                                            <a:pt x="64" y="207"/>
                                            <a:pt x="63" y="209"/>
                                          </a:cubicBezTo>
                                          <a:cubicBezTo>
                                            <a:pt x="63" y="209"/>
                                            <a:pt x="63" y="209"/>
                                            <a:pt x="63" y="210"/>
                                          </a:cubicBezTo>
                                          <a:cubicBezTo>
                                            <a:pt x="62" y="209"/>
                                            <a:pt x="61" y="208"/>
                                            <a:pt x="60" y="208"/>
                                          </a:cubicBezTo>
                                          <a:cubicBezTo>
                                            <a:pt x="61" y="206"/>
                                            <a:pt x="61" y="205"/>
                                            <a:pt x="61" y="204"/>
                                          </a:cubicBezTo>
                                          <a:cubicBezTo>
                                            <a:pt x="61" y="194"/>
                                            <a:pt x="53" y="185"/>
                                            <a:pt x="43" y="185"/>
                                          </a:cubicBezTo>
                                          <a:cubicBezTo>
                                            <a:pt x="33" y="185"/>
                                            <a:pt x="24" y="194"/>
                                            <a:pt x="24" y="204"/>
                                          </a:cubicBezTo>
                                          <a:cubicBezTo>
                                            <a:pt x="24" y="205"/>
                                            <a:pt x="25" y="206"/>
                                            <a:pt x="25" y="207"/>
                                          </a:cubicBezTo>
                                          <a:cubicBezTo>
                                            <a:pt x="24" y="208"/>
                                            <a:pt x="23" y="209"/>
                                            <a:pt x="22" y="210"/>
                                          </a:cubicBezTo>
                                          <a:cubicBezTo>
                                            <a:pt x="22" y="209"/>
                                            <a:pt x="22" y="209"/>
                                            <a:pt x="22" y="209"/>
                                          </a:cubicBezTo>
                                          <a:close/>
                                          <a:moveTo>
                                            <a:pt x="43" y="190"/>
                                          </a:moveTo>
                                          <a:cubicBezTo>
                                            <a:pt x="35" y="190"/>
                                            <a:pt x="29" y="196"/>
                                            <a:pt x="29" y="204"/>
                                          </a:cubicBezTo>
                                          <a:cubicBezTo>
                                            <a:pt x="29" y="204"/>
                                            <a:pt x="29" y="205"/>
                                            <a:pt x="29" y="205"/>
                                          </a:cubicBezTo>
                                          <a:cubicBezTo>
                                            <a:pt x="28" y="206"/>
                                            <a:pt x="27" y="206"/>
                                            <a:pt x="26" y="207"/>
                                          </a:cubicBezTo>
                                          <a:cubicBezTo>
                                            <a:pt x="25" y="206"/>
                                            <a:pt x="25" y="205"/>
                                            <a:pt x="25" y="204"/>
                                          </a:cubicBezTo>
                                          <a:cubicBezTo>
                                            <a:pt x="25" y="199"/>
                                            <a:pt x="27" y="195"/>
                                            <a:pt x="30" y="191"/>
                                          </a:cubicBezTo>
                                          <a:cubicBezTo>
                                            <a:pt x="34" y="188"/>
                                            <a:pt x="38" y="186"/>
                                            <a:pt x="43" y="186"/>
                                          </a:cubicBezTo>
                                          <a:cubicBezTo>
                                            <a:pt x="47" y="186"/>
                                            <a:pt x="52" y="188"/>
                                            <a:pt x="55" y="191"/>
                                          </a:cubicBezTo>
                                          <a:cubicBezTo>
                                            <a:pt x="58" y="195"/>
                                            <a:pt x="60" y="199"/>
                                            <a:pt x="60" y="204"/>
                                          </a:cubicBezTo>
                                          <a:cubicBezTo>
                                            <a:pt x="60" y="205"/>
                                            <a:pt x="60" y="206"/>
                                            <a:pt x="59" y="207"/>
                                          </a:cubicBezTo>
                                          <a:cubicBezTo>
                                            <a:pt x="58" y="206"/>
                                            <a:pt x="57" y="206"/>
                                            <a:pt x="56" y="205"/>
                                          </a:cubicBezTo>
                                          <a:cubicBezTo>
                                            <a:pt x="56" y="205"/>
                                            <a:pt x="56" y="204"/>
                                            <a:pt x="56" y="204"/>
                                          </a:cubicBezTo>
                                          <a:cubicBezTo>
                                            <a:pt x="56" y="196"/>
                                            <a:pt x="50" y="190"/>
                                            <a:pt x="43" y="190"/>
                                          </a:cubicBezTo>
                                          <a:close/>
                                          <a:moveTo>
                                            <a:pt x="43" y="199"/>
                                          </a:moveTo>
                                          <a:cubicBezTo>
                                            <a:pt x="41" y="199"/>
                                            <a:pt x="39" y="201"/>
                                            <a:pt x="39" y="202"/>
                                          </a:cubicBezTo>
                                          <a:cubicBezTo>
                                            <a:pt x="37" y="203"/>
                                            <a:pt x="36" y="203"/>
                                            <a:pt x="35" y="203"/>
                                          </a:cubicBezTo>
                                          <a:cubicBezTo>
                                            <a:pt x="35" y="199"/>
                                            <a:pt x="39" y="196"/>
                                            <a:pt x="43" y="196"/>
                                          </a:cubicBezTo>
                                          <a:cubicBezTo>
                                            <a:pt x="47" y="196"/>
                                            <a:pt x="50" y="199"/>
                                            <a:pt x="50" y="203"/>
                                          </a:cubicBezTo>
                                          <a:cubicBezTo>
                                            <a:pt x="49" y="203"/>
                                            <a:pt x="48" y="203"/>
                                            <a:pt x="47" y="202"/>
                                          </a:cubicBezTo>
                                          <a:cubicBezTo>
                                            <a:pt x="46" y="201"/>
                                            <a:pt x="44" y="199"/>
                                            <a:pt x="43" y="199"/>
                                          </a:cubicBezTo>
                                          <a:close/>
                                          <a:moveTo>
                                            <a:pt x="45" y="202"/>
                                          </a:moveTo>
                                          <a:cubicBezTo>
                                            <a:pt x="45" y="202"/>
                                            <a:pt x="44" y="202"/>
                                            <a:pt x="43" y="202"/>
                                          </a:cubicBezTo>
                                          <a:cubicBezTo>
                                            <a:pt x="42" y="202"/>
                                            <a:pt x="41" y="202"/>
                                            <a:pt x="40" y="202"/>
                                          </a:cubicBezTo>
                                          <a:cubicBezTo>
                                            <a:pt x="40" y="201"/>
                                            <a:pt x="41" y="200"/>
                                            <a:pt x="43" y="200"/>
                                          </a:cubicBezTo>
                                          <a:cubicBezTo>
                                            <a:pt x="44" y="200"/>
                                            <a:pt x="45" y="201"/>
                                            <a:pt x="45" y="202"/>
                                          </a:cubicBezTo>
                                          <a:close/>
                                          <a:moveTo>
                                            <a:pt x="43" y="195"/>
                                          </a:moveTo>
                                          <a:cubicBezTo>
                                            <a:pt x="38" y="195"/>
                                            <a:pt x="34" y="199"/>
                                            <a:pt x="34" y="203"/>
                                          </a:cubicBezTo>
                                          <a:cubicBezTo>
                                            <a:pt x="33" y="204"/>
                                            <a:pt x="31" y="204"/>
                                            <a:pt x="30" y="205"/>
                                          </a:cubicBezTo>
                                          <a:cubicBezTo>
                                            <a:pt x="30" y="204"/>
                                            <a:pt x="30" y="204"/>
                                            <a:pt x="30" y="204"/>
                                          </a:cubicBezTo>
                                          <a:cubicBezTo>
                                            <a:pt x="30" y="200"/>
                                            <a:pt x="32" y="197"/>
                                            <a:pt x="34" y="195"/>
                                          </a:cubicBezTo>
                                          <a:cubicBezTo>
                                            <a:pt x="36" y="193"/>
                                            <a:pt x="39" y="191"/>
                                            <a:pt x="43" y="191"/>
                                          </a:cubicBezTo>
                                          <a:cubicBezTo>
                                            <a:pt x="46" y="191"/>
                                            <a:pt x="49" y="193"/>
                                            <a:pt x="51" y="195"/>
                                          </a:cubicBezTo>
                                          <a:cubicBezTo>
                                            <a:pt x="54" y="197"/>
                                            <a:pt x="55" y="200"/>
                                            <a:pt x="55" y="204"/>
                                          </a:cubicBezTo>
                                          <a:cubicBezTo>
                                            <a:pt x="55" y="204"/>
                                            <a:pt x="55" y="204"/>
                                            <a:pt x="55" y="205"/>
                                          </a:cubicBezTo>
                                          <a:cubicBezTo>
                                            <a:pt x="54" y="204"/>
                                            <a:pt x="52" y="204"/>
                                            <a:pt x="51" y="203"/>
                                          </a:cubicBezTo>
                                          <a:cubicBezTo>
                                            <a:pt x="51" y="199"/>
                                            <a:pt x="47" y="195"/>
                                            <a:pt x="43" y="195"/>
                                          </a:cubicBezTo>
                                          <a:close/>
                                          <a:moveTo>
                                            <a:pt x="23" y="210"/>
                                          </a:moveTo>
                                          <a:cubicBezTo>
                                            <a:pt x="28" y="206"/>
                                            <a:pt x="35" y="203"/>
                                            <a:pt x="43" y="203"/>
                                          </a:cubicBezTo>
                                          <a:cubicBezTo>
                                            <a:pt x="50" y="203"/>
                                            <a:pt x="57" y="206"/>
                                            <a:pt x="62" y="210"/>
                                          </a:cubicBezTo>
                                          <a:cubicBezTo>
                                            <a:pt x="61" y="211"/>
                                            <a:pt x="60" y="212"/>
                                            <a:pt x="60" y="213"/>
                                          </a:cubicBezTo>
                                          <a:cubicBezTo>
                                            <a:pt x="55" y="209"/>
                                            <a:pt x="49" y="207"/>
                                            <a:pt x="43" y="207"/>
                                          </a:cubicBezTo>
                                          <a:cubicBezTo>
                                            <a:pt x="36" y="207"/>
                                            <a:pt x="30" y="209"/>
                                            <a:pt x="26" y="213"/>
                                          </a:cubicBezTo>
                                          <a:cubicBezTo>
                                            <a:pt x="25" y="212"/>
                                            <a:pt x="24" y="211"/>
                                            <a:pt x="23" y="210"/>
                                          </a:cubicBezTo>
                                          <a:close/>
                                          <a:moveTo>
                                            <a:pt x="26" y="214"/>
                                          </a:moveTo>
                                          <a:cubicBezTo>
                                            <a:pt x="31" y="210"/>
                                            <a:pt x="36" y="208"/>
                                            <a:pt x="43" y="208"/>
                                          </a:cubicBezTo>
                                          <a:cubicBezTo>
                                            <a:pt x="49" y="208"/>
                                            <a:pt x="54" y="210"/>
                                            <a:pt x="59" y="214"/>
                                          </a:cubicBezTo>
                                          <a:cubicBezTo>
                                            <a:pt x="58" y="215"/>
                                            <a:pt x="57" y="216"/>
                                            <a:pt x="57" y="217"/>
                                          </a:cubicBezTo>
                                          <a:cubicBezTo>
                                            <a:pt x="53" y="214"/>
                                            <a:pt x="48" y="212"/>
                                            <a:pt x="43" y="212"/>
                                          </a:cubicBezTo>
                                          <a:cubicBezTo>
                                            <a:pt x="37" y="212"/>
                                            <a:pt x="32" y="214"/>
                                            <a:pt x="28" y="217"/>
                                          </a:cubicBezTo>
                                          <a:cubicBezTo>
                                            <a:pt x="28" y="216"/>
                                            <a:pt x="27" y="215"/>
                                            <a:pt x="26" y="214"/>
                                          </a:cubicBezTo>
                                          <a:close/>
                                          <a:moveTo>
                                            <a:pt x="29" y="218"/>
                                          </a:moveTo>
                                          <a:cubicBezTo>
                                            <a:pt x="33" y="215"/>
                                            <a:pt x="37" y="213"/>
                                            <a:pt x="43" y="213"/>
                                          </a:cubicBezTo>
                                          <a:cubicBezTo>
                                            <a:pt x="48" y="213"/>
                                            <a:pt x="52" y="215"/>
                                            <a:pt x="56" y="218"/>
                                          </a:cubicBezTo>
                                          <a:cubicBezTo>
                                            <a:pt x="55" y="219"/>
                                            <a:pt x="55" y="220"/>
                                            <a:pt x="54" y="221"/>
                                          </a:cubicBezTo>
                                          <a:cubicBezTo>
                                            <a:pt x="51" y="218"/>
                                            <a:pt x="47" y="216"/>
                                            <a:pt x="43" y="216"/>
                                          </a:cubicBezTo>
                                          <a:cubicBezTo>
                                            <a:pt x="38" y="216"/>
                                            <a:pt x="34" y="218"/>
                                            <a:pt x="31" y="221"/>
                                          </a:cubicBezTo>
                                          <a:cubicBezTo>
                                            <a:pt x="30" y="220"/>
                                            <a:pt x="30" y="219"/>
                                            <a:pt x="29" y="218"/>
                                          </a:cubicBezTo>
                                          <a:close/>
                                          <a:moveTo>
                                            <a:pt x="33" y="226"/>
                                          </a:moveTo>
                                          <a:cubicBezTo>
                                            <a:pt x="32" y="224"/>
                                            <a:pt x="32" y="223"/>
                                            <a:pt x="31" y="222"/>
                                          </a:cubicBezTo>
                                          <a:cubicBezTo>
                                            <a:pt x="34" y="219"/>
                                            <a:pt x="38" y="217"/>
                                            <a:pt x="43" y="217"/>
                                          </a:cubicBezTo>
                                          <a:cubicBezTo>
                                            <a:pt x="47" y="217"/>
                                            <a:pt x="51" y="219"/>
                                            <a:pt x="54" y="222"/>
                                          </a:cubicBezTo>
                                          <a:cubicBezTo>
                                            <a:pt x="53" y="223"/>
                                            <a:pt x="53" y="224"/>
                                            <a:pt x="52" y="226"/>
                                          </a:cubicBezTo>
                                          <a:cubicBezTo>
                                            <a:pt x="50" y="223"/>
                                            <a:pt x="46" y="221"/>
                                            <a:pt x="43" y="221"/>
                                          </a:cubicBezTo>
                                          <a:cubicBezTo>
                                            <a:pt x="39" y="221"/>
                                            <a:pt x="35" y="223"/>
                                            <a:pt x="33" y="226"/>
                                          </a:cubicBezTo>
                                          <a:close/>
                                          <a:moveTo>
                                            <a:pt x="43" y="230"/>
                                          </a:moveTo>
                                          <a:cubicBezTo>
                                            <a:pt x="41" y="230"/>
                                            <a:pt x="39" y="232"/>
                                            <a:pt x="39" y="233"/>
                                          </a:cubicBezTo>
                                          <a:cubicBezTo>
                                            <a:pt x="37" y="233"/>
                                            <a:pt x="36" y="234"/>
                                            <a:pt x="35" y="234"/>
                                          </a:cubicBezTo>
                                          <a:cubicBezTo>
                                            <a:pt x="35" y="230"/>
                                            <a:pt x="39" y="227"/>
                                            <a:pt x="43" y="227"/>
                                          </a:cubicBezTo>
                                          <a:cubicBezTo>
                                            <a:pt x="46" y="227"/>
                                            <a:pt x="50" y="230"/>
                                            <a:pt x="50" y="234"/>
                                          </a:cubicBezTo>
                                          <a:cubicBezTo>
                                            <a:pt x="49" y="234"/>
                                            <a:pt x="48" y="233"/>
                                            <a:pt x="47" y="233"/>
                                          </a:cubicBezTo>
                                          <a:cubicBezTo>
                                            <a:pt x="46" y="232"/>
                                            <a:pt x="44" y="230"/>
                                            <a:pt x="43" y="230"/>
                                          </a:cubicBezTo>
                                          <a:close/>
                                          <a:moveTo>
                                            <a:pt x="45" y="233"/>
                                          </a:moveTo>
                                          <a:cubicBezTo>
                                            <a:pt x="44" y="233"/>
                                            <a:pt x="44" y="233"/>
                                            <a:pt x="43" y="233"/>
                                          </a:cubicBezTo>
                                          <a:cubicBezTo>
                                            <a:pt x="42" y="233"/>
                                            <a:pt x="41" y="233"/>
                                            <a:pt x="40" y="233"/>
                                          </a:cubicBezTo>
                                          <a:cubicBezTo>
                                            <a:pt x="40" y="232"/>
                                            <a:pt x="41" y="231"/>
                                            <a:pt x="43" y="231"/>
                                          </a:cubicBezTo>
                                          <a:cubicBezTo>
                                            <a:pt x="44" y="231"/>
                                            <a:pt x="45" y="232"/>
                                            <a:pt x="45" y="233"/>
                                          </a:cubicBezTo>
                                          <a:close/>
                                          <a:moveTo>
                                            <a:pt x="43" y="226"/>
                                          </a:moveTo>
                                          <a:cubicBezTo>
                                            <a:pt x="38" y="226"/>
                                            <a:pt x="34" y="230"/>
                                            <a:pt x="34" y="234"/>
                                          </a:cubicBezTo>
                                          <a:cubicBezTo>
                                            <a:pt x="34" y="234"/>
                                            <a:pt x="34" y="234"/>
                                            <a:pt x="34" y="234"/>
                                          </a:cubicBezTo>
                                          <a:cubicBezTo>
                                            <a:pt x="34" y="232"/>
                                            <a:pt x="33" y="229"/>
                                            <a:pt x="33" y="227"/>
                                          </a:cubicBezTo>
                                          <a:cubicBezTo>
                                            <a:pt x="33" y="227"/>
                                            <a:pt x="33" y="226"/>
                                            <a:pt x="34" y="226"/>
                                          </a:cubicBezTo>
                                          <a:cubicBezTo>
                                            <a:pt x="36" y="224"/>
                                            <a:pt x="39" y="222"/>
                                            <a:pt x="43" y="222"/>
                                          </a:cubicBezTo>
                                          <a:cubicBezTo>
                                            <a:pt x="46" y="222"/>
                                            <a:pt x="49" y="224"/>
                                            <a:pt x="51" y="226"/>
                                          </a:cubicBezTo>
                                          <a:cubicBezTo>
                                            <a:pt x="52" y="226"/>
                                            <a:pt x="52" y="227"/>
                                            <a:pt x="52" y="227"/>
                                          </a:cubicBezTo>
                                          <a:cubicBezTo>
                                            <a:pt x="52" y="229"/>
                                            <a:pt x="51" y="232"/>
                                            <a:pt x="51" y="234"/>
                                          </a:cubicBezTo>
                                          <a:cubicBezTo>
                                            <a:pt x="51" y="234"/>
                                            <a:pt x="51" y="234"/>
                                            <a:pt x="51" y="234"/>
                                          </a:cubicBezTo>
                                          <a:cubicBezTo>
                                            <a:pt x="51" y="230"/>
                                            <a:pt x="47" y="226"/>
                                            <a:pt x="43" y="226"/>
                                          </a:cubicBezTo>
                                          <a:close/>
                                          <a:moveTo>
                                            <a:pt x="52" y="287"/>
                                          </a:moveTo>
                                          <a:cubicBezTo>
                                            <a:pt x="50" y="285"/>
                                            <a:pt x="46" y="283"/>
                                            <a:pt x="43" y="283"/>
                                          </a:cubicBezTo>
                                          <a:cubicBezTo>
                                            <a:pt x="39" y="283"/>
                                            <a:pt x="35" y="285"/>
                                            <a:pt x="33" y="287"/>
                                          </a:cubicBezTo>
                                          <a:cubicBezTo>
                                            <a:pt x="32" y="286"/>
                                            <a:pt x="32" y="285"/>
                                            <a:pt x="31" y="283"/>
                                          </a:cubicBezTo>
                                          <a:cubicBezTo>
                                            <a:pt x="34" y="281"/>
                                            <a:pt x="38" y="279"/>
                                            <a:pt x="43" y="279"/>
                                          </a:cubicBezTo>
                                          <a:cubicBezTo>
                                            <a:pt x="47" y="279"/>
                                            <a:pt x="51" y="281"/>
                                            <a:pt x="54" y="283"/>
                                          </a:cubicBezTo>
                                          <a:cubicBezTo>
                                            <a:pt x="53" y="285"/>
                                            <a:pt x="53" y="286"/>
                                            <a:pt x="52" y="287"/>
                                          </a:cubicBezTo>
                                          <a:close/>
                                          <a:moveTo>
                                            <a:pt x="54" y="282"/>
                                          </a:moveTo>
                                          <a:cubicBezTo>
                                            <a:pt x="51" y="280"/>
                                            <a:pt x="47" y="278"/>
                                            <a:pt x="43" y="278"/>
                                          </a:cubicBezTo>
                                          <a:cubicBezTo>
                                            <a:pt x="38" y="278"/>
                                            <a:pt x="34" y="280"/>
                                            <a:pt x="31" y="282"/>
                                          </a:cubicBezTo>
                                          <a:cubicBezTo>
                                            <a:pt x="30" y="281"/>
                                            <a:pt x="30" y="280"/>
                                            <a:pt x="29" y="279"/>
                                          </a:cubicBezTo>
                                          <a:cubicBezTo>
                                            <a:pt x="33" y="276"/>
                                            <a:pt x="37" y="275"/>
                                            <a:pt x="43" y="275"/>
                                          </a:cubicBezTo>
                                          <a:cubicBezTo>
                                            <a:pt x="48" y="275"/>
                                            <a:pt x="52" y="276"/>
                                            <a:pt x="56" y="279"/>
                                          </a:cubicBezTo>
                                          <a:cubicBezTo>
                                            <a:pt x="55" y="280"/>
                                            <a:pt x="55" y="281"/>
                                            <a:pt x="54" y="282"/>
                                          </a:cubicBezTo>
                                          <a:close/>
                                          <a:moveTo>
                                            <a:pt x="57" y="278"/>
                                          </a:moveTo>
                                          <a:cubicBezTo>
                                            <a:pt x="53" y="275"/>
                                            <a:pt x="48" y="274"/>
                                            <a:pt x="43" y="274"/>
                                          </a:cubicBezTo>
                                          <a:cubicBezTo>
                                            <a:pt x="37" y="274"/>
                                            <a:pt x="32" y="275"/>
                                            <a:pt x="28" y="278"/>
                                          </a:cubicBezTo>
                                          <a:cubicBezTo>
                                            <a:pt x="28" y="277"/>
                                            <a:pt x="27" y="276"/>
                                            <a:pt x="26" y="275"/>
                                          </a:cubicBezTo>
                                          <a:cubicBezTo>
                                            <a:pt x="31" y="272"/>
                                            <a:pt x="36" y="270"/>
                                            <a:pt x="43" y="270"/>
                                          </a:cubicBezTo>
                                          <a:cubicBezTo>
                                            <a:pt x="49" y="270"/>
                                            <a:pt x="54" y="272"/>
                                            <a:pt x="59" y="275"/>
                                          </a:cubicBezTo>
                                          <a:cubicBezTo>
                                            <a:pt x="58" y="276"/>
                                            <a:pt x="57" y="277"/>
                                            <a:pt x="57" y="278"/>
                                          </a:cubicBezTo>
                                          <a:close/>
                                          <a:moveTo>
                                            <a:pt x="60" y="275"/>
                                          </a:moveTo>
                                          <a:cubicBezTo>
                                            <a:pt x="55" y="271"/>
                                            <a:pt x="49" y="269"/>
                                            <a:pt x="43" y="269"/>
                                          </a:cubicBezTo>
                                          <a:cubicBezTo>
                                            <a:pt x="36" y="269"/>
                                            <a:pt x="30" y="271"/>
                                            <a:pt x="26" y="275"/>
                                          </a:cubicBezTo>
                                          <a:cubicBezTo>
                                            <a:pt x="25" y="274"/>
                                            <a:pt x="24" y="273"/>
                                            <a:pt x="23" y="272"/>
                                          </a:cubicBezTo>
                                          <a:cubicBezTo>
                                            <a:pt x="28" y="267"/>
                                            <a:pt x="35" y="265"/>
                                            <a:pt x="43" y="265"/>
                                          </a:cubicBezTo>
                                          <a:cubicBezTo>
                                            <a:pt x="50" y="265"/>
                                            <a:pt x="57" y="267"/>
                                            <a:pt x="62" y="272"/>
                                          </a:cubicBezTo>
                                          <a:cubicBezTo>
                                            <a:pt x="61" y="273"/>
                                            <a:pt x="60" y="274"/>
                                            <a:pt x="60" y="275"/>
                                          </a:cubicBezTo>
                                          <a:close/>
                                          <a:moveTo>
                                            <a:pt x="43" y="252"/>
                                          </a:moveTo>
                                          <a:cubicBezTo>
                                            <a:pt x="35" y="252"/>
                                            <a:pt x="29" y="258"/>
                                            <a:pt x="29" y="265"/>
                                          </a:cubicBezTo>
                                          <a:cubicBezTo>
                                            <a:pt x="29" y="266"/>
                                            <a:pt x="29" y="266"/>
                                            <a:pt x="29" y="267"/>
                                          </a:cubicBezTo>
                                          <a:cubicBezTo>
                                            <a:pt x="28" y="267"/>
                                            <a:pt x="27" y="268"/>
                                            <a:pt x="26" y="269"/>
                                          </a:cubicBezTo>
                                          <a:cubicBezTo>
                                            <a:pt x="25" y="268"/>
                                            <a:pt x="25" y="266"/>
                                            <a:pt x="25" y="265"/>
                                          </a:cubicBezTo>
                                          <a:cubicBezTo>
                                            <a:pt x="25" y="261"/>
                                            <a:pt x="27" y="256"/>
                                            <a:pt x="30" y="253"/>
                                          </a:cubicBezTo>
                                          <a:cubicBezTo>
                                            <a:pt x="34" y="250"/>
                                            <a:pt x="38" y="248"/>
                                            <a:pt x="43" y="248"/>
                                          </a:cubicBezTo>
                                          <a:cubicBezTo>
                                            <a:pt x="47" y="248"/>
                                            <a:pt x="52" y="250"/>
                                            <a:pt x="55" y="253"/>
                                          </a:cubicBezTo>
                                          <a:cubicBezTo>
                                            <a:pt x="58" y="256"/>
                                            <a:pt x="60" y="261"/>
                                            <a:pt x="60" y="265"/>
                                          </a:cubicBezTo>
                                          <a:cubicBezTo>
                                            <a:pt x="60" y="266"/>
                                            <a:pt x="60" y="268"/>
                                            <a:pt x="59" y="269"/>
                                          </a:cubicBezTo>
                                          <a:cubicBezTo>
                                            <a:pt x="58" y="268"/>
                                            <a:pt x="57" y="267"/>
                                            <a:pt x="56" y="267"/>
                                          </a:cubicBezTo>
                                          <a:cubicBezTo>
                                            <a:pt x="56" y="266"/>
                                            <a:pt x="56" y="266"/>
                                            <a:pt x="56" y="265"/>
                                          </a:cubicBezTo>
                                          <a:cubicBezTo>
                                            <a:pt x="56" y="258"/>
                                            <a:pt x="50" y="252"/>
                                            <a:pt x="43" y="252"/>
                                          </a:cubicBezTo>
                                          <a:close/>
                                          <a:moveTo>
                                            <a:pt x="43" y="261"/>
                                          </a:moveTo>
                                          <a:cubicBezTo>
                                            <a:pt x="41" y="261"/>
                                            <a:pt x="39" y="262"/>
                                            <a:pt x="39" y="264"/>
                                          </a:cubicBezTo>
                                          <a:cubicBezTo>
                                            <a:pt x="37" y="264"/>
                                            <a:pt x="36" y="264"/>
                                            <a:pt x="35" y="265"/>
                                          </a:cubicBezTo>
                                          <a:cubicBezTo>
                                            <a:pt x="35" y="261"/>
                                            <a:pt x="39" y="258"/>
                                            <a:pt x="43" y="258"/>
                                          </a:cubicBezTo>
                                          <a:cubicBezTo>
                                            <a:pt x="47" y="258"/>
                                            <a:pt x="50" y="261"/>
                                            <a:pt x="50" y="265"/>
                                          </a:cubicBezTo>
                                          <a:cubicBezTo>
                                            <a:pt x="49" y="265"/>
                                            <a:pt x="48" y="264"/>
                                            <a:pt x="47" y="264"/>
                                          </a:cubicBezTo>
                                          <a:cubicBezTo>
                                            <a:pt x="46" y="262"/>
                                            <a:pt x="44" y="261"/>
                                            <a:pt x="43" y="261"/>
                                          </a:cubicBezTo>
                                          <a:close/>
                                          <a:moveTo>
                                            <a:pt x="45" y="264"/>
                                          </a:moveTo>
                                          <a:cubicBezTo>
                                            <a:pt x="45" y="264"/>
                                            <a:pt x="44" y="264"/>
                                            <a:pt x="43" y="264"/>
                                          </a:cubicBezTo>
                                          <a:cubicBezTo>
                                            <a:pt x="42" y="264"/>
                                            <a:pt x="41" y="264"/>
                                            <a:pt x="40" y="264"/>
                                          </a:cubicBezTo>
                                          <a:cubicBezTo>
                                            <a:pt x="40" y="263"/>
                                            <a:pt x="41" y="262"/>
                                            <a:pt x="43" y="262"/>
                                          </a:cubicBezTo>
                                          <a:cubicBezTo>
                                            <a:pt x="44" y="262"/>
                                            <a:pt x="45" y="263"/>
                                            <a:pt x="45" y="264"/>
                                          </a:cubicBezTo>
                                          <a:close/>
                                          <a:moveTo>
                                            <a:pt x="43" y="257"/>
                                          </a:moveTo>
                                          <a:cubicBezTo>
                                            <a:pt x="38" y="257"/>
                                            <a:pt x="34" y="260"/>
                                            <a:pt x="34" y="265"/>
                                          </a:cubicBezTo>
                                          <a:cubicBezTo>
                                            <a:pt x="33" y="265"/>
                                            <a:pt x="31" y="266"/>
                                            <a:pt x="30" y="266"/>
                                          </a:cubicBezTo>
                                          <a:cubicBezTo>
                                            <a:pt x="30" y="266"/>
                                            <a:pt x="30" y="266"/>
                                            <a:pt x="30" y="265"/>
                                          </a:cubicBezTo>
                                          <a:cubicBezTo>
                                            <a:pt x="30" y="262"/>
                                            <a:pt x="32" y="259"/>
                                            <a:pt x="34" y="257"/>
                                          </a:cubicBezTo>
                                          <a:cubicBezTo>
                                            <a:pt x="36" y="254"/>
                                            <a:pt x="39" y="253"/>
                                            <a:pt x="43" y="253"/>
                                          </a:cubicBezTo>
                                          <a:cubicBezTo>
                                            <a:pt x="46" y="253"/>
                                            <a:pt x="49" y="254"/>
                                            <a:pt x="51" y="257"/>
                                          </a:cubicBezTo>
                                          <a:cubicBezTo>
                                            <a:pt x="54" y="259"/>
                                            <a:pt x="55" y="262"/>
                                            <a:pt x="55" y="265"/>
                                          </a:cubicBezTo>
                                          <a:cubicBezTo>
                                            <a:pt x="55" y="266"/>
                                            <a:pt x="55" y="266"/>
                                            <a:pt x="55" y="266"/>
                                          </a:cubicBezTo>
                                          <a:cubicBezTo>
                                            <a:pt x="54" y="266"/>
                                            <a:pt x="52" y="265"/>
                                            <a:pt x="51" y="265"/>
                                          </a:cubicBezTo>
                                          <a:cubicBezTo>
                                            <a:pt x="51" y="260"/>
                                            <a:pt x="47" y="257"/>
                                            <a:pt x="43" y="257"/>
                                          </a:cubicBezTo>
                                          <a:close/>
                                          <a:moveTo>
                                            <a:pt x="63" y="271"/>
                                          </a:moveTo>
                                          <a:cubicBezTo>
                                            <a:pt x="63" y="271"/>
                                            <a:pt x="63" y="271"/>
                                            <a:pt x="63" y="271"/>
                                          </a:cubicBezTo>
                                          <a:cubicBezTo>
                                            <a:pt x="62" y="271"/>
                                            <a:pt x="61" y="270"/>
                                            <a:pt x="60" y="269"/>
                                          </a:cubicBezTo>
                                          <a:cubicBezTo>
                                            <a:pt x="61" y="268"/>
                                            <a:pt x="61" y="267"/>
                                            <a:pt x="61" y="265"/>
                                          </a:cubicBezTo>
                                          <a:cubicBezTo>
                                            <a:pt x="61" y="255"/>
                                            <a:pt x="53" y="247"/>
                                            <a:pt x="43" y="247"/>
                                          </a:cubicBezTo>
                                          <a:cubicBezTo>
                                            <a:pt x="33" y="247"/>
                                            <a:pt x="24" y="255"/>
                                            <a:pt x="24" y="265"/>
                                          </a:cubicBezTo>
                                          <a:cubicBezTo>
                                            <a:pt x="24" y="267"/>
                                            <a:pt x="25" y="268"/>
                                            <a:pt x="25" y="269"/>
                                          </a:cubicBezTo>
                                          <a:cubicBezTo>
                                            <a:pt x="24" y="270"/>
                                            <a:pt x="23" y="270"/>
                                            <a:pt x="22" y="271"/>
                                          </a:cubicBezTo>
                                          <a:cubicBezTo>
                                            <a:pt x="22" y="271"/>
                                            <a:pt x="22" y="271"/>
                                            <a:pt x="22" y="271"/>
                                          </a:cubicBezTo>
                                          <a:cubicBezTo>
                                            <a:pt x="21" y="269"/>
                                            <a:pt x="21" y="267"/>
                                            <a:pt x="21" y="265"/>
                                          </a:cubicBezTo>
                                          <a:cubicBezTo>
                                            <a:pt x="21" y="259"/>
                                            <a:pt x="23" y="254"/>
                                            <a:pt x="27" y="250"/>
                                          </a:cubicBezTo>
                                          <a:cubicBezTo>
                                            <a:pt x="31" y="246"/>
                                            <a:pt x="37" y="244"/>
                                            <a:pt x="43" y="244"/>
                                          </a:cubicBezTo>
                                          <a:cubicBezTo>
                                            <a:pt x="49" y="244"/>
                                            <a:pt x="54" y="246"/>
                                            <a:pt x="58" y="250"/>
                                          </a:cubicBezTo>
                                          <a:cubicBezTo>
                                            <a:pt x="62" y="254"/>
                                            <a:pt x="64" y="259"/>
                                            <a:pt x="64" y="265"/>
                                          </a:cubicBezTo>
                                          <a:cubicBezTo>
                                            <a:pt x="64" y="267"/>
                                            <a:pt x="64" y="269"/>
                                            <a:pt x="63" y="271"/>
                                          </a:cubicBezTo>
                                          <a:close/>
                                          <a:moveTo>
                                            <a:pt x="69" y="267"/>
                                          </a:moveTo>
                                          <a:cubicBezTo>
                                            <a:pt x="67" y="268"/>
                                            <a:pt x="66" y="269"/>
                                            <a:pt x="65" y="270"/>
                                          </a:cubicBezTo>
                                          <a:cubicBezTo>
                                            <a:pt x="65" y="268"/>
                                            <a:pt x="65" y="267"/>
                                            <a:pt x="65" y="265"/>
                                          </a:cubicBezTo>
                                          <a:cubicBezTo>
                                            <a:pt x="65" y="253"/>
                                            <a:pt x="55" y="243"/>
                                            <a:pt x="43" y="243"/>
                                          </a:cubicBezTo>
                                          <a:cubicBezTo>
                                            <a:pt x="30" y="243"/>
                                            <a:pt x="20" y="253"/>
                                            <a:pt x="20" y="265"/>
                                          </a:cubicBezTo>
                                          <a:cubicBezTo>
                                            <a:pt x="20" y="267"/>
                                            <a:pt x="20" y="269"/>
                                            <a:pt x="20" y="270"/>
                                          </a:cubicBezTo>
                                          <a:cubicBezTo>
                                            <a:pt x="19" y="269"/>
                                            <a:pt x="18" y="268"/>
                                            <a:pt x="16" y="267"/>
                                          </a:cubicBezTo>
                                          <a:cubicBezTo>
                                            <a:pt x="16" y="267"/>
                                            <a:pt x="16" y="266"/>
                                            <a:pt x="16" y="265"/>
                                          </a:cubicBezTo>
                                          <a:cubicBezTo>
                                            <a:pt x="16" y="258"/>
                                            <a:pt x="19" y="251"/>
                                            <a:pt x="24" y="247"/>
                                          </a:cubicBezTo>
                                          <a:cubicBezTo>
                                            <a:pt x="29" y="242"/>
                                            <a:pt x="35" y="239"/>
                                            <a:pt x="43" y="239"/>
                                          </a:cubicBezTo>
                                          <a:cubicBezTo>
                                            <a:pt x="50" y="239"/>
                                            <a:pt x="57" y="242"/>
                                            <a:pt x="61" y="247"/>
                                          </a:cubicBezTo>
                                          <a:cubicBezTo>
                                            <a:pt x="66" y="251"/>
                                            <a:pt x="69" y="258"/>
                                            <a:pt x="69" y="265"/>
                                          </a:cubicBezTo>
                                          <a:cubicBezTo>
                                            <a:pt x="69" y="266"/>
                                            <a:pt x="69" y="267"/>
                                            <a:pt x="69" y="267"/>
                                          </a:cubicBezTo>
                                          <a:close/>
                                          <a:moveTo>
                                            <a:pt x="70" y="267"/>
                                          </a:moveTo>
                                          <a:cubicBezTo>
                                            <a:pt x="70" y="266"/>
                                            <a:pt x="70" y="266"/>
                                            <a:pt x="70" y="265"/>
                                          </a:cubicBezTo>
                                          <a:cubicBezTo>
                                            <a:pt x="70" y="250"/>
                                            <a:pt x="58" y="238"/>
                                            <a:pt x="43" y="238"/>
                                          </a:cubicBezTo>
                                          <a:cubicBezTo>
                                            <a:pt x="27" y="238"/>
                                            <a:pt x="15" y="250"/>
                                            <a:pt x="15" y="265"/>
                                          </a:cubicBezTo>
                                          <a:cubicBezTo>
                                            <a:pt x="15" y="266"/>
                                            <a:pt x="15" y="266"/>
                                            <a:pt x="15" y="267"/>
                                          </a:cubicBezTo>
                                          <a:cubicBezTo>
                                            <a:pt x="14" y="266"/>
                                            <a:pt x="13" y="266"/>
                                            <a:pt x="11" y="265"/>
                                          </a:cubicBezTo>
                                          <a:cubicBezTo>
                                            <a:pt x="11" y="265"/>
                                            <a:pt x="11" y="265"/>
                                            <a:pt x="11" y="265"/>
                                          </a:cubicBezTo>
                                          <a:cubicBezTo>
                                            <a:pt x="11" y="257"/>
                                            <a:pt x="15" y="249"/>
                                            <a:pt x="20" y="243"/>
                                          </a:cubicBezTo>
                                          <a:cubicBezTo>
                                            <a:pt x="26" y="237"/>
                                            <a:pt x="34" y="234"/>
                                            <a:pt x="43" y="234"/>
                                          </a:cubicBezTo>
                                          <a:cubicBezTo>
                                            <a:pt x="51" y="234"/>
                                            <a:pt x="59" y="237"/>
                                            <a:pt x="65" y="243"/>
                                          </a:cubicBezTo>
                                          <a:cubicBezTo>
                                            <a:pt x="70" y="249"/>
                                            <a:pt x="74" y="257"/>
                                            <a:pt x="74" y="265"/>
                                          </a:cubicBezTo>
                                          <a:cubicBezTo>
                                            <a:pt x="73" y="266"/>
                                            <a:pt x="71" y="266"/>
                                            <a:pt x="70" y="267"/>
                                          </a:cubicBezTo>
                                          <a:close/>
                                          <a:moveTo>
                                            <a:pt x="84" y="264"/>
                                          </a:moveTo>
                                          <a:cubicBezTo>
                                            <a:pt x="83" y="264"/>
                                            <a:pt x="82" y="264"/>
                                            <a:pt x="81" y="264"/>
                                          </a:cubicBezTo>
                                          <a:cubicBezTo>
                                            <a:pt x="81" y="263"/>
                                            <a:pt x="82" y="262"/>
                                            <a:pt x="84" y="262"/>
                                          </a:cubicBezTo>
                                          <a:cubicBezTo>
                                            <a:pt x="85" y="262"/>
                                            <a:pt x="86" y="263"/>
                                            <a:pt x="87" y="264"/>
                                          </a:cubicBezTo>
                                          <a:cubicBezTo>
                                            <a:pt x="86" y="264"/>
                                            <a:pt x="85" y="264"/>
                                            <a:pt x="84" y="264"/>
                                          </a:cubicBezTo>
                                          <a:close/>
                                          <a:moveTo>
                                            <a:pt x="88" y="264"/>
                                          </a:moveTo>
                                          <a:cubicBezTo>
                                            <a:pt x="87" y="262"/>
                                            <a:pt x="86" y="261"/>
                                            <a:pt x="84" y="261"/>
                                          </a:cubicBezTo>
                                          <a:cubicBezTo>
                                            <a:pt x="82" y="261"/>
                                            <a:pt x="80" y="262"/>
                                            <a:pt x="80" y="264"/>
                                          </a:cubicBezTo>
                                          <a:cubicBezTo>
                                            <a:pt x="78" y="264"/>
                                            <a:pt x="77" y="264"/>
                                            <a:pt x="76" y="265"/>
                                          </a:cubicBezTo>
                                          <a:cubicBezTo>
                                            <a:pt x="76" y="261"/>
                                            <a:pt x="80" y="258"/>
                                            <a:pt x="84" y="258"/>
                                          </a:cubicBezTo>
                                          <a:cubicBezTo>
                                            <a:pt x="88" y="258"/>
                                            <a:pt x="91" y="261"/>
                                            <a:pt x="91" y="265"/>
                                          </a:cubicBezTo>
                                          <a:cubicBezTo>
                                            <a:pt x="90" y="264"/>
                                            <a:pt x="89" y="264"/>
                                            <a:pt x="88" y="264"/>
                                          </a:cubicBezTo>
                                          <a:close/>
                                          <a:moveTo>
                                            <a:pt x="92" y="265"/>
                                          </a:moveTo>
                                          <a:cubicBezTo>
                                            <a:pt x="92" y="265"/>
                                            <a:pt x="92" y="265"/>
                                            <a:pt x="92" y="265"/>
                                          </a:cubicBezTo>
                                          <a:cubicBezTo>
                                            <a:pt x="92" y="260"/>
                                            <a:pt x="88" y="257"/>
                                            <a:pt x="84" y="257"/>
                                          </a:cubicBezTo>
                                          <a:cubicBezTo>
                                            <a:pt x="79" y="257"/>
                                            <a:pt x="75" y="260"/>
                                            <a:pt x="75" y="265"/>
                                          </a:cubicBezTo>
                                          <a:cubicBezTo>
                                            <a:pt x="75" y="265"/>
                                            <a:pt x="75" y="265"/>
                                            <a:pt x="75" y="265"/>
                                          </a:cubicBezTo>
                                          <a:cubicBezTo>
                                            <a:pt x="75" y="263"/>
                                            <a:pt x="75" y="260"/>
                                            <a:pt x="74" y="258"/>
                                          </a:cubicBezTo>
                                          <a:cubicBezTo>
                                            <a:pt x="74" y="257"/>
                                            <a:pt x="75" y="257"/>
                                            <a:pt x="75" y="257"/>
                                          </a:cubicBezTo>
                                          <a:cubicBezTo>
                                            <a:pt x="77" y="254"/>
                                            <a:pt x="80" y="253"/>
                                            <a:pt x="84" y="253"/>
                                          </a:cubicBezTo>
                                          <a:cubicBezTo>
                                            <a:pt x="87" y="253"/>
                                            <a:pt x="90" y="254"/>
                                            <a:pt x="92" y="257"/>
                                          </a:cubicBezTo>
                                          <a:cubicBezTo>
                                            <a:pt x="93" y="257"/>
                                            <a:pt x="93" y="257"/>
                                            <a:pt x="93" y="258"/>
                                          </a:cubicBezTo>
                                          <a:cubicBezTo>
                                            <a:pt x="93" y="260"/>
                                            <a:pt x="92" y="263"/>
                                            <a:pt x="92" y="265"/>
                                          </a:cubicBezTo>
                                          <a:close/>
                                          <a:moveTo>
                                            <a:pt x="135" y="287"/>
                                          </a:moveTo>
                                          <a:cubicBezTo>
                                            <a:pt x="132" y="285"/>
                                            <a:pt x="129" y="283"/>
                                            <a:pt x="125" y="283"/>
                                          </a:cubicBezTo>
                                          <a:cubicBezTo>
                                            <a:pt x="121" y="283"/>
                                            <a:pt x="117" y="285"/>
                                            <a:pt x="115" y="287"/>
                                          </a:cubicBezTo>
                                          <a:cubicBezTo>
                                            <a:pt x="114" y="286"/>
                                            <a:pt x="114" y="285"/>
                                            <a:pt x="113" y="283"/>
                                          </a:cubicBezTo>
                                          <a:cubicBezTo>
                                            <a:pt x="116" y="281"/>
                                            <a:pt x="120" y="279"/>
                                            <a:pt x="125" y="279"/>
                                          </a:cubicBezTo>
                                          <a:cubicBezTo>
                                            <a:pt x="129" y="279"/>
                                            <a:pt x="133" y="281"/>
                                            <a:pt x="136" y="283"/>
                                          </a:cubicBezTo>
                                          <a:cubicBezTo>
                                            <a:pt x="136" y="285"/>
                                            <a:pt x="135" y="286"/>
                                            <a:pt x="135" y="287"/>
                                          </a:cubicBezTo>
                                          <a:close/>
                                          <a:moveTo>
                                            <a:pt x="137" y="282"/>
                                          </a:moveTo>
                                          <a:cubicBezTo>
                                            <a:pt x="133" y="280"/>
                                            <a:pt x="129" y="278"/>
                                            <a:pt x="125" y="278"/>
                                          </a:cubicBezTo>
                                          <a:cubicBezTo>
                                            <a:pt x="120" y="278"/>
                                            <a:pt x="116" y="280"/>
                                            <a:pt x="113" y="282"/>
                                          </a:cubicBezTo>
                                          <a:cubicBezTo>
                                            <a:pt x="112" y="281"/>
                                            <a:pt x="112" y="280"/>
                                            <a:pt x="111" y="279"/>
                                          </a:cubicBezTo>
                                          <a:cubicBezTo>
                                            <a:pt x="115" y="276"/>
                                            <a:pt x="120" y="275"/>
                                            <a:pt x="125" y="275"/>
                                          </a:cubicBezTo>
                                          <a:cubicBezTo>
                                            <a:pt x="130" y="275"/>
                                            <a:pt x="134" y="276"/>
                                            <a:pt x="138" y="279"/>
                                          </a:cubicBezTo>
                                          <a:cubicBezTo>
                                            <a:pt x="138" y="280"/>
                                            <a:pt x="137" y="281"/>
                                            <a:pt x="137" y="282"/>
                                          </a:cubicBezTo>
                                          <a:close/>
                                          <a:moveTo>
                                            <a:pt x="139" y="278"/>
                                          </a:moveTo>
                                          <a:cubicBezTo>
                                            <a:pt x="135" y="275"/>
                                            <a:pt x="130" y="274"/>
                                            <a:pt x="125" y="274"/>
                                          </a:cubicBezTo>
                                          <a:cubicBezTo>
                                            <a:pt x="119" y="274"/>
                                            <a:pt x="115" y="275"/>
                                            <a:pt x="111" y="278"/>
                                          </a:cubicBezTo>
                                          <a:cubicBezTo>
                                            <a:pt x="110" y="277"/>
                                            <a:pt x="109" y="276"/>
                                            <a:pt x="108" y="275"/>
                                          </a:cubicBezTo>
                                          <a:cubicBezTo>
                                            <a:pt x="113" y="272"/>
                                            <a:pt x="119" y="270"/>
                                            <a:pt x="125" y="270"/>
                                          </a:cubicBezTo>
                                          <a:cubicBezTo>
                                            <a:pt x="131" y="270"/>
                                            <a:pt x="137" y="272"/>
                                            <a:pt x="141" y="275"/>
                                          </a:cubicBezTo>
                                          <a:cubicBezTo>
                                            <a:pt x="140" y="276"/>
                                            <a:pt x="139" y="277"/>
                                            <a:pt x="139" y="278"/>
                                          </a:cubicBezTo>
                                          <a:close/>
                                          <a:moveTo>
                                            <a:pt x="142" y="275"/>
                                          </a:moveTo>
                                          <a:cubicBezTo>
                                            <a:pt x="137" y="271"/>
                                            <a:pt x="131" y="269"/>
                                            <a:pt x="125" y="269"/>
                                          </a:cubicBezTo>
                                          <a:cubicBezTo>
                                            <a:pt x="118" y="269"/>
                                            <a:pt x="112" y="271"/>
                                            <a:pt x="108" y="275"/>
                                          </a:cubicBezTo>
                                          <a:cubicBezTo>
                                            <a:pt x="107" y="274"/>
                                            <a:pt x="106" y="273"/>
                                            <a:pt x="105" y="272"/>
                                          </a:cubicBezTo>
                                          <a:cubicBezTo>
                                            <a:pt x="110" y="267"/>
                                            <a:pt x="117" y="265"/>
                                            <a:pt x="125" y="265"/>
                                          </a:cubicBezTo>
                                          <a:cubicBezTo>
                                            <a:pt x="132" y="265"/>
                                            <a:pt x="139" y="267"/>
                                            <a:pt x="144" y="272"/>
                                          </a:cubicBezTo>
                                          <a:cubicBezTo>
                                            <a:pt x="144" y="273"/>
                                            <a:pt x="143" y="274"/>
                                            <a:pt x="142" y="275"/>
                                          </a:cubicBezTo>
                                          <a:close/>
                                          <a:moveTo>
                                            <a:pt x="125" y="252"/>
                                          </a:moveTo>
                                          <a:cubicBezTo>
                                            <a:pt x="117" y="252"/>
                                            <a:pt x="111" y="258"/>
                                            <a:pt x="111" y="265"/>
                                          </a:cubicBezTo>
                                          <a:cubicBezTo>
                                            <a:pt x="111" y="266"/>
                                            <a:pt x="111" y="266"/>
                                            <a:pt x="112" y="267"/>
                                          </a:cubicBezTo>
                                          <a:cubicBezTo>
                                            <a:pt x="110" y="267"/>
                                            <a:pt x="109" y="268"/>
                                            <a:pt x="108" y="269"/>
                                          </a:cubicBezTo>
                                          <a:cubicBezTo>
                                            <a:pt x="108" y="268"/>
                                            <a:pt x="108" y="266"/>
                                            <a:pt x="108" y="265"/>
                                          </a:cubicBezTo>
                                          <a:cubicBezTo>
                                            <a:pt x="108" y="261"/>
                                            <a:pt x="109" y="256"/>
                                            <a:pt x="113" y="253"/>
                                          </a:cubicBezTo>
                                          <a:cubicBezTo>
                                            <a:pt x="116" y="250"/>
                                            <a:pt x="120" y="248"/>
                                            <a:pt x="125" y="248"/>
                                          </a:cubicBezTo>
                                          <a:cubicBezTo>
                                            <a:pt x="130" y="248"/>
                                            <a:pt x="134" y="250"/>
                                            <a:pt x="137" y="253"/>
                                          </a:cubicBezTo>
                                          <a:cubicBezTo>
                                            <a:pt x="140" y="256"/>
                                            <a:pt x="142" y="261"/>
                                            <a:pt x="142" y="265"/>
                                          </a:cubicBezTo>
                                          <a:cubicBezTo>
                                            <a:pt x="142" y="266"/>
                                            <a:pt x="142" y="268"/>
                                            <a:pt x="142" y="269"/>
                                          </a:cubicBezTo>
                                          <a:cubicBezTo>
                                            <a:pt x="140" y="268"/>
                                            <a:pt x="139" y="267"/>
                                            <a:pt x="138" y="267"/>
                                          </a:cubicBezTo>
                                          <a:cubicBezTo>
                                            <a:pt x="138" y="266"/>
                                            <a:pt x="138" y="266"/>
                                            <a:pt x="138" y="265"/>
                                          </a:cubicBezTo>
                                          <a:cubicBezTo>
                                            <a:pt x="138" y="258"/>
                                            <a:pt x="132" y="252"/>
                                            <a:pt x="125" y="252"/>
                                          </a:cubicBezTo>
                                          <a:close/>
                                          <a:moveTo>
                                            <a:pt x="125" y="261"/>
                                          </a:moveTo>
                                          <a:cubicBezTo>
                                            <a:pt x="123" y="261"/>
                                            <a:pt x="121" y="262"/>
                                            <a:pt x="121" y="264"/>
                                          </a:cubicBezTo>
                                          <a:cubicBezTo>
                                            <a:pt x="120" y="264"/>
                                            <a:pt x="118" y="264"/>
                                            <a:pt x="117" y="265"/>
                                          </a:cubicBezTo>
                                          <a:cubicBezTo>
                                            <a:pt x="118" y="261"/>
                                            <a:pt x="121" y="258"/>
                                            <a:pt x="125" y="258"/>
                                          </a:cubicBezTo>
                                          <a:cubicBezTo>
                                            <a:pt x="129" y="258"/>
                                            <a:pt x="132" y="261"/>
                                            <a:pt x="132" y="265"/>
                                          </a:cubicBezTo>
                                          <a:cubicBezTo>
                                            <a:pt x="131" y="265"/>
                                            <a:pt x="130" y="264"/>
                                            <a:pt x="129" y="264"/>
                                          </a:cubicBezTo>
                                          <a:cubicBezTo>
                                            <a:pt x="128" y="262"/>
                                            <a:pt x="127" y="261"/>
                                            <a:pt x="125" y="261"/>
                                          </a:cubicBezTo>
                                          <a:close/>
                                          <a:moveTo>
                                            <a:pt x="128" y="264"/>
                                          </a:moveTo>
                                          <a:cubicBezTo>
                                            <a:pt x="127" y="264"/>
                                            <a:pt x="126" y="264"/>
                                            <a:pt x="125" y="264"/>
                                          </a:cubicBezTo>
                                          <a:cubicBezTo>
                                            <a:pt x="124" y="264"/>
                                            <a:pt x="123" y="264"/>
                                            <a:pt x="122" y="264"/>
                                          </a:cubicBezTo>
                                          <a:cubicBezTo>
                                            <a:pt x="122" y="263"/>
                                            <a:pt x="123" y="262"/>
                                            <a:pt x="125" y="262"/>
                                          </a:cubicBezTo>
                                          <a:cubicBezTo>
                                            <a:pt x="126" y="262"/>
                                            <a:pt x="127" y="263"/>
                                            <a:pt x="128" y="264"/>
                                          </a:cubicBezTo>
                                          <a:close/>
                                          <a:moveTo>
                                            <a:pt x="125" y="257"/>
                                          </a:moveTo>
                                          <a:cubicBezTo>
                                            <a:pt x="120" y="257"/>
                                            <a:pt x="116" y="260"/>
                                            <a:pt x="116" y="265"/>
                                          </a:cubicBezTo>
                                          <a:cubicBezTo>
                                            <a:pt x="115" y="265"/>
                                            <a:pt x="114" y="266"/>
                                            <a:pt x="112" y="266"/>
                                          </a:cubicBezTo>
                                          <a:cubicBezTo>
                                            <a:pt x="112" y="266"/>
                                            <a:pt x="112" y="266"/>
                                            <a:pt x="112" y="265"/>
                                          </a:cubicBezTo>
                                          <a:cubicBezTo>
                                            <a:pt x="112" y="262"/>
                                            <a:pt x="114" y="259"/>
                                            <a:pt x="116" y="257"/>
                                          </a:cubicBezTo>
                                          <a:cubicBezTo>
                                            <a:pt x="118" y="254"/>
                                            <a:pt x="121" y="253"/>
                                            <a:pt x="125" y="253"/>
                                          </a:cubicBezTo>
                                          <a:cubicBezTo>
                                            <a:pt x="128" y="253"/>
                                            <a:pt x="131" y="254"/>
                                            <a:pt x="133" y="257"/>
                                          </a:cubicBezTo>
                                          <a:cubicBezTo>
                                            <a:pt x="136" y="259"/>
                                            <a:pt x="137" y="262"/>
                                            <a:pt x="137" y="265"/>
                                          </a:cubicBezTo>
                                          <a:cubicBezTo>
                                            <a:pt x="137" y="266"/>
                                            <a:pt x="137" y="266"/>
                                            <a:pt x="137" y="266"/>
                                          </a:cubicBezTo>
                                          <a:cubicBezTo>
                                            <a:pt x="136" y="266"/>
                                            <a:pt x="135" y="265"/>
                                            <a:pt x="133" y="265"/>
                                          </a:cubicBezTo>
                                          <a:cubicBezTo>
                                            <a:pt x="133" y="260"/>
                                            <a:pt x="129" y="257"/>
                                            <a:pt x="125" y="257"/>
                                          </a:cubicBezTo>
                                          <a:close/>
                                          <a:moveTo>
                                            <a:pt x="146" y="271"/>
                                          </a:moveTo>
                                          <a:cubicBezTo>
                                            <a:pt x="146" y="271"/>
                                            <a:pt x="145" y="271"/>
                                            <a:pt x="145" y="271"/>
                                          </a:cubicBezTo>
                                          <a:cubicBezTo>
                                            <a:pt x="144" y="271"/>
                                            <a:pt x="143" y="270"/>
                                            <a:pt x="143" y="269"/>
                                          </a:cubicBezTo>
                                          <a:cubicBezTo>
                                            <a:pt x="143" y="268"/>
                                            <a:pt x="143" y="267"/>
                                            <a:pt x="143" y="265"/>
                                          </a:cubicBezTo>
                                          <a:cubicBezTo>
                                            <a:pt x="143" y="255"/>
                                            <a:pt x="135" y="247"/>
                                            <a:pt x="125" y="247"/>
                                          </a:cubicBezTo>
                                          <a:cubicBezTo>
                                            <a:pt x="115" y="247"/>
                                            <a:pt x="107" y="255"/>
                                            <a:pt x="107" y="265"/>
                                          </a:cubicBezTo>
                                          <a:cubicBezTo>
                                            <a:pt x="107" y="267"/>
                                            <a:pt x="107" y="268"/>
                                            <a:pt x="107" y="269"/>
                                          </a:cubicBezTo>
                                          <a:cubicBezTo>
                                            <a:pt x="106" y="270"/>
                                            <a:pt x="105" y="270"/>
                                            <a:pt x="104" y="271"/>
                                          </a:cubicBezTo>
                                          <a:cubicBezTo>
                                            <a:pt x="104" y="271"/>
                                            <a:pt x="104" y="271"/>
                                            <a:pt x="104" y="271"/>
                                          </a:cubicBezTo>
                                          <a:cubicBezTo>
                                            <a:pt x="103" y="269"/>
                                            <a:pt x="103" y="267"/>
                                            <a:pt x="103" y="265"/>
                                          </a:cubicBezTo>
                                          <a:cubicBezTo>
                                            <a:pt x="103" y="259"/>
                                            <a:pt x="106" y="254"/>
                                            <a:pt x="109" y="250"/>
                                          </a:cubicBezTo>
                                          <a:cubicBezTo>
                                            <a:pt x="113" y="246"/>
                                            <a:pt x="119" y="244"/>
                                            <a:pt x="125" y="244"/>
                                          </a:cubicBezTo>
                                          <a:cubicBezTo>
                                            <a:pt x="131" y="244"/>
                                            <a:pt x="136" y="246"/>
                                            <a:pt x="140" y="250"/>
                                          </a:cubicBezTo>
                                          <a:cubicBezTo>
                                            <a:pt x="144" y="254"/>
                                            <a:pt x="146" y="259"/>
                                            <a:pt x="146" y="265"/>
                                          </a:cubicBezTo>
                                          <a:cubicBezTo>
                                            <a:pt x="146" y="267"/>
                                            <a:pt x="146" y="269"/>
                                            <a:pt x="146" y="271"/>
                                          </a:cubicBezTo>
                                          <a:close/>
                                          <a:moveTo>
                                            <a:pt x="151" y="267"/>
                                          </a:moveTo>
                                          <a:cubicBezTo>
                                            <a:pt x="150" y="268"/>
                                            <a:pt x="148" y="269"/>
                                            <a:pt x="147" y="270"/>
                                          </a:cubicBezTo>
                                          <a:cubicBezTo>
                                            <a:pt x="147" y="268"/>
                                            <a:pt x="147" y="267"/>
                                            <a:pt x="147" y="265"/>
                                          </a:cubicBezTo>
                                          <a:cubicBezTo>
                                            <a:pt x="147" y="253"/>
                                            <a:pt x="137" y="243"/>
                                            <a:pt x="125" y="243"/>
                                          </a:cubicBezTo>
                                          <a:cubicBezTo>
                                            <a:pt x="112" y="243"/>
                                            <a:pt x="102" y="253"/>
                                            <a:pt x="102" y="265"/>
                                          </a:cubicBezTo>
                                          <a:cubicBezTo>
                                            <a:pt x="102" y="267"/>
                                            <a:pt x="102" y="269"/>
                                            <a:pt x="103" y="270"/>
                                          </a:cubicBezTo>
                                          <a:cubicBezTo>
                                            <a:pt x="101" y="269"/>
                                            <a:pt x="100" y="268"/>
                                            <a:pt x="98" y="267"/>
                                          </a:cubicBezTo>
                                          <a:cubicBezTo>
                                            <a:pt x="98" y="267"/>
                                            <a:pt x="98" y="266"/>
                                            <a:pt x="98" y="265"/>
                                          </a:cubicBezTo>
                                          <a:cubicBezTo>
                                            <a:pt x="98" y="258"/>
                                            <a:pt x="101" y="251"/>
                                            <a:pt x="106" y="247"/>
                                          </a:cubicBezTo>
                                          <a:cubicBezTo>
                                            <a:pt x="111" y="242"/>
                                            <a:pt x="117" y="239"/>
                                            <a:pt x="125" y="239"/>
                                          </a:cubicBezTo>
                                          <a:cubicBezTo>
                                            <a:pt x="132" y="239"/>
                                            <a:pt x="139" y="242"/>
                                            <a:pt x="144" y="247"/>
                                          </a:cubicBezTo>
                                          <a:cubicBezTo>
                                            <a:pt x="148" y="251"/>
                                            <a:pt x="151" y="258"/>
                                            <a:pt x="151" y="265"/>
                                          </a:cubicBezTo>
                                          <a:cubicBezTo>
                                            <a:pt x="151" y="266"/>
                                            <a:pt x="151" y="267"/>
                                            <a:pt x="151" y="267"/>
                                          </a:cubicBezTo>
                                          <a:close/>
                                          <a:moveTo>
                                            <a:pt x="147" y="243"/>
                                          </a:moveTo>
                                          <a:cubicBezTo>
                                            <a:pt x="153" y="249"/>
                                            <a:pt x="156" y="257"/>
                                            <a:pt x="156" y="265"/>
                                          </a:cubicBezTo>
                                          <a:cubicBezTo>
                                            <a:pt x="155" y="266"/>
                                            <a:pt x="153" y="266"/>
                                            <a:pt x="152" y="267"/>
                                          </a:cubicBezTo>
                                          <a:cubicBezTo>
                                            <a:pt x="152" y="266"/>
                                            <a:pt x="152" y="266"/>
                                            <a:pt x="152" y="265"/>
                                          </a:cubicBezTo>
                                          <a:cubicBezTo>
                                            <a:pt x="152" y="250"/>
                                            <a:pt x="140" y="238"/>
                                            <a:pt x="125" y="238"/>
                                          </a:cubicBezTo>
                                          <a:cubicBezTo>
                                            <a:pt x="110" y="238"/>
                                            <a:pt x="97" y="250"/>
                                            <a:pt x="97" y="265"/>
                                          </a:cubicBezTo>
                                          <a:cubicBezTo>
                                            <a:pt x="97" y="266"/>
                                            <a:pt x="97" y="266"/>
                                            <a:pt x="97" y="267"/>
                                          </a:cubicBezTo>
                                          <a:cubicBezTo>
                                            <a:pt x="96" y="266"/>
                                            <a:pt x="95" y="266"/>
                                            <a:pt x="93" y="265"/>
                                          </a:cubicBezTo>
                                          <a:cubicBezTo>
                                            <a:pt x="93" y="265"/>
                                            <a:pt x="93" y="265"/>
                                            <a:pt x="93" y="265"/>
                                          </a:cubicBezTo>
                                          <a:cubicBezTo>
                                            <a:pt x="93" y="257"/>
                                            <a:pt x="97" y="249"/>
                                            <a:pt x="103" y="243"/>
                                          </a:cubicBezTo>
                                          <a:cubicBezTo>
                                            <a:pt x="108" y="237"/>
                                            <a:pt x="116" y="234"/>
                                            <a:pt x="125" y="234"/>
                                          </a:cubicBezTo>
                                          <a:cubicBezTo>
                                            <a:pt x="133" y="234"/>
                                            <a:pt x="141" y="237"/>
                                            <a:pt x="147" y="243"/>
                                          </a:cubicBezTo>
                                          <a:close/>
                                          <a:moveTo>
                                            <a:pt x="125" y="230"/>
                                          </a:moveTo>
                                          <a:cubicBezTo>
                                            <a:pt x="123" y="230"/>
                                            <a:pt x="121" y="232"/>
                                            <a:pt x="121" y="233"/>
                                          </a:cubicBezTo>
                                          <a:cubicBezTo>
                                            <a:pt x="120" y="233"/>
                                            <a:pt x="118" y="234"/>
                                            <a:pt x="117" y="234"/>
                                          </a:cubicBezTo>
                                          <a:cubicBezTo>
                                            <a:pt x="118" y="230"/>
                                            <a:pt x="121" y="227"/>
                                            <a:pt x="125" y="227"/>
                                          </a:cubicBezTo>
                                          <a:cubicBezTo>
                                            <a:pt x="129" y="227"/>
                                            <a:pt x="132" y="230"/>
                                            <a:pt x="132" y="234"/>
                                          </a:cubicBezTo>
                                          <a:cubicBezTo>
                                            <a:pt x="131" y="234"/>
                                            <a:pt x="130" y="233"/>
                                            <a:pt x="129" y="233"/>
                                          </a:cubicBezTo>
                                          <a:cubicBezTo>
                                            <a:pt x="128" y="232"/>
                                            <a:pt x="127" y="230"/>
                                            <a:pt x="125" y="230"/>
                                          </a:cubicBezTo>
                                          <a:close/>
                                          <a:moveTo>
                                            <a:pt x="128" y="233"/>
                                          </a:moveTo>
                                          <a:cubicBezTo>
                                            <a:pt x="127" y="233"/>
                                            <a:pt x="126" y="233"/>
                                            <a:pt x="125" y="233"/>
                                          </a:cubicBezTo>
                                          <a:cubicBezTo>
                                            <a:pt x="124" y="233"/>
                                            <a:pt x="123" y="233"/>
                                            <a:pt x="122" y="233"/>
                                          </a:cubicBezTo>
                                          <a:cubicBezTo>
                                            <a:pt x="122" y="232"/>
                                            <a:pt x="123" y="231"/>
                                            <a:pt x="125" y="231"/>
                                          </a:cubicBezTo>
                                          <a:cubicBezTo>
                                            <a:pt x="126" y="231"/>
                                            <a:pt x="127" y="232"/>
                                            <a:pt x="128" y="233"/>
                                          </a:cubicBezTo>
                                          <a:close/>
                                          <a:moveTo>
                                            <a:pt x="125" y="226"/>
                                          </a:moveTo>
                                          <a:cubicBezTo>
                                            <a:pt x="120" y="226"/>
                                            <a:pt x="116" y="230"/>
                                            <a:pt x="116" y="234"/>
                                          </a:cubicBezTo>
                                          <a:cubicBezTo>
                                            <a:pt x="116" y="234"/>
                                            <a:pt x="116" y="234"/>
                                            <a:pt x="116" y="234"/>
                                          </a:cubicBezTo>
                                          <a:cubicBezTo>
                                            <a:pt x="116" y="232"/>
                                            <a:pt x="116" y="229"/>
                                            <a:pt x="115" y="227"/>
                                          </a:cubicBezTo>
                                          <a:cubicBezTo>
                                            <a:pt x="115" y="227"/>
                                            <a:pt x="116" y="226"/>
                                            <a:pt x="116" y="226"/>
                                          </a:cubicBezTo>
                                          <a:cubicBezTo>
                                            <a:pt x="118" y="224"/>
                                            <a:pt x="121" y="222"/>
                                            <a:pt x="125" y="222"/>
                                          </a:cubicBezTo>
                                          <a:cubicBezTo>
                                            <a:pt x="128" y="222"/>
                                            <a:pt x="131" y="224"/>
                                            <a:pt x="133" y="226"/>
                                          </a:cubicBezTo>
                                          <a:cubicBezTo>
                                            <a:pt x="134" y="226"/>
                                            <a:pt x="134" y="227"/>
                                            <a:pt x="134" y="227"/>
                                          </a:cubicBezTo>
                                          <a:cubicBezTo>
                                            <a:pt x="134" y="229"/>
                                            <a:pt x="133" y="232"/>
                                            <a:pt x="133" y="234"/>
                                          </a:cubicBezTo>
                                          <a:cubicBezTo>
                                            <a:pt x="133" y="234"/>
                                            <a:pt x="133" y="234"/>
                                            <a:pt x="133" y="234"/>
                                          </a:cubicBezTo>
                                          <a:cubicBezTo>
                                            <a:pt x="133" y="230"/>
                                            <a:pt x="129" y="226"/>
                                            <a:pt x="125" y="226"/>
                                          </a:cubicBezTo>
                                          <a:close/>
                                          <a:moveTo>
                                            <a:pt x="135" y="226"/>
                                          </a:moveTo>
                                          <a:cubicBezTo>
                                            <a:pt x="132" y="223"/>
                                            <a:pt x="129" y="221"/>
                                            <a:pt x="125" y="221"/>
                                          </a:cubicBezTo>
                                          <a:cubicBezTo>
                                            <a:pt x="121" y="221"/>
                                            <a:pt x="117" y="223"/>
                                            <a:pt x="115" y="226"/>
                                          </a:cubicBezTo>
                                          <a:cubicBezTo>
                                            <a:pt x="114" y="224"/>
                                            <a:pt x="114" y="223"/>
                                            <a:pt x="113" y="222"/>
                                          </a:cubicBezTo>
                                          <a:cubicBezTo>
                                            <a:pt x="116" y="219"/>
                                            <a:pt x="120" y="217"/>
                                            <a:pt x="125" y="217"/>
                                          </a:cubicBezTo>
                                          <a:cubicBezTo>
                                            <a:pt x="129" y="217"/>
                                            <a:pt x="133" y="219"/>
                                            <a:pt x="136" y="222"/>
                                          </a:cubicBezTo>
                                          <a:cubicBezTo>
                                            <a:pt x="136" y="223"/>
                                            <a:pt x="135" y="224"/>
                                            <a:pt x="135" y="226"/>
                                          </a:cubicBezTo>
                                          <a:close/>
                                          <a:moveTo>
                                            <a:pt x="137" y="221"/>
                                          </a:moveTo>
                                          <a:cubicBezTo>
                                            <a:pt x="133" y="218"/>
                                            <a:pt x="129" y="216"/>
                                            <a:pt x="125" y="216"/>
                                          </a:cubicBezTo>
                                          <a:cubicBezTo>
                                            <a:pt x="120" y="216"/>
                                            <a:pt x="116" y="218"/>
                                            <a:pt x="113" y="221"/>
                                          </a:cubicBezTo>
                                          <a:cubicBezTo>
                                            <a:pt x="112" y="220"/>
                                            <a:pt x="112" y="219"/>
                                            <a:pt x="111" y="218"/>
                                          </a:cubicBezTo>
                                          <a:cubicBezTo>
                                            <a:pt x="115" y="215"/>
                                            <a:pt x="120" y="213"/>
                                            <a:pt x="125" y="213"/>
                                          </a:cubicBezTo>
                                          <a:cubicBezTo>
                                            <a:pt x="130" y="213"/>
                                            <a:pt x="134" y="215"/>
                                            <a:pt x="138" y="218"/>
                                          </a:cubicBezTo>
                                          <a:cubicBezTo>
                                            <a:pt x="138" y="219"/>
                                            <a:pt x="137" y="220"/>
                                            <a:pt x="137" y="221"/>
                                          </a:cubicBezTo>
                                          <a:close/>
                                          <a:moveTo>
                                            <a:pt x="139" y="217"/>
                                          </a:moveTo>
                                          <a:cubicBezTo>
                                            <a:pt x="135" y="214"/>
                                            <a:pt x="130" y="212"/>
                                            <a:pt x="125" y="212"/>
                                          </a:cubicBezTo>
                                          <a:cubicBezTo>
                                            <a:pt x="119" y="212"/>
                                            <a:pt x="115" y="214"/>
                                            <a:pt x="111" y="217"/>
                                          </a:cubicBezTo>
                                          <a:cubicBezTo>
                                            <a:pt x="110" y="216"/>
                                            <a:pt x="109" y="215"/>
                                            <a:pt x="108" y="214"/>
                                          </a:cubicBezTo>
                                          <a:cubicBezTo>
                                            <a:pt x="113" y="210"/>
                                            <a:pt x="119" y="208"/>
                                            <a:pt x="125" y="208"/>
                                          </a:cubicBezTo>
                                          <a:cubicBezTo>
                                            <a:pt x="131" y="208"/>
                                            <a:pt x="137" y="210"/>
                                            <a:pt x="141" y="214"/>
                                          </a:cubicBezTo>
                                          <a:cubicBezTo>
                                            <a:pt x="140" y="215"/>
                                            <a:pt x="139" y="216"/>
                                            <a:pt x="139" y="217"/>
                                          </a:cubicBezTo>
                                          <a:close/>
                                          <a:moveTo>
                                            <a:pt x="142" y="213"/>
                                          </a:moveTo>
                                          <a:cubicBezTo>
                                            <a:pt x="137" y="209"/>
                                            <a:pt x="131" y="207"/>
                                            <a:pt x="125" y="207"/>
                                          </a:cubicBezTo>
                                          <a:cubicBezTo>
                                            <a:pt x="118" y="207"/>
                                            <a:pt x="112" y="209"/>
                                            <a:pt x="108" y="213"/>
                                          </a:cubicBezTo>
                                          <a:cubicBezTo>
                                            <a:pt x="107" y="212"/>
                                            <a:pt x="106" y="211"/>
                                            <a:pt x="105" y="210"/>
                                          </a:cubicBezTo>
                                          <a:cubicBezTo>
                                            <a:pt x="110" y="206"/>
                                            <a:pt x="117" y="203"/>
                                            <a:pt x="125" y="203"/>
                                          </a:cubicBezTo>
                                          <a:cubicBezTo>
                                            <a:pt x="132" y="203"/>
                                            <a:pt x="139" y="206"/>
                                            <a:pt x="144" y="210"/>
                                          </a:cubicBezTo>
                                          <a:cubicBezTo>
                                            <a:pt x="144" y="211"/>
                                            <a:pt x="143" y="212"/>
                                            <a:pt x="142" y="213"/>
                                          </a:cubicBezTo>
                                          <a:close/>
                                          <a:moveTo>
                                            <a:pt x="125" y="190"/>
                                          </a:moveTo>
                                          <a:cubicBezTo>
                                            <a:pt x="117" y="190"/>
                                            <a:pt x="111" y="196"/>
                                            <a:pt x="111" y="204"/>
                                          </a:cubicBezTo>
                                          <a:cubicBezTo>
                                            <a:pt x="111" y="204"/>
                                            <a:pt x="111" y="205"/>
                                            <a:pt x="112" y="205"/>
                                          </a:cubicBezTo>
                                          <a:cubicBezTo>
                                            <a:pt x="110" y="206"/>
                                            <a:pt x="109" y="206"/>
                                            <a:pt x="108" y="207"/>
                                          </a:cubicBezTo>
                                          <a:cubicBezTo>
                                            <a:pt x="108" y="206"/>
                                            <a:pt x="108" y="205"/>
                                            <a:pt x="108" y="204"/>
                                          </a:cubicBezTo>
                                          <a:cubicBezTo>
                                            <a:pt x="108" y="199"/>
                                            <a:pt x="109" y="195"/>
                                            <a:pt x="113" y="191"/>
                                          </a:cubicBezTo>
                                          <a:cubicBezTo>
                                            <a:pt x="116" y="188"/>
                                            <a:pt x="120" y="186"/>
                                            <a:pt x="125" y="186"/>
                                          </a:cubicBezTo>
                                          <a:cubicBezTo>
                                            <a:pt x="130" y="186"/>
                                            <a:pt x="134" y="188"/>
                                            <a:pt x="137" y="191"/>
                                          </a:cubicBezTo>
                                          <a:cubicBezTo>
                                            <a:pt x="140" y="195"/>
                                            <a:pt x="142" y="199"/>
                                            <a:pt x="142" y="204"/>
                                          </a:cubicBezTo>
                                          <a:cubicBezTo>
                                            <a:pt x="142" y="205"/>
                                            <a:pt x="142" y="206"/>
                                            <a:pt x="142" y="207"/>
                                          </a:cubicBezTo>
                                          <a:cubicBezTo>
                                            <a:pt x="140" y="206"/>
                                            <a:pt x="139" y="206"/>
                                            <a:pt x="138" y="205"/>
                                          </a:cubicBezTo>
                                          <a:cubicBezTo>
                                            <a:pt x="138" y="205"/>
                                            <a:pt x="138" y="204"/>
                                            <a:pt x="138" y="204"/>
                                          </a:cubicBezTo>
                                          <a:cubicBezTo>
                                            <a:pt x="138" y="196"/>
                                            <a:pt x="132" y="190"/>
                                            <a:pt x="125" y="190"/>
                                          </a:cubicBezTo>
                                          <a:close/>
                                          <a:moveTo>
                                            <a:pt x="125" y="199"/>
                                          </a:moveTo>
                                          <a:cubicBezTo>
                                            <a:pt x="123" y="199"/>
                                            <a:pt x="121" y="201"/>
                                            <a:pt x="121" y="202"/>
                                          </a:cubicBezTo>
                                          <a:cubicBezTo>
                                            <a:pt x="120" y="203"/>
                                            <a:pt x="118" y="203"/>
                                            <a:pt x="117" y="203"/>
                                          </a:cubicBezTo>
                                          <a:cubicBezTo>
                                            <a:pt x="118" y="199"/>
                                            <a:pt x="121" y="196"/>
                                            <a:pt x="125" y="196"/>
                                          </a:cubicBezTo>
                                          <a:cubicBezTo>
                                            <a:pt x="129" y="196"/>
                                            <a:pt x="132" y="199"/>
                                            <a:pt x="132" y="203"/>
                                          </a:cubicBezTo>
                                          <a:cubicBezTo>
                                            <a:pt x="131" y="203"/>
                                            <a:pt x="130" y="203"/>
                                            <a:pt x="129" y="202"/>
                                          </a:cubicBezTo>
                                          <a:cubicBezTo>
                                            <a:pt x="128" y="201"/>
                                            <a:pt x="127" y="199"/>
                                            <a:pt x="125" y="199"/>
                                          </a:cubicBezTo>
                                          <a:close/>
                                          <a:moveTo>
                                            <a:pt x="128" y="202"/>
                                          </a:moveTo>
                                          <a:cubicBezTo>
                                            <a:pt x="127" y="202"/>
                                            <a:pt x="126" y="202"/>
                                            <a:pt x="125" y="202"/>
                                          </a:cubicBezTo>
                                          <a:cubicBezTo>
                                            <a:pt x="124" y="202"/>
                                            <a:pt x="123" y="202"/>
                                            <a:pt x="122" y="202"/>
                                          </a:cubicBezTo>
                                          <a:cubicBezTo>
                                            <a:pt x="122" y="201"/>
                                            <a:pt x="123" y="200"/>
                                            <a:pt x="125" y="200"/>
                                          </a:cubicBezTo>
                                          <a:cubicBezTo>
                                            <a:pt x="126" y="200"/>
                                            <a:pt x="127" y="201"/>
                                            <a:pt x="128" y="202"/>
                                          </a:cubicBezTo>
                                          <a:close/>
                                          <a:moveTo>
                                            <a:pt x="125" y="195"/>
                                          </a:moveTo>
                                          <a:cubicBezTo>
                                            <a:pt x="120" y="195"/>
                                            <a:pt x="116" y="199"/>
                                            <a:pt x="116" y="203"/>
                                          </a:cubicBezTo>
                                          <a:cubicBezTo>
                                            <a:pt x="115" y="204"/>
                                            <a:pt x="114" y="204"/>
                                            <a:pt x="112" y="205"/>
                                          </a:cubicBezTo>
                                          <a:cubicBezTo>
                                            <a:pt x="112" y="204"/>
                                            <a:pt x="112" y="204"/>
                                            <a:pt x="112" y="204"/>
                                          </a:cubicBezTo>
                                          <a:cubicBezTo>
                                            <a:pt x="112" y="200"/>
                                            <a:pt x="114" y="197"/>
                                            <a:pt x="116" y="195"/>
                                          </a:cubicBezTo>
                                          <a:cubicBezTo>
                                            <a:pt x="118" y="193"/>
                                            <a:pt x="121" y="191"/>
                                            <a:pt x="125" y="191"/>
                                          </a:cubicBezTo>
                                          <a:cubicBezTo>
                                            <a:pt x="128" y="191"/>
                                            <a:pt x="131" y="193"/>
                                            <a:pt x="133" y="195"/>
                                          </a:cubicBezTo>
                                          <a:cubicBezTo>
                                            <a:pt x="136" y="197"/>
                                            <a:pt x="137" y="200"/>
                                            <a:pt x="137" y="204"/>
                                          </a:cubicBezTo>
                                          <a:cubicBezTo>
                                            <a:pt x="137" y="204"/>
                                            <a:pt x="137" y="204"/>
                                            <a:pt x="137" y="205"/>
                                          </a:cubicBezTo>
                                          <a:cubicBezTo>
                                            <a:pt x="136" y="204"/>
                                            <a:pt x="135" y="204"/>
                                            <a:pt x="133" y="203"/>
                                          </a:cubicBezTo>
                                          <a:cubicBezTo>
                                            <a:pt x="133" y="199"/>
                                            <a:pt x="129" y="195"/>
                                            <a:pt x="125" y="195"/>
                                          </a:cubicBezTo>
                                          <a:close/>
                                          <a:moveTo>
                                            <a:pt x="146" y="209"/>
                                          </a:moveTo>
                                          <a:cubicBezTo>
                                            <a:pt x="146" y="209"/>
                                            <a:pt x="145" y="209"/>
                                            <a:pt x="145" y="210"/>
                                          </a:cubicBezTo>
                                          <a:cubicBezTo>
                                            <a:pt x="144" y="209"/>
                                            <a:pt x="143" y="208"/>
                                            <a:pt x="143" y="208"/>
                                          </a:cubicBezTo>
                                          <a:cubicBezTo>
                                            <a:pt x="143" y="206"/>
                                            <a:pt x="143" y="205"/>
                                            <a:pt x="143" y="204"/>
                                          </a:cubicBezTo>
                                          <a:cubicBezTo>
                                            <a:pt x="143" y="194"/>
                                            <a:pt x="135" y="185"/>
                                            <a:pt x="125" y="185"/>
                                          </a:cubicBezTo>
                                          <a:cubicBezTo>
                                            <a:pt x="115" y="185"/>
                                            <a:pt x="107" y="194"/>
                                            <a:pt x="107" y="204"/>
                                          </a:cubicBezTo>
                                          <a:cubicBezTo>
                                            <a:pt x="107" y="205"/>
                                            <a:pt x="107" y="206"/>
                                            <a:pt x="107" y="207"/>
                                          </a:cubicBezTo>
                                          <a:cubicBezTo>
                                            <a:pt x="106" y="208"/>
                                            <a:pt x="105" y="209"/>
                                            <a:pt x="104" y="210"/>
                                          </a:cubicBezTo>
                                          <a:cubicBezTo>
                                            <a:pt x="104" y="209"/>
                                            <a:pt x="104" y="209"/>
                                            <a:pt x="104" y="209"/>
                                          </a:cubicBezTo>
                                          <a:cubicBezTo>
                                            <a:pt x="103" y="208"/>
                                            <a:pt x="103" y="206"/>
                                            <a:pt x="103" y="204"/>
                                          </a:cubicBezTo>
                                          <a:cubicBezTo>
                                            <a:pt x="103" y="198"/>
                                            <a:pt x="106" y="192"/>
                                            <a:pt x="109" y="188"/>
                                          </a:cubicBezTo>
                                          <a:cubicBezTo>
                                            <a:pt x="113" y="184"/>
                                            <a:pt x="119" y="182"/>
                                            <a:pt x="125" y="182"/>
                                          </a:cubicBezTo>
                                          <a:cubicBezTo>
                                            <a:pt x="131" y="182"/>
                                            <a:pt x="136" y="184"/>
                                            <a:pt x="140" y="188"/>
                                          </a:cubicBezTo>
                                          <a:cubicBezTo>
                                            <a:pt x="144" y="192"/>
                                            <a:pt x="146" y="198"/>
                                            <a:pt x="146" y="204"/>
                                          </a:cubicBezTo>
                                          <a:cubicBezTo>
                                            <a:pt x="146" y="206"/>
                                            <a:pt x="146" y="207"/>
                                            <a:pt x="146" y="209"/>
                                          </a:cubicBezTo>
                                          <a:close/>
                                          <a:moveTo>
                                            <a:pt x="151" y="206"/>
                                          </a:moveTo>
                                          <a:cubicBezTo>
                                            <a:pt x="150" y="206"/>
                                            <a:pt x="148" y="207"/>
                                            <a:pt x="147" y="208"/>
                                          </a:cubicBezTo>
                                          <a:cubicBezTo>
                                            <a:pt x="147" y="207"/>
                                            <a:pt x="147" y="205"/>
                                            <a:pt x="147" y="204"/>
                                          </a:cubicBezTo>
                                          <a:cubicBezTo>
                                            <a:pt x="147" y="191"/>
                                            <a:pt x="137" y="181"/>
                                            <a:pt x="125" y="181"/>
                                          </a:cubicBezTo>
                                          <a:cubicBezTo>
                                            <a:pt x="112" y="181"/>
                                            <a:pt x="102" y="191"/>
                                            <a:pt x="102" y="204"/>
                                          </a:cubicBezTo>
                                          <a:cubicBezTo>
                                            <a:pt x="102" y="205"/>
                                            <a:pt x="102" y="207"/>
                                            <a:pt x="103" y="208"/>
                                          </a:cubicBezTo>
                                          <a:cubicBezTo>
                                            <a:pt x="101" y="207"/>
                                            <a:pt x="100" y="206"/>
                                            <a:pt x="98" y="206"/>
                                          </a:cubicBezTo>
                                          <a:cubicBezTo>
                                            <a:pt x="98" y="205"/>
                                            <a:pt x="98" y="204"/>
                                            <a:pt x="98" y="204"/>
                                          </a:cubicBezTo>
                                          <a:cubicBezTo>
                                            <a:pt x="98" y="196"/>
                                            <a:pt x="101" y="190"/>
                                            <a:pt x="106" y="185"/>
                                          </a:cubicBezTo>
                                          <a:cubicBezTo>
                                            <a:pt x="111" y="180"/>
                                            <a:pt x="117" y="177"/>
                                            <a:pt x="125" y="177"/>
                                          </a:cubicBezTo>
                                          <a:cubicBezTo>
                                            <a:pt x="132" y="177"/>
                                            <a:pt x="139" y="180"/>
                                            <a:pt x="144" y="185"/>
                                          </a:cubicBezTo>
                                          <a:cubicBezTo>
                                            <a:pt x="148" y="190"/>
                                            <a:pt x="151" y="196"/>
                                            <a:pt x="151" y="204"/>
                                          </a:cubicBezTo>
                                          <a:cubicBezTo>
                                            <a:pt x="151" y="204"/>
                                            <a:pt x="151" y="205"/>
                                            <a:pt x="151" y="206"/>
                                          </a:cubicBezTo>
                                          <a:close/>
                                          <a:moveTo>
                                            <a:pt x="147" y="181"/>
                                          </a:moveTo>
                                          <a:cubicBezTo>
                                            <a:pt x="153" y="187"/>
                                            <a:pt x="156" y="195"/>
                                            <a:pt x="156" y="204"/>
                                          </a:cubicBezTo>
                                          <a:cubicBezTo>
                                            <a:pt x="155" y="204"/>
                                            <a:pt x="153" y="205"/>
                                            <a:pt x="152" y="205"/>
                                          </a:cubicBezTo>
                                          <a:cubicBezTo>
                                            <a:pt x="152" y="205"/>
                                            <a:pt x="152" y="204"/>
                                            <a:pt x="152" y="204"/>
                                          </a:cubicBezTo>
                                          <a:cubicBezTo>
                                            <a:pt x="152" y="188"/>
                                            <a:pt x="140" y="176"/>
                                            <a:pt x="125" y="176"/>
                                          </a:cubicBezTo>
                                          <a:cubicBezTo>
                                            <a:pt x="110" y="176"/>
                                            <a:pt x="97" y="188"/>
                                            <a:pt x="97" y="204"/>
                                          </a:cubicBezTo>
                                          <a:cubicBezTo>
                                            <a:pt x="97" y="204"/>
                                            <a:pt x="97" y="205"/>
                                            <a:pt x="97" y="205"/>
                                          </a:cubicBezTo>
                                          <a:cubicBezTo>
                                            <a:pt x="96" y="205"/>
                                            <a:pt x="95" y="204"/>
                                            <a:pt x="93" y="204"/>
                                          </a:cubicBezTo>
                                          <a:cubicBezTo>
                                            <a:pt x="93" y="204"/>
                                            <a:pt x="93" y="204"/>
                                            <a:pt x="93" y="204"/>
                                          </a:cubicBezTo>
                                          <a:cubicBezTo>
                                            <a:pt x="93" y="195"/>
                                            <a:pt x="97" y="187"/>
                                            <a:pt x="103" y="181"/>
                                          </a:cubicBezTo>
                                          <a:cubicBezTo>
                                            <a:pt x="108" y="176"/>
                                            <a:pt x="116" y="172"/>
                                            <a:pt x="125" y="172"/>
                                          </a:cubicBezTo>
                                          <a:cubicBezTo>
                                            <a:pt x="133" y="172"/>
                                            <a:pt x="141" y="176"/>
                                            <a:pt x="147" y="181"/>
                                          </a:cubicBezTo>
                                          <a:close/>
                                          <a:moveTo>
                                            <a:pt x="125" y="169"/>
                                          </a:moveTo>
                                          <a:cubicBezTo>
                                            <a:pt x="123" y="169"/>
                                            <a:pt x="121" y="170"/>
                                            <a:pt x="121" y="172"/>
                                          </a:cubicBezTo>
                                          <a:cubicBezTo>
                                            <a:pt x="120" y="172"/>
                                            <a:pt x="118" y="172"/>
                                            <a:pt x="117" y="172"/>
                                          </a:cubicBezTo>
                                          <a:cubicBezTo>
                                            <a:pt x="118" y="168"/>
                                            <a:pt x="121" y="165"/>
                                            <a:pt x="125" y="165"/>
                                          </a:cubicBezTo>
                                          <a:cubicBezTo>
                                            <a:pt x="129" y="165"/>
                                            <a:pt x="132" y="168"/>
                                            <a:pt x="132" y="172"/>
                                          </a:cubicBezTo>
                                          <a:cubicBezTo>
                                            <a:pt x="131" y="172"/>
                                            <a:pt x="130" y="172"/>
                                            <a:pt x="129" y="172"/>
                                          </a:cubicBezTo>
                                          <a:cubicBezTo>
                                            <a:pt x="128" y="170"/>
                                            <a:pt x="127" y="169"/>
                                            <a:pt x="125" y="169"/>
                                          </a:cubicBezTo>
                                          <a:close/>
                                          <a:moveTo>
                                            <a:pt x="128" y="171"/>
                                          </a:moveTo>
                                          <a:cubicBezTo>
                                            <a:pt x="127" y="171"/>
                                            <a:pt x="126" y="171"/>
                                            <a:pt x="125" y="171"/>
                                          </a:cubicBezTo>
                                          <a:cubicBezTo>
                                            <a:pt x="124" y="171"/>
                                            <a:pt x="123" y="171"/>
                                            <a:pt x="122" y="171"/>
                                          </a:cubicBezTo>
                                          <a:cubicBezTo>
                                            <a:pt x="122" y="170"/>
                                            <a:pt x="123" y="170"/>
                                            <a:pt x="125" y="170"/>
                                          </a:cubicBezTo>
                                          <a:cubicBezTo>
                                            <a:pt x="126" y="170"/>
                                            <a:pt x="127" y="170"/>
                                            <a:pt x="128" y="171"/>
                                          </a:cubicBezTo>
                                          <a:close/>
                                          <a:moveTo>
                                            <a:pt x="125" y="164"/>
                                          </a:moveTo>
                                          <a:cubicBezTo>
                                            <a:pt x="120" y="164"/>
                                            <a:pt x="116" y="168"/>
                                            <a:pt x="116" y="172"/>
                                          </a:cubicBezTo>
                                          <a:cubicBezTo>
                                            <a:pt x="116" y="172"/>
                                            <a:pt x="116" y="172"/>
                                            <a:pt x="116" y="173"/>
                                          </a:cubicBezTo>
                                          <a:cubicBezTo>
                                            <a:pt x="116" y="170"/>
                                            <a:pt x="116" y="168"/>
                                            <a:pt x="115" y="165"/>
                                          </a:cubicBezTo>
                                          <a:cubicBezTo>
                                            <a:pt x="115" y="165"/>
                                            <a:pt x="116" y="164"/>
                                            <a:pt x="116" y="164"/>
                                          </a:cubicBezTo>
                                          <a:cubicBezTo>
                                            <a:pt x="118" y="162"/>
                                            <a:pt x="121" y="161"/>
                                            <a:pt x="125" y="161"/>
                                          </a:cubicBezTo>
                                          <a:cubicBezTo>
                                            <a:pt x="128" y="161"/>
                                            <a:pt x="131" y="162"/>
                                            <a:pt x="133" y="164"/>
                                          </a:cubicBezTo>
                                          <a:cubicBezTo>
                                            <a:pt x="134" y="164"/>
                                            <a:pt x="134" y="165"/>
                                            <a:pt x="134" y="165"/>
                                          </a:cubicBezTo>
                                          <a:cubicBezTo>
                                            <a:pt x="134" y="168"/>
                                            <a:pt x="133" y="170"/>
                                            <a:pt x="133" y="172"/>
                                          </a:cubicBezTo>
                                          <a:cubicBezTo>
                                            <a:pt x="133" y="172"/>
                                            <a:pt x="133" y="172"/>
                                            <a:pt x="133" y="172"/>
                                          </a:cubicBezTo>
                                          <a:cubicBezTo>
                                            <a:pt x="133" y="168"/>
                                            <a:pt x="129" y="164"/>
                                            <a:pt x="125" y="164"/>
                                          </a:cubicBezTo>
                                          <a:close/>
                                          <a:moveTo>
                                            <a:pt x="135" y="164"/>
                                          </a:moveTo>
                                          <a:cubicBezTo>
                                            <a:pt x="132" y="161"/>
                                            <a:pt x="129" y="160"/>
                                            <a:pt x="125" y="160"/>
                                          </a:cubicBezTo>
                                          <a:cubicBezTo>
                                            <a:pt x="121" y="160"/>
                                            <a:pt x="117" y="161"/>
                                            <a:pt x="115" y="164"/>
                                          </a:cubicBezTo>
                                          <a:cubicBezTo>
                                            <a:pt x="114" y="163"/>
                                            <a:pt x="114" y="161"/>
                                            <a:pt x="113" y="160"/>
                                          </a:cubicBezTo>
                                          <a:cubicBezTo>
                                            <a:pt x="116" y="157"/>
                                            <a:pt x="120" y="156"/>
                                            <a:pt x="125" y="156"/>
                                          </a:cubicBezTo>
                                          <a:cubicBezTo>
                                            <a:pt x="129" y="156"/>
                                            <a:pt x="133" y="157"/>
                                            <a:pt x="136" y="160"/>
                                          </a:cubicBezTo>
                                          <a:cubicBezTo>
                                            <a:pt x="136" y="161"/>
                                            <a:pt x="135" y="163"/>
                                            <a:pt x="135" y="164"/>
                                          </a:cubicBezTo>
                                          <a:close/>
                                          <a:moveTo>
                                            <a:pt x="137" y="159"/>
                                          </a:moveTo>
                                          <a:cubicBezTo>
                                            <a:pt x="133" y="156"/>
                                            <a:pt x="129" y="155"/>
                                            <a:pt x="125" y="155"/>
                                          </a:cubicBezTo>
                                          <a:cubicBezTo>
                                            <a:pt x="120" y="155"/>
                                            <a:pt x="116" y="156"/>
                                            <a:pt x="113" y="159"/>
                                          </a:cubicBezTo>
                                          <a:cubicBezTo>
                                            <a:pt x="112" y="158"/>
                                            <a:pt x="112" y="157"/>
                                            <a:pt x="111" y="156"/>
                                          </a:cubicBezTo>
                                          <a:cubicBezTo>
                                            <a:pt x="115" y="153"/>
                                            <a:pt x="120" y="151"/>
                                            <a:pt x="125" y="151"/>
                                          </a:cubicBezTo>
                                          <a:cubicBezTo>
                                            <a:pt x="130" y="151"/>
                                            <a:pt x="134" y="153"/>
                                            <a:pt x="138" y="156"/>
                                          </a:cubicBezTo>
                                          <a:cubicBezTo>
                                            <a:pt x="138" y="157"/>
                                            <a:pt x="137" y="158"/>
                                            <a:pt x="137" y="159"/>
                                          </a:cubicBezTo>
                                          <a:close/>
                                          <a:moveTo>
                                            <a:pt x="139" y="155"/>
                                          </a:moveTo>
                                          <a:cubicBezTo>
                                            <a:pt x="135" y="152"/>
                                            <a:pt x="130" y="150"/>
                                            <a:pt x="125" y="150"/>
                                          </a:cubicBezTo>
                                          <a:cubicBezTo>
                                            <a:pt x="119" y="150"/>
                                            <a:pt x="115" y="152"/>
                                            <a:pt x="111" y="155"/>
                                          </a:cubicBezTo>
                                          <a:cubicBezTo>
                                            <a:pt x="110" y="154"/>
                                            <a:pt x="109" y="153"/>
                                            <a:pt x="108" y="152"/>
                                          </a:cubicBezTo>
                                          <a:cubicBezTo>
                                            <a:pt x="113" y="148"/>
                                            <a:pt x="119" y="146"/>
                                            <a:pt x="125" y="146"/>
                                          </a:cubicBezTo>
                                          <a:cubicBezTo>
                                            <a:pt x="131" y="146"/>
                                            <a:pt x="137" y="148"/>
                                            <a:pt x="141" y="152"/>
                                          </a:cubicBezTo>
                                          <a:cubicBezTo>
                                            <a:pt x="140" y="153"/>
                                            <a:pt x="139" y="154"/>
                                            <a:pt x="139" y="155"/>
                                          </a:cubicBezTo>
                                          <a:close/>
                                          <a:moveTo>
                                            <a:pt x="142" y="151"/>
                                          </a:moveTo>
                                          <a:cubicBezTo>
                                            <a:pt x="137" y="148"/>
                                            <a:pt x="131" y="145"/>
                                            <a:pt x="125" y="145"/>
                                          </a:cubicBezTo>
                                          <a:cubicBezTo>
                                            <a:pt x="118" y="145"/>
                                            <a:pt x="112" y="148"/>
                                            <a:pt x="108" y="151"/>
                                          </a:cubicBezTo>
                                          <a:cubicBezTo>
                                            <a:pt x="107" y="150"/>
                                            <a:pt x="106" y="149"/>
                                            <a:pt x="105" y="149"/>
                                          </a:cubicBezTo>
                                          <a:cubicBezTo>
                                            <a:pt x="110" y="144"/>
                                            <a:pt x="117" y="141"/>
                                            <a:pt x="125" y="141"/>
                                          </a:cubicBezTo>
                                          <a:cubicBezTo>
                                            <a:pt x="132" y="141"/>
                                            <a:pt x="139" y="144"/>
                                            <a:pt x="144" y="149"/>
                                          </a:cubicBezTo>
                                          <a:cubicBezTo>
                                            <a:pt x="144" y="149"/>
                                            <a:pt x="143" y="150"/>
                                            <a:pt x="142" y="151"/>
                                          </a:cubicBezTo>
                                          <a:close/>
                                          <a:moveTo>
                                            <a:pt x="125" y="129"/>
                                          </a:moveTo>
                                          <a:cubicBezTo>
                                            <a:pt x="117" y="129"/>
                                            <a:pt x="111" y="135"/>
                                            <a:pt x="111" y="142"/>
                                          </a:cubicBezTo>
                                          <a:cubicBezTo>
                                            <a:pt x="111" y="143"/>
                                            <a:pt x="111" y="143"/>
                                            <a:pt x="112" y="143"/>
                                          </a:cubicBezTo>
                                          <a:cubicBezTo>
                                            <a:pt x="110" y="144"/>
                                            <a:pt x="109" y="145"/>
                                            <a:pt x="108" y="145"/>
                                          </a:cubicBezTo>
                                          <a:cubicBezTo>
                                            <a:pt x="108" y="144"/>
                                            <a:pt x="108" y="143"/>
                                            <a:pt x="108" y="142"/>
                                          </a:cubicBezTo>
                                          <a:cubicBezTo>
                                            <a:pt x="108" y="137"/>
                                            <a:pt x="109" y="133"/>
                                            <a:pt x="113" y="130"/>
                                          </a:cubicBezTo>
                                          <a:cubicBezTo>
                                            <a:pt x="116" y="127"/>
                                            <a:pt x="120" y="125"/>
                                            <a:pt x="125" y="125"/>
                                          </a:cubicBezTo>
                                          <a:cubicBezTo>
                                            <a:pt x="130" y="125"/>
                                            <a:pt x="134" y="127"/>
                                            <a:pt x="137" y="130"/>
                                          </a:cubicBezTo>
                                          <a:cubicBezTo>
                                            <a:pt x="140" y="133"/>
                                            <a:pt x="142" y="137"/>
                                            <a:pt x="142" y="142"/>
                                          </a:cubicBezTo>
                                          <a:cubicBezTo>
                                            <a:pt x="142" y="143"/>
                                            <a:pt x="142" y="144"/>
                                            <a:pt x="142" y="145"/>
                                          </a:cubicBezTo>
                                          <a:cubicBezTo>
                                            <a:pt x="140" y="145"/>
                                            <a:pt x="139" y="144"/>
                                            <a:pt x="138" y="143"/>
                                          </a:cubicBezTo>
                                          <a:cubicBezTo>
                                            <a:pt x="138" y="143"/>
                                            <a:pt x="138" y="143"/>
                                            <a:pt x="138" y="142"/>
                                          </a:cubicBezTo>
                                          <a:cubicBezTo>
                                            <a:pt x="138" y="135"/>
                                            <a:pt x="132" y="129"/>
                                            <a:pt x="125" y="129"/>
                                          </a:cubicBezTo>
                                          <a:close/>
                                          <a:moveTo>
                                            <a:pt x="125" y="138"/>
                                          </a:moveTo>
                                          <a:cubicBezTo>
                                            <a:pt x="123" y="138"/>
                                            <a:pt x="121" y="139"/>
                                            <a:pt x="121" y="141"/>
                                          </a:cubicBezTo>
                                          <a:cubicBezTo>
                                            <a:pt x="120" y="141"/>
                                            <a:pt x="118" y="141"/>
                                            <a:pt x="117" y="141"/>
                                          </a:cubicBezTo>
                                          <a:cubicBezTo>
                                            <a:pt x="118" y="138"/>
                                            <a:pt x="121" y="135"/>
                                            <a:pt x="125" y="135"/>
                                          </a:cubicBezTo>
                                          <a:cubicBezTo>
                                            <a:pt x="129" y="135"/>
                                            <a:pt x="132" y="138"/>
                                            <a:pt x="132" y="141"/>
                                          </a:cubicBezTo>
                                          <a:cubicBezTo>
                                            <a:pt x="131" y="141"/>
                                            <a:pt x="130" y="141"/>
                                            <a:pt x="129" y="141"/>
                                          </a:cubicBezTo>
                                          <a:cubicBezTo>
                                            <a:pt x="128" y="139"/>
                                            <a:pt x="127" y="138"/>
                                            <a:pt x="125" y="138"/>
                                          </a:cubicBezTo>
                                          <a:close/>
                                          <a:moveTo>
                                            <a:pt x="128" y="141"/>
                                          </a:moveTo>
                                          <a:cubicBezTo>
                                            <a:pt x="127" y="141"/>
                                            <a:pt x="126" y="140"/>
                                            <a:pt x="125" y="140"/>
                                          </a:cubicBezTo>
                                          <a:cubicBezTo>
                                            <a:pt x="124" y="140"/>
                                            <a:pt x="123" y="141"/>
                                            <a:pt x="122" y="141"/>
                                          </a:cubicBezTo>
                                          <a:cubicBezTo>
                                            <a:pt x="122" y="140"/>
                                            <a:pt x="124" y="139"/>
                                            <a:pt x="125" y="139"/>
                                          </a:cubicBezTo>
                                          <a:cubicBezTo>
                                            <a:pt x="126" y="139"/>
                                            <a:pt x="127" y="140"/>
                                            <a:pt x="128" y="141"/>
                                          </a:cubicBezTo>
                                          <a:close/>
                                          <a:moveTo>
                                            <a:pt x="125" y="134"/>
                                          </a:moveTo>
                                          <a:cubicBezTo>
                                            <a:pt x="120" y="134"/>
                                            <a:pt x="116" y="137"/>
                                            <a:pt x="116" y="142"/>
                                          </a:cubicBezTo>
                                          <a:cubicBezTo>
                                            <a:pt x="115" y="142"/>
                                            <a:pt x="114" y="142"/>
                                            <a:pt x="112" y="143"/>
                                          </a:cubicBezTo>
                                          <a:cubicBezTo>
                                            <a:pt x="112" y="143"/>
                                            <a:pt x="112" y="142"/>
                                            <a:pt x="112" y="142"/>
                                          </a:cubicBezTo>
                                          <a:cubicBezTo>
                                            <a:pt x="112" y="139"/>
                                            <a:pt x="114" y="136"/>
                                            <a:pt x="116" y="133"/>
                                          </a:cubicBezTo>
                                          <a:cubicBezTo>
                                            <a:pt x="118" y="131"/>
                                            <a:pt x="121" y="130"/>
                                            <a:pt x="125" y="130"/>
                                          </a:cubicBezTo>
                                          <a:cubicBezTo>
                                            <a:pt x="128" y="130"/>
                                            <a:pt x="131" y="131"/>
                                            <a:pt x="133" y="133"/>
                                          </a:cubicBezTo>
                                          <a:cubicBezTo>
                                            <a:pt x="136" y="136"/>
                                            <a:pt x="137" y="139"/>
                                            <a:pt x="137" y="142"/>
                                          </a:cubicBezTo>
                                          <a:cubicBezTo>
                                            <a:pt x="137" y="142"/>
                                            <a:pt x="137" y="143"/>
                                            <a:pt x="137" y="143"/>
                                          </a:cubicBezTo>
                                          <a:cubicBezTo>
                                            <a:pt x="136" y="142"/>
                                            <a:pt x="135" y="142"/>
                                            <a:pt x="133" y="142"/>
                                          </a:cubicBezTo>
                                          <a:cubicBezTo>
                                            <a:pt x="133" y="137"/>
                                            <a:pt x="129" y="134"/>
                                            <a:pt x="125" y="134"/>
                                          </a:cubicBezTo>
                                          <a:close/>
                                          <a:moveTo>
                                            <a:pt x="146" y="148"/>
                                          </a:moveTo>
                                          <a:cubicBezTo>
                                            <a:pt x="146" y="148"/>
                                            <a:pt x="145" y="148"/>
                                            <a:pt x="145" y="148"/>
                                          </a:cubicBezTo>
                                          <a:cubicBezTo>
                                            <a:pt x="144" y="147"/>
                                            <a:pt x="143" y="147"/>
                                            <a:pt x="143" y="146"/>
                                          </a:cubicBezTo>
                                          <a:cubicBezTo>
                                            <a:pt x="143" y="145"/>
                                            <a:pt x="143" y="143"/>
                                            <a:pt x="143" y="142"/>
                                          </a:cubicBezTo>
                                          <a:cubicBezTo>
                                            <a:pt x="143" y="132"/>
                                            <a:pt x="135" y="124"/>
                                            <a:pt x="125" y="124"/>
                                          </a:cubicBezTo>
                                          <a:cubicBezTo>
                                            <a:pt x="115" y="124"/>
                                            <a:pt x="107" y="132"/>
                                            <a:pt x="107" y="142"/>
                                          </a:cubicBezTo>
                                          <a:cubicBezTo>
                                            <a:pt x="107" y="143"/>
                                            <a:pt x="107" y="145"/>
                                            <a:pt x="107" y="146"/>
                                          </a:cubicBezTo>
                                          <a:cubicBezTo>
                                            <a:pt x="106" y="146"/>
                                            <a:pt x="105" y="147"/>
                                            <a:pt x="104" y="148"/>
                                          </a:cubicBezTo>
                                          <a:cubicBezTo>
                                            <a:pt x="104" y="148"/>
                                            <a:pt x="104" y="148"/>
                                            <a:pt x="104" y="148"/>
                                          </a:cubicBezTo>
                                          <a:cubicBezTo>
                                            <a:pt x="103" y="146"/>
                                            <a:pt x="103" y="144"/>
                                            <a:pt x="103" y="142"/>
                                          </a:cubicBezTo>
                                          <a:cubicBezTo>
                                            <a:pt x="103" y="136"/>
                                            <a:pt x="106" y="131"/>
                                            <a:pt x="109" y="127"/>
                                          </a:cubicBezTo>
                                          <a:cubicBezTo>
                                            <a:pt x="113" y="123"/>
                                            <a:pt x="119" y="120"/>
                                            <a:pt x="125" y="120"/>
                                          </a:cubicBezTo>
                                          <a:cubicBezTo>
                                            <a:pt x="131" y="120"/>
                                            <a:pt x="136" y="123"/>
                                            <a:pt x="140" y="127"/>
                                          </a:cubicBezTo>
                                          <a:cubicBezTo>
                                            <a:pt x="144" y="131"/>
                                            <a:pt x="146" y="136"/>
                                            <a:pt x="146" y="142"/>
                                          </a:cubicBezTo>
                                          <a:cubicBezTo>
                                            <a:pt x="146" y="144"/>
                                            <a:pt x="146" y="146"/>
                                            <a:pt x="146" y="148"/>
                                          </a:cubicBezTo>
                                          <a:close/>
                                          <a:moveTo>
                                            <a:pt x="151" y="144"/>
                                          </a:moveTo>
                                          <a:cubicBezTo>
                                            <a:pt x="150" y="145"/>
                                            <a:pt x="148" y="146"/>
                                            <a:pt x="147" y="147"/>
                                          </a:cubicBezTo>
                                          <a:cubicBezTo>
                                            <a:pt x="147" y="145"/>
                                            <a:pt x="147" y="144"/>
                                            <a:pt x="147" y="142"/>
                                          </a:cubicBezTo>
                                          <a:cubicBezTo>
                                            <a:pt x="147" y="130"/>
                                            <a:pt x="137" y="119"/>
                                            <a:pt x="125" y="119"/>
                                          </a:cubicBezTo>
                                          <a:cubicBezTo>
                                            <a:pt x="112" y="119"/>
                                            <a:pt x="102" y="130"/>
                                            <a:pt x="102" y="142"/>
                                          </a:cubicBezTo>
                                          <a:cubicBezTo>
                                            <a:pt x="102" y="144"/>
                                            <a:pt x="102" y="145"/>
                                            <a:pt x="103" y="147"/>
                                          </a:cubicBezTo>
                                          <a:cubicBezTo>
                                            <a:pt x="101" y="146"/>
                                            <a:pt x="100" y="145"/>
                                            <a:pt x="98" y="144"/>
                                          </a:cubicBezTo>
                                          <a:cubicBezTo>
                                            <a:pt x="98" y="143"/>
                                            <a:pt x="98" y="143"/>
                                            <a:pt x="98" y="142"/>
                                          </a:cubicBezTo>
                                          <a:cubicBezTo>
                                            <a:pt x="98" y="135"/>
                                            <a:pt x="101" y="128"/>
                                            <a:pt x="106" y="123"/>
                                          </a:cubicBezTo>
                                          <a:cubicBezTo>
                                            <a:pt x="111" y="119"/>
                                            <a:pt x="117" y="116"/>
                                            <a:pt x="125" y="116"/>
                                          </a:cubicBezTo>
                                          <a:cubicBezTo>
                                            <a:pt x="132" y="116"/>
                                            <a:pt x="139" y="119"/>
                                            <a:pt x="144" y="123"/>
                                          </a:cubicBezTo>
                                          <a:cubicBezTo>
                                            <a:pt x="148" y="128"/>
                                            <a:pt x="151" y="135"/>
                                            <a:pt x="151" y="142"/>
                                          </a:cubicBezTo>
                                          <a:cubicBezTo>
                                            <a:pt x="151" y="143"/>
                                            <a:pt x="151" y="143"/>
                                            <a:pt x="151" y="144"/>
                                          </a:cubicBezTo>
                                          <a:close/>
                                          <a:moveTo>
                                            <a:pt x="147" y="120"/>
                                          </a:moveTo>
                                          <a:cubicBezTo>
                                            <a:pt x="153" y="126"/>
                                            <a:pt x="156" y="133"/>
                                            <a:pt x="156" y="142"/>
                                          </a:cubicBezTo>
                                          <a:cubicBezTo>
                                            <a:pt x="155" y="142"/>
                                            <a:pt x="153" y="143"/>
                                            <a:pt x="152" y="143"/>
                                          </a:cubicBezTo>
                                          <a:cubicBezTo>
                                            <a:pt x="152" y="143"/>
                                            <a:pt x="152" y="143"/>
                                            <a:pt x="152" y="142"/>
                                          </a:cubicBezTo>
                                          <a:cubicBezTo>
                                            <a:pt x="152" y="127"/>
                                            <a:pt x="140" y="115"/>
                                            <a:pt x="125" y="115"/>
                                          </a:cubicBezTo>
                                          <a:cubicBezTo>
                                            <a:pt x="110" y="115"/>
                                            <a:pt x="97" y="127"/>
                                            <a:pt x="97" y="142"/>
                                          </a:cubicBezTo>
                                          <a:cubicBezTo>
                                            <a:pt x="97" y="143"/>
                                            <a:pt x="97" y="143"/>
                                            <a:pt x="97" y="144"/>
                                          </a:cubicBezTo>
                                          <a:cubicBezTo>
                                            <a:pt x="96" y="143"/>
                                            <a:pt x="95" y="142"/>
                                            <a:pt x="93" y="142"/>
                                          </a:cubicBezTo>
                                          <a:cubicBezTo>
                                            <a:pt x="93" y="133"/>
                                            <a:pt x="97" y="126"/>
                                            <a:pt x="103" y="120"/>
                                          </a:cubicBezTo>
                                          <a:cubicBezTo>
                                            <a:pt x="108" y="114"/>
                                            <a:pt x="116" y="111"/>
                                            <a:pt x="125" y="111"/>
                                          </a:cubicBezTo>
                                          <a:cubicBezTo>
                                            <a:pt x="133" y="111"/>
                                            <a:pt x="141" y="114"/>
                                            <a:pt x="147" y="120"/>
                                          </a:cubicBezTo>
                                          <a:close/>
                                          <a:moveTo>
                                            <a:pt x="125" y="107"/>
                                          </a:moveTo>
                                          <a:cubicBezTo>
                                            <a:pt x="123" y="107"/>
                                            <a:pt x="121" y="108"/>
                                            <a:pt x="121" y="110"/>
                                          </a:cubicBezTo>
                                          <a:cubicBezTo>
                                            <a:pt x="120" y="110"/>
                                            <a:pt x="118" y="110"/>
                                            <a:pt x="117" y="111"/>
                                          </a:cubicBezTo>
                                          <a:cubicBezTo>
                                            <a:pt x="118" y="107"/>
                                            <a:pt x="121" y="104"/>
                                            <a:pt x="125" y="104"/>
                                          </a:cubicBezTo>
                                          <a:cubicBezTo>
                                            <a:pt x="129" y="104"/>
                                            <a:pt x="132" y="107"/>
                                            <a:pt x="132" y="111"/>
                                          </a:cubicBezTo>
                                          <a:cubicBezTo>
                                            <a:pt x="131" y="110"/>
                                            <a:pt x="130" y="110"/>
                                            <a:pt x="129" y="110"/>
                                          </a:cubicBezTo>
                                          <a:cubicBezTo>
                                            <a:pt x="128" y="108"/>
                                            <a:pt x="127" y="107"/>
                                            <a:pt x="125" y="107"/>
                                          </a:cubicBezTo>
                                          <a:close/>
                                          <a:moveTo>
                                            <a:pt x="128" y="110"/>
                                          </a:moveTo>
                                          <a:cubicBezTo>
                                            <a:pt x="127" y="110"/>
                                            <a:pt x="126" y="110"/>
                                            <a:pt x="125" y="110"/>
                                          </a:cubicBezTo>
                                          <a:cubicBezTo>
                                            <a:pt x="124" y="110"/>
                                            <a:pt x="123" y="110"/>
                                            <a:pt x="122" y="110"/>
                                          </a:cubicBezTo>
                                          <a:cubicBezTo>
                                            <a:pt x="122" y="109"/>
                                            <a:pt x="123" y="108"/>
                                            <a:pt x="125" y="108"/>
                                          </a:cubicBezTo>
                                          <a:cubicBezTo>
                                            <a:pt x="126" y="108"/>
                                            <a:pt x="127" y="109"/>
                                            <a:pt x="128" y="110"/>
                                          </a:cubicBezTo>
                                          <a:close/>
                                          <a:moveTo>
                                            <a:pt x="125" y="103"/>
                                          </a:moveTo>
                                          <a:cubicBezTo>
                                            <a:pt x="120" y="103"/>
                                            <a:pt x="116" y="106"/>
                                            <a:pt x="116" y="111"/>
                                          </a:cubicBezTo>
                                          <a:cubicBezTo>
                                            <a:pt x="116" y="111"/>
                                            <a:pt x="116" y="111"/>
                                            <a:pt x="116" y="111"/>
                                          </a:cubicBezTo>
                                          <a:cubicBezTo>
                                            <a:pt x="116" y="108"/>
                                            <a:pt x="116" y="106"/>
                                            <a:pt x="115" y="104"/>
                                          </a:cubicBezTo>
                                          <a:cubicBezTo>
                                            <a:pt x="115" y="103"/>
                                            <a:pt x="116" y="103"/>
                                            <a:pt x="116" y="103"/>
                                          </a:cubicBezTo>
                                          <a:cubicBezTo>
                                            <a:pt x="118" y="100"/>
                                            <a:pt x="121" y="99"/>
                                            <a:pt x="125" y="99"/>
                                          </a:cubicBezTo>
                                          <a:cubicBezTo>
                                            <a:pt x="128" y="99"/>
                                            <a:pt x="131" y="100"/>
                                            <a:pt x="133" y="103"/>
                                          </a:cubicBezTo>
                                          <a:cubicBezTo>
                                            <a:pt x="134" y="103"/>
                                            <a:pt x="134" y="103"/>
                                            <a:pt x="134" y="104"/>
                                          </a:cubicBezTo>
                                          <a:cubicBezTo>
                                            <a:pt x="134" y="106"/>
                                            <a:pt x="133" y="108"/>
                                            <a:pt x="133" y="111"/>
                                          </a:cubicBezTo>
                                          <a:cubicBezTo>
                                            <a:pt x="133" y="111"/>
                                            <a:pt x="133" y="111"/>
                                            <a:pt x="133" y="111"/>
                                          </a:cubicBezTo>
                                          <a:cubicBezTo>
                                            <a:pt x="133" y="106"/>
                                            <a:pt x="129" y="103"/>
                                            <a:pt x="125" y="103"/>
                                          </a:cubicBezTo>
                                          <a:close/>
                                          <a:moveTo>
                                            <a:pt x="135" y="102"/>
                                          </a:moveTo>
                                          <a:cubicBezTo>
                                            <a:pt x="132" y="100"/>
                                            <a:pt x="129" y="98"/>
                                            <a:pt x="125" y="98"/>
                                          </a:cubicBezTo>
                                          <a:cubicBezTo>
                                            <a:pt x="121" y="98"/>
                                            <a:pt x="117" y="100"/>
                                            <a:pt x="115" y="102"/>
                                          </a:cubicBezTo>
                                          <a:cubicBezTo>
                                            <a:pt x="114" y="101"/>
                                            <a:pt x="114" y="100"/>
                                            <a:pt x="113" y="98"/>
                                          </a:cubicBezTo>
                                          <a:cubicBezTo>
                                            <a:pt x="116" y="96"/>
                                            <a:pt x="120" y="94"/>
                                            <a:pt x="125" y="94"/>
                                          </a:cubicBezTo>
                                          <a:cubicBezTo>
                                            <a:pt x="129" y="94"/>
                                            <a:pt x="133" y="96"/>
                                            <a:pt x="136" y="98"/>
                                          </a:cubicBezTo>
                                          <a:cubicBezTo>
                                            <a:pt x="136" y="100"/>
                                            <a:pt x="135" y="101"/>
                                            <a:pt x="135" y="102"/>
                                          </a:cubicBezTo>
                                          <a:close/>
                                          <a:moveTo>
                                            <a:pt x="137" y="97"/>
                                          </a:moveTo>
                                          <a:cubicBezTo>
                                            <a:pt x="133" y="95"/>
                                            <a:pt x="129" y="93"/>
                                            <a:pt x="125" y="93"/>
                                          </a:cubicBezTo>
                                          <a:cubicBezTo>
                                            <a:pt x="120" y="93"/>
                                            <a:pt x="116" y="95"/>
                                            <a:pt x="113" y="97"/>
                                          </a:cubicBezTo>
                                          <a:cubicBezTo>
                                            <a:pt x="112" y="96"/>
                                            <a:pt x="112" y="95"/>
                                            <a:pt x="111" y="94"/>
                                          </a:cubicBezTo>
                                          <a:cubicBezTo>
                                            <a:pt x="115" y="91"/>
                                            <a:pt x="120" y="90"/>
                                            <a:pt x="125" y="90"/>
                                          </a:cubicBezTo>
                                          <a:cubicBezTo>
                                            <a:pt x="130" y="90"/>
                                            <a:pt x="134" y="91"/>
                                            <a:pt x="138" y="94"/>
                                          </a:cubicBezTo>
                                          <a:cubicBezTo>
                                            <a:pt x="138" y="95"/>
                                            <a:pt x="137" y="96"/>
                                            <a:pt x="137" y="97"/>
                                          </a:cubicBezTo>
                                          <a:close/>
                                          <a:moveTo>
                                            <a:pt x="139" y="94"/>
                                          </a:moveTo>
                                          <a:cubicBezTo>
                                            <a:pt x="135" y="90"/>
                                            <a:pt x="130" y="89"/>
                                            <a:pt x="125" y="89"/>
                                          </a:cubicBezTo>
                                          <a:cubicBezTo>
                                            <a:pt x="119" y="89"/>
                                            <a:pt x="115" y="90"/>
                                            <a:pt x="111" y="94"/>
                                          </a:cubicBezTo>
                                          <a:cubicBezTo>
                                            <a:pt x="110" y="92"/>
                                            <a:pt x="109" y="91"/>
                                            <a:pt x="108" y="90"/>
                                          </a:cubicBezTo>
                                          <a:cubicBezTo>
                                            <a:pt x="113" y="87"/>
                                            <a:pt x="119" y="85"/>
                                            <a:pt x="125" y="85"/>
                                          </a:cubicBezTo>
                                          <a:cubicBezTo>
                                            <a:pt x="131" y="85"/>
                                            <a:pt x="137" y="87"/>
                                            <a:pt x="141" y="90"/>
                                          </a:cubicBezTo>
                                          <a:cubicBezTo>
                                            <a:pt x="140" y="91"/>
                                            <a:pt x="139" y="92"/>
                                            <a:pt x="139" y="94"/>
                                          </a:cubicBezTo>
                                          <a:close/>
                                          <a:moveTo>
                                            <a:pt x="142" y="90"/>
                                          </a:moveTo>
                                          <a:cubicBezTo>
                                            <a:pt x="137" y="86"/>
                                            <a:pt x="131" y="84"/>
                                            <a:pt x="125" y="84"/>
                                          </a:cubicBezTo>
                                          <a:cubicBezTo>
                                            <a:pt x="118" y="84"/>
                                            <a:pt x="112" y="86"/>
                                            <a:pt x="108" y="90"/>
                                          </a:cubicBezTo>
                                          <a:cubicBezTo>
                                            <a:pt x="107" y="89"/>
                                            <a:pt x="106" y="88"/>
                                            <a:pt x="105" y="87"/>
                                          </a:cubicBezTo>
                                          <a:cubicBezTo>
                                            <a:pt x="110" y="83"/>
                                            <a:pt x="117" y="80"/>
                                            <a:pt x="125" y="80"/>
                                          </a:cubicBezTo>
                                          <a:cubicBezTo>
                                            <a:pt x="132" y="80"/>
                                            <a:pt x="139" y="83"/>
                                            <a:pt x="144" y="87"/>
                                          </a:cubicBezTo>
                                          <a:cubicBezTo>
                                            <a:pt x="144" y="88"/>
                                            <a:pt x="143" y="89"/>
                                            <a:pt x="142" y="90"/>
                                          </a:cubicBezTo>
                                          <a:close/>
                                          <a:moveTo>
                                            <a:pt x="125" y="67"/>
                                          </a:moveTo>
                                          <a:cubicBezTo>
                                            <a:pt x="117" y="67"/>
                                            <a:pt x="111" y="73"/>
                                            <a:pt x="111" y="81"/>
                                          </a:cubicBezTo>
                                          <a:cubicBezTo>
                                            <a:pt x="111" y="81"/>
                                            <a:pt x="111" y="81"/>
                                            <a:pt x="112" y="82"/>
                                          </a:cubicBezTo>
                                          <a:cubicBezTo>
                                            <a:pt x="110" y="82"/>
                                            <a:pt x="109" y="83"/>
                                            <a:pt x="108" y="84"/>
                                          </a:cubicBezTo>
                                          <a:cubicBezTo>
                                            <a:pt x="108" y="83"/>
                                            <a:pt x="108" y="82"/>
                                            <a:pt x="108" y="81"/>
                                          </a:cubicBezTo>
                                          <a:cubicBezTo>
                                            <a:pt x="108" y="76"/>
                                            <a:pt x="109" y="71"/>
                                            <a:pt x="113" y="68"/>
                                          </a:cubicBezTo>
                                          <a:cubicBezTo>
                                            <a:pt x="116" y="65"/>
                                            <a:pt x="120" y="63"/>
                                            <a:pt x="125" y="63"/>
                                          </a:cubicBezTo>
                                          <a:cubicBezTo>
                                            <a:pt x="130" y="63"/>
                                            <a:pt x="134" y="65"/>
                                            <a:pt x="137" y="68"/>
                                          </a:cubicBezTo>
                                          <a:cubicBezTo>
                                            <a:pt x="140" y="71"/>
                                            <a:pt x="142" y="76"/>
                                            <a:pt x="142" y="81"/>
                                          </a:cubicBezTo>
                                          <a:cubicBezTo>
                                            <a:pt x="142" y="82"/>
                                            <a:pt x="142" y="83"/>
                                            <a:pt x="142" y="84"/>
                                          </a:cubicBezTo>
                                          <a:cubicBezTo>
                                            <a:pt x="140" y="83"/>
                                            <a:pt x="139" y="82"/>
                                            <a:pt x="138" y="82"/>
                                          </a:cubicBezTo>
                                          <a:cubicBezTo>
                                            <a:pt x="138" y="81"/>
                                            <a:pt x="138" y="81"/>
                                            <a:pt x="138" y="81"/>
                                          </a:cubicBezTo>
                                          <a:cubicBezTo>
                                            <a:pt x="138" y="73"/>
                                            <a:pt x="132" y="67"/>
                                            <a:pt x="125" y="67"/>
                                          </a:cubicBezTo>
                                          <a:close/>
                                          <a:moveTo>
                                            <a:pt x="125" y="76"/>
                                          </a:moveTo>
                                          <a:cubicBezTo>
                                            <a:pt x="123" y="76"/>
                                            <a:pt x="121" y="78"/>
                                            <a:pt x="121" y="79"/>
                                          </a:cubicBezTo>
                                          <a:cubicBezTo>
                                            <a:pt x="120" y="79"/>
                                            <a:pt x="118" y="80"/>
                                            <a:pt x="117" y="80"/>
                                          </a:cubicBezTo>
                                          <a:cubicBezTo>
                                            <a:pt x="118" y="76"/>
                                            <a:pt x="121" y="73"/>
                                            <a:pt x="125" y="73"/>
                                          </a:cubicBezTo>
                                          <a:cubicBezTo>
                                            <a:pt x="129" y="73"/>
                                            <a:pt x="132" y="76"/>
                                            <a:pt x="132" y="80"/>
                                          </a:cubicBezTo>
                                          <a:cubicBezTo>
                                            <a:pt x="131" y="80"/>
                                            <a:pt x="130" y="79"/>
                                            <a:pt x="129" y="79"/>
                                          </a:cubicBezTo>
                                          <a:cubicBezTo>
                                            <a:pt x="128" y="78"/>
                                            <a:pt x="127" y="76"/>
                                            <a:pt x="125" y="76"/>
                                          </a:cubicBezTo>
                                          <a:close/>
                                          <a:moveTo>
                                            <a:pt x="128" y="79"/>
                                          </a:moveTo>
                                          <a:cubicBezTo>
                                            <a:pt x="127" y="79"/>
                                            <a:pt x="126" y="79"/>
                                            <a:pt x="125" y="79"/>
                                          </a:cubicBezTo>
                                          <a:cubicBezTo>
                                            <a:pt x="124" y="79"/>
                                            <a:pt x="123" y="79"/>
                                            <a:pt x="122" y="79"/>
                                          </a:cubicBezTo>
                                          <a:cubicBezTo>
                                            <a:pt x="122" y="78"/>
                                            <a:pt x="124" y="77"/>
                                            <a:pt x="125" y="77"/>
                                          </a:cubicBezTo>
                                          <a:cubicBezTo>
                                            <a:pt x="126" y="77"/>
                                            <a:pt x="127" y="78"/>
                                            <a:pt x="128" y="79"/>
                                          </a:cubicBezTo>
                                          <a:close/>
                                          <a:moveTo>
                                            <a:pt x="125" y="72"/>
                                          </a:moveTo>
                                          <a:cubicBezTo>
                                            <a:pt x="120" y="72"/>
                                            <a:pt x="116" y="76"/>
                                            <a:pt x="116" y="80"/>
                                          </a:cubicBezTo>
                                          <a:cubicBezTo>
                                            <a:pt x="115" y="80"/>
                                            <a:pt x="114" y="81"/>
                                            <a:pt x="112" y="81"/>
                                          </a:cubicBezTo>
                                          <a:cubicBezTo>
                                            <a:pt x="112" y="81"/>
                                            <a:pt x="112" y="81"/>
                                            <a:pt x="112" y="81"/>
                                          </a:cubicBezTo>
                                          <a:cubicBezTo>
                                            <a:pt x="112" y="77"/>
                                            <a:pt x="114" y="74"/>
                                            <a:pt x="116" y="72"/>
                                          </a:cubicBezTo>
                                          <a:cubicBezTo>
                                            <a:pt x="118" y="70"/>
                                            <a:pt x="121" y="68"/>
                                            <a:pt x="125" y="68"/>
                                          </a:cubicBezTo>
                                          <a:cubicBezTo>
                                            <a:pt x="128" y="68"/>
                                            <a:pt x="131" y="70"/>
                                            <a:pt x="133" y="72"/>
                                          </a:cubicBezTo>
                                          <a:cubicBezTo>
                                            <a:pt x="136" y="74"/>
                                            <a:pt x="137" y="77"/>
                                            <a:pt x="137" y="81"/>
                                          </a:cubicBezTo>
                                          <a:cubicBezTo>
                                            <a:pt x="137" y="81"/>
                                            <a:pt x="137" y="81"/>
                                            <a:pt x="137" y="81"/>
                                          </a:cubicBezTo>
                                          <a:cubicBezTo>
                                            <a:pt x="136" y="81"/>
                                            <a:pt x="135" y="80"/>
                                            <a:pt x="133" y="80"/>
                                          </a:cubicBezTo>
                                          <a:cubicBezTo>
                                            <a:pt x="133" y="76"/>
                                            <a:pt x="129" y="72"/>
                                            <a:pt x="125" y="72"/>
                                          </a:cubicBezTo>
                                          <a:close/>
                                          <a:moveTo>
                                            <a:pt x="146" y="86"/>
                                          </a:moveTo>
                                          <a:cubicBezTo>
                                            <a:pt x="146" y="86"/>
                                            <a:pt x="145" y="86"/>
                                            <a:pt x="145" y="86"/>
                                          </a:cubicBezTo>
                                          <a:cubicBezTo>
                                            <a:pt x="144" y="86"/>
                                            <a:pt x="143" y="85"/>
                                            <a:pt x="143" y="84"/>
                                          </a:cubicBezTo>
                                          <a:cubicBezTo>
                                            <a:pt x="143" y="83"/>
                                            <a:pt x="143" y="82"/>
                                            <a:pt x="143" y="81"/>
                                          </a:cubicBezTo>
                                          <a:cubicBezTo>
                                            <a:pt x="143" y="70"/>
                                            <a:pt x="135" y="62"/>
                                            <a:pt x="125" y="62"/>
                                          </a:cubicBezTo>
                                          <a:cubicBezTo>
                                            <a:pt x="115" y="62"/>
                                            <a:pt x="107" y="70"/>
                                            <a:pt x="107" y="81"/>
                                          </a:cubicBezTo>
                                          <a:cubicBezTo>
                                            <a:pt x="107" y="82"/>
                                            <a:pt x="107" y="83"/>
                                            <a:pt x="107" y="84"/>
                                          </a:cubicBezTo>
                                          <a:cubicBezTo>
                                            <a:pt x="106" y="85"/>
                                            <a:pt x="105" y="86"/>
                                            <a:pt x="104" y="86"/>
                                          </a:cubicBezTo>
                                          <a:cubicBezTo>
                                            <a:pt x="104" y="86"/>
                                            <a:pt x="104" y="86"/>
                                            <a:pt x="104" y="86"/>
                                          </a:cubicBezTo>
                                          <a:cubicBezTo>
                                            <a:pt x="103" y="84"/>
                                            <a:pt x="103" y="82"/>
                                            <a:pt x="103" y="81"/>
                                          </a:cubicBezTo>
                                          <a:cubicBezTo>
                                            <a:pt x="103" y="75"/>
                                            <a:pt x="106" y="69"/>
                                            <a:pt x="109" y="65"/>
                                          </a:cubicBezTo>
                                          <a:cubicBezTo>
                                            <a:pt x="113" y="61"/>
                                            <a:pt x="119" y="59"/>
                                            <a:pt x="125" y="59"/>
                                          </a:cubicBezTo>
                                          <a:cubicBezTo>
                                            <a:pt x="131" y="59"/>
                                            <a:pt x="136" y="61"/>
                                            <a:pt x="140" y="65"/>
                                          </a:cubicBezTo>
                                          <a:cubicBezTo>
                                            <a:pt x="144" y="69"/>
                                            <a:pt x="146" y="75"/>
                                            <a:pt x="146" y="81"/>
                                          </a:cubicBezTo>
                                          <a:cubicBezTo>
                                            <a:pt x="146" y="82"/>
                                            <a:pt x="146" y="84"/>
                                            <a:pt x="146" y="86"/>
                                          </a:cubicBezTo>
                                          <a:close/>
                                          <a:moveTo>
                                            <a:pt x="151" y="82"/>
                                          </a:moveTo>
                                          <a:cubicBezTo>
                                            <a:pt x="150" y="83"/>
                                            <a:pt x="148" y="84"/>
                                            <a:pt x="147" y="85"/>
                                          </a:cubicBezTo>
                                          <a:cubicBezTo>
                                            <a:pt x="147" y="84"/>
                                            <a:pt x="147" y="82"/>
                                            <a:pt x="147" y="81"/>
                                          </a:cubicBezTo>
                                          <a:cubicBezTo>
                                            <a:pt x="147" y="68"/>
                                            <a:pt x="137" y="58"/>
                                            <a:pt x="125" y="58"/>
                                          </a:cubicBezTo>
                                          <a:cubicBezTo>
                                            <a:pt x="112" y="58"/>
                                            <a:pt x="102" y="68"/>
                                            <a:pt x="102" y="81"/>
                                          </a:cubicBezTo>
                                          <a:cubicBezTo>
                                            <a:pt x="102" y="82"/>
                                            <a:pt x="102" y="84"/>
                                            <a:pt x="103" y="85"/>
                                          </a:cubicBezTo>
                                          <a:cubicBezTo>
                                            <a:pt x="101" y="84"/>
                                            <a:pt x="100" y="83"/>
                                            <a:pt x="98" y="82"/>
                                          </a:cubicBezTo>
                                          <a:cubicBezTo>
                                            <a:pt x="98" y="82"/>
                                            <a:pt x="98" y="81"/>
                                            <a:pt x="98" y="81"/>
                                          </a:cubicBezTo>
                                          <a:cubicBezTo>
                                            <a:pt x="98" y="73"/>
                                            <a:pt x="101" y="67"/>
                                            <a:pt x="106" y="62"/>
                                          </a:cubicBezTo>
                                          <a:cubicBezTo>
                                            <a:pt x="111" y="57"/>
                                            <a:pt x="117" y="54"/>
                                            <a:pt x="125" y="54"/>
                                          </a:cubicBezTo>
                                          <a:cubicBezTo>
                                            <a:pt x="132" y="54"/>
                                            <a:pt x="139" y="57"/>
                                            <a:pt x="144" y="62"/>
                                          </a:cubicBezTo>
                                          <a:cubicBezTo>
                                            <a:pt x="148" y="67"/>
                                            <a:pt x="151" y="73"/>
                                            <a:pt x="151" y="81"/>
                                          </a:cubicBezTo>
                                          <a:cubicBezTo>
                                            <a:pt x="151" y="81"/>
                                            <a:pt x="151" y="82"/>
                                            <a:pt x="151" y="82"/>
                                          </a:cubicBezTo>
                                          <a:close/>
                                          <a:moveTo>
                                            <a:pt x="147" y="58"/>
                                          </a:moveTo>
                                          <a:cubicBezTo>
                                            <a:pt x="153" y="64"/>
                                            <a:pt x="156" y="72"/>
                                            <a:pt x="156" y="80"/>
                                          </a:cubicBezTo>
                                          <a:cubicBezTo>
                                            <a:pt x="155" y="81"/>
                                            <a:pt x="153" y="81"/>
                                            <a:pt x="152" y="82"/>
                                          </a:cubicBezTo>
                                          <a:cubicBezTo>
                                            <a:pt x="152" y="81"/>
                                            <a:pt x="152" y="81"/>
                                            <a:pt x="152" y="81"/>
                                          </a:cubicBezTo>
                                          <a:cubicBezTo>
                                            <a:pt x="152" y="65"/>
                                            <a:pt x="140" y="53"/>
                                            <a:pt x="125" y="53"/>
                                          </a:cubicBezTo>
                                          <a:cubicBezTo>
                                            <a:pt x="110" y="53"/>
                                            <a:pt x="97" y="65"/>
                                            <a:pt x="97" y="81"/>
                                          </a:cubicBezTo>
                                          <a:cubicBezTo>
                                            <a:pt x="97" y="81"/>
                                            <a:pt x="97" y="81"/>
                                            <a:pt x="97" y="82"/>
                                          </a:cubicBezTo>
                                          <a:cubicBezTo>
                                            <a:pt x="96" y="81"/>
                                            <a:pt x="95" y="81"/>
                                            <a:pt x="93" y="80"/>
                                          </a:cubicBezTo>
                                          <a:cubicBezTo>
                                            <a:pt x="93" y="72"/>
                                            <a:pt x="97" y="64"/>
                                            <a:pt x="103" y="58"/>
                                          </a:cubicBezTo>
                                          <a:cubicBezTo>
                                            <a:pt x="108" y="53"/>
                                            <a:pt x="116" y="49"/>
                                            <a:pt x="125" y="49"/>
                                          </a:cubicBezTo>
                                          <a:cubicBezTo>
                                            <a:pt x="133" y="49"/>
                                            <a:pt x="141" y="53"/>
                                            <a:pt x="147" y="58"/>
                                          </a:cubicBezTo>
                                          <a:close/>
                                          <a:moveTo>
                                            <a:pt x="125" y="45"/>
                                          </a:moveTo>
                                          <a:cubicBezTo>
                                            <a:pt x="123" y="45"/>
                                            <a:pt x="121" y="47"/>
                                            <a:pt x="121" y="48"/>
                                          </a:cubicBezTo>
                                          <a:cubicBezTo>
                                            <a:pt x="120" y="49"/>
                                            <a:pt x="118" y="49"/>
                                            <a:pt x="117" y="49"/>
                                          </a:cubicBezTo>
                                          <a:cubicBezTo>
                                            <a:pt x="118" y="45"/>
                                            <a:pt x="121" y="42"/>
                                            <a:pt x="125" y="42"/>
                                          </a:cubicBezTo>
                                          <a:cubicBezTo>
                                            <a:pt x="129" y="42"/>
                                            <a:pt x="132" y="45"/>
                                            <a:pt x="132" y="49"/>
                                          </a:cubicBezTo>
                                          <a:cubicBezTo>
                                            <a:pt x="131" y="49"/>
                                            <a:pt x="130" y="49"/>
                                            <a:pt x="129" y="48"/>
                                          </a:cubicBezTo>
                                          <a:cubicBezTo>
                                            <a:pt x="128" y="47"/>
                                            <a:pt x="127" y="45"/>
                                            <a:pt x="125" y="45"/>
                                          </a:cubicBezTo>
                                          <a:close/>
                                          <a:moveTo>
                                            <a:pt x="128" y="48"/>
                                          </a:moveTo>
                                          <a:cubicBezTo>
                                            <a:pt x="127" y="48"/>
                                            <a:pt x="126" y="48"/>
                                            <a:pt x="125" y="48"/>
                                          </a:cubicBezTo>
                                          <a:cubicBezTo>
                                            <a:pt x="124" y="48"/>
                                            <a:pt x="123" y="48"/>
                                            <a:pt x="122" y="48"/>
                                          </a:cubicBezTo>
                                          <a:cubicBezTo>
                                            <a:pt x="122" y="47"/>
                                            <a:pt x="123" y="46"/>
                                            <a:pt x="125" y="46"/>
                                          </a:cubicBezTo>
                                          <a:cubicBezTo>
                                            <a:pt x="126" y="46"/>
                                            <a:pt x="127" y="47"/>
                                            <a:pt x="128" y="48"/>
                                          </a:cubicBezTo>
                                          <a:close/>
                                          <a:moveTo>
                                            <a:pt x="125" y="41"/>
                                          </a:moveTo>
                                          <a:cubicBezTo>
                                            <a:pt x="120" y="41"/>
                                            <a:pt x="116" y="45"/>
                                            <a:pt x="116" y="49"/>
                                          </a:cubicBezTo>
                                          <a:cubicBezTo>
                                            <a:pt x="116" y="49"/>
                                            <a:pt x="116" y="49"/>
                                            <a:pt x="116" y="49"/>
                                          </a:cubicBezTo>
                                          <a:cubicBezTo>
                                            <a:pt x="116" y="47"/>
                                            <a:pt x="116" y="44"/>
                                            <a:pt x="115" y="42"/>
                                          </a:cubicBezTo>
                                          <a:cubicBezTo>
                                            <a:pt x="115" y="42"/>
                                            <a:pt x="116" y="41"/>
                                            <a:pt x="116" y="41"/>
                                          </a:cubicBezTo>
                                          <a:cubicBezTo>
                                            <a:pt x="118" y="39"/>
                                            <a:pt x="121" y="37"/>
                                            <a:pt x="125" y="37"/>
                                          </a:cubicBezTo>
                                          <a:cubicBezTo>
                                            <a:pt x="128" y="37"/>
                                            <a:pt x="131" y="39"/>
                                            <a:pt x="133" y="41"/>
                                          </a:cubicBezTo>
                                          <a:cubicBezTo>
                                            <a:pt x="134" y="41"/>
                                            <a:pt x="134" y="42"/>
                                            <a:pt x="134" y="42"/>
                                          </a:cubicBezTo>
                                          <a:cubicBezTo>
                                            <a:pt x="134" y="44"/>
                                            <a:pt x="133" y="47"/>
                                            <a:pt x="133" y="49"/>
                                          </a:cubicBezTo>
                                          <a:cubicBezTo>
                                            <a:pt x="133" y="49"/>
                                            <a:pt x="133" y="49"/>
                                            <a:pt x="133" y="49"/>
                                          </a:cubicBezTo>
                                          <a:cubicBezTo>
                                            <a:pt x="133" y="45"/>
                                            <a:pt x="129" y="41"/>
                                            <a:pt x="125" y="41"/>
                                          </a:cubicBezTo>
                                          <a:close/>
                                          <a:moveTo>
                                            <a:pt x="135" y="41"/>
                                          </a:moveTo>
                                          <a:cubicBezTo>
                                            <a:pt x="132" y="38"/>
                                            <a:pt x="129" y="36"/>
                                            <a:pt x="125" y="36"/>
                                          </a:cubicBezTo>
                                          <a:cubicBezTo>
                                            <a:pt x="121" y="36"/>
                                            <a:pt x="117" y="38"/>
                                            <a:pt x="115" y="41"/>
                                          </a:cubicBezTo>
                                          <a:cubicBezTo>
                                            <a:pt x="114" y="39"/>
                                            <a:pt x="114" y="38"/>
                                            <a:pt x="113" y="37"/>
                                          </a:cubicBezTo>
                                          <a:cubicBezTo>
                                            <a:pt x="116" y="34"/>
                                            <a:pt x="120" y="32"/>
                                            <a:pt x="125" y="32"/>
                                          </a:cubicBezTo>
                                          <a:cubicBezTo>
                                            <a:pt x="129" y="32"/>
                                            <a:pt x="133" y="34"/>
                                            <a:pt x="136" y="37"/>
                                          </a:cubicBezTo>
                                          <a:cubicBezTo>
                                            <a:pt x="136" y="38"/>
                                            <a:pt x="135" y="39"/>
                                            <a:pt x="135" y="41"/>
                                          </a:cubicBezTo>
                                          <a:close/>
                                          <a:moveTo>
                                            <a:pt x="137" y="36"/>
                                          </a:moveTo>
                                          <a:cubicBezTo>
                                            <a:pt x="133" y="33"/>
                                            <a:pt x="129" y="32"/>
                                            <a:pt x="125" y="32"/>
                                          </a:cubicBezTo>
                                          <a:cubicBezTo>
                                            <a:pt x="120" y="32"/>
                                            <a:pt x="116" y="33"/>
                                            <a:pt x="113" y="36"/>
                                          </a:cubicBezTo>
                                          <a:cubicBezTo>
                                            <a:pt x="112" y="35"/>
                                            <a:pt x="112" y="34"/>
                                            <a:pt x="111" y="33"/>
                                          </a:cubicBezTo>
                                          <a:cubicBezTo>
                                            <a:pt x="115" y="30"/>
                                            <a:pt x="120" y="28"/>
                                            <a:pt x="125" y="28"/>
                                          </a:cubicBezTo>
                                          <a:cubicBezTo>
                                            <a:pt x="130" y="28"/>
                                            <a:pt x="134" y="30"/>
                                            <a:pt x="138" y="33"/>
                                          </a:cubicBezTo>
                                          <a:cubicBezTo>
                                            <a:pt x="138" y="34"/>
                                            <a:pt x="137" y="35"/>
                                            <a:pt x="137" y="36"/>
                                          </a:cubicBezTo>
                                          <a:close/>
                                          <a:moveTo>
                                            <a:pt x="139" y="32"/>
                                          </a:moveTo>
                                          <a:cubicBezTo>
                                            <a:pt x="135" y="29"/>
                                            <a:pt x="130" y="27"/>
                                            <a:pt x="125" y="27"/>
                                          </a:cubicBezTo>
                                          <a:cubicBezTo>
                                            <a:pt x="119" y="27"/>
                                            <a:pt x="115" y="29"/>
                                            <a:pt x="111" y="32"/>
                                          </a:cubicBezTo>
                                          <a:cubicBezTo>
                                            <a:pt x="110" y="31"/>
                                            <a:pt x="109" y="30"/>
                                            <a:pt x="108" y="29"/>
                                          </a:cubicBezTo>
                                          <a:cubicBezTo>
                                            <a:pt x="113" y="25"/>
                                            <a:pt x="119" y="23"/>
                                            <a:pt x="125" y="23"/>
                                          </a:cubicBezTo>
                                          <a:cubicBezTo>
                                            <a:pt x="131" y="23"/>
                                            <a:pt x="137" y="25"/>
                                            <a:pt x="141" y="29"/>
                                          </a:cubicBezTo>
                                          <a:cubicBezTo>
                                            <a:pt x="140" y="30"/>
                                            <a:pt x="139" y="31"/>
                                            <a:pt x="139" y="32"/>
                                          </a:cubicBezTo>
                                          <a:close/>
                                          <a:moveTo>
                                            <a:pt x="142" y="28"/>
                                          </a:moveTo>
                                          <a:cubicBezTo>
                                            <a:pt x="137" y="24"/>
                                            <a:pt x="131" y="22"/>
                                            <a:pt x="125" y="22"/>
                                          </a:cubicBezTo>
                                          <a:cubicBezTo>
                                            <a:pt x="118" y="22"/>
                                            <a:pt x="112" y="24"/>
                                            <a:pt x="108" y="28"/>
                                          </a:cubicBezTo>
                                          <a:cubicBezTo>
                                            <a:pt x="107" y="27"/>
                                            <a:pt x="106" y="26"/>
                                            <a:pt x="105" y="25"/>
                                          </a:cubicBezTo>
                                          <a:cubicBezTo>
                                            <a:pt x="110" y="21"/>
                                            <a:pt x="117" y="18"/>
                                            <a:pt x="125" y="18"/>
                                          </a:cubicBezTo>
                                          <a:cubicBezTo>
                                            <a:pt x="132" y="18"/>
                                            <a:pt x="139" y="21"/>
                                            <a:pt x="144" y="25"/>
                                          </a:cubicBezTo>
                                          <a:cubicBezTo>
                                            <a:pt x="144" y="26"/>
                                            <a:pt x="143" y="27"/>
                                            <a:pt x="142" y="28"/>
                                          </a:cubicBezTo>
                                          <a:close/>
                                          <a:moveTo>
                                            <a:pt x="148" y="291"/>
                                          </a:moveTo>
                                          <a:cubicBezTo>
                                            <a:pt x="149" y="291"/>
                                            <a:pt x="149" y="291"/>
                                            <a:pt x="149" y="291"/>
                                          </a:cubicBezTo>
                                          <a:cubicBezTo>
                                            <a:pt x="150" y="289"/>
                                            <a:pt x="152" y="286"/>
                                            <a:pt x="154" y="284"/>
                                          </a:cubicBezTo>
                                          <a:cubicBezTo>
                                            <a:pt x="157" y="281"/>
                                            <a:pt x="161" y="279"/>
                                            <a:pt x="166" y="279"/>
                                          </a:cubicBezTo>
                                          <a:cubicBezTo>
                                            <a:pt x="167" y="279"/>
                                            <a:pt x="167" y="279"/>
                                            <a:pt x="168" y="279"/>
                                          </a:cubicBezTo>
                                          <a:cubicBezTo>
                                            <a:pt x="168" y="278"/>
                                            <a:pt x="168" y="278"/>
                                            <a:pt x="168" y="278"/>
                                          </a:cubicBezTo>
                                          <a:cubicBezTo>
                                            <a:pt x="167" y="278"/>
                                            <a:pt x="167" y="278"/>
                                            <a:pt x="166" y="278"/>
                                          </a:cubicBezTo>
                                          <a:cubicBezTo>
                                            <a:pt x="157" y="278"/>
                                            <a:pt x="150" y="284"/>
                                            <a:pt x="148" y="291"/>
                                          </a:cubicBezTo>
                                          <a:close/>
                                          <a:moveTo>
                                            <a:pt x="139" y="291"/>
                                          </a:moveTo>
                                          <a:cubicBezTo>
                                            <a:pt x="140" y="291"/>
                                            <a:pt x="140" y="291"/>
                                            <a:pt x="140" y="291"/>
                                          </a:cubicBezTo>
                                          <a:cubicBezTo>
                                            <a:pt x="141" y="286"/>
                                            <a:pt x="143" y="281"/>
                                            <a:pt x="147" y="277"/>
                                          </a:cubicBezTo>
                                          <a:cubicBezTo>
                                            <a:pt x="152" y="273"/>
                                            <a:pt x="158" y="270"/>
                                            <a:pt x="166" y="270"/>
                                          </a:cubicBezTo>
                                          <a:cubicBezTo>
                                            <a:pt x="167" y="270"/>
                                            <a:pt x="167" y="270"/>
                                            <a:pt x="168" y="270"/>
                                          </a:cubicBezTo>
                                          <a:cubicBezTo>
                                            <a:pt x="168" y="269"/>
                                            <a:pt x="168" y="269"/>
                                            <a:pt x="168" y="269"/>
                                          </a:cubicBezTo>
                                          <a:cubicBezTo>
                                            <a:pt x="167" y="269"/>
                                            <a:pt x="167" y="269"/>
                                            <a:pt x="166" y="269"/>
                                          </a:cubicBezTo>
                                          <a:cubicBezTo>
                                            <a:pt x="152" y="269"/>
                                            <a:pt x="141" y="279"/>
                                            <a:pt x="139" y="291"/>
                                          </a:cubicBezTo>
                                          <a:close/>
                                          <a:moveTo>
                                            <a:pt x="125" y="288"/>
                                          </a:moveTo>
                                          <a:cubicBezTo>
                                            <a:pt x="122" y="288"/>
                                            <a:pt x="119" y="289"/>
                                            <a:pt x="118" y="291"/>
                                          </a:cubicBezTo>
                                          <a:cubicBezTo>
                                            <a:pt x="119" y="291"/>
                                            <a:pt x="119" y="291"/>
                                            <a:pt x="119" y="291"/>
                                          </a:cubicBezTo>
                                          <a:cubicBezTo>
                                            <a:pt x="120" y="290"/>
                                            <a:pt x="122" y="289"/>
                                            <a:pt x="125" y="289"/>
                                          </a:cubicBezTo>
                                          <a:cubicBezTo>
                                            <a:pt x="127" y="289"/>
                                            <a:pt x="129" y="290"/>
                                            <a:pt x="130" y="291"/>
                                          </a:cubicBezTo>
                                          <a:cubicBezTo>
                                            <a:pt x="132" y="291"/>
                                            <a:pt x="132" y="291"/>
                                            <a:pt x="132" y="291"/>
                                          </a:cubicBezTo>
                                          <a:cubicBezTo>
                                            <a:pt x="130" y="289"/>
                                            <a:pt x="128" y="288"/>
                                            <a:pt x="125" y="288"/>
                                          </a:cubicBezTo>
                                          <a:close/>
                                          <a:moveTo>
                                            <a:pt x="84" y="269"/>
                                          </a:moveTo>
                                          <a:cubicBezTo>
                                            <a:pt x="70" y="269"/>
                                            <a:pt x="59" y="279"/>
                                            <a:pt x="57" y="291"/>
                                          </a:cubicBezTo>
                                          <a:cubicBezTo>
                                            <a:pt x="58" y="291"/>
                                            <a:pt x="58" y="291"/>
                                            <a:pt x="58" y="291"/>
                                          </a:cubicBezTo>
                                          <a:cubicBezTo>
                                            <a:pt x="59" y="286"/>
                                            <a:pt x="61" y="281"/>
                                            <a:pt x="65" y="277"/>
                                          </a:cubicBezTo>
                                          <a:cubicBezTo>
                                            <a:pt x="70" y="273"/>
                                            <a:pt x="76" y="270"/>
                                            <a:pt x="84" y="270"/>
                                          </a:cubicBezTo>
                                          <a:cubicBezTo>
                                            <a:pt x="91" y="270"/>
                                            <a:pt x="98" y="273"/>
                                            <a:pt x="102" y="277"/>
                                          </a:cubicBezTo>
                                          <a:cubicBezTo>
                                            <a:pt x="106" y="281"/>
                                            <a:pt x="109" y="286"/>
                                            <a:pt x="110" y="291"/>
                                          </a:cubicBezTo>
                                          <a:cubicBezTo>
                                            <a:pt x="111" y="291"/>
                                            <a:pt x="111" y="291"/>
                                            <a:pt x="111" y="291"/>
                                          </a:cubicBezTo>
                                          <a:cubicBezTo>
                                            <a:pt x="108" y="279"/>
                                            <a:pt x="97" y="269"/>
                                            <a:pt x="84" y="269"/>
                                          </a:cubicBezTo>
                                          <a:close/>
                                          <a:moveTo>
                                            <a:pt x="159" y="291"/>
                                          </a:moveTo>
                                          <a:cubicBezTo>
                                            <a:pt x="160" y="291"/>
                                            <a:pt x="160" y="291"/>
                                            <a:pt x="160" y="291"/>
                                          </a:cubicBezTo>
                                          <a:cubicBezTo>
                                            <a:pt x="161" y="290"/>
                                            <a:pt x="163" y="289"/>
                                            <a:pt x="166" y="289"/>
                                          </a:cubicBezTo>
                                          <a:cubicBezTo>
                                            <a:pt x="167" y="289"/>
                                            <a:pt x="167" y="289"/>
                                            <a:pt x="168" y="289"/>
                                          </a:cubicBezTo>
                                          <a:cubicBezTo>
                                            <a:pt x="168" y="288"/>
                                            <a:pt x="168" y="288"/>
                                            <a:pt x="168" y="288"/>
                                          </a:cubicBezTo>
                                          <a:cubicBezTo>
                                            <a:pt x="167" y="288"/>
                                            <a:pt x="167" y="288"/>
                                            <a:pt x="166" y="288"/>
                                          </a:cubicBezTo>
                                          <a:cubicBezTo>
                                            <a:pt x="163" y="288"/>
                                            <a:pt x="160" y="289"/>
                                            <a:pt x="159" y="291"/>
                                          </a:cubicBezTo>
                                          <a:close/>
                                          <a:moveTo>
                                            <a:pt x="153" y="291"/>
                                          </a:moveTo>
                                          <a:cubicBezTo>
                                            <a:pt x="154" y="291"/>
                                            <a:pt x="154" y="291"/>
                                            <a:pt x="154" y="291"/>
                                          </a:cubicBezTo>
                                          <a:cubicBezTo>
                                            <a:pt x="155" y="290"/>
                                            <a:pt x="156" y="289"/>
                                            <a:pt x="157" y="287"/>
                                          </a:cubicBezTo>
                                          <a:cubicBezTo>
                                            <a:pt x="159" y="285"/>
                                            <a:pt x="162" y="284"/>
                                            <a:pt x="166" y="284"/>
                                          </a:cubicBezTo>
                                          <a:cubicBezTo>
                                            <a:pt x="167" y="284"/>
                                            <a:pt x="167" y="284"/>
                                            <a:pt x="168" y="284"/>
                                          </a:cubicBezTo>
                                          <a:cubicBezTo>
                                            <a:pt x="168" y="283"/>
                                            <a:pt x="168" y="283"/>
                                            <a:pt x="168" y="283"/>
                                          </a:cubicBezTo>
                                          <a:cubicBezTo>
                                            <a:pt x="167" y="283"/>
                                            <a:pt x="167" y="283"/>
                                            <a:pt x="166" y="283"/>
                                          </a:cubicBezTo>
                                          <a:cubicBezTo>
                                            <a:pt x="160" y="283"/>
                                            <a:pt x="155" y="286"/>
                                            <a:pt x="153" y="29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103B52BB" id="Volný tvar 12" o:spid="_x0000_s1026" alt="Abstraktní grafika návrhu" style="position:absolute;margin-left:.25pt;margin-top:.5pt;width:126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68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            <v:path arrowok="t" o:connecttype="custom" o:connectlocs="676275,2677212;800100,2582944;923925,188536;190500,216816;228600,263951;85725,461913;47625,744718;0,933254;9525,1225485;0,1461155;123825,1791093;0,1998482;0,2243579;323850,2705493;1581150,2337847;1419225,2215299;1495425,1913641;1466850,1640264;1581150,1310326;1600200,1027522;1581150,791852;1600200,499621;1600200,254524;1304925,65988;800100,103695;800100,791852;1047750,1649691;638175,2300140;914400,2215299;685800,1800520;838200,1621410;828675,1329179;628650,1046375;1000125,1102936;952500,565608;876300,461913;285750,188536;428625,452487;552450,612742;523875,763571;323850,1046375;409575,1168924;571500,1423447;495300,1555423;409575,1791093;409575,1960775;409575,2667786;476250,2498103;581025,2328421;1285875,2705493;1162050,2488676;1447800,2516957;1190625,2007909;1066800,1932495;885825,1923068;1057275,1461155;1304925,1338606;1152525,1036948;1190625,791852;1362075,791852;1219200,452487;1409700,2743200;1600200,2667786" o:connectangles="0,0,0,0,0,0,0,0,0,0,0,0,0,0,0,0,0,0,0,0,0,0,0,0,0,0,0,0,0,0,0,0,0,0,0,0,0,0,0,0,0,0,0,0,0,0,0,0,0,0,0,0,0,0,0,0,0,0,0,0,0,0,0"/>
                            <o:lock v:ext="edit" aspectratio="t" verticies="t"/>
                          </v:shape>
                        </w:pict>
                      </mc:Fallback>
                    </mc:AlternateContent>
                  </w:r>
                </w:p>
              </w:tc>
            </w:tr>
            <w:tr w:rsidR="00E64E12">
              <w:trPr>
                <w:trHeight w:hRule="exact" w:val="216"/>
              </w:trPr>
              <w:tc>
                <w:tcPr>
                  <w:tcW w:w="5000" w:type="pct"/>
                </w:tcPr>
                <w:p w:rsidR="00E64E12" w:rsidRDefault="00E64E12"/>
              </w:tc>
            </w:tr>
            <w:tr w:rsidR="00E64E12">
              <w:trPr>
                <w:trHeight w:hRule="exact" w:val="9144"/>
              </w:trPr>
              <w:tc>
                <w:tcPr>
                  <w:tcW w:w="5000" w:type="pct"/>
                  <w:shd w:val="clear" w:color="auto" w:fill="D33158" w:themeFill="accent3"/>
                </w:tcPr>
                <w:p w:rsidR="00E64E12" w:rsidRDefault="00E64E12"/>
              </w:tc>
            </w:tr>
          </w:tbl>
          <w:p w:rsidR="00E64E12" w:rsidRDefault="00E64E12"/>
        </w:tc>
      </w:tr>
    </w:tbl>
    <w:p w:rsidR="00E64E12" w:rsidRDefault="00E64E12">
      <w:pPr>
        <w:pStyle w:val="Bezmezer"/>
      </w:pPr>
    </w:p>
    <w:sectPr w:rsidR="00E64E12" w:rsidSect="00772C89">
      <w:pgSz w:w="11907" w:h="16839" w:code="9"/>
      <w:pgMar w:top="1080" w:right="1080" w:bottom="576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28"/>
    <w:rsid w:val="00772C89"/>
    <w:rsid w:val="007C74CD"/>
    <w:rsid w:val="00A22F28"/>
    <w:rsid w:val="00E6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B2818-0BE3-4B81-B2D6-E5697FA3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cs-CZ" w:eastAsia="cs-CZ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next w:val="Normln"/>
    <w:link w:val="NzevChar"/>
    <w:uiPriority w:val="1"/>
    <w:qFormat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um">
    <w:name w:val="Date"/>
    <w:basedOn w:val="Normln"/>
    <w:link w:val="DatumCh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DatumChar">
    <w:name w:val="Datum Char"/>
    <w:basedOn w:val="Standardnpsmoodstavce"/>
    <w:link w:val="Datum"/>
    <w:uiPriority w:val="2"/>
    <w:rPr>
      <w:b/>
      <w:bCs/>
      <w:sz w:val="42"/>
      <w:szCs w:val="42"/>
    </w:rPr>
  </w:style>
  <w:style w:type="paragraph" w:customStyle="1" w:styleId="Adresa">
    <w:name w:val="Adresa"/>
    <w:basedOn w:val="Normln"/>
    <w:uiPriority w:val="3"/>
    <w:qFormat/>
    <w:pPr>
      <w:contextualSpacing/>
    </w:pPr>
  </w:style>
  <w:style w:type="paragraph" w:styleId="Bezmezer">
    <w:name w:val="No Spacing"/>
    <w:uiPriority w:val="99"/>
    <w:qFormat/>
    <w:pPr>
      <w:spacing w:before="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\AppData\Roaming\Microsoft\&#352;ablony\Jednoduch&#253;%20let&#225;k%20s%20barevn&#253;mi%20bloky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Jednoduchý leták s barevnými bloky</Template>
  <TotalTime>4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Lukino Viskonti</dc:creator>
  <cp:keywords/>
  <dc:description/>
  <cp:lastModifiedBy>Lukino Viskonti</cp:lastModifiedBy>
  <cp:revision>3</cp:revision>
  <dcterms:created xsi:type="dcterms:W3CDTF">2017-03-01T22:14:00Z</dcterms:created>
  <dcterms:modified xsi:type="dcterms:W3CDTF">2017-03-01T22:41:00Z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