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54" w:rsidRDefault="00DB1154">
      <w:pPr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p w:rsidR="009F7CA5" w:rsidRDefault="009F7CA5" w:rsidP="009F7CA5">
      <w:pPr>
        <w:jc w:val="center"/>
        <w:rPr>
          <w:rStyle w:val="5yl5"/>
          <w:sz w:val="32"/>
          <w:szCs w:val="32"/>
        </w:rPr>
      </w:pPr>
    </w:p>
    <w:p w:rsidR="009F7CA5" w:rsidRDefault="009F7CA5" w:rsidP="009F7CA5">
      <w:pPr>
        <w:jc w:val="center"/>
        <w:rPr>
          <w:rStyle w:val="5yl5"/>
          <w:sz w:val="32"/>
          <w:szCs w:val="32"/>
        </w:rPr>
      </w:pPr>
    </w:p>
    <w:p w:rsidR="009F7CA5" w:rsidRDefault="00197BC3" w:rsidP="009F7CA5">
      <w:pPr>
        <w:jc w:val="center"/>
        <w:rPr>
          <w:rStyle w:val="5yl5"/>
          <w:sz w:val="32"/>
          <w:szCs w:val="32"/>
        </w:rPr>
      </w:pPr>
      <w:r w:rsidRPr="009F7CA5">
        <w:rPr>
          <w:rStyle w:val="5yl5"/>
          <w:sz w:val="32"/>
          <w:szCs w:val="32"/>
        </w:rPr>
        <w:t>Vážení kolegové, milí přátelé,</w:t>
      </w:r>
      <w:r w:rsidRPr="009F7CA5">
        <w:rPr>
          <w:sz w:val="32"/>
          <w:szCs w:val="32"/>
        </w:rPr>
        <w:br/>
      </w:r>
      <w:r w:rsidRPr="009F7CA5">
        <w:rPr>
          <w:sz w:val="32"/>
          <w:szCs w:val="32"/>
        </w:rPr>
        <w:br/>
      </w:r>
      <w:r w:rsidRPr="009F7CA5">
        <w:rPr>
          <w:rStyle w:val="5yl5"/>
          <w:sz w:val="32"/>
          <w:szCs w:val="32"/>
        </w:rPr>
        <w:t xml:space="preserve">rádi bychom vás touto cestou pozvali na přednášku pana velvyslance </w:t>
      </w:r>
      <w:proofErr w:type="spellStart"/>
      <w:r w:rsidRPr="009F7CA5">
        <w:rPr>
          <w:rStyle w:val="5yl5"/>
          <w:sz w:val="32"/>
          <w:szCs w:val="32"/>
        </w:rPr>
        <w:t>Ázerbajdžánu</w:t>
      </w:r>
      <w:proofErr w:type="spellEnd"/>
      <w:r w:rsidRPr="009F7CA5">
        <w:rPr>
          <w:rStyle w:val="5yl5"/>
          <w:sz w:val="32"/>
          <w:szCs w:val="32"/>
        </w:rPr>
        <w:t xml:space="preserve"> v České republice, pana</w:t>
      </w:r>
      <w:r w:rsidRPr="009F7CA5">
        <w:rPr>
          <w:sz w:val="32"/>
          <w:szCs w:val="32"/>
        </w:rPr>
        <w:br/>
      </w:r>
      <w:r w:rsidRPr="009F7CA5">
        <w:rPr>
          <w:sz w:val="32"/>
          <w:szCs w:val="32"/>
        </w:rPr>
        <w:br/>
      </w:r>
      <w:r w:rsidR="009F7CA5" w:rsidRPr="009F7CA5">
        <w:rPr>
          <w:rStyle w:val="5yl5"/>
          <w:b/>
          <w:sz w:val="32"/>
          <w:szCs w:val="32"/>
        </w:rPr>
        <w:t xml:space="preserve">J. E. </w:t>
      </w:r>
      <w:r w:rsidRPr="009F7CA5">
        <w:rPr>
          <w:rStyle w:val="5yl5"/>
          <w:b/>
          <w:sz w:val="32"/>
          <w:szCs w:val="32"/>
        </w:rPr>
        <w:t xml:space="preserve">Farida </w:t>
      </w:r>
      <w:proofErr w:type="spellStart"/>
      <w:r w:rsidRPr="009F7CA5">
        <w:rPr>
          <w:rStyle w:val="5yl5"/>
          <w:b/>
          <w:sz w:val="32"/>
          <w:szCs w:val="32"/>
        </w:rPr>
        <w:t>Shafiyeva</w:t>
      </w:r>
      <w:proofErr w:type="spellEnd"/>
      <w:r w:rsidRPr="009F7CA5">
        <w:rPr>
          <w:sz w:val="32"/>
          <w:szCs w:val="32"/>
        </w:rPr>
        <w:br/>
      </w:r>
      <w:r w:rsidRPr="009F7CA5">
        <w:rPr>
          <w:sz w:val="32"/>
          <w:szCs w:val="32"/>
        </w:rPr>
        <w:br/>
      </w:r>
      <w:r w:rsidRPr="009F7CA5">
        <w:rPr>
          <w:rStyle w:val="5yl5"/>
          <w:sz w:val="32"/>
          <w:szCs w:val="32"/>
        </w:rPr>
        <w:t xml:space="preserve">Na téma </w:t>
      </w:r>
    </w:p>
    <w:p w:rsidR="009F7CA5" w:rsidRDefault="009F7CA5" w:rsidP="009F7CA5">
      <w:pPr>
        <w:jc w:val="center"/>
        <w:rPr>
          <w:sz w:val="32"/>
          <w:szCs w:val="32"/>
        </w:rPr>
      </w:pPr>
      <w:r w:rsidRPr="009F7CA5">
        <w:rPr>
          <w:rStyle w:val="5yl5"/>
          <w:b/>
          <w:sz w:val="32"/>
          <w:szCs w:val="32"/>
        </w:rPr>
        <w:t>Moderní dějiny Ázerbá</w:t>
      </w:r>
      <w:r w:rsidR="00197BC3" w:rsidRPr="009F7CA5">
        <w:rPr>
          <w:rStyle w:val="5yl5"/>
          <w:b/>
          <w:sz w:val="32"/>
          <w:szCs w:val="32"/>
        </w:rPr>
        <w:t>jdžánu</w:t>
      </w:r>
      <w:r>
        <w:rPr>
          <w:sz w:val="32"/>
          <w:szCs w:val="32"/>
        </w:rPr>
        <w:t xml:space="preserve"> </w:t>
      </w:r>
    </w:p>
    <w:p w:rsidR="009F7CA5" w:rsidRDefault="009F7CA5" w:rsidP="009F7CA5">
      <w:pPr>
        <w:jc w:val="center"/>
        <w:rPr>
          <w:sz w:val="32"/>
          <w:szCs w:val="32"/>
        </w:rPr>
      </w:pPr>
      <w:r w:rsidRPr="009F7CA5">
        <w:rPr>
          <w:rStyle w:val="5yl5"/>
          <w:i/>
          <w:sz w:val="28"/>
          <w:szCs w:val="28"/>
        </w:rPr>
        <w:t>20. století - ÁDR, Sovětský svaz. Nezávislost</w:t>
      </w:r>
    </w:p>
    <w:p w:rsidR="00197BC3" w:rsidRPr="009F7CA5" w:rsidRDefault="00197BC3" w:rsidP="009F7CA5">
      <w:pPr>
        <w:jc w:val="center"/>
        <w:rPr>
          <w:sz w:val="32"/>
          <w:szCs w:val="32"/>
        </w:rPr>
      </w:pPr>
      <w:r w:rsidRPr="009F7CA5">
        <w:rPr>
          <w:sz w:val="32"/>
          <w:szCs w:val="32"/>
        </w:rPr>
        <w:br/>
      </w:r>
      <w:r w:rsidRPr="009F7CA5">
        <w:rPr>
          <w:sz w:val="32"/>
          <w:szCs w:val="32"/>
        </w:rPr>
        <w:br/>
      </w:r>
      <w:r w:rsidRPr="009F7CA5">
        <w:rPr>
          <w:rStyle w:val="5yl5"/>
          <w:sz w:val="32"/>
          <w:szCs w:val="32"/>
        </w:rPr>
        <w:t>Přednáška se bude konat dne 20.11. od 17:45 V hlavní budově</w:t>
      </w:r>
      <w:r w:rsidR="009F7CA5">
        <w:rPr>
          <w:rStyle w:val="5yl5"/>
          <w:sz w:val="32"/>
          <w:szCs w:val="32"/>
        </w:rPr>
        <w:t xml:space="preserve"> </w:t>
      </w:r>
      <w:r w:rsidRPr="009F7CA5">
        <w:rPr>
          <w:rStyle w:val="5yl5"/>
          <w:sz w:val="32"/>
          <w:szCs w:val="32"/>
        </w:rPr>
        <w:t>Filosofické fakulty (Nám</w:t>
      </w:r>
      <w:r w:rsidR="009F7CA5">
        <w:rPr>
          <w:rStyle w:val="5yl5"/>
          <w:sz w:val="32"/>
          <w:szCs w:val="32"/>
        </w:rPr>
        <w:t>. Jana Palacha 2) v místnosti 32</w:t>
      </w:r>
      <w:r w:rsidRPr="009F7CA5">
        <w:rPr>
          <w:rStyle w:val="5yl5"/>
          <w:sz w:val="32"/>
          <w:szCs w:val="32"/>
        </w:rPr>
        <w:t>5 a proslovena bude v anglick</w:t>
      </w:r>
      <w:r w:rsidR="009F7CA5">
        <w:rPr>
          <w:rStyle w:val="5yl5"/>
          <w:sz w:val="32"/>
          <w:szCs w:val="32"/>
        </w:rPr>
        <w:t>ém jazyce</w:t>
      </w:r>
      <w:r w:rsidRPr="009F7CA5">
        <w:rPr>
          <w:rStyle w:val="5yl5"/>
          <w:sz w:val="32"/>
          <w:szCs w:val="32"/>
        </w:rPr>
        <w:t>.</w:t>
      </w:r>
      <w:r w:rsidRPr="009F7CA5">
        <w:rPr>
          <w:sz w:val="32"/>
          <w:szCs w:val="32"/>
        </w:rPr>
        <w:br/>
      </w:r>
      <w:r w:rsidRPr="009F7CA5">
        <w:rPr>
          <w:sz w:val="32"/>
          <w:szCs w:val="32"/>
        </w:rPr>
        <w:br/>
      </w:r>
      <w:r w:rsidRPr="009F7CA5">
        <w:rPr>
          <w:rStyle w:val="5yl5"/>
          <w:sz w:val="32"/>
          <w:szCs w:val="32"/>
        </w:rPr>
        <w:t>Na všechny posluchače se předem těšíme.</w:t>
      </w:r>
    </w:p>
    <w:p w:rsidR="00DB1154" w:rsidRDefault="00DB1154" w:rsidP="00197BC3">
      <w:pPr>
        <w:pStyle w:val="Nadpis1"/>
      </w:pPr>
    </w:p>
    <w:sectPr w:rsidR="00DB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C3"/>
    <w:rsid w:val="00197BC3"/>
    <w:rsid w:val="00692081"/>
    <w:rsid w:val="009E2B85"/>
    <w:rsid w:val="009F7CA5"/>
    <w:rsid w:val="00D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strike w:val="0"/>
      <w:dstrike w:val="0"/>
      <w:color w:val="980C0C"/>
      <w:u w:val="none"/>
      <w:effect w:val="non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5yl5">
    <w:name w:val="_5yl5"/>
    <w:basedOn w:val="Standardnpsmoodstavce"/>
    <w:rsid w:val="00197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strike w:val="0"/>
      <w:dstrike w:val="0"/>
      <w:color w:val="980C0C"/>
      <w:u w:val="none"/>
      <w:effect w:val="non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5yl5">
    <w:name w:val="_5yl5"/>
    <w:basedOn w:val="Standardnpsmoodstavce"/>
    <w:rsid w:val="0019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C3676AB0</Template>
  <TotalTime>0</TotalTime>
  <Pages>1</Pages>
  <Words>67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Montvilaite Sabaitiene, Geda</dc:creator>
  <cp:keywords/>
  <dc:description/>
  <cp:lastModifiedBy>Montvilaite Sabaitiene, Geda</cp:lastModifiedBy>
  <cp:revision>2</cp:revision>
  <cp:lastPrinted>2014-11-11T16:37:00Z</cp:lastPrinted>
  <dcterms:created xsi:type="dcterms:W3CDTF">2014-11-12T14:40:00Z</dcterms:created>
  <dcterms:modified xsi:type="dcterms:W3CDTF">2014-11-12T14:40:00Z</dcterms:modified>
</cp:coreProperties>
</file>