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AD606" w14:textId="23F71C63" w:rsidR="00E566D8" w:rsidRPr="00711F78" w:rsidRDefault="00E566D8" w:rsidP="002E5B79">
      <w:pPr>
        <w:tabs>
          <w:tab w:val="left" w:pos="7785"/>
        </w:tabs>
        <w:rPr>
          <w:rFonts w:ascii="Cambria" w:hAnsi="Cambria"/>
        </w:rPr>
      </w:pPr>
      <w:r w:rsidRPr="00711F78">
        <w:rPr>
          <w:rFonts w:ascii="Cambria" w:hAnsi="Cambria"/>
        </w:rPr>
        <w:t>V Praze 23. 1. 2017</w:t>
      </w:r>
    </w:p>
    <w:p w14:paraId="6B1BC8E6" w14:textId="77777777" w:rsidR="00E566D8" w:rsidRPr="00711F78" w:rsidRDefault="00E566D8" w:rsidP="002E5B79">
      <w:pPr>
        <w:tabs>
          <w:tab w:val="left" w:pos="7785"/>
        </w:tabs>
        <w:rPr>
          <w:rFonts w:ascii="Cambria" w:hAnsi="Cambria"/>
        </w:rPr>
      </w:pPr>
    </w:p>
    <w:p w14:paraId="54ECD0F1" w14:textId="2413C230" w:rsidR="005F202B" w:rsidRPr="005F202B" w:rsidRDefault="005F202B" w:rsidP="005F202B">
      <w:pPr>
        <w:tabs>
          <w:tab w:val="left" w:pos="7785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</w:t>
      </w:r>
      <w:r w:rsidRPr="005F202B">
        <w:rPr>
          <w:rFonts w:ascii="Cambria" w:hAnsi="Cambria"/>
          <w:b/>
          <w:sz w:val="32"/>
          <w:szCs w:val="32"/>
        </w:rPr>
        <w:t>onference České sociologické společnosti 2017</w:t>
      </w:r>
      <w:r>
        <w:rPr>
          <w:rFonts w:ascii="Cambria" w:hAnsi="Cambria"/>
          <w:b/>
          <w:sz w:val="32"/>
          <w:szCs w:val="32"/>
        </w:rPr>
        <w:t>:</w:t>
      </w:r>
    </w:p>
    <w:p w14:paraId="1BE45F76" w14:textId="368BA539" w:rsidR="006B70D0" w:rsidRPr="005F202B" w:rsidRDefault="006B70D0" w:rsidP="00B9626B">
      <w:pPr>
        <w:tabs>
          <w:tab w:val="left" w:pos="7785"/>
        </w:tabs>
        <w:jc w:val="center"/>
        <w:rPr>
          <w:rFonts w:ascii="Cambria" w:hAnsi="Cambria"/>
          <w:b/>
          <w:sz w:val="32"/>
          <w:szCs w:val="32"/>
        </w:rPr>
      </w:pPr>
      <w:r w:rsidRPr="005F202B">
        <w:rPr>
          <w:rFonts w:ascii="Cambria" w:hAnsi="Cambria"/>
          <w:b/>
          <w:sz w:val="32"/>
          <w:szCs w:val="32"/>
        </w:rPr>
        <w:t xml:space="preserve">Proběhne největší setkání českých sociologů a socioložek </w:t>
      </w:r>
    </w:p>
    <w:p w14:paraId="426187D1" w14:textId="77777777" w:rsidR="005F202B" w:rsidRPr="00711F78" w:rsidRDefault="005F202B" w:rsidP="00B9626B">
      <w:pPr>
        <w:tabs>
          <w:tab w:val="left" w:pos="7785"/>
        </w:tabs>
        <w:jc w:val="center"/>
        <w:rPr>
          <w:rFonts w:ascii="Cambria" w:hAnsi="Cambria"/>
          <w:b/>
        </w:rPr>
      </w:pPr>
    </w:p>
    <w:p w14:paraId="58FDAB61" w14:textId="622E40C9" w:rsidR="002E5B79" w:rsidRPr="00711F78" w:rsidRDefault="002E5B79" w:rsidP="00711F78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 xml:space="preserve">Ve </w:t>
      </w:r>
      <w:proofErr w:type="gramStart"/>
      <w:r w:rsidRPr="00711F78">
        <w:rPr>
          <w:rFonts w:ascii="Cambria" w:hAnsi="Cambria"/>
        </w:rPr>
        <w:t>dnech 1.–3. 2. 2017</w:t>
      </w:r>
      <w:proofErr w:type="gramEnd"/>
      <w:r w:rsidRPr="00711F78">
        <w:rPr>
          <w:rFonts w:ascii="Cambria" w:hAnsi="Cambria"/>
        </w:rPr>
        <w:t xml:space="preserve"> proběhne </w:t>
      </w:r>
      <w:r w:rsidR="00711F78">
        <w:rPr>
          <w:rFonts w:ascii="Cambria" w:hAnsi="Cambria"/>
        </w:rPr>
        <w:t xml:space="preserve">v Praze </w:t>
      </w:r>
      <w:r w:rsidRPr="00711F78">
        <w:rPr>
          <w:rFonts w:ascii="Cambria" w:hAnsi="Cambria"/>
        </w:rPr>
        <w:t xml:space="preserve">doposud největší česká sociologická konference, kterou pořádá </w:t>
      </w:r>
      <w:r w:rsidRPr="00711F78">
        <w:rPr>
          <w:rFonts w:ascii="Cambria" w:hAnsi="Cambria"/>
          <w:i/>
        </w:rPr>
        <w:t>Česká sociologická společnost</w:t>
      </w:r>
      <w:r w:rsidRPr="00711F78">
        <w:rPr>
          <w:rFonts w:ascii="Cambria" w:hAnsi="Cambria"/>
        </w:rPr>
        <w:t xml:space="preserve"> ve spolupráci s </w:t>
      </w:r>
      <w:r w:rsidRPr="00711F78">
        <w:rPr>
          <w:rFonts w:ascii="Cambria" w:hAnsi="Cambria"/>
          <w:i/>
        </w:rPr>
        <w:t>Katedrou s</w:t>
      </w:r>
      <w:r w:rsidR="00711F78">
        <w:rPr>
          <w:rFonts w:ascii="Cambria" w:hAnsi="Cambria"/>
          <w:i/>
        </w:rPr>
        <w:t>ociologie Filozofické fakulty Univerzity Karlovy</w:t>
      </w:r>
      <w:r w:rsidRPr="00711F78">
        <w:rPr>
          <w:rFonts w:ascii="Cambria" w:hAnsi="Cambria"/>
        </w:rPr>
        <w:t xml:space="preserve">. Konference poskytne široký přehled o současné české sociologii a aktuálních sociologických výzkumech. </w:t>
      </w:r>
    </w:p>
    <w:p w14:paraId="16A48501" w14:textId="77777777" w:rsidR="002E5B79" w:rsidRPr="00711F78" w:rsidRDefault="002E5B79" w:rsidP="00711F78">
      <w:pPr>
        <w:jc w:val="both"/>
        <w:rPr>
          <w:rFonts w:ascii="Cambria" w:hAnsi="Cambria"/>
        </w:rPr>
      </w:pPr>
    </w:p>
    <w:p w14:paraId="7927E5B5" w14:textId="01445989" w:rsidR="00A7476E" w:rsidRPr="00711F78" w:rsidRDefault="003D5ACB" w:rsidP="00711F78">
      <w:pPr>
        <w:jc w:val="both"/>
        <w:rPr>
          <w:rFonts w:ascii="Cambria" w:hAnsi="Cambria"/>
        </w:rPr>
      </w:pPr>
      <w:hyperlink r:id="rId7" w:history="1">
        <w:r w:rsidR="002E5B79" w:rsidRPr="00711F78">
          <w:rPr>
            <w:rStyle w:val="Hypertextovodkaz"/>
            <w:rFonts w:ascii="Cambria" w:hAnsi="Cambria"/>
          </w:rPr>
          <w:t>Třídenní odborný program</w:t>
        </w:r>
      </w:hyperlink>
      <w:r w:rsidR="002E5B79" w:rsidRPr="00711F78">
        <w:rPr>
          <w:rFonts w:ascii="Cambria" w:hAnsi="Cambria"/>
        </w:rPr>
        <w:t xml:space="preserve"> bude obsahovat více než </w:t>
      </w:r>
      <w:hyperlink r:id="rId8" w:history="1">
        <w:r w:rsidR="002E5B79" w:rsidRPr="00711F78">
          <w:rPr>
            <w:rStyle w:val="Hypertextovodkaz"/>
            <w:rFonts w:ascii="Cambria" w:hAnsi="Cambria"/>
          </w:rPr>
          <w:t>100 vystoupení</w:t>
        </w:r>
      </w:hyperlink>
      <w:r w:rsidR="002E5B79" w:rsidRPr="00711F78">
        <w:rPr>
          <w:rFonts w:ascii="Cambria" w:hAnsi="Cambria"/>
        </w:rPr>
        <w:t xml:space="preserve"> předních českých sociologů a socioložek. Jako hlavní řečníci s plenárními přednáškami vystoupí dva sociologové světového formátu, </w:t>
      </w:r>
      <w:r w:rsidR="00DF0749">
        <w:rPr>
          <w:rFonts w:ascii="Cambria" w:hAnsi="Cambria"/>
          <w:b/>
          <w:bCs/>
        </w:rPr>
        <w:t>p</w:t>
      </w:r>
      <w:r w:rsidR="00DF0749" w:rsidRPr="00711F78">
        <w:rPr>
          <w:rFonts w:ascii="Cambria" w:hAnsi="Cambria"/>
          <w:b/>
          <w:bCs/>
        </w:rPr>
        <w:t>rof</w:t>
      </w:r>
      <w:r w:rsidR="002E5B79" w:rsidRPr="00711F78">
        <w:rPr>
          <w:rFonts w:ascii="Cambria" w:hAnsi="Cambria"/>
          <w:b/>
          <w:bCs/>
        </w:rPr>
        <w:t xml:space="preserve">. Ilja Šrubař </w:t>
      </w:r>
      <w:r w:rsidR="00A7476E" w:rsidRPr="00711F78">
        <w:rPr>
          <w:rFonts w:ascii="Cambria" w:hAnsi="Cambria"/>
        </w:rPr>
        <w:t>z univerzity v </w:t>
      </w:r>
      <w:r w:rsidR="00DF0749">
        <w:rPr>
          <w:rFonts w:ascii="Cambria" w:hAnsi="Cambria"/>
        </w:rPr>
        <w:t>Kostnici</w:t>
      </w:r>
      <w:r w:rsidR="00DF0749" w:rsidRPr="00711F78">
        <w:rPr>
          <w:rFonts w:ascii="Cambria" w:hAnsi="Cambria"/>
        </w:rPr>
        <w:t xml:space="preserve"> </w:t>
      </w:r>
      <w:r w:rsidR="002E5B79" w:rsidRPr="00711F78">
        <w:rPr>
          <w:rFonts w:ascii="Cambria" w:hAnsi="Cambria"/>
        </w:rPr>
        <w:t>a</w:t>
      </w:r>
      <w:r w:rsidR="002E5B79" w:rsidRPr="00711F78">
        <w:rPr>
          <w:rFonts w:ascii="Cambria" w:hAnsi="Cambria"/>
          <w:b/>
          <w:bCs/>
        </w:rPr>
        <w:t xml:space="preserve"> </w:t>
      </w:r>
      <w:r w:rsidR="00DF0749">
        <w:rPr>
          <w:rFonts w:ascii="Cambria" w:hAnsi="Cambria"/>
          <w:b/>
          <w:bCs/>
        </w:rPr>
        <w:t>p</w:t>
      </w:r>
      <w:r w:rsidR="00DF0749" w:rsidRPr="00711F78">
        <w:rPr>
          <w:rFonts w:ascii="Cambria" w:hAnsi="Cambria"/>
          <w:b/>
          <w:bCs/>
        </w:rPr>
        <w:t>rof</w:t>
      </w:r>
      <w:r w:rsidR="002E5B79" w:rsidRPr="00711F78">
        <w:rPr>
          <w:rFonts w:ascii="Cambria" w:hAnsi="Cambria"/>
          <w:b/>
          <w:bCs/>
        </w:rPr>
        <w:t>. Jiří Přibáň</w:t>
      </w:r>
      <w:r w:rsidR="00702A1A" w:rsidRPr="00711F78">
        <w:rPr>
          <w:rFonts w:ascii="Cambria" w:hAnsi="Cambria"/>
          <w:b/>
          <w:bCs/>
        </w:rPr>
        <w:t xml:space="preserve"> </w:t>
      </w:r>
      <w:r w:rsidR="00702A1A" w:rsidRPr="00711F78">
        <w:rPr>
          <w:rFonts w:ascii="Cambria" w:hAnsi="Cambria"/>
          <w:bCs/>
        </w:rPr>
        <w:t xml:space="preserve">z univerzity v </w:t>
      </w:r>
      <w:proofErr w:type="spellStart"/>
      <w:r w:rsidR="00702A1A" w:rsidRPr="00711F78">
        <w:rPr>
          <w:rFonts w:ascii="Cambria" w:hAnsi="Cambria"/>
          <w:bCs/>
        </w:rPr>
        <w:t>Cardiffu</w:t>
      </w:r>
      <w:proofErr w:type="spellEnd"/>
      <w:r w:rsidR="002E5B79" w:rsidRPr="00711F78">
        <w:rPr>
          <w:rFonts w:ascii="Cambria" w:hAnsi="Cambria"/>
        </w:rPr>
        <w:t xml:space="preserve">. </w:t>
      </w:r>
    </w:p>
    <w:p w14:paraId="408F25E5" w14:textId="301DD44A" w:rsidR="002E5B79" w:rsidRPr="00711F78" w:rsidRDefault="002E5B79" w:rsidP="00711F78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 xml:space="preserve">Tematické zastoupení sociologických disciplín stejně jako různých pracovišť bude velmi pestré. V rámci programu se bude setkávat oblast akademické sociologie, výzkumů soukromých organizací, odborných ústavů i mezioborových projektů příbuzných sociálně-vědních oborů, proběhne i diskuse vedoucích všech kateder sociologie v ČR. </w:t>
      </w:r>
    </w:p>
    <w:p w14:paraId="5C7F2FDE" w14:textId="77777777" w:rsidR="006B70D0" w:rsidRPr="00711F78" w:rsidRDefault="006B70D0" w:rsidP="00711F78">
      <w:pPr>
        <w:jc w:val="both"/>
        <w:rPr>
          <w:rFonts w:ascii="Cambria" w:hAnsi="Cambria"/>
          <w:b/>
        </w:rPr>
      </w:pPr>
    </w:p>
    <w:p w14:paraId="0B3B2A06" w14:textId="362B82E9" w:rsidR="00A7476E" w:rsidRPr="00711F78" w:rsidRDefault="00A7476E" w:rsidP="00711F78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>„</w:t>
      </w:r>
      <w:r w:rsidRPr="00711F78">
        <w:rPr>
          <w:rFonts w:ascii="Cambria" w:hAnsi="Cambria"/>
          <w:i/>
        </w:rPr>
        <w:t xml:space="preserve">Začalo to jako organizace </w:t>
      </w:r>
      <w:r w:rsidR="00702A1A" w:rsidRPr="00711F78">
        <w:rPr>
          <w:rFonts w:ascii="Cambria" w:hAnsi="Cambria"/>
          <w:i/>
        </w:rPr>
        <w:t xml:space="preserve">spíše </w:t>
      </w:r>
      <w:r w:rsidRPr="00711F78">
        <w:rPr>
          <w:rFonts w:ascii="Cambria" w:hAnsi="Cambria"/>
          <w:i/>
        </w:rPr>
        <w:t xml:space="preserve">komorní akce pro </w:t>
      </w:r>
      <w:r w:rsidR="00702A1A" w:rsidRPr="00711F78">
        <w:rPr>
          <w:rFonts w:ascii="Cambria" w:hAnsi="Cambria"/>
          <w:i/>
        </w:rPr>
        <w:t xml:space="preserve">několik </w:t>
      </w:r>
      <w:r w:rsidRPr="00711F78">
        <w:rPr>
          <w:rFonts w:ascii="Cambria" w:hAnsi="Cambria"/>
          <w:i/>
        </w:rPr>
        <w:t xml:space="preserve">desítek </w:t>
      </w:r>
      <w:r w:rsidR="00702A1A" w:rsidRPr="00711F78">
        <w:rPr>
          <w:rFonts w:ascii="Cambria" w:hAnsi="Cambria"/>
          <w:i/>
        </w:rPr>
        <w:t>zainteresovaných</w:t>
      </w:r>
      <w:r w:rsidRPr="00711F78">
        <w:rPr>
          <w:rFonts w:ascii="Cambria" w:hAnsi="Cambria"/>
          <w:i/>
        </w:rPr>
        <w:t xml:space="preserve">, ale je zřejmé, že </w:t>
      </w:r>
      <w:r w:rsidR="00711F78">
        <w:rPr>
          <w:rFonts w:ascii="Cambria" w:hAnsi="Cambria"/>
          <w:i/>
        </w:rPr>
        <w:t>začátkem</w:t>
      </w:r>
      <w:r w:rsidRPr="00711F78">
        <w:rPr>
          <w:rFonts w:ascii="Cambria" w:hAnsi="Cambria"/>
          <w:i/>
        </w:rPr>
        <w:t xml:space="preserve"> února se na FF UK uskuteční největší setkání českých sociologů a socioložek v </w:t>
      </w:r>
      <w:r w:rsidR="00702A1A" w:rsidRPr="00711F78">
        <w:rPr>
          <w:rFonts w:ascii="Cambria" w:hAnsi="Cambria"/>
          <w:i/>
        </w:rPr>
        <w:t xml:space="preserve">novodobé </w:t>
      </w:r>
      <w:r w:rsidRPr="00711F78">
        <w:rPr>
          <w:rFonts w:ascii="Cambria" w:hAnsi="Cambria"/>
          <w:i/>
        </w:rPr>
        <w:t xml:space="preserve">historii české sociologie. Očekáváme přes </w:t>
      </w:r>
      <w:r w:rsidR="00702A1A" w:rsidRPr="00711F78">
        <w:rPr>
          <w:rFonts w:ascii="Cambria" w:hAnsi="Cambria"/>
          <w:i/>
        </w:rPr>
        <w:t>12</w:t>
      </w:r>
      <w:r w:rsidRPr="00711F78">
        <w:rPr>
          <w:rFonts w:ascii="Cambria" w:hAnsi="Cambria"/>
          <w:i/>
        </w:rPr>
        <w:t>0 přednášejí</w:t>
      </w:r>
      <w:r w:rsidR="00F55022" w:rsidRPr="00711F78">
        <w:rPr>
          <w:rFonts w:ascii="Cambria" w:hAnsi="Cambria"/>
          <w:i/>
        </w:rPr>
        <w:t>cí</w:t>
      </w:r>
      <w:r w:rsidRPr="00711F78">
        <w:rPr>
          <w:rFonts w:ascii="Cambria" w:hAnsi="Cambria"/>
          <w:i/>
        </w:rPr>
        <w:t xml:space="preserve">ch </w:t>
      </w:r>
      <w:r w:rsidR="00702A1A" w:rsidRPr="00711F78">
        <w:rPr>
          <w:rFonts w:ascii="Cambria" w:hAnsi="Cambria"/>
          <w:i/>
        </w:rPr>
        <w:t xml:space="preserve">a více než 200 účastníků </w:t>
      </w:r>
      <w:r w:rsidRPr="00711F78">
        <w:rPr>
          <w:rFonts w:ascii="Cambria" w:hAnsi="Cambria"/>
          <w:i/>
        </w:rPr>
        <w:t>z</w:t>
      </w:r>
      <w:r w:rsidR="00702A1A" w:rsidRPr="00711F78">
        <w:rPr>
          <w:rFonts w:ascii="Cambria" w:hAnsi="Cambria"/>
          <w:i/>
        </w:rPr>
        <w:t xml:space="preserve">e všech </w:t>
      </w:r>
      <w:r w:rsidR="00EF3BF9" w:rsidRPr="00711F78">
        <w:rPr>
          <w:rFonts w:ascii="Cambria" w:hAnsi="Cambria"/>
          <w:i/>
        </w:rPr>
        <w:t>významných</w:t>
      </w:r>
      <w:r w:rsidR="00702A1A" w:rsidRPr="00711F78">
        <w:rPr>
          <w:rFonts w:ascii="Cambria" w:hAnsi="Cambria"/>
          <w:i/>
        </w:rPr>
        <w:t xml:space="preserve"> institucí v</w:t>
      </w:r>
      <w:r w:rsidRPr="00711F78">
        <w:rPr>
          <w:rFonts w:ascii="Cambria" w:hAnsi="Cambria"/>
          <w:i/>
        </w:rPr>
        <w:t> ČR,</w:t>
      </w:r>
      <w:r w:rsidRPr="00711F78">
        <w:rPr>
          <w:rFonts w:ascii="Cambria" w:hAnsi="Cambria"/>
        </w:rPr>
        <w:t xml:space="preserve">“ říká dr. Jiří Vinopal, vedoucí </w:t>
      </w:r>
      <w:proofErr w:type="spellStart"/>
      <w:r w:rsidRPr="00711F78">
        <w:rPr>
          <w:rFonts w:ascii="Cambria" w:hAnsi="Cambria"/>
        </w:rPr>
        <w:t>spolupořádající</w:t>
      </w:r>
      <w:proofErr w:type="spellEnd"/>
      <w:r w:rsidRPr="00711F78">
        <w:rPr>
          <w:rFonts w:ascii="Cambria" w:hAnsi="Cambria"/>
        </w:rPr>
        <w:t xml:space="preserve"> Katedry sociologie FF UK.</w:t>
      </w:r>
    </w:p>
    <w:p w14:paraId="20D29EC2" w14:textId="77777777" w:rsidR="00A7476E" w:rsidRPr="00711F78" w:rsidRDefault="00A7476E" w:rsidP="00711F78">
      <w:pPr>
        <w:jc w:val="both"/>
        <w:rPr>
          <w:rFonts w:ascii="Cambria" w:hAnsi="Cambria"/>
          <w:b/>
        </w:rPr>
      </w:pPr>
    </w:p>
    <w:p w14:paraId="30A8590E" w14:textId="7FC5CCE2" w:rsidR="00AD118F" w:rsidRPr="00711F78" w:rsidRDefault="00AD118F" w:rsidP="00711F78">
      <w:pPr>
        <w:jc w:val="both"/>
        <w:rPr>
          <w:rFonts w:ascii="Cambria" w:hAnsi="Cambria"/>
          <w:b/>
        </w:rPr>
      </w:pPr>
      <w:r w:rsidRPr="00711F78">
        <w:rPr>
          <w:rFonts w:ascii="Cambria" w:hAnsi="Cambria"/>
          <w:b/>
        </w:rPr>
        <w:t xml:space="preserve">Reprodukční chování Čechů, mýty o generaci 55+ a </w:t>
      </w:r>
      <w:proofErr w:type="spellStart"/>
      <w:r w:rsidRPr="00711F78">
        <w:rPr>
          <w:rFonts w:ascii="Cambria" w:hAnsi="Cambria"/>
          <w:b/>
        </w:rPr>
        <w:t>mileniálové</w:t>
      </w:r>
      <w:proofErr w:type="spellEnd"/>
    </w:p>
    <w:p w14:paraId="456D4A66" w14:textId="348750AC" w:rsidR="00AD118F" w:rsidRPr="00711F78" w:rsidRDefault="00AD118F" w:rsidP="00711F78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>Proč je Česko rájem reprodukční turistiky</w:t>
      </w:r>
      <w:r w:rsidR="00B9626B" w:rsidRPr="00711F78">
        <w:rPr>
          <w:rFonts w:ascii="Cambria" w:hAnsi="Cambria"/>
        </w:rPr>
        <w:t>?</w:t>
      </w:r>
      <w:r w:rsidRPr="00711F78">
        <w:rPr>
          <w:rFonts w:ascii="Cambria" w:hAnsi="Cambria"/>
        </w:rPr>
        <w:t xml:space="preserve"> </w:t>
      </w:r>
      <w:r w:rsidR="00B9626B" w:rsidRPr="00711F78">
        <w:rPr>
          <w:rFonts w:ascii="Cambria" w:hAnsi="Cambria"/>
        </w:rPr>
        <w:t>J</w:t>
      </w:r>
      <w:r w:rsidRPr="00711F78">
        <w:rPr>
          <w:rFonts w:ascii="Cambria" w:hAnsi="Cambria"/>
        </w:rPr>
        <w:t>aké důsledky má anti-</w:t>
      </w:r>
      <w:proofErr w:type="spellStart"/>
      <w:r w:rsidRPr="00711F78">
        <w:rPr>
          <w:rFonts w:ascii="Cambria" w:hAnsi="Cambria"/>
        </w:rPr>
        <w:t>aging</w:t>
      </w:r>
      <w:proofErr w:type="spellEnd"/>
      <w:r w:rsidRPr="00711F78">
        <w:rPr>
          <w:rFonts w:ascii="Cambria" w:hAnsi="Cambria"/>
        </w:rPr>
        <w:t xml:space="preserve"> reklama na naši představu o</w:t>
      </w:r>
      <w:r w:rsidR="003D5ACB">
        <w:rPr>
          <w:rFonts w:ascii="Cambria" w:hAnsi="Cambria"/>
        </w:rPr>
        <w:t xml:space="preserve"> stárnutí či jak fungují muži v</w:t>
      </w:r>
      <w:r w:rsidRPr="00711F78">
        <w:rPr>
          <w:rFonts w:ascii="Cambria" w:hAnsi="Cambria"/>
        </w:rPr>
        <w:t xml:space="preserve"> ženských odvětvích jako mateřské školky? </w:t>
      </w:r>
      <w:r w:rsidR="00722EDA" w:rsidRPr="00711F78">
        <w:rPr>
          <w:rFonts w:ascii="Cambria" w:hAnsi="Cambria"/>
        </w:rPr>
        <w:t>V téměř 30 tematických blocích představí přední sociologové aktuální výzkum</w:t>
      </w:r>
      <w:bookmarkStart w:id="0" w:name="_GoBack"/>
      <w:bookmarkEnd w:id="0"/>
      <w:r w:rsidR="00722EDA" w:rsidRPr="00711F78">
        <w:rPr>
          <w:rFonts w:ascii="Cambria" w:hAnsi="Cambria"/>
        </w:rPr>
        <w:t>y o</w:t>
      </w:r>
      <w:r w:rsidR="00DF0749">
        <w:rPr>
          <w:rFonts w:ascii="Cambria" w:hAnsi="Cambria"/>
        </w:rPr>
        <w:t> </w:t>
      </w:r>
      <w:r w:rsidR="00722EDA" w:rsidRPr="00711F78">
        <w:rPr>
          <w:rFonts w:ascii="Cambria" w:hAnsi="Cambria"/>
        </w:rPr>
        <w:t>současné české společnosti.</w:t>
      </w:r>
    </w:p>
    <w:p w14:paraId="0CCBFC81" w14:textId="77777777" w:rsidR="00AD118F" w:rsidRPr="00711F78" w:rsidRDefault="00AD118F" w:rsidP="00711F78">
      <w:pPr>
        <w:jc w:val="both"/>
        <w:rPr>
          <w:rFonts w:ascii="Cambria" w:hAnsi="Cambria"/>
        </w:rPr>
      </w:pPr>
    </w:p>
    <w:p w14:paraId="30E4823F" w14:textId="00329A89" w:rsidR="006B70D0" w:rsidRPr="00711F78" w:rsidRDefault="003A187F" w:rsidP="00711F7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Sociologii potkáte všude</w:t>
      </w:r>
    </w:p>
    <w:p w14:paraId="49656BED" w14:textId="61BB2A1A" w:rsidR="006B70D0" w:rsidRPr="00711F78" w:rsidRDefault="006B70D0" w:rsidP="00711F78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>Výsledky průzkumů veřejného mínění a komentáře k aktuálnímu dění v </w:t>
      </w:r>
      <w:r w:rsidR="00DF0749" w:rsidRPr="00711F78">
        <w:rPr>
          <w:rFonts w:ascii="Cambria" w:hAnsi="Cambria"/>
        </w:rPr>
        <w:t>m</w:t>
      </w:r>
      <w:r w:rsidR="00DF0749">
        <w:rPr>
          <w:rFonts w:ascii="Cambria" w:hAnsi="Cambria"/>
        </w:rPr>
        <w:t>é</w:t>
      </w:r>
      <w:r w:rsidR="00DF0749" w:rsidRPr="00711F78">
        <w:rPr>
          <w:rFonts w:ascii="Cambria" w:hAnsi="Cambria"/>
        </w:rPr>
        <w:t>diích</w:t>
      </w:r>
      <w:r w:rsidRPr="00711F78">
        <w:rPr>
          <w:rFonts w:ascii="Cambria" w:hAnsi="Cambria"/>
        </w:rPr>
        <w:t>, vědecké projekty a výuka na vysokých školách, výzkumné studie v rámci veřejných projektů nebo zkoumání dopadů reklamy</w:t>
      </w:r>
      <w:r w:rsidR="00F55022" w:rsidRPr="00711F78">
        <w:rPr>
          <w:rFonts w:ascii="Cambria" w:hAnsi="Cambria"/>
        </w:rPr>
        <w:t xml:space="preserve"> </w:t>
      </w:r>
      <w:r w:rsidR="00DF0749">
        <w:rPr>
          <w:rFonts w:ascii="Cambria" w:hAnsi="Cambria"/>
        </w:rPr>
        <w:t>–</w:t>
      </w:r>
      <w:r w:rsidR="00DF0749" w:rsidRPr="00711F78">
        <w:rPr>
          <w:rFonts w:ascii="Cambria" w:hAnsi="Cambria"/>
        </w:rPr>
        <w:t xml:space="preserve"> </w:t>
      </w:r>
      <w:r w:rsidRPr="00711F78">
        <w:rPr>
          <w:rFonts w:ascii="Cambria" w:hAnsi="Cambria"/>
        </w:rPr>
        <w:t xml:space="preserve">za běžných okolností to vypadá, že sociologie je obor mnoha dílčích zaměření, která spolu vlastně nemají mnoho společného. Zájem o konferenci však ukazuje nejen, že sociologie a sociologický výzkum </w:t>
      </w:r>
      <w:r w:rsidR="00DF0749" w:rsidRPr="00711F78">
        <w:rPr>
          <w:rFonts w:ascii="Cambria" w:hAnsi="Cambria"/>
        </w:rPr>
        <w:t>j</w:t>
      </w:r>
      <w:r w:rsidR="00DF0749">
        <w:rPr>
          <w:rFonts w:ascii="Cambria" w:hAnsi="Cambria"/>
        </w:rPr>
        <w:t>sou</w:t>
      </w:r>
      <w:r w:rsidR="00DF0749" w:rsidRPr="00711F78">
        <w:rPr>
          <w:rFonts w:ascii="Cambria" w:hAnsi="Cambria"/>
        </w:rPr>
        <w:t xml:space="preserve"> přítomn</w:t>
      </w:r>
      <w:r w:rsidR="00DF0749">
        <w:rPr>
          <w:rFonts w:ascii="Cambria" w:hAnsi="Cambria"/>
        </w:rPr>
        <w:t>y</w:t>
      </w:r>
      <w:r w:rsidR="00DF0749" w:rsidRPr="00711F78">
        <w:rPr>
          <w:rFonts w:ascii="Cambria" w:hAnsi="Cambria"/>
        </w:rPr>
        <w:t xml:space="preserve"> </w:t>
      </w:r>
      <w:r w:rsidRPr="00711F78">
        <w:rPr>
          <w:rFonts w:ascii="Cambria" w:hAnsi="Cambria"/>
        </w:rPr>
        <w:t xml:space="preserve">v obrovském množství </w:t>
      </w:r>
      <w:r w:rsidRPr="00711F78">
        <w:rPr>
          <w:rFonts w:ascii="Cambria" w:hAnsi="Cambria"/>
        </w:rPr>
        <w:lastRenderedPageBreak/>
        <w:t xml:space="preserve">oblastí života české společnosti, ale také že existuje silný společný základ a velký prostor pro jejich spolupráci. </w:t>
      </w:r>
    </w:p>
    <w:p w14:paraId="56C5A0D3" w14:textId="77777777" w:rsidR="00AD118F" w:rsidRPr="00711F78" w:rsidRDefault="00AD118F" w:rsidP="006B70D0">
      <w:pPr>
        <w:rPr>
          <w:rFonts w:ascii="Cambria" w:hAnsi="Cambria"/>
        </w:rPr>
      </w:pPr>
    </w:p>
    <w:p w14:paraId="77DF2890" w14:textId="40F02FB9" w:rsidR="002E5B79" w:rsidRPr="00711F78" w:rsidRDefault="002E5B79" w:rsidP="00722EDA">
      <w:pPr>
        <w:jc w:val="both"/>
        <w:rPr>
          <w:rFonts w:ascii="Cambria" w:hAnsi="Cambria"/>
          <w:b/>
        </w:rPr>
      </w:pPr>
      <w:r w:rsidRPr="00711F78">
        <w:rPr>
          <w:rFonts w:ascii="Cambria" w:hAnsi="Cambria"/>
          <w:b/>
        </w:rPr>
        <w:t xml:space="preserve">Věda </w:t>
      </w:r>
      <w:r w:rsidR="00A7476E" w:rsidRPr="00711F78">
        <w:rPr>
          <w:rFonts w:ascii="Cambria" w:hAnsi="Cambria"/>
          <w:b/>
        </w:rPr>
        <w:t>se setkává s</w:t>
      </w:r>
      <w:r w:rsidRPr="00711F78">
        <w:rPr>
          <w:rFonts w:ascii="Cambria" w:hAnsi="Cambria"/>
          <w:b/>
        </w:rPr>
        <w:t> byznysem</w:t>
      </w:r>
    </w:p>
    <w:p w14:paraId="583E2371" w14:textId="644B07BA" w:rsidR="00B9626B" w:rsidRPr="00711F78" w:rsidRDefault="00B9626B" w:rsidP="00722EDA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 xml:space="preserve">Sociologie není vědou odtrženou od </w:t>
      </w:r>
      <w:r w:rsidR="00217C23" w:rsidRPr="00711F78">
        <w:rPr>
          <w:rFonts w:ascii="Cambria" w:hAnsi="Cambria"/>
        </w:rPr>
        <w:t xml:space="preserve">vnějšího světa, naopak. Úzce spolupracuje se státní správou, agenturami a byznysem. Na konferenci se proto ve společném dialogu setkají práce </w:t>
      </w:r>
      <w:r w:rsidR="00A1092C" w:rsidRPr="00711F78">
        <w:rPr>
          <w:rFonts w:ascii="Cambria" w:hAnsi="Cambria"/>
        </w:rPr>
        <w:t>zástupc</w:t>
      </w:r>
      <w:r w:rsidR="00A1092C">
        <w:rPr>
          <w:rFonts w:ascii="Cambria" w:hAnsi="Cambria"/>
        </w:rPr>
        <w:t>ů</w:t>
      </w:r>
      <w:r w:rsidR="00A1092C" w:rsidRPr="00711F78">
        <w:rPr>
          <w:rFonts w:ascii="Cambria" w:hAnsi="Cambria"/>
        </w:rPr>
        <w:t xml:space="preserve"> </w:t>
      </w:r>
      <w:r w:rsidR="00702A1A" w:rsidRPr="00711F78">
        <w:rPr>
          <w:rFonts w:ascii="Cambria" w:hAnsi="Cambria"/>
        </w:rPr>
        <w:t xml:space="preserve">všech </w:t>
      </w:r>
      <w:r w:rsidR="00217C23" w:rsidRPr="00711F78">
        <w:rPr>
          <w:rFonts w:ascii="Cambria" w:hAnsi="Cambria"/>
        </w:rPr>
        <w:t>těchto oblastí.</w:t>
      </w:r>
      <w:r w:rsidR="00722EDA">
        <w:rPr>
          <w:rFonts w:ascii="Cambria" w:hAnsi="Cambria"/>
        </w:rPr>
        <w:t xml:space="preserve"> </w:t>
      </w:r>
    </w:p>
    <w:p w14:paraId="127F96C1" w14:textId="62CA06C9" w:rsidR="006B70D0" w:rsidRPr="00711F78" w:rsidRDefault="006B70D0" w:rsidP="00722EDA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 xml:space="preserve">Generálním partnerem konference je </w:t>
      </w:r>
      <w:r w:rsidRPr="00711F78">
        <w:rPr>
          <w:rFonts w:ascii="Cambria" w:hAnsi="Cambria"/>
          <w:bCs/>
        </w:rPr>
        <w:t xml:space="preserve">společnost </w:t>
      </w:r>
      <w:hyperlink r:id="rId9" w:history="1">
        <w:r w:rsidRPr="00711F78">
          <w:rPr>
            <w:rStyle w:val="Hypertextovodkaz"/>
            <w:rFonts w:ascii="Cambria" w:hAnsi="Cambria"/>
            <w:bCs/>
          </w:rPr>
          <w:t xml:space="preserve">NMS Market </w:t>
        </w:r>
        <w:proofErr w:type="spellStart"/>
        <w:r w:rsidRPr="00711F78">
          <w:rPr>
            <w:rStyle w:val="Hypertextovodkaz"/>
            <w:rFonts w:ascii="Cambria" w:hAnsi="Cambria"/>
            <w:bCs/>
          </w:rPr>
          <w:t>Research</w:t>
        </w:r>
        <w:proofErr w:type="spellEnd"/>
      </w:hyperlink>
      <w:r w:rsidRPr="00711F78">
        <w:rPr>
          <w:rFonts w:ascii="Cambria" w:hAnsi="Cambria"/>
        </w:rPr>
        <w:t xml:space="preserve">, s přispěním společnosti </w:t>
      </w:r>
      <w:hyperlink r:id="rId10" w:history="1">
        <w:proofErr w:type="spellStart"/>
        <w:r w:rsidRPr="00711F78">
          <w:rPr>
            <w:rStyle w:val="Hypertextovodkaz"/>
            <w:rFonts w:ascii="Cambria" w:hAnsi="Cambria"/>
          </w:rPr>
          <w:t>Kantar</w:t>
        </w:r>
        <w:proofErr w:type="spellEnd"/>
      </w:hyperlink>
      <w:r w:rsidRPr="00711F78">
        <w:rPr>
          <w:rFonts w:ascii="Cambria" w:hAnsi="Cambria"/>
        </w:rPr>
        <w:t xml:space="preserve"> bude zajištěno občerstvení s tématem </w:t>
      </w:r>
      <w:r w:rsidR="00A1092C">
        <w:rPr>
          <w:rFonts w:ascii="Cambria" w:hAnsi="Cambria"/>
        </w:rPr>
        <w:t>„</w:t>
      </w:r>
      <w:r w:rsidRPr="00711F78">
        <w:rPr>
          <w:rFonts w:ascii="Cambria" w:hAnsi="Cambria"/>
        </w:rPr>
        <w:t>Potkávání se s odlišnými kulturami</w:t>
      </w:r>
      <w:r w:rsidR="00A1092C">
        <w:rPr>
          <w:rFonts w:ascii="Cambria" w:hAnsi="Cambria"/>
        </w:rPr>
        <w:t>“</w:t>
      </w:r>
      <w:r w:rsidR="00A1092C" w:rsidRPr="00711F78">
        <w:rPr>
          <w:rFonts w:ascii="Cambria" w:hAnsi="Cambria"/>
        </w:rPr>
        <w:t xml:space="preserve">, </w:t>
      </w:r>
      <w:r w:rsidRPr="00711F78">
        <w:rPr>
          <w:rFonts w:ascii="Cambria" w:hAnsi="Cambria"/>
        </w:rPr>
        <w:t xml:space="preserve">na konferenční večírek zve při příležitosti 25. výročí svého založení společnost </w:t>
      </w:r>
      <w:hyperlink r:id="rId11" w:history="1">
        <w:r w:rsidRPr="00711F78">
          <w:rPr>
            <w:rStyle w:val="Hypertextovodkaz"/>
            <w:rFonts w:ascii="Cambria" w:hAnsi="Cambria"/>
          </w:rPr>
          <w:t>SC&amp;C</w:t>
        </w:r>
      </w:hyperlink>
      <w:r w:rsidRPr="00711F78">
        <w:rPr>
          <w:rFonts w:ascii="Cambria" w:hAnsi="Cambria"/>
        </w:rPr>
        <w:t xml:space="preserve">. Partnerem je i společnost </w:t>
      </w:r>
      <w:hyperlink r:id="rId12" w:history="1">
        <w:r w:rsidRPr="00711F78">
          <w:rPr>
            <w:rStyle w:val="Hypertextovodkaz"/>
            <w:rFonts w:ascii="Cambria" w:hAnsi="Cambria"/>
          </w:rPr>
          <w:t xml:space="preserve">Data </w:t>
        </w:r>
        <w:proofErr w:type="spellStart"/>
        <w:r w:rsidRPr="00711F78">
          <w:rPr>
            <w:rStyle w:val="Hypertextovodkaz"/>
            <w:rFonts w:ascii="Cambria" w:hAnsi="Cambria"/>
          </w:rPr>
          <w:t>Collect</w:t>
        </w:r>
        <w:proofErr w:type="spellEnd"/>
      </w:hyperlink>
      <w:r w:rsidRPr="00711F78">
        <w:rPr>
          <w:rFonts w:ascii="Cambria" w:hAnsi="Cambria"/>
        </w:rPr>
        <w:t xml:space="preserve"> a na konferenci se bude prezentovat také 11 dalších subjektů ze soukromého sektoru.</w:t>
      </w:r>
    </w:p>
    <w:p w14:paraId="43C734AB" w14:textId="77777777" w:rsidR="006B70D0" w:rsidRPr="00711F78" w:rsidRDefault="006B70D0" w:rsidP="00722EDA">
      <w:pPr>
        <w:jc w:val="both"/>
        <w:rPr>
          <w:rFonts w:ascii="Cambria" w:hAnsi="Cambria"/>
          <w:color w:val="1F497D"/>
        </w:rPr>
      </w:pPr>
    </w:p>
    <w:p w14:paraId="6898CD5C" w14:textId="4A9E4422" w:rsidR="00B9626B" w:rsidRPr="00711F78" w:rsidRDefault="00B9626B" w:rsidP="00722EDA">
      <w:pPr>
        <w:jc w:val="both"/>
        <w:rPr>
          <w:rFonts w:ascii="Cambria" w:hAnsi="Cambria"/>
          <w:b/>
        </w:rPr>
      </w:pPr>
      <w:r w:rsidRPr="00711F78">
        <w:rPr>
          <w:rFonts w:ascii="Cambria" w:hAnsi="Cambria"/>
          <w:b/>
        </w:rPr>
        <w:t>Mladá věda se představuje</w:t>
      </w:r>
    </w:p>
    <w:p w14:paraId="6D50BB03" w14:textId="7B733B76" w:rsidR="002E5B79" w:rsidRPr="00711F78" w:rsidRDefault="002E5B79" w:rsidP="00722EDA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>Vlastní část odborného i společenského programu společně připravují také</w:t>
      </w:r>
      <w:r w:rsidRPr="00711F78">
        <w:rPr>
          <w:rFonts w:ascii="Cambria" w:hAnsi="Cambria"/>
          <w:color w:val="1F497D"/>
        </w:rPr>
        <w:t xml:space="preserve"> </w:t>
      </w:r>
      <w:hyperlink r:id="rId13" w:history="1">
        <w:r w:rsidRPr="00711F78">
          <w:rPr>
            <w:rStyle w:val="Hypertextovodkaz"/>
            <w:rFonts w:ascii="Cambria" w:hAnsi="Cambria"/>
            <w:bCs/>
          </w:rPr>
          <w:t>studenti sociologie</w:t>
        </w:r>
      </w:hyperlink>
      <w:r w:rsidRPr="00711F78">
        <w:rPr>
          <w:rFonts w:ascii="Cambria" w:hAnsi="Cambria"/>
          <w:color w:val="1F497D"/>
        </w:rPr>
        <w:t xml:space="preserve"> </w:t>
      </w:r>
      <w:r w:rsidRPr="00711F78">
        <w:rPr>
          <w:rFonts w:ascii="Cambria" w:hAnsi="Cambria"/>
        </w:rPr>
        <w:t xml:space="preserve">ze všech kateder v České republice, kteří se budou prezentovat </w:t>
      </w:r>
      <w:r w:rsidR="00DF0749">
        <w:rPr>
          <w:rFonts w:ascii="Cambria" w:hAnsi="Cambria"/>
        </w:rPr>
        <w:t xml:space="preserve">a na konferenci organizačně podílet </w:t>
      </w:r>
      <w:r w:rsidRPr="00711F78">
        <w:rPr>
          <w:rFonts w:ascii="Cambria" w:hAnsi="Cambria"/>
        </w:rPr>
        <w:t xml:space="preserve">osobně i prostřednictvím svých studentských spolků. </w:t>
      </w:r>
    </w:p>
    <w:p w14:paraId="785ED185" w14:textId="77777777" w:rsidR="00B9626B" w:rsidRPr="00711F78" w:rsidRDefault="00B9626B" w:rsidP="00722EDA">
      <w:pPr>
        <w:jc w:val="both"/>
        <w:rPr>
          <w:rFonts w:ascii="Cambria" w:hAnsi="Cambria"/>
        </w:rPr>
      </w:pPr>
    </w:p>
    <w:p w14:paraId="4C3C53B2" w14:textId="77777777" w:rsidR="006B70D0" w:rsidRPr="00711F78" w:rsidRDefault="006B70D0" w:rsidP="00722EDA">
      <w:pPr>
        <w:jc w:val="both"/>
        <w:rPr>
          <w:rFonts w:ascii="Cambria" w:hAnsi="Cambria"/>
          <w:b/>
          <w:bCs/>
          <w:color w:val="1F497D"/>
        </w:rPr>
      </w:pPr>
      <w:r w:rsidRPr="00711F78">
        <w:rPr>
          <w:rFonts w:ascii="Cambria" w:hAnsi="Cambria"/>
        </w:rPr>
        <w:t xml:space="preserve">Konferenční večírek se </w:t>
      </w:r>
      <w:proofErr w:type="gramStart"/>
      <w:r w:rsidRPr="00711F78">
        <w:rPr>
          <w:rFonts w:ascii="Cambria" w:hAnsi="Cambria"/>
        </w:rPr>
        <w:t>uskuteční</w:t>
      </w:r>
      <w:proofErr w:type="gramEnd"/>
      <w:r w:rsidRPr="00711F78">
        <w:rPr>
          <w:rFonts w:ascii="Cambria" w:hAnsi="Cambria"/>
        </w:rPr>
        <w:t xml:space="preserve"> v historicky významném a přitom moderním prostředí </w:t>
      </w:r>
      <w:hyperlink r:id="rId14" w:history="1">
        <w:r w:rsidRPr="00711F78">
          <w:rPr>
            <w:rStyle w:val="Hypertextovodkaz"/>
            <w:rFonts w:ascii="Cambria" w:hAnsi="Cambria"/>
          </w:rPr>
          <w:t xml:space="preserve">Galerie kavárny </w:t>
        </w:r>
        <w:proofErr w:type="gramStart"/>
        <w:r w:rsidRPr="00711F78">
          <w:rPr>
            <w:rStyle w:val="Hypertextovodkaz"/>
            <w:rFonts w:ascii="Cambria" w:hAnsi="Cambria"/>
          </w:rPr>
          <w:t>Louvre</w:t>
        </w:r>
        <w:proofErr w:type="gramEnd"/>
      </w:hyperlink>
      <w:r w:rsidRPr="00711F78">
        <w:rPr>
          <w:rFonts w:ascii="Cambria" w:hAnsi="Cambria"/>
          <w:color w:val="1F497D"/>
        </w:rPr>
        <w:t xml:space="preserve">; </w:t>
      </w:r>
      <w:r w:rsidRPr="00711F78">
        <w:rPr>
          <w:rFonts w:ascii="Cambria" w:hAnsi="Cambria"/>
        </w:rPr>
        <w:t xml:space="preserve">pestré a vynikající občerstvení v průběhu konference bude zajištěno firmou </w:t>
      </w:r>
      <w:hyperlink r:id="rId15" w:history="1">
        <w:proofErr w:type="spellStart"/>
        <w:r w:rsidRPr="00711F78">
          <w:rPr>
            <w:rStyle w:val="Hypertextovodkaz"/>
            <w:rFonts w:ascii="Cambria" w:hAnsi="Cambria"/>
          </w:rPr>
          <w:t>Ethnocatering</w:t>
        </w:r>
        <w:proofErr w:type="spellEnd"/>
      </w:hyperlink>
      <w:r w:rsidRPr="00711F78">
        <w:rPr>
          <w:rFonts w:ascii="Cambria" w:hAnsi="Cambria"/>
        </w:rPr>
        <w:t xml:space="preserve"> pracující na bázi sociálního podnikání</w:t>
      </w:r>
      <w:r w:rsidRPr="00711F78">
        <w:rPr>
          <w:rFonts w:ascii="Cambria" w:hAnsi="Cambria"/>
          <w:b/>
          <w:bCs/>
        </w:rPr>
        <w:t>.</w:t>
      </w:r>
    </w:p>
    <w:p w14:paraId="4163A9C2" w14:textId="77777777" w:rsidR="006B70D0" w:rsidRPr="00711F78" w:rsidRDefault="006B70D0" w:rsidP="00722EDA">
      <w:pPr>
        <w:jc w:val="both"/>
        <w:rPr>
          <w:rFonts w:ascii="Cambria" w:hAnsi="Cambria"/>
          <w:b/>
          <w:bCs/>
          <w:color w:val="1F497D"/>
        </w:rPr>
      </w:pPr>
    </w:p>
    <w:p w14:paraId="27744601" w14:textId="77777777" w:rsidR="006B70D0" w:rsidRPr="00711F78" w:rsidRDefault="006B70D0" w:rsidP="00722EDA">
      <w:pPr>
        <w:jc w:val="both"/>
        <w:rPr>
          <w:rFonts w:ascii="Cambria" w:hAnsi="Cambria"/>
        </w:rPr>
      </w:pPr>
      <w:r w:rsidRPr="00711F78">
        <w:rPr>
          <w:rFonts w:ascii="Cambria" w:hAnsi="Cambria"/>
        </w:rPr>
        <w:t xml:space="preserve">Na konferenci je možné se předem </w:t>
      </w:r>
      <w:hyperlink r:id="rId16" w:history="1">
        <w:r w:rsidRPr="00711F78">
          <w:rPr>
            <w:rStyle w:val="Hypertextovodkaz"/>
            <w:rFonts w:ascii="Cambria" w:hAnsi="Cambria"/>
          </w:rPr>
          <w:t>registrovat</w:t>
        </w:r>
      </w:hyperlink>
      <w:r w:rsidRPr="00711F78">
        <w:rPr>
          <w:rFonts w:ascii="Cambria" w:hAnsi="Cambria"/>
          <w:color w:val="1F497D"/>
        </w:rPr>
        <w:t xml:space="preserve"> </w:t>
      </w:r>
      <w:r w:rsidRPr="00711F78">
        <w:rPr>
          <w:rFonts w:ascii="Cambria" w:hAnsi="Cambria"/>
        </w:rPr>
        <w:t xml:space="preserve">na webových stránkách, přihlásit se však bude možné i na místě v den konání. </w:t>
      </w:r>
    </w:p>
    <w:p w14:paraId="32AE55A1" w14:textId="77777777" w:rsidR="006B70D0" w:rsidRPr="00711F78" w:rsidRDefault="006B70D0" w:rsidP="00722EDA">
      <w:pPr>
        <w:jc w:val="both"/>
        <w:rPr>
          <w:rFonts w:ascii="Cambria" w:hAnsi="Cambria"/>
        </w:rPr>
      </w:pPr>
    </w:p>
    <w:p w14:paraId="6C9B54FD" w14:textId="77777777" w:rsidR="00A7476E" w:rsidRPr="00711F78" w:rsidRDefault="00A7476E" w:rsidP="00F55022">
      <w:pPr>
        <w:jc w:val="right"/>
        <w:rPr>
          <w:rFonts w:ascii="Cambria" w:hAnsi="Cambria"/>
          <w:b/>
          <w:color w:val="1F4E79" w:themeColor="accent1" w:themeShade="80"/>
        </w:rPr>
      </w:pPr>
      <w:r w:rsidRPr="00711F78">
        <w:rPr>
          <w:rFonts w:ascii="Cambria" w:hAnsi="Cambria"/>
          <w:b/>
          <w:color w:val="1F4E79" w:themeColor="accent1" w:themeShade="80"/>
        </w:rPr>
        <w:t>KONTAKTY</w:t>
      </w:r>
    </w:p>
    <w:p w14:paraId="1E186E57" w14:textId="77777777" w:rsidR="00A7476E" w:rsidRPr="00711F78" w:rsidRDefault="003D5ACB" w:rsidP="00F55022">
      <w:pPr>
        <w:jc w:val="right"/>
        <w:rPr>
          <w:rFonts w:ascii="Cambria" w:hAnsi="Cambria"/>
        </w:rPr>
      </w:pPr>
      <w:hyperlink r:id="rId17" w:history="1">
        <w:r w:rsidR="00A7476E" w:rsidRPr="00711F78">
          <w:rPr>
            <w:rStyle w:val="Hypertextovodkaz"/>
            <w:rFonts w:ascii="Cambria" w:hAnsi="Cambria"/>
          </w:rPr>
          <w:t>http://css2017.ff.cuni.cz/</w:t>
        </w:r>
      </w:hyperlink>
    </w:p>
    <w:p w14:paraId="2A4DBFF8" w14:textId="77777777" w:rsidR="00A7476E" w:rsidRPr="00711F78" w:rsidRDefault="003D5ACB" w:rsidP="00F55022">
      <w:pPr>
        <w:jc w:val="right"/>
        <w:rPr>
          <w:rFonts w:ascii="Cambria" w:hAnsi="Cambria"/>
        </w:rPr>
      </w:pPr>
      <w:hyperlink r:id="rId18" w:history="1">
        <w:r w:rsidR="00A7476E" w:rsidRPr="00711F78">
          <w:rPr>
            <w:rStyle w:val="Hypertextovodkaz"/>
            <w:rFonts w:ascii="Cambria" w:hAnsi="Cambria"/>
          </w:rPr>
          <w:t>css2017@ff.cuni.cz</w:t>
        </w:r>
      </w:hyperlink>
    </w:p>
    <w:p w14:paraId="03CA6810" w14:textId="77777777" w:rsidR="00A7476E" w:rsidRPr="00711F78" w:rsidRDefault="00A7476E" w:rsidP="00F55022">
      <w:pPr>
        <w:jc w:val="right"/>
        <w:rPr>
          <w:rFonts w:ascii="Cambria" w:hAnsi="Cambria"/>
        </w:rPr>
      </w:pPr>
      <w:r w:rsidRPr="00711F78">
        <w:rPr>
          <w:rFonts w:ascii="Cambria" w:hAnsi="Cambria"/>
        </w:rPr>
        <w:t>Katedra sociologie FF UK</w:t>
      </w:r>
    </w:p>
    <w:p w14:paraId="0706CE8F" w14:textId="77777777" w:rsidR="00A7476E" w:rsidRPr="00711F78" w:rsidRDefault="00A7476E" w:rsidP="00F55022">
      <w:pPr>
        <w:jc w:val="right"/>
        <w:rPr>
          <w:rFonts w:ascii="Cambria" w:hAnsi="Cambria"/>
        </w:rPr>
      </w:pPr>
      <w:r w:rsidRPr="00711F78">
        <w:rPr>
          <w:rFonts w:ascii="Cambria" w:hAnsi="Cambria"/>
        </w:rPr>
        <w:t>Celetná 20</w:t>
      </w:r>
    </w:p>
    <w:p w14:paraId="2B2F05E3" w14:textId="77777777" w:rsidR="00A7476E" w:rsidRPr="00711F78" w:rsidRDefault="00A7476E" w:rsidP="00F55022">
      <w:pPr>
        <w:jc w:val="right"/>
        <w:rPr>
          <w:rFonts w:ascii="Cambria" w:hAnsi="Cambria"/>
        </w:rPr>
      </w:pPr>
      <w:r w:rsidRPr="00711F78">
        <w:rPr>
          <w:rFonts w:ascii="Cambria" w:hAnsi="Cambria"/>
        </w:rPr>
        <w:t>110 00 Praha 1</w:t>
      </w:r>
    </w:p>
    <w:p w14:paraId="4601A94F" w14:textId="77777777" w:rsidR="00A7476E" w:rsidRPr="00711F78" w:rsidRDefault="00A7476E" w:rsidP="00F55022">
      <w:pPr>
        <w:jc w:val="right"/>
        <w:rPr>
          <w:rFonts w:ascii="Cambria" w:hAnsi="Cambria"/>
        </w:rPr>
      </w:pPr>
    </w:p>
    <w:p w14:paraId="48C91F5B" w14:textId="3B7CD475" w:rsidR="00A7476E" w:rsidRPr="00711F78" w:rsidRDefault="003A187F" w:rsidP="00F5502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A7476E" w:rsidRPr="00711F78">
        <w:rPr>
          <w:rFonts w:ascii="Cambria" w:hAnsi="Cambria"/>
          <w:b/>
        </w:rPr>
        <w:t>ro média</w:t>
      </w:r>
    </w:p>
    <w:p w14:paraId="264E4D88" w14:textId="3683D17F" w:rsidR="00711F78" w:rsidRPr="00711F78" w:rsidRDefault="00711F78" w:rsidP="00F55022">
      <w:pPr>
        <w:jc w:val="right"/>
        <w:rPr>
          <w:rFonts w:ascii="Cambria" w:hAnsi="Cambria"/>
        </w:rPr>
      </w:pPr>
      <w:r w:rsidRPr="00711F78">
        <w:rPr>
          <w:rFonts w:ascii="Cambria" w:hAnsi="Cambria"/>
        </w:rPr>
        <w:t>Eva Kyselá</w:t>
      </w:r>
    </w:p>
    <w:p w14:paraId="6AA21199" w14:textId="0EBD1408" w:rsidR="00711F78" w:rsidRPr="00711F78" w:rsidRDefault="00DF0749" w:rsidP="00F55022">
      <w:pPr>
        <w:jc w:val="right"/>
        <w:rPr>
          <w:rFonts w:ascii="Cambria" w:hAnsi="Cambria"/>
        </w:rPr>
      </w:pPr>
      <w:r>
        <w:rPr>
          <w:rFonts w:ascii="Cambria" w:hAnsi="Cambria"/>
        </w:rPr>
        <w:t>t</w:t>
      </w:r>
      <w:r w:rsidRPr="00711F78">
        <w:rPr>
          <w:rFonts w:ascii="Cambria" w:hAnsi="Cambria"/>
        </w:rPr>
        <w:t xml:space="preserve">ajemnice </w:t>
      </w:r>
      <w:r w:rsidR="00711F78" w:rsidRPr="00711F78">
        <w:rPr>
          <w:rFonts w:ascii="Cambria" w:hAnsi="Cambria"/>
        </w:rPr>
        <w:t>Katedry sociologie</w:t>
      </w:r>
      <w:r>
        <w:rPr>
          <w:rFonts w:ascii="Cambria" w:hAnsi="Cambria"/>
        </w:rPr>
        <w:t xml:space="preserve"> FF UK</w:t>
      </w:r>
    </w:p>
    <w:p w14:paraId="25011B5F" w14:textId="30F2A103" w:rsidR="00711F78" w:rsidRPr="00711F78" w:rsidRDefault="00711F78" w:rsidP="00F55022">
      <w:pPr>
        <w:jc w:val="right"/>
        <w:rPr>
          <w:rFonts w:ascii="Cambria" w:hAnsi="Cambria"/>
        </w:rPr>
      </w:pPr>
      <w:r w:rsidRPr="00711F78">
        <w:rPr>
          <w:rFonts w:ascii="Cambria" w:hAnsi="Cambria"/>
        </w:rPr>
        <w:t>+420 774 562 474</w:t>
      </w:r>
    </w:p>
    <w:p w14:paraId="5AB9A81F" w14:textId="082C8CAF" w:rsidR="00711F78" w:rsidRPr="00711F78" w:rsidRDefault="003D5ACB" w:rsidP="00F55022">
      <w:pPr>
        <w:jc w:val="right"/>
        <w:rPr>
          <w:rFonts w:ascii="Cambria" w:hAnsi="Cambria"/>
        </w:rPr>
      </w:pPr>
      <w:hyperlink r:id="rId19" w:history="1">
        <w:r w:rsidR="00711F78" w:rsidRPr="00711F78">
          <w:rPr>
            <w:rStyle w:val="Hypertextovodkaz"/>
            <w:rFonts w:ascii="Cambria" w:hAnsi="Cambria"/>
          </w:rPr>
          <w:t>eva.kysela@ff.cuni.cz</w:t>
        </w:r>
      </w:hyperlink>
    </w:p>
    <w:p w14:paraId="5E0213A0" w14:textId="77777777" w:rsidR="00711F78" w:rsidRPr="00711F78" w:rsidRDefault="00711F78" w:rsidP="00F55022">
      <w:pPr>
        <w:jc w:val="right"/>
        <w:rPr>
          <w:rFonts w:ascii="Cambria" w:hAnsi="Cambria"/>
        </w:rPr>
      </w:pPr>
    </w:p>
    <w:p w14:paraId="24C3401C" w14:textId="4542FA45" w:rsidR="006B70D0" w:rsidRPr="00711F78" w:rsidRDefault="00F55022" w:rsidP="006B70D0">
      <w:pPr>
        <w:rPr>
          <w:rFonts w:ascii="Cambria" w:hAnsi="Cambria"/>
          <w:b/>
          <w:color w:val="1F4E79" w:themeColor="accent1" w:themeShade="80"/>
        </w:rPr>
      </w:pPr>
      <w:r w:rsidRPr="00711F78">
        <w:rPr>
          <w:rFonts w:ascii="Cambria" w:hAnsi="Cambria"/>
        </w:rPr>
        <w:br w:type="page"/>
      </w:r>
      <w:r w:rsidR="006B70D0" w:rsidRPr="00711F78">
        <w:rPr>
          <w:rFonts w:ascii="Cambria" w:hAnsi="Cambria"/>
          <w:b/>
          <w:color w:val="1F4E79" w:themeColor="accent1" w:themeShade="80"/>
        </w:rPr>
        <w:lastRenderedPageBreak/>
        <w:t xml:space="preserve">ORGANIZÁTOŘI </w:t>
      </w:r>
    </w:p>
    <w:p w14:paraId="717F421E" w14:textId="0E416FFB" w:rsidR="006B70D0" w:rsidRPr="00711F78" w:rsidRDefault="006B70D0" w:rsidP="006B70D0">
      <w:pPr>
        <w:rPr>
          <w:rFonts w:ascii="Cambria" w:hAnsi="Cambria"/>
        </w:rPr>
      </w:pPr>
      <w:r w:rsidRPr="00711F78">
        <w:rPr>
          <w:rFonts w:ascii="Cambria" w:hAnsi="Cambria"/>
          <w:noProof/>
        </w:rPr>
        <w:drawing>
          <wp:inline distT="0" distB="0" distL="0" distR="0" wp14:anchorId="69F52C50" wp14:editId="46B72F86">
            <wp:extent cx="3263116" cy="940567"/>
            <wp:effectExtent l="0" t="0" r="0" b="0"/>
            <wp:docPr id="6" name="Obrázek 6" descr="K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fer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04" cy="9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871D5" w14:textId="0E5AD7A0" w:rsidR="006B70D0" w:rsidRPr="00711F78" w:rsidRDefault="006B70D0" w:rsidP="006B70D0">
      <w:pPr>
        <w:rPr>
          <w:rFonts w:ascii="Cambria" w:hAnsi="Cambria"/>
        </w:rPr>
      </w:pPr>
    </w:p>
    <w:p w14:paraId="56D3D8D0" w14:textId="3A6C1117" w:rsidR="006B70D0" w:rsidRPr="00711F78" w:rsidRDefault="006B70D0" w:rsidP="006B70D0">
      <w:pPr>
        <w:rPr>
          <w:rFonts w:ascii="Cambria" w:hAnsi="Cambria"/>
        </w:rPr>
      </w:pPr>
    </w:p>
    <w:p w14:paraId="183174A3" w14:textId="7E5DBDB1" w:rsidR="006B70D0" w:rsidRPr="00711F78" w:rsidRDefault="00722EDA" w:rsidP="006B70D0">
      <w:pPr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4337D1" wp14:editId="07303370">
                <wp:simplePos x="0" y="0"/>
                <wp:positionH relativeFrom="column">
                  <wp:posOffset>-720090</wp:posOffset>
                </wp:positionH>
                <wp:positionV relativeFrom="paragraph">
                  <wp:posOffset>246546</wp:posOffset>
                </wp:positionV>
                <wp:extent cx="3031490" cy="5105924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490" cy="5105924"/>
                          <a:chOff x="0" y="0"/>
                          <a:chExt cx="3031490" cy="5105924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datacollect-ver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397" y="3593989"/>
                            <a:ext cx="188595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ázek 9" descr="Kantar TNS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15" y="2226365"/>
                            <a:ext cx="190436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 descr="SCaC_logo_2012_MR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033" y="2989690"/>
                            <a:ext cx="21259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ázek 8" descr="NMS-logo04-claim_normal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036D8C" id="Skupina 10" o:spid="_x0000_s1026" style="position:absolute;margin-left:-56.7pt;margin-top:19.4pt;width:238.7pt;height:402.05pt;z-index:-251653120" coordsize="30314,51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datacollect-ver" style="position:absolute;left:5883;top:35939;width:18860;height:15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3V4nHAAAA2gAAAA8AAABkcnMvZG93bnJldi54bWxEj1trAjEUhN8L/odwhL6IZi206GqUtqAI&#10;fShe8PJ23Bx3t92cbJOo23/fCEIfh5n5hhlPG1OJCzlfWlbQ7yUgiDOrS84VbNaz7gCED8gaK8uk&#10;4Jc8TCethzGm2l55SZdVyEWEsE9RQRFCnUrps4IM+p6tiaN3ss5giNLlUju8Rrip5FOSvEiDJceF&#10;Amt6Lyj7Xp2Ngp/Zrn+eDweLt23n8Nl8fG3dcT9X6rHdvI5ABGrCf/jeXmgFz3C7Em+An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3V4nHAAAA2gAAAA8AAAAAAAAAAAAA&#10;AAAAnwIAAGRycy9kb3ducmV2LnhtbFBLBQYAAAAABAAEAPcAAACTAwAAAAA=&#10;">
                  <v:imagedata r:id="rId25" o:title="datacollect-ver"/>
                  <v:path arrowok="t"/>
                </v:shape>
                <v:shape id="Obrázek 9" o:spid="_x0000_s1028" type="#_x0000_t75" alt="Kantar TNS" style="position:absolute;left:6997;top:22263;width:19043;height:5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4kRDEAAAA2gAAAA8AAABkcnMvZG93bnJldi54bWxEj0FrwkAUhO+F/oflFbyUulFBbOomtIKg&#10;F6Ea8PrMvmbTZt/G7EbTf98VCh6HmfmGWeaDbcSFOl87VjAZJyCIS6drrhQUh/XLAoQPyBobx6Tg&#10;lzzk2ePDElPtrvxJl32oRISwT1GBCaFNpfSlIYt+7Fri6H25zmKIsquk7vAa4baR0ySZS4s1xwWD&#10;La0MlT/73irYno4f1fl7xvPTip8PptkVfdErNXoa3t9ABBrCPfzf3mgFr3C7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4kRDEAAAA2gAAAA8AAAAAAAAAAAAAAAAA&#10;nwIAAGRycy9kb3ducmV2LnhtbFBLBQYAAAAABAAEAPcAAACQAwAAAAA=&#10;">
                  <v:imagedata r:id="rId26" o:title="Kantar TNS"/>
                  <v:path arrowok="t"/>
                </v:shape>
                <v:shape id="Obrázek 4" o:spid="_x0000_s1029" type="#_x0000_t75" alt="SCaC_logo_2012_MR" style="position:absolute;left:8110;top:29896;width:21260;height: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2KW/AAAA2gAAAA8AAABkcnMvZG93bnJldi54bWxEj0GLwjAUhO8L/ofwBG9r6iIq1SiiLHi1&#10;evH2aJ5NMXkpSdT6742wsMdhZr5hVpveWfGgEFvPCibjAgRx7XXLjYLz6fd7ASImZI3WMyl4UYTN&#10;evC1wlL7Jx/pUaVGZAjHEhWYlLpSylgbchjHviPO3tUHhynL0Egd8JnhzsqfophJhy3nBYMd7QzV&#10;t+ruFFyC3Z5782qKvb1dK7eby72cKzUa9tsliER9+g//tQ9awRQ+V/IN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KdilvwAAANoAAAAPAAAAAAAAAAAAAAAAAJ8CAABk&#10;cnMvZG93bnJldi54bWxQSwUGAAAAAAQABAD3AAAAiwMAAAAA&#10;">
                  <v:imagedata r:id="rId27" o:title="SCaC_logo_2012_MR"/>
                  <v:path arrowok="t"/>
                </v:shape>
                <v:shape id="Obrázek 8" o:spid="_x0000_s1030" type="#_x0000_t75" alt="NMS-logo04-claim_normal" style="position:absolute;width:30314;height:2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huwa/AAAA2gAAAA8AAABkcnMvZG93bnJldi54bWxET82KwjAQvgu+Qxhhb5rqYdGuqciyiiCI&#10;1n2AoZltS5tJt4k1vr05CB4/vv/1JphWDNS72rKC+SwBQVxYXXOp4Pe6my5BOI+ssbVMCh7kYJON&#10;R2tMtb3zhYbclyKGsEtRQeV9l0rpiooMupntiCP3Z3uDPsK+lLrHeww3rVwkyac0WHNsqLCj74qK&#10;Jr8ZBdvF0KyWp3z/7/bzw3kIl6P8CUp9TML2C4Sn4N/il/ugFcSt8Uq8AT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4bsGvwAAANoAAAAPAAAAAAAAAAAAAAAAAJ8CAABk&#10;cnMvZG93bnJldi54bWxQSwUGAAAAAAQABAD3AAAAiwMAAAAA&#10;">
                  <v:imagedata r:id="rId28" o:title="NMS-logo04-claim_normal"/>
                  <v:path arrowok="t"/>
                </v:shape>
              </v:group>
            </w:pict>
          </mc:Fallback>
        </mc:AlternateContent>
      </w:r>
      <w:r w:rsidRPr="00711F78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0142D342" wp14:editId="5F2AB633">
            <wp:simplePos x="0" y="0"/>
            <wp:positionH relativeFrom="margin">
              <wp:posOffset>142240</wp:posOffset>
            </wp:positionH>
            <wp:positionV relativeFrom="paragraph">
              <wp:posOffset>2134235</wp:posOffset>
            </wp:positionV>
            <wp:extent cx="3038475" cy="236220"/>
            <wp:effectExtent l="0" t="0" r="9525" b="0"/>
            <wp:wrapNone/>
            <wp:docPr id="3" name="Obrázek 3" descr="Kantar_Millwardbrown_Large_Logo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tar_Millwardbrown_Large_Logo_BLACK_RGB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45939" w14:textId="29BD0414" w:rsidR="006B70D0" w:rsidRPr="00711F78" w:rsidRDefault="006B70D0" w:rsidP="006B70D0">
      <w:pPr>
        <w:rPr>
          <w:rFonts w:ascii="Cambria" w:hAnsi="Cambria"/>
          <w:b/>
          <w:color w:val="1F4E79" w:themeColor="accent1" w:themeShade="80"/>
        </w:rPr>
      </w:pPr>
      <w:r w:rsidRPr="00711F78">
        <w:rPr>
          <w:rFonts w:ascii="Cambria" w:hAnsi="Cambria"/>
          <w:b/>
          <w:color w:val="1F4E79" w:themeColor="accent1" w:themeShade="80"/>
        </w:rPr>
        <w:t xml:space="preserve">PARTNEŘI </w:t>
      </w:r>
    </w:p>
    <w:p w14:paraId="0AEFA88A" w14:textId="5B7ED9BE" w:rsidR="006B70D0" w:rsidRPr="00711F78" w:rsidRDefault="006B70D0" w:rsidP="006B70D0">
      <w:pPr>
        <w:rPr>
          <w:rFonts w:ascii="Cambria" w:hAnsi="Cambria"/>
        </w:rPr>
      </w:pPr>
    </w:p>
    <w:p w14:paraId="27217EE4" w14:textId="3F2BEA7C" w:rsidR="006B70D0" w:rsidRPr="00711F78" w:rsidRDefault="006B70D0" w:rsidP="006B70D0">
      <w:pPr>
        <w:rPr>
          <w:rFonts w:ascii="Cambria" w:hAnsi="Cambria"/>
        </w:rPr>
      </w:pPr>
    </w:p>
    <w:p w14:paraId="4B0DB29D" w14:textId="2F2CBF60" w:rsidR="006B70D0" w:rsidRPr="00711F78" w:rsidRDefault="006B70D0" w:rsidP="006B70D0">
      <w:pPr>
        <w:rPr>
          <w:rFonts w:ascii="Cambria" w:hAnsi="Cambria"/>
        </w:rPr>
      </w:pPr>
    </w:p>
    <w:p w14:paraId="678A1D4E" w14:textId="2308B790" w:rsidR="006B70D0" w:rsidRPr="00711F78" w:rsidRDefault="006B70D0" w:rsidP="006B70D0">
      <w:pPr>
        <w:rPr>
          <w:rFonts w:ascii="Cambria" w:hAnsi="Cambria"/>
        </w:rPr>
      </w:pPr>
    </w:p>
    <w:p w14:paraId="3893253C" w14:textId="7430A6A5" w:rsidR="006B70D0" w:rsidRPr="00711F78" w:rsidRDefault="006B70D0" w:rsidP="006B70D0">
      <w:pPr>
        <w:rPr>
          <w:rFonts w:ascii="Cambria" w:hAnsi="Cambria"/>
        </w:rPr>
      </w:pPr>
    </w:p>
    <w:p w14:paraId="000837DB" w14:textId="633AE702" w:rsidR="006B70D0" w:rsidRPr="00711F78" w:rsidRDefault="006B70D0" w:rsidP="006B70D0">
      <w:pPr>
        <w:rPr>
          <w:rFonts w:ascii="Cambria" w:hAnsi="Cambria"/>
        </w:rPr>
      </w:pPr>
    </w:p>
    <w:p w14:paraId="565383DB" w14:textId="565D2632" w:rsidR="006B70D0" w:rsidRPr="00711F78" w:rsidRDefault="006B70D0" w:rsidP="006B70D0">
      <w:pPr>
        <w:rPr>
          <w:rFonts w:ascii="Cambria" w:hAnsi="Cambria"/>
        </w:rPr>
      </w:pPr>
    </w:p>
    <w:p w14:paraId="5CF64458" w14:textId="2C4D0C6A" w:rsidR="006B70D0" w:rsidRPr="00711F78" w:rsidRDefault="006B70D0" w:rsidP="006B70D0">
      <w:pPr>
        <w:rPr>
          <w:rFonts w:ascii="Cambria" w:hAnsi="Cambria"/>
        </w:rPr>
      </w:pPr>
    </w:p>
    <w:p w14:paraId="6EA8DF00" w14:textId="72C49EF3" w:rsidR="006B70D0" w:rsidRPr="00711F78" w:rsidRDefault="006B70D0" w:rsidP="006B70D0">
      <w:pPr>
        <w:rPr>
          <w:rFonts w:ascii="Cambria" w:hAnsi="Cambria"/>
        </w:rPr>
      </w:pPr>
    </w:p>
    <w:p w14:paraId="5F7FE694" w14:textId="272113D1" w:rsidR="006B70D0" w:rsidRPr="00711F78" w:rsidRDefault="006B70D0" w:rsidP="006B70D0">
      <w:pPr>
        <w:rPr>
          <w:rFonts w:ascii="Cambria" w:hAnsi="Cambria"/>
        </w:rPr>
      </w:pPr>
    </w:p>
    <w:p w14:paraId="48BDA50A" w14:textId="0C8F6710" w:rsidR="006B70D0" w:rsidRPr="00711F78" w:rsidRDefault="006B70D0" w:rsidP="006B70D0">
      <w:pPr>
        <w:rPr>
          <w:rFonts w:ascii="Cambria" w:hAnsi="Cambria"/>
        </w:rPr>
      </w:pPr>
    </w:p>
    <w:p w14:paraId="2E715257" w14:textId="02CCCBD6" w:rsidR="006B70D0" w:rsidRPr="00711F78" w:rsidRDefault="006B70D0" w:rsidP="006B70D0">
      <w:pPr>
        <w:rPr>
          <w:rFonts w:ascii="Cambria" w:hAnsi="Cambria"/>
        </w:rPr>
      </w:pPr>
    </w:p>
    <w:p w14:paraId="4C70A80D" w14:textId="6741466B" w:rsidR="006B70D0" w:rsidRPr="00711F78" w:rsidRDefault="006B70D0" w:rsidP="006B70D0">
      <w:pPr>
        <w:rPr>
          <w:rFonts w:ascii="Cambria" w:hAnsi="Cambria"/>
        </w:rPr>
      </w:pPr>
    </w:p>
    <w:p w14:paraId="18EBC966" w14:textId="6EC8D82C" w:rsidR="006B70D0" w:rsidRPr="00711F78" w:rsidRDefault="006B70D0" w:rsidP="006B70D0">
      <w:pPr>
        <w:rPr>
          <w:rFonts w:ascii="Cambria" w:hAnsi="Cambria"/>
        </w:rPr>
      </w:pPr>
    </w:p>
    <w:p w14:paraId="289A1D41" w14:textId="3E7CA0B2" w:rsidR="006B70D0" w:rsidRPr="00711F78" w:rsidRDefault="00A7476E" w:rsidP="00A7476E">
      <w:pPr>
        <w:tabs>
          <w:tab w:val="left" w:pos="2370"/>
        </w:tabs>
        <w:rPr>
          <w:rFonts w:ascii="Cambria" w:hAnsi="Cambria"/>
        </w:rPr>
      </w:pPr>
      <w:r w:rsidRPr="00711F78">
        <w:rPr>
          <w:rFonts w:ascii="Cambria" w:hAnsi="Cambria"/>
        </w:rPr>
        <w:tab/>
      </w:r>
    </w:p>
    <w:p w14:paraId="3B61203A" w14:textId="442EF71D" w:rsidR="006B70D0" w:rsidRPr="00711F78" w:rsidRDefault="006B70D0" w:rsidP="006B70D0">
      <w:pPr>
        <w:rPr>
          <w:rFonts w:ascii="Cambria" w:hAnsi="Cambria"/>
        </w:rPr>
      </w:pPr>
    </w:p>
    <w:p w14:paraId="181E3434" w14:textId="69F6F84C" w:rsidR="006B70D0" w:rsidRPr="00711F78" w:rsidRDefault="006B70D0" w:rsidP="006B70D0">
      <w:pPr>
        <w:rPr>
          <w:rFonts w:ascii="Cambria" w:hAnsi="Cambria"/>
        </w:rPr>
      </w:pPr>
    </w:p>
    <w:p w14:paraId="59C56E47" w14:textId="1C77B699" w:rsidR="006B70D0" w:rsidRPr="00711F78" w:rsidRDefault="006B70D0" w:rsidP="006B70D0">
      <w:pPr>
        <w:rPr>
          <w:rFonts w:ascii="Cambria" w:hAnsi="Cambria"/>
        </w:rPr>
      </w:pPr>
    </w:p>
    <w:p w14:paraId="06248D43" w14:textId="7E5204C4" w:rsidR="006B70D0" w:rsidRPr="00711F78" w:rsidRDefault="006B70D0" w:rsidP="006B70D0">
      <w:pPr>
        <w:rPr>
          <w:rFonts w:ascii="Cambria" w:hAnsi="Cambria"/>
        </w:rPr>
      </w:pPr>
    </w:p>
    <w:p w14:paraId="434BF34B" w14:textId="28B1C0AA" w:rsidR="006B70D0" w:rsidRPr="00711F78" w:rsidRDefault="006B70D0" w:rsidP="006B70D0">
      <w:pPr>
        <w:rPr>
          <w:rFonts w:ascii="Cambria" w:hAnsi="Cambria"/>
          <w:b/>
          <w:color w:val="1F4E79" w:themeColor="accent1" w:themeShade="80"/>
        </w:rPr>
      </w:pPr>
    </w:p>
    <w:p w14:paraId="0895B739" w14:textId="7BCE0B0F" w:rsidR="00A74592" w:rsidRPr="00711F78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</w:r>
      <w:r w:rsidRPr="00711F78">
        <w:rPr>
          <w:rFonts w:ascii="Cambria" w:hAnsi="Cambria"/>
        </w:rPr>
        <w:tab/>
        <w:t xml:space="preserve">    </w:t>
      </w:r>
    </w:p>
    <w:p w14:paraId="59C8700D" w14:textId="643CB918" w:rsidR="00A74592" w:rsidRPr="00711F78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711F78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711F78" w:rsidRDefault="00A74592" w:rsidP="00A74592">
      <w:pPr>
        <w:tabs>
          <w:tab w:val="left" w:pos="1313"/>
        </w:tabs>
        <w:rPr>
          <w:rFonts w:ascii="Cambria" w:hAnsi="Cambria"/>
        </w:rPr>
      </w:pPr>
    </w:p>
    <w:sectPr w:rsidR="00A74592" w:rsidRPr="00711F78" w:rsidSect="00756D26">
      <w:headerReference w:type="default" r:id="rId30"/>
      <w:footerReference w:type="default" r:id="rId3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BF34" w14:textId="77777777" w:rsidR="00DF0749" w:rsidRDefault="00DF0749">
      <w:r>
        <w:separator/>
      </w:r>
    </w:p>
  </w:endnote>
  <w:endnote w:type="continuationSeparator" w:id="0">
    <w:p w14:paraId="63119349" w14:textId="77777777" w:rsidR="00DF0749" w:rsidRDefault="00DF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DF0749" w:rsidRPr="00A74592" w:rsidRDefault="00DF0749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DF0749" w:rsidRPr="002E5B79" w:rsidRDefault="00DF0749" w:rsidP="00367F19">
    <w:pPr>
      <w:jc w:val="both"/>
      <w:rPr>
        <w:rFonts w:ascii="Cambria" w:hAnsi="Cambria" w:cs="Arial"/>
        <w:color w:val="07276F"/>
        <w:sz w:val="18"/>
        <w:szCs w:val="18"/>
      </w:rPr>
    </w:pPr>
    <w:r w:rsidRPr="002E5B79">
      <w:rPr>
        <w:rFonts w:ascii="Cambria" w:hAnsi="Cambria" w:cs="Arial"/>
        <w:color w:val="07276F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DF0749" w:rsidRPr="002E5B79" w:rsidRDefault="00DF0749">
    <w:pPr>
      <w:pStyle w:val="Zpat"/>
      <w:rPr>
        <w:rFonts w:ascii="Cambria" w:hAnsi="Cambria" w:cs="Calibri"/>
        <w:color w:val="07276F"/>
        <w:sz w:val="18"/>
        <w:szCs w:val="18"/>
      </w:rPr>
    </w:pPr>
  </w:p>
  <w:p w14:paraId="595D0B42" w14:textId="225AEC79" w:rsidR="00DF0749" w:rsidRPr="002E5B79" w:rsidRDefault="00DF0749">
    <w:pPr>
      <w:pStyle w:val="Zpat"/>
      <w:rPr>
        <w:rFonts w:ascii="Cambria" w:hAnsi="Cambria" w:cs="Calibri"/>
        <w:color w:val="07276F"/>
        <w:sz w:val="18"/>
        <w:szCs w:val="18"/>
      </w:rPr>
    </w:pPr>
    <w:r w:rsidRPr="002E5B79">
      <w:rPr>
        <w:rFonts w:ascii="Cambria" w:hAnsi="Cambria" w:cs="Calibri"/>
        <w:color w:val="07276F"/>
        <w:sz w:val="18"/>
        <w:szCs w:val="18"/>
      </w:rPr>
      <w:t>Univerzita Karlova, Filozofická fakulta</w:t>
    </w:r>
    <w:r w:rsidRPr="002E5B79">
      <w:rPr>
        <w:rFonts w:ascii="Cambria" w:hAnsi="Cambria" w:cs="Calibri"/>
        <w:color w:val="07276F"/>
        <w:sz w:val="18"/>
        <w:szCs w:val="18"/>
      </w:rPr>
      <w:tab/>
    </w:r>
    <w:r w:rsidRPr="002E5B79">
      <w:rPr>
        <w:rFonts w:ascii="Cambria" w:hAnsi="Cambria" w:cs="Calibri"/>
        <w:color w:val="07276F"/>
        <w:sz w:val="18"/>
        <w:szCs w:val="18"/>
      </w:rPr>
      <w:tab/>
      <w:t>www.ff.cuni.cz</w:t>
    </w:r>
  </w:p>
  <w:p w14:paraId="6185D457" w14:textId="77777777" w:rsidR="00DF0749" w:rsidRPr="002E5B79" w:rsidRDefault="00DF0749">
    <w:pPr>
      <w:pStyle w:val="Zpat"/>
      <w:rPr>
        <w:rFonts w:ascii="Cambria" w:hAnsi="Cambria" w:cs="Calibri"/>
        <w:color w:val="07276F"/>
        <w:sz w:val="18"/>
        <w:szCs w:val="18"/>
      </w:rPr>
    </w:pPr>
    <w:r w:rsidRPr="002E5B79">
      <w:rPr>
        <w:rFonts w:ascii="Cambria" w:hAnsi="Cambria" w:cs="Calibri"/>
        <w:color w:val="07276F"/>
        <w:sz w:val="18"/>
        <w:szCs w:val="18"/>
      </w:rPr>
      <w:t>nám. Jana Palacha 2, 116 38 Praha 1</w:t>
    </w:r>
    <w:r w:rsidRPr="002E5B79">
      <w:rPr>
        <w:rFonts w:ascii="Cambria" w:hAnsi="Cambria" w:cs="Calibri"/>
        <w:color w:val="07276F"/>
        <w:sz w:val="18"/>
        <w:szCs w:val="18"/>
      </w:rPr>
      <w:tab/>
    </w:r>
    <w:r w:rsidRPr="002E5B79">
      <w:rPr>
        <w:rFonts w:ascii="Cambria" w:hAnsi="Cambria" w:cs="Calibri"/>
        <w:color w:val="07276F"/>
        <w:sz w:val="18"/>
        <w:szCs w:val="18"/>
      </w:rPr>
      <w:tab/>
      <w:t>e-mail: pr@ff.cuni.cz</w:t>
    </w:r>
  </w:p>
  <w:p w14:paraId="663006FD" w14:textId="66AC5428" w:rsidR="00DF0749" w:rsidRPr="002E5B79" w:rsidRDefault="00DF0749">
    <w:pPr>
      <w:pStyle w:val="Zpat"/>
      <w:rPr>
        <w:rFonts w:ascii="Cambria" w:hAnsi="Cambria" w:cs="Calibri"/>
        <w:color w:val="07276F"/>
        <w:sz w:val="18"/>
        <w:szCs w:val="18"/>
      </w:rPr>
    </w:pPr>
    <w:r w:rsidRPr="002E5B79">
      <w:rPr>
        <w:rFonts w:ascii="Cambria" w:hAnsi="Cambria" w:cs="Calibri"/>
        <w:color w:val="07276F"/>
        <w:sz w:val="18"/>
        <w:szCs w:val="18"/>
      </w:rPr>
      <w:tab/>
    </w:r>
    <w:r w:rsidRPr="002E5B79">
      <w:rPr>
        <w:rFonts w:ascii="Cambria" w:hAnsi="Cambria" w:cs="Calibri"/>
        <w:color w:val="07276F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B692" w14:textId="77777777" w:rsidR="00DF0749" w:rsidRDefault="00DF0749">
      <w:r>
        <w:separator/>
      </w:r>
    </w:p>
  </w:footnote>
  <w:footnote w:type="continuationSeparator" w:id="0">
    <w:p w14:paraId="7AE897B5" w14:textId="77777777" w:rsidR="00DF0749" w:rsidRDefault="00DF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DF0749" w:rsidRDefault="00DF074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ACB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46691693" r:id="rId3"/>
      </w:object>
    </w:r>
  </w:p>
  <w:p w14:paraId="2D230A63" w14:textId="77777777" w:rsidR="00DF0749" w:rsidRDefault="00DF0749">
    <w:pPr>
      <w:pStyle w:val="Zhlav"/>
    </w:pPr>
  </w:p>
  <w:p w14:paraId="345237A8" w14:textId="77777777" w:rsidR="00DF0749" w:rsidRDefault="00DF0749">
    <w:pPr>
      <w:pStyle w:val="Zhlav"/>
      <w:jc w:val="right"/>
    </w:pPr>
  </w:p>
  <w:p w14:paraId="512DEAA4" w14:textId="77777777" w:rsidR="00DF0749" w:rsidRDefault="00DF0749">
    <w:pPr>
      <w:pStyle w:val="Zhlav"/>
      <w:jc w:val="right"/>
    </w:pPr>
  </w:p>
  <w:p w14:paraId="698F81C6" w14:textId="77777777" w:rsidR="00DF0749" w:rsidRDefault="00DF0749">
    <w:pPr>
      <w:pStyle w:val="Zhlav"/>
    </w:pPr>
  </w:p>
  <w:p w14:paraId="41726DDC" w14:textId="77777777" w:rsidR="00DF0749" w:rsidRDefault="00DF07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DF0749" w:rsidRDefault="00DF0749">
    <w:pPr>
      <w:pStyle w:val="Zhlav"/>
    </w:pPr>
  </w:p>
  <w:p w14:paraId="763FC25D" w14:textId="1941B52F" w:rsidR="00DF0749" w:rsidRPr="00924C1B" w:rsidRDefault="00DF0749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TISKOVÁ ZPRÁVA</w:t>
    </w:r>
  </w:p>
  <w:p w14:paraId="07106F76" w14:textId="77777777" w:rsidR="00DF0749" w:rsidRDefault="00DF07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17C23"/>
    <w:rsid w:val="00243E36"/>
    <w:rsid w:val="002A1A1A"/>
    <w:rsid w:val="002A1BB6"/>
    <w:rsid w:val="002B4453"/>
    <w:rsid w:val="002B79D2"/>
    <w:rsid w:val="002E3807"/>
    <w:rsid w:val="002E5B79"/>
    <w:rsid w:val="003635CB"/>
    <w:rsid w:val="00367F19"/>
    <w:rsid w:val="0038667B"/>
    <w:rsid w:val="003965A8"/>
    <w:rsid w:val="003A187F"/>
    <w:rsid w:val="003D5ACB"/>
    <w:rsid w:val="003E024D"/>
    <w:rsid w:val="003F3ECE"/>
    <w:rsid w:val="00440B50"/>
    <w:rsid w:val="004423F5"/>
    <w:rsid w:val="005221C3"/>
    <w:rsid w:val="00596B27"/>
    <w:rsid w:val="005F202B"/>
    <w:rsid w:val="005F35F2"/>
    <w:rsid w:val="00610783"/>
    <w:rsid w:val="00633F63"/>
    <w:rsid w:val="00662BAB"/>
    <w:rsid w:val="00694806"/>
    <w:rsid w:val="006B70D0"/>
    <w:rsid w:val="006C6175"/>
    <w:rsid w:val="006E1E76"/>
    <w:rsid w:val="00702A1A"/>
    <w:rsid w:val="00710659"/>
    <w:rsid w:val="00711F78"/>
    <w:rsid w:val="00722EDA"/>
    <w:rsid w:val="00756D26"/>
    <w:rsid w:val="007C431F"/>
    <w:rsid w:val="00843E93"/>
    <w:rsid w:val="008A7482"/>
    <w:rsid w:val="008C3CDD"/>
    <w:rsid w:val="00924C1B"/>
    <w:rsid w:val="00974C90"/>
    <w:rsid w:val="009A71CD"/>
    <w:rsid w:val="00A1092C"/>
    <w:rsid w:val="00A272CC"/>
    <w:rsid w:val="00A62A35"/>
    <w:rsid w:val="00A74592"/>
    <w:rsid w:val="00A7476E"/>
    <w:rsid w:val="00A85DDB"/>
    <w:rsid w:val="00AD118F"/>
    <w:rsid w:val="00AE5D1F"/>
    <w:rsid w:val="00B25E3F"/>
    <w:rsid w:val="00B3220D"/>
    <w:rsid w:val="00B36462"/>
    <w:rsid w:val="00B80D64"/>
    <w:rsid w:val="00B9626B"/>
    <w:rsid w:val="00BD4459"/>
    <w:rsid w:val="00BF1D94"/>
    <w:rsid w:val="00C16991"/>
    <w:rsid w:val="00C53959"/>
    <w:rsid w:val="00CD3434"/>
    <w:rsid w:val="00D012FB"/>
    <w:rsid w:val="00D206FB"/>
    <w:rsid w:val="00D206FC"/>
    <w:rsid w:val="00D771A2"/>
    <w:rsid w:val="00D84C34"/>
    <w:rsid w:val="00DE515F"/>
    <w:rsid w:val="00DF0749"/>
    <w:rsid w:val="00E4698F"/>
    <w:rsid w:val="00E566D8"/>
    <w:rsid w:val="00E56BAD"/>
    <w:rsid w:val="00E621A2"/>
    <w:rsid w:val="00EC74D8"/>
    <w:rsid w:val="00EF3BF9"/>
    <w:rsid w:val="00F3465E"/>
    <w:rsid w:val="00F55022"/>
    <w:rsid w:val="00F66F32"/>
    <w:rsid w:val="00F76F33"/>
    <w:rsid w:val="00F85911"/>
    <w:rsid w:val="00F9333D"/>
    <w:rsid w:val="00FB3E09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2017.ff.cuni.cz/prispevky/" TargetMode="External"/><Relationship Id="rId13" Type="http://schemas.openxmlformats.org/officeDocument/2006/relationships/hyperlink" Target="https://www.facebook.com/events/181577098914990/" TargetMode="External"/><Relationship Id="rId18" Type="http://schemas.openxmlformats.org/officeDocument/2006/relationships/hyperlink" Target="mailto:css2017@ff.cuni.cz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css2017.ff.cuni.cz/program/" TargetMode="External"/><Relationship Id="rId12" Type="http://schemas.openxmlformats.org/officeDocument/2006/relationships/hyperlink" Target="http://www.datacollect.cz/" TargetMode="External"/><Relationship Id="rId17" Type="http://schemas.openxmlformats.org/officeDocument/2006/relationships/hyperlink" Target="http://css2017.ff.cuni.cz/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s2017.ff.cuni.cz/registrace/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ac.cz/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thnocatering.cz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hyperlink" Target="http://www.millwardbrown.com/mb-global/get-in-touch/office-locations/czech-republic" TargetMode="External"/><Relationship Id="rId19" Type="http://schemas.openxmlformats.org/officeDocument/2006/relationships/hyperlink" Target="mailto:eva.kysela@ff.cuni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ms.cz/" TargetMode="External"/><Relationship Id="rId14" Type="http://schemas.openxmlformats.org/officeDocument/2006/relationships/hyperlink" Target="http://galerielouvre.cz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0.wm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031F-AD8A-49E5-9EB8-71FF206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17676FD2</Template>
  <TotalTime>240</TotalTime>
  <Pages>3</Pages>
  <Words>529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23</cp:revision>
  <cp:lastPrinted>2010-06-10T11:31:00Z</cp:lastPrinted>
  <dcterms:created xsi:type="dcterms:W3CDTF">2017-01-20T10:38:00Z</dcterms:created>
  <dcterms:modified xsi:type="dcterms:W3CDTF">2017-01-23T14:48:00Z</dcterms:modified>
  <cp:contentStatus/>
</cp:coreProperties>
</file>