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97105" w14:textId="77777777" w:rsidR="006B62CD" w:rsidRPr="006B62CD" w:rsidRDefault="006B62CD" w:rsidP="006B62CD">
      <w:pPr>
        <w:jc w:val="both"/>
        <w:rPr>
          <w:rFonts w:asciiTheme="minorHAnsi" w:hAnsiTheme="minorHAnsi"/>
        </w:rPr>
      </w:pPr>
      <w:r w:rsidRPr="006B62CD">
        <w:rPr>
          <w:rFonts w:asciiTheme="minorHAnsi" w:hAnsiTheme="minorHAnsi"/>
          <w:b/>
        </w:rPr>
        <w:t>Prohlášení FF k podpoře Univerzity Karlovy uprchlíkům</w:t>
      </w:r>
    </w:p>
    <w:p w14:paraId="3B8A8AD5" w14:textId="77777777" w:rsidR="0009750E" w:rsidRPr="006B62CD" w:rsidRDefault="0009750E" w:rsidP="006B62C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865CFFB" w14:textId="30E57A57" w:rsidR="006B62CD" w:rsidRPr="006B62CD" w:rsidRDefault="006B62CD" w:rsidP="006B62CD">
      <w:pPr>
        <w:jc w:val="both"/>
        <w:rPr>
          <w:rFonts w:asciiTheme="minorHAnsi" w:hAnsiTheme="minorHAnsi"/>
        </w:rPr>
      </w:pPr>
      <w:r w:rsidRPr="006B62CD">
        <w:rPr>
          <w:rFonts w:asciiTheme="minorHAnsi" w:hAnsiTheme="minorHAnsi"/>
          <w:bCs/>
        </w:rPr>
        <w:t>FF UK se připojuje k podpoře Univerzity Karlovy uprchlíkům ze zemí, v nichž dochází k soustavnému porušování lidských práv a svobod,</w:t>
      </w:r>
      <w:r>
        <w:rPr>
          <w:rFonts w:asciiTheme="minorHAnsi" w:hAnsiTheme="minorHAnsi"/>
          <w:bCs/>
        </w:rPr>
        <w:t xml:space="preserve"> </w:t>
      </w:r>
      <w:r w:rsidRPr="006B62CD">
        <w:rPr>
          <w:rFonts w:asciiTheme="minorHAnsi" w:hAnsiTheme="minorHAnsi"/>
          <w:bCs/>
        </w:rPr>
        <w:t xml:space="preserve">k útlaku, šikaně nebo represím. </w:t>
      </w:r>
      <w:r w:rsidRPr="006B62CD">
        <w:rPr>
          <w:rFonts w:asciiTheme="minorHAnsi" w:hAnsiTheme="minorHAnsi"/>
        </w:rPr>
        <w:t>Rozhodnutí odpustit uprchlíkům, kteří získají azyl a právo pobytu na území ČR, školné v placených studijních programech v anglickém jazyce bylo učiněno v souladu s humanistickou tradicí, z níž FF UK vyrůstá</w:t>
      </w:r>
      <w:bookmarkStart w:id="0" w:name="_GoBack"/>
      <w:bookmarkEnd w:id="0"/>
      <w:r w:rsidRPr="006B62CD">
        <w:rPr>
          <w:rFonts w:asciiTheme="minorHAnsi" w:hAnsiTheme="minorHAnsi"/>
        </w:rPr>
        <w:t xml:space="preserve"> a na níž spočívá. </w:t>
      </w:r>
    </w:p>
    <w:p w14:paraId="14E882C3" w14:textId="77777777" w:rsidR="006B62CD" w:rsidRPr="006B62CD" w:rsidRDefault="006B62CD" w:rsidP="006B62CD">
      <w:pPr>
        <w:jc w:val="both"/>
        <w:rPr>
          <w:rFonts w:asciiTheme="minorHAnsi" w:hAnsiTheme="minorHAnsi"/>
        </w:rPr>
      </w:pPr>
    </w:p>
    <w:p w14:paraId="36ED3D9F" w14:textId="60B5E3CD" w:rsidR="006B62CD" w:rsidRPr="006B62CD" w:rsidRDefault="006B62CD" w:rsidP="006B62CD">
      <w:pPr>
        <w:jc w:val="both"/>
        <w:rPr>
          <w:rFonts w:asciiTheme="minorHAnsi" w:hAnsiTheme="minorHAnsi"/>
        </w:rPr>
      </w:pPr>
      <w:r w:rsidRPr="006B62CD">
        <w:rPr>
          <w:rFonts w:asciiTheme="minorHAnsi" w:hAnsiTheme="minorHAnsi"/>
        </w:rPr>
        <w:t xml:space="preserve">Svým vstřícným krokem k uprchlíkům přijatým Českou republikou FF UK </w:t>
      </w:r>
      <w:r>
        <w:rPr>
          <w:rFonts w:asciiTheme="minorHAnsi" w:hAnsiTheme="minorHAnsi"/>
        </w:rPr>
        <w:t>nijak neslevuje z </w:t>
      </w:r>
      <w:r w:rsidRPr="006B62CD">
        <w:rPr>
          <w:rFonts w:asciiTheme="minorHAnsi" w:hAnsiTheme="minorHAnsi"/>
        </w:rPr>
        <w:t>vysokých nároků, které na uchazeče o studium klade. Podmínkou přijetí i v tomto případě zůstává úspěšné absolvování přijímacího řízení včetně zkoušky z angličtiny a splnění dalších náležitostí stanovených v podmínkách přijímacího řízení.</w:t>
      </w:r>
    </w:p>
    <w:p w14:paraId="4661BAE1" w14:textId="77777777" w:rsidR="006B62CD" w:rsidRPr="006B62CD" w:rsidRDefault="006B62CD" w:rsidP="006B62CD">
      <w:pPr>
        <w:jc w:val="both"/>
        <w:rPr>
          <w:rFonts w:asciiTheme="minorHAnsi" w:hAnsiTheme="minorHAnsi"/>
        </w:rPr>
      </w:pPr>
    </w:p>
    <w:p w14:paraId="2E4B1378" w14:textId="77777777" w:rsidR="006B62CD" w:rsidRPr="006B62CD" w:rsidRDefault="006B62CD" w:rsidP="006B62CD">
      <w:pPr>
        <w:jc w:val="both"/>
        <w:rPr>
          <w:rFonts w:asciiTheme="minorHAnsi" w:hAnsiTheme="minorHAnsi"/>
        </w:rPr>
      </w:pPr>
      <w:r w:rsidRPr="006B62CD">
        <w:rPr>
          <w:rFonts w:asciiTheme="minorHAnsi" w:hAnsiTheme="minorHAnsi"/>
        </w:rPr>
        <w:t xml:space="preserve">Poskytnutím ubytování a odpuštěním školného v placených studijních programech v anglickém jazyce je anticipována obtížná ekonomická a sociální situace této specifické skupiny studentů (systematická nezaměstnanost, neexistence rodinných a jiných lokálních sociálních sítí, neznalost prostředí). </w:t>
      </w:r>
    </w:p>
    <w:p w14:paraId="1136B23F" w14:textId="77777777" w:rsidR="006B62CD" w:rsidRPr="006B62CD" w:rsidRDefault="006B62CD" w:rsidP="006B62CD">
      <w:pPr>
        <w:jc w:val="both"/>
        <w:rPr>
          <w:rFonts w:asciiTheme="minorHAnsi" w:hAnsiTheme="minorHAnsi"/>
        </w:rPr>
      </w:pPr>
    </w:p>
    <w:p w14:paraId="7A60D195" w14:textId="77777777" w:rsidR="006B62CD" w:rsidRDefault="006B62CD" w:rsidP="006B62CD">
      <w:pPr>
        <w:jc w:val="both"/>
        <w:rPr>
          <w:rFonts w:asciiTheme="minorHAnsi" w:hAnsiTheme="minorHAnsi"/>
        </w:rPr>
      </w:pPr>
      <w:r w:rsidRPr="006B62CD">
        <w:rPr>
          <w:rFonts w:asciiTheme="minorHAnsi" w:hAnsiTheme="minorHAnsi"/>
        </w:rPr>
        <w:t>Filozofická fakulta je jako součást Univerzity Karlovy přesvědčena o tom, že svým programem podpory uprchlíků vychází vstříc zájmu naší společnosti, pro kterou se vzdělaní a sociálně začlenění cizinci mohou stát nikoli hrozbou, ale významným obohacením.</w:t>
      </w:r>
    </w:p>
    <w:p w14:paraId="047C54FC" w14:textId="77777777" w:rsidR="00961ED2" w:rsidRPr="00961ED2" w:rsidRDefault="00961ED2" w:rsidP="00961ED2">
      <w:pPr>
        <w:spacing w:before="100" w:beforeAutospacing="1"/>
        <w:jc w:val="right"/>
        <w:rPr>
          <w:rFonts w:asciiTheme="minorHAnsi" w:hAnsiTheme="minorHAnsi"/>
        </w:rPr>
      </w:pPr>
      <w:r w:rsidRPr="00961ED2">
        <w:rPr>
          <w:rFonts w:asciiTheme="minorHAnsi" w:hAnsiTheme="minorHAnsi"/>
        </w:rPr>
        <w:t>doc. Mirjam Friedová</w:t>
      </w:r>
    </w:p>
    <w:p w14:paraId="7EE65352" w14:textId="755C18D5" w:rsidR="00961ED2" w:rsidRPr="006B62CD" w:rsidRDefault="00961ED2" w:rsidP="00961ED2">
      <w:pPr>
        <w:spacing w:after="100" w:afterAutospacing="1"/>
        <w:jc w:val="right"/>
        <w:rPr>
          <w:rFonts w:asciiTheme="minorHAnsi" w:hAnsiTheme="minorHAnsi"/>
        </w:rPr>
      </w:pPr>
      <w:r w:rsidRPr="00961ED2">
        <w:rPr>
          <w:rFonts w:asciiTheme="minorHAnsi" w:hAnsiTheme="minorHAnsi"/>
        </w:rPr>
        <w:t>děkanka Filozofické fakulty UK</w:t>
      </w:r>
    </w:p>
    <w:p w14:paraId="3CF107BD" w14:textId="77777777" w:rsidR="006B62CD" w:rsidRDefault="006B62CD" w:rsidP="006B62CD">
      <w:pPr>
        <w:jc w:val="both"/>
        <w:rPr>
          <w:rFonts w:asciiTheme="minorHAnsi" w:hAnsiTheme="minorHAnsi"/>
          <w:sz w:val="22"/>
          <w:szCs w:val="22"/>
        </w:rPr>
      </w:pPr>
    </w:p>
    <w:p w14:paraId="4B46370F" w14:textId="415E4A95" w:rsidR="00F456BD" w:rsidRPr="00FA4292" w:rsidRDefault="0009750E" w:rsidP="006B62CD">
      <w:pPr>
        <w:jc w:val="both"/>
        <w:rPr>
          <w:rFonts w:asciiTheme="minorHAnsi" w:hAnsiTheme="minorHAnsi"/>
          <w:szCs w:val="22"/>
        </w:rPr>
      </w:pPr>
      <w:r w:rsidRPr="00FA4292">
        <w:rPr>
          <w:rFonts w:asciiTheme="minorHAnsi" w:hAnsiTheme="minorHAnsi"/>
          <w:szCs w:val="22"/>
        </w:rPr>
        <w:t>Kontaktní osob</w:t>
      </w:r>
      <w:r w:rsidR="00064887" w:rsidRPr="00FA4292">
        <w:rPr>
          <w:rFonts w:asciiTheme="minorHAnsi" w:hAnsiTheme="minorHAnsi"/>
          <w:szCs w:val="22"/>
        </w:rPr>
        <w:t>a</w:t>
      </w:r>
      <w:r w:rsidR="00F456BD" w:rsidRPr="00FA4292">
        <w:rPr>
          <w:rFonts w:asciiTheme="minorHAnsi" w:hAnsiTheme="minorHAnsi"/>
          <w:szCs w:val="22"/>
        </w:rPr>
        <w:t xml:space="preserve"> pro média:</w:t>
      </w:r>
    </w:p>
    <w:p w14:paraId="76610FF8" w14:textId="6EA25278" w:rsidR="006B62CD" w:rsidRPr="00FA4292" w:rsidRDefault="006B62CD" w:rsidP="00961ED2">
      <w:pPr>
        <w:spacing w:before="100" w:beforeAutospacing="1" w:after="100" w:afterAutospacing="1" w:line="276" w:lineRule="auto"/>
        <w:rPr>
          <w:rFonts w:asciiTheme="minorHAnsi" w:hAnsiTheme="minorHAnsi"/>
          <w:szCs w:val="22"/>
        </w:rPr>
      </w:pPr>
      <w:r w:rsidRPr="00FA4292">
        <w:rPr>
          <w:rFonts w:asciiTheme="minorHAnsi" w:hAnsiTheme="minorHAnsi"/>
          <w:szCs w:val="22"/>
        </w:rPr>
        <w:t>Bc. Hana Bednářová (Oddělení přijímacího řízení a vnějších vztahů FF UK)</w:t>
      </w:r>
      <w:r w:rsidRPr="00FA4292">
        <w:rPr>
          <w:rFonts w:asciiTheme="minorHAnsi" w:hAnsiTheme="minorHAnsi"/>
          <w:szCs w:val="22"/>
        </w:rPr>
        <w:br/>
        <w:t xml:space="preserve">e-mail: </w:t>
      </w:r>
      <w:proofErr w:type="spellStart"/>
      <w:r w:rsidRPr="00FA4292">
        <w:rPr>
          <w:rFonts w:asciiTheme="minorHAnsi" w:hAnsiTheme="minorHAnsi"/>
          <w:szCs w:val="22"/>
        </w:rPr>
        <w:t>hana.bednarova@ff.cuni.cz</w:t>
      </w:r>
      <w:proofErr w:type="spellEnd"/>
      <w:r w:rsidRPr="00FA4292">
        <w:rPr>
          <w:rFonts w:asciiTheme="minorHAnsi" w:hAnsiTheme="minorHAnsi"/>
          <w:szCs w:val="22"/>
        </w:rPr>
        <w:t>, tel.: +420 221 619 377, +420 734 367</w:t>
      </w:r>
      <w:r w:rsidR="00961ED2">
        <w:rPr>
          <w:rFonts w:asciiTheme="minorHAnsi" w:hAnsiTheme="minorHAnsi"/>
          <w:szCs w:val="22"/>
        </w:rPr>
        <w:t> </w:t>
      </w:r>
      <w:r w:rsidRPr="00FA4292">
        <w:rPr>
          <w:rFonts w:asciiTheme="minorHAnsi" w:hAnsiTheme="minorHAnsi"/>
          <w:szCs w:val="22"/>
        </w:rPr>
        <w:t>963</w:t>
      </w:r>
    </w:p>
    <w:p w14:paraId="6442BBAE" w14:textId="77777777" w:rsidR="00961ED2" w:rsidRDefault="00961ED2" w:rsidP="006B62CD">
      <w:pPr>
        <w:spacing w:line="276" w:lineRule="auto"/>
        <w:jc w:val="both"/>
        <w:rPr>
          <w:rFonts w:asciiTheme="minorHAnsi" w:hAnsiTheme="minorHAnsi"/>
          <w:szCs w:val="22"/>
        </w:rPr>
      </w:pPr>
    </w:p>
    <w:p w14:paraId="53BC7E8D" w14:textId="43EB2952" w:rsidR="00961ED2" w:rsidRPr="00FA4292" w:rsidRDefault="00F456BD" w:rsidP="006B62CD">
      <w:pPr>
        <w:spacing w:line="276" w:lineRule="auto"/>
        <w:jc w:val="both"/>
        <w:rPr>
          <w:rFonts w:asciiTheme="minorHAnsi" w:hAnsiTheme="minorHAnsi"/>
          <w:szCs w:val="22"/>
        </w:rPr>
      </w:pPr>
      <w:r w:rsidRPr="00FA4292">
        <w:rPr>
          <w:rFonts w:asciiTheme="minorHAnsi" w:hAnsiTheme="minorHAnsi"/>
          <w:szCs w:val="22"/>
        </w:rPr>
        <w:t xml:space="preserve">V Praze dne </w:t>
      </w:r>
      <w:r w:rsidR="006B62CD" w:rsidRPr="00FA4292">
        <w:rPr>
          <w:rFonts w:asciiTheme="minorHAnsi" w:hAnsiTheme="minorHAnsi"/>
          <w:szCs w:val="22"/>
        </w:rPr>
        <w:t>2</w:t>
      </w:r>
      <w:r w:rsidR="00C95390" w:rsidRPr="00FA4292">
        <w:rPr>
          <w:rFonts w:asciiTheme="minorHAnsi" w:hAnsiTheme="minorHAnsi"/>
          <w:szCs w:val="22"/>
        </w:rPr>
        <w:t>5</w:t>
      </w:r>
      <w:r w:rsidR="0009750E" w:rsidRPr="00FA4292">
        <w:rPr>
          <w:rFonts w:asciiTheme="minorHAnsi" w:hAnsiTheme="minorHAnsi"/>
          <w:szCs w:val="22"/>
        </w:rPr>
        <w:t>. 8</w:t>
      </w:r>
      <w:r w:rsidRPr="00FA4292">
        <w:rPr>
          <w:rFonts w:asciiTheme="minorHAnsi" w:hAnsiTheme="minorHAnsi"/>
          <w:szCs w:val="22"/>
        </w:rPr>
        <w:t>. 2015</w:t>
      </w:r>
    </w:p>
    <w:p w14:paraId="5E139BFB" w14:textId="77777777" w:rsidR="006B62CD" w:rsidRPr="006B62CD" w:rsidRDefault="006B62CD" w:rsidP="006B62C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F39593F" w14:textId="609A39CC" w:rsidR="00C16991" w:rsidRPr="00064887" w:rsidRDefault="00C115C6" w:rsidP="006B62CD">
      <w:pPr>
        <w:jc w:val="both"/>
        <w:rPr>
          <w:rFonts w:asciiTheme="minorHAnsi" w:hAnsiTheme="minorHAnsi" w:cs="Arial"/>
          <w:color w:val="002060"/>
          <w:sz w:val="20"/>
          <w:szCs w:val="18"/>
        </w:rPr>
      </w:pPr>
      <w:r w:rsidRPr="00C115C6">
        <w:rPr>
          <w:rFonts w:asciiTheme="minorHAnsi" w:hAnsiTheme="minorHAnsi" w:cs="Arial"/>
          <w:color w:val="002060"/>
          <w:sz w:val="20"/>
          <w:szCs w:val="18"/>
        </w:rPr>
        <w:t>Filozofická fakulta Univerzity Karlovy v Praze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  </w:r>
    </w:p>
    <w:sectPr w:rsidR="00C16991" w:rsidRPr="000648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0059F" w14:textId="77777777" w:rsidR="002933BC" w:rsidRDefault="002933BC">
      <w:r>
        <w:separator/>
      </w:r>
    </w:p>
  </w:endnote>
  <w:endnote w:type="continuationSeparator" w:id="0">
    <w:p w14:paraId="0A5EB4D2" w14:textId="77777777" w:rsidR="002933BC" w:rsidRDefault="0029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FE8AF" w14:textId="77777777" w:rsidR="002933BC" w:rsidRDefault="002933BC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878D1" wp14:editId="249FDFB8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F23A5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" strokecolor="#d59f0f">
              <v:stroke dashstyle="1 1" endcap="round"/>
            </v:line>
          </w:pict>
        </mc:Fallback>
      </mc:AlternateContent>
    </w:r>
    <w:r w:rsidRPr="00924C1B">
      <w:rPr>
        <w:rFonts w:ascii="Calibri" w:hAnsi="Calibri" w:cs="Calibri"/>
        <w:color w:val="002D56"/>
        <w:sz w:val="18"/>
        <w:szCs w:val="18"/>
      </w:rPr>
      <w:t>Univerzita Karlova v Praze, Filozofická fakulta</w:t>
    </w:r>
    <w:r w:rsidRPr="00924C1B"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>www.ff.cuni.cz</w:t>
    </w:r>
  </w:p>
  <w:p w14:paraId="68CE30B4" w14:textId="77777777" w:rsidR="002933BC" w:rsidRDefault="002933BC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 xml:space="preserve">e-mail: </w:t>
    </w:r>
    <w:r w:rsidRPr="00440B50">
      <w:rPr>
        <w:rFonts w:ascii="Calibri" w:hAnsi="Calibri" w:cs="Calibri"/>
        <w:color w:val="002D56"/>
        <w:sz w:val="18"/>
        <w:szCs w:val="18"/>
      </w:rPr>
      <w:t>pr@ff.cuni.cz</w:t>
    </w:r>
  </w:p>
  <w:p w14:paraId="492F4CE6" w14:textId="77777777" w:rsidR="002933BC" w:rsidRPr="00440B50" w:rsidRDefault="002933BC">
    <w:pPr>
      <w:pStyle w:val="Zpat"/>
      <w:rPr>
        <w:rFonts w:ascii="Calibri" w:hAnsi="Calibri" w:cs="Calibri"/>
        <w:color w:val="002D56"/>
        <w:sz w:val="18"/>
        <w:szCs w:val="18"/>
      </w:rPr>
    </w:pP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>tel.: 221 619 </w:t>
    </w:r>
    <w:r>
      <w:rPr>
        <w:rFonts w:ascii="Calibri" w:hAnsi="Calibri" w:cs="Calibri"/>
        <w:color w:val="002D56"/>
        <w:sz w:val="18"/>
        <w:szCs w:val="18"/>
      </w:rPr>
      <w:t>377</w:t>
    </w:r>
    <w:r w:rsidRPr="00924C1B">
      <w:rPr>
        <w:rFonts w:ascii="Calibri" w:hAnsi="Calibri" w:cs="Calibri"/>
        <w:color w:val="002D56"/>
        <w:sz w:val="18"/>
        <w:szCs w:val="18"/>
      </w:rPr>
      <w:t>, fax: 221 619</w:t>
    </w:r>
    <w:r>
      <w:rPr>
        <w:rFonts w:ascii="Calibri" w:hAnsi="Calibri" w:cs="Calibri"/>
        <w:color w:val="002D56"/>
        <w:sz w:val="18"/>
        <w:szCs w:val="18"/>
      </w:rPr>
      <w:t> </w:t>
    </w:r>
    <w:r w:rsidRPr="00924C1B">
      <w:rPr>
        <w:rFonts w:ascii="Calibri" w:hAnsi="Calibri" w:cs="Calibri"/>
        <w:color w:val="002D56"/>
        <w:sz w:val="18"/>
        <w:szCs w:val="18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1B742" w14:textId="77777777" w:rsidR="002933BC" w:rsidRDefault="002933BC">
      <w:r>
        <w:separator/>
      </w:r>
    </w:p>
  </w:footnote>
  <w:footnote w:type="continuationSeparator" w:id="0">
    <w:p w14:paraId="094E0975" w14:textId="77777777" w:rsidR="002933BC" w:rsidRDefault="0029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B1D7" w14:textId="77777777" w:rsidR="002933BC" w:rsidRDefault="002933B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6260A58" wp14:editId="3C67A3B7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D375B9" w14:textId="77777777" w:rsidR="002933BC" w:rsidRDefault="002933BC">
    <w:pPr>
      <w:pStyle w:val="Zhlav"/>
    </w:pPr>
  </w:p>
  <w:p w14:paraId="50581445" w14:textId="77777777" w:rsidR="002933BC" w:rsidRDefault="002933BC">
    <w:pPr>
      <w:pStyle w:val="Zhlav"/>
      <w:jc w:val="right"/>
    </w:pPr>
  </w:p>
  <w:p w14:paraId="5E0E81A4" w14:textId="77777777" w:rsidR="002933BC" w:rsidRDefault="002933BC">
    <w:pPr>
      <w:pStyle w:val="Zhlav"/>
      <w:jc w:val="right"/>
    </w:pPr>
  </w:p>
  <w:p w14:paraId="6D9063F7" w14:textId="77777777" w:rsidR="002933BC" w:rsidRDefault="002933BC">
    <w:pPr>
      <w:pStyle w:val="Zhlav"/>
    </w:pPr>
  </w:p>
  <w:p w14:paraId="5757F071" w14:textId="77777777" w:rsidR="002933BC" w:rsidRDefault="002933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0083D6" wp14:editId="01CE9937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5C8D6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" strokecolor="#d59f0f">
              <v:stroke dashstyle="1 1" endcap="round"/>
            </v:line>
          </w:pict>
        </mc:Fallback>
      </mc:AlternateContent>
    </w:r>
  </w:p>
  <w:p w14:paraId="63B006AD" w14:textId="77777777" w:rsidR="002933BC" w:rsidRDefault="002933BC">
    <w:pPr>
      <w:pStyle w:val="Zhlav"/>
    </w:pPr>
  </w:p>
  <w:p w14:paraId="72FCFCB4" w14:textId="77777777" w:rsidR="002933BC" w:rsidRPr="00924C1B" w:rsidRDefault="002933BC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  <w:p w14:paraId="6E7767C5" w14:textId="77777777" w:rsidR="002933BC" w:rsidRDefault="002933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00E4C"/>
    <w:rsid w:val="00064887"/>
    <w:rsid w:val="00070355"/>
    <w:rsid w:val="00073554"/>
    <w:rsid w:val="00086B29"/>
    <w:rsid w:val="0009750E"/>
    <w:rsid w:val="000B4378"/>
    <w:rsid w:val="00132F49"/>
    <w:rsid w:val="00136BF1"/>
    <w:rsid w:val="001435D4"/>
    <w:rsid w:val="001441CB"/>
    <w:rsid w:val="00185E97"/>
    <w:rsid w:val="001C62C8"/>
    <w:rsid w:val="001D6F54"/>
    <w:rsid w:val="001E0538"/>
    <w:rsid w:val="002169AB"/>
    <w:rsid w:val="002335EB"/>
    <w:rsid w:val="00243E36"/>
    <w:rsid w:val="00280346"/>
    <w:rsid w:val="00283762"/>
    <w:rsid w:val="002933BC"/>
    <w:rsid w:val="00295206"/>
    <w:rsid w:val="002A1BB6"/>
    <w:rsid w:val="002B4453"/>
    <w:rsid w:val="002B79D2"/>
    <w:rsid w:val="002C6437"/>
    <w:rsid w:val="002E3807"/>
    <w:rsid w:val="003823CB"/>
    <w:rsid w:val="0038667B"/>
    <w:rsid w:val="003C434D"/>
    <w:rsid w:val="003C7212"/>
    <w:rsid w:val="003D6175"/>
    <w:rsid w:val="003F3ECE"/>
    <w:rsid w:val="00403E78"/>
    <w:rsid w:val="00415B18"/>
    <w:rsid w:val="00440B50"/>
    <w:rsid w:val="004423F5"/>
    <w:rsid w:val="0046182B"/>
    <w:rsid w:val="004910C7"/>
    <w:rsid w:val="004F7301"/>
    <w:rsid w:val="00562039"/>
    <w:rsid w:val="00562189"/>
    <w:rsid w:val="00564FD5"/>
    <w:rsid w:val="00574C92"/>
    <w:rsid w:val="005A54A9"/>
    <w:rsid w:val="005A7E36"/>
    <w:rsid w:val="005C2937"/>
    <w:rsid w:val="005D15AF"/>
    <w:rsid w:val="00604BB5"/>
    <w:rsid w:val="00610783"/>
    <w:rsid w:val="00632EAC"/>
    <w:rsid w:val="00633F63"/>
    <w:rsid w:val="00662BAB"/>
    <w:rsid w:val="00694806"/>
    <w:rsid w:val="006B62CD"/>
    <w:rsid w:val="006E4863"/>
    <w:rsid w:val="0072089E"/>
    <w:rsid w:val="007232CE"/>
    <w:rsid w:val="0072696D"/>
    <w:rsid w:val="00766D18"/>
    <w:rsid w:val="00771BE3"/>
    <w:rsid w:val="00775B9B"/>
    <w:rsid w:val="007C6AA5"/>
    <w:rsid w:val="007D5E1B"/>
    <w:rsid w:val="00801427"/>
    <w:rsid w:val="008165BA"/>
    <w:rsid w:val="0087217B"/>
    <w:rsid w:val="008A7482"/>
    <w:rsid w:val="008B2DF3"/>
    <w:rsid w:val="008C3CDD"/>
    <w:rsid w:val="008C3FF9"/>
    <w:rsid w:val="008D63C4"/>
    <w:rsid w:val="008E4ECA"/>
    <w:rsid w:val="00924C1B"/>
    <w:rsid w:val="0095496D"/>
    <w:rsid w:val="00961ED2"/>
    <w:rsid w:val="009770E2"/>
    <w:rsid w:val="009838E6"/>
    <w:rsid w:val="009A1131"/>
    <w:rsid w:val="009C4B1F"/>
    <w:rsid w:val="009F6578"/>
    <w:rsid w:val="00A00A89"/>
    <w:rsid w:val="00A265BE"/>
    <w:rsid w:val="00A32787"/>
    <w:rsid w:val="00A33A4B"/>
    <w:rsid w:val="00A42DDF"/>
    <w:rsid w:val="00A85DDB"/>
    <w:rsid w:val="00A861E5"/>
    <w:rsid w:val="00AB0AE1"/>
    <w:rsid w:val="00AD3091"/>
    <w:rsid w:val="00AE5D1F"/>
    <w:rsid w:val="00B02AD5"/>
    <w:rsid w:val="00B25E3F"/>
    <w:rsid w:val="00B62700"/>
    <w:rsid w:val="00B666B3"/>
    <w:rsid w:val="00B844BD"/>
    <w:rsid w:val="00B94E90"/>
    <w:rsid w:val="00BD4459"/>
    <w:rsid w:val="00BE2B41"/>
    <w:rsid w:val="00BE36C9"/>
    <w:rsid w:val="00BF1D94"/>
    <w:rsid w:val="00C115C6"/>
    <w:rsid w:val="00C16394"/>
    <w:rsid w:val="00C16991"/>
    <w:rsid w:val="00C35EC5"/>
    <w:rsid w:val="00C53959"/>
    <w:rsid w:val="00C80CEA"/>
    <w:rsid w:val="00C81244"/>
    <w:rsid w:val="00C928C7"/>
    <w:rsid w:val="00C95390"/>
    <w:rsid w:val="00D166BF"/>
    <w:rsid w:val="00D206FC"/>
    <w:rsid w:val="00D771A2"/>
    <w:rsid w:val="00D94CF8"/>
    <w:rsid w:val="00DB2589"/>
    <w:rsid w:val="00DB2ADE"/>
    <w:rsid w:val="00E56BAD"/>
    <w:rsid w:val="00E621A2"/>
    <w:rsid w:val="00EA67A0"/>
    <w:rsid w:val="00EE709E"/>
    <w:rsid w:val="00F3465E"/>
    <w:rsid w:val="00F35082"/>
    <w:rsid w:val="00F456BD"/>
    <w:rsid w:val="00F52AEB"/>
    <w:rsid w:val="00F54416"/>
    <w:rsid w:val="00F66F32"/>
    <w:rsid w:val="00F76F33"/>
    <w:rsid w:val="00F85911"/>
    <w:rsid w:val="00F95848"/>
    <w:rsid w:val="00FA4292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1E169727"/>
  <w15:docId w15:val="{96D3B974-0A0A-40D7-987E-A9C22723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customStyle="1" w:styleId="xmsonormal">
    <w:name w:val="x_msonormal"/>
    <w:basedOn w:val="Normln"/>
    <w:rsid w:val="0087217B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F3508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5EA2-1576-417A-A494-9950673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20A106E9.dotm</Template>
  <TotalTime>25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20</cp:revision>
  <cp:lastPrinted>2010-06-10T11:31:00Z</cp:lastPrinted>
  <dcterms:created xsi:type="dcterms:W3CDTF">2015-08-03T14:18:00Z</dcterms:created>
  <dcterms:modified xsi:type="dcterms:W3CDTF">2015-08-25T14:43:00Z</dcterms:modified>
  <cp:contentStatus/>
</cp:coreProperties>
</file>