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E77" w14:textId="77777777" w:rsidR="00BF26FF" w:rsidRPr="00BF26FF" w:rsidRDefault="00BF26FF" w:rsidP="00BF26FF">
      <w:pPr>
        <w:rPr>
          <w:rFonts w:asciiTheme="minorHAnsi" w:hAnsiTheme="minorHAnsi"/>
        </w:rPr>
      </w:pPr>
      <w:bookmarkStart w:id="0" w:name="_GoBack"/>
      <w:bookmarkEnd w:id="0"/>
      <w:r w:rsidRPr="00BF26FF">
        <w:rPr>
          <w:rFonts w:asciiTheme="minorHAnsi" w:hAnsiTheme="minorHAnsi"/>
        </w:rPr>
        <w:t>Praha, 5. 5. 2015</w:t>
      </w:r>
    </w:p>
    <w:p w14:paraId="7BAFA17A" w14:textId="11292A58" w:rsidR="00BF26FF" w:rsidRPr="00BF26FF" w:rsidRDefault="00BF26FF" w:rsidP="00BF26FF">
      <w:pPr>
        <w:rPr>
          <w:rFonts w:asciiTheme="minorHAnsi" w:hAnsiTheme="minorHAnsi"/>
          <w:b/>
          <w:u w:val="single"/>
        </w:rPr>
      </w:pPr>
      <w:r w:rsidRPr="00BF26FF">
        <w:rPr>
          <w:rFonts w:asciiTheme="minorHAnsi" w:hAnsiTheme="minorHAnsi"/>
          <w:i/>
        </w:rPr>
        <w:t>Č. j. 2015UKFF0319</w:t>
      </w:r>
      <w:r>
        <w:rPr>
          <w:rFonts w:asciiTheme="minorHAnsi" w:hAnsiTheme="minorHAnsi"/>
          <w:i/>
        </w:rPr>
        <w:t>3</w:t>
      </w:r>
    </w:p>
    <w:p w14:paraId="38F313DF" w14:textId="77777777" w:rsidR="00831765" w:rsidRPr="00BF26FF" w:rsidRDefault="00831765">
      <w:pPr>
        <w:spacing w:line="360" w:lineRule="auto"/>
        <w:jc w:val="both"/>
        <w:rPr>
          <w:rFonts w:asciiTheme="minorHAnsi" w:hAnsiTheme="minorHAnsi"/>
          <w:i/>
        </w:rPr>
      </w:pPr>
    </w:p>
    <w:p w14:paraId="7BBBBE79" w14:textId="6D207644" w:rsidR="00E45E27" w:rsidRPr="00BF26FF" w:rsidRDefault="00E45E27">
      <w:pPr>
        <w:pStyle w:val="Nadpis1"/>
        <w:rPr>
          <w:rFonts w:asciiTheme="minorHAnsi" w:hAnsiTheme="minorHAnsi"/>
        </w:rPr>
      </w:pPr>
      <w:r w:rsidRPr="00BF26FF">
        <w:rPr>
          <w:rFonts w:asciiTheme="minorHAnsi" w:hAnsiTheme="minorHAnsi"/>
          <w:u w:val="single"/>
        </w:rPr>
        <w:t>Věc</w:t>
      </w:r>
      <w:r w:rsidRPr="00BF26FF">
        <w:rPr>
          <w:rFonts w:asciiTheme="minorHAnsi" w:hAnsiTheme="minorHAnsi"/>
        </w:rPr>
        <w:t>: Výroční zpráva o hospodaření FF UK</w:t>
      </w:r>
      <w:r w:rsidR="00412390" w:rsidRPr="00BF26FF">
        <w:rPr>
          <w:rFonts w:asciiTheme="minorHAnsi" w:hAnsiTheme="minorHAnsi"/>
        </w:rPr>
        <w:t xml:space="preserve"> za rok </w:t>
      </w:r>
      <w:r w:rsidRPr="00BF26FF">
        <w:rPr>
          <w:rFonts w:asciiTheme="minorHAnsi" w:hAnsiTheme="minorHAnsi"/>
        </w:rPr>
        <w:t>20</w:t>
      </w:r>
      <w:r w:rsidR="00596A3C" w:rsidRPr="00BF26FF">
        <w:rPr>
          <w:rFonts w:asciiTheme="minorHAnsi" w:hAnsiTheme="minorHAnsi"/>
        </w:rPr>
        <w:t>1</w:t>
      </w:r>
      <w:r w:rsidR="000C621D" w:rsidRPr="00BF26FF">
        <w:rPr>
          <w:rFonts w:asciiTheme="minorHAnsi" w:hAnsiTheme="minorHAnsi"/>
        </w:rPr>
        <w:t>4</w:t>
      </w:r>
    </w:p>
    <w:p w14:paraId="6C873306" w14:textId="77777777" w:rsidR="00E45E27" w:rsidRPr="00BF26FF" w:rsidRDefault="00E45E27">
      <w:pPr>
        <w:spacing w:line="360" w:lineRule="auto"/>
        <w:jc w:val="both"/>
        <w:rPr>
          <w:rFonts w:asciiTheme="minorHAnsi" w:hAnsiTheme="minorHAnsi"/>
        </w:rPr>
      </w:pPr>
    </w:p>
    <w:p w14:paraId="1BD2B2A5" w14:textId="77777777" w:rsidR="00BF26FF" w:rsidRPr="00BF26FF" w:rsidRDefault="00BF26FF" w:rsidP="00545449">
      <w:pPr>
        <w:spacing w:line="276" w:lineRule="auto"/>
        <w:jc w:val="both"/>
        <w:rPr>
          <w:rFonts w:asciiTheme="minorHAnsi" w:hAnsiTheme="minorHAnsi"/>
        </w:rPr>
      </w:pPr>
    </w:p>
    <w:p w14:paraId="0E12544A" w14:textId="77777777" w:rsidR="00545449" w:rsidRPr="00BF26FF" w:rsidRDefault="00545449" w:rsidP="00545449">
      <w:pPr>
        <w:spacing w:line="276" w:lineRule="auto"/>
        <w:jc w:val="both"/>
        <w:rPr>
          <w:rFonts w:asciiTheme="minorHAnsi" w:hAnsiTheme="minorHAnsi"/>
        </w:rPr>
      </w:pPr>
      <w:r w:rsidRPr="00BF26FF">
        <w:rPr>
          <w:rFonts w:asciiTheme="minorHAnsi" w:hAnsiTheme="minorHAnsi"/>
        </w:rPr>
        <w:t xml:space="preserve">Vážený pane předsedo, </w:t>
      </w:r>
    </w:p>
    <w:p w14:paraId="703859AC" w14:textId="77777777" w:rsidR="00545449" w:rsidRPr="00BF26FF" w:rsidRDefault="00545449" w:rsidP="00545449">
      <w:pPr>
        <w:spacing w:line="276" w:lineRule="auto"/>
        <w:jc w:val="both"/>
        <w:rPr>
          <w:rFonts w:asciiTheme="minorHAnsi" w:hAnsiTheme="minorHAnsi"/>
        </w:rPr>
      </w:pPr>
      <w:r w:rsidRPr="00BF26FF">
        <w:rPr>
          <w:rFonts w:asciiTheme="minorHAnsi" w:hAnsiTheme="minorHAnsi"/>
        </w:rPr>
        <w:t>Vážené senátorky, vážení senátoři,</w:t>
      </w:r>
    </w:p>
    <w:p w14:paraId="3CD4FD91" w14:textId="77777777" w:rsidR="00545449" w:rsidRPr="00BF26FF" w:rsidRDefault="00545449" w:rsidP="00831765">
      <w:pPr>
        <w:spacing w:line="360" w:lineRule="auto"/>
        <w:ind w:firstLine="708"/>
        <w:jc w:val="both"/>
        <w:rPr>
          <w:rFonts w:asciiTheme="minorHAnsi" w:hAnsiTheme="minorHAnsi"/>
        </w:rPr>
      </w:pPr>
    </w:p>
    <w:p w14:paraId="521074AC" w14:textId="3A3A20ED" w:rsidR="00E45E27" w:rsidRPr="00BF26FF" w:rsidRDefault="00E45E27" w:rsidP="00831765">
      <w:pPr>
        <w:spacing w:line="360" w:lineRule="auto"/>
        <w:ind w:firstLine="708"/>
        <w:jc w:val="both"/>
        <w:rPr>
          <w:rFonts w:asciiTheme="minorHAnsi" w:hAnsiTheme="minorHAnsi"/>
        </w:rPr>
      </w:pPr>
      <w:r w:rsidRPr="00BF26FF">
        <w:rPr>
          <w:rFonts w:asciiTheme="minorHAnsi" w:hAnsiTheme="minorHAnsi"/>
        </w:rPr>
        <w:t>v příloze zasílám Výroční zprávu o hospodaření FF UK za rok 20</w:t>
      </w:r>
      <w:r w:rsidR="00B90F4C" w:rsidRPr="00BF26FF">
        <w:rPr>
          <w:rFonts w:asciiTheme="minorHAnsi" w:hAnsiTheme="minorHAnsi"/>
        </w:rPr>
        <w:t>1</w:t>
      </w:r>
      <w:r w:rsidR="000C621D" w:rsidRPr="00BF26FF">
        <w:rPr>
          <w:rFonts w:asciiTheme="minorHAnsi" w:hAnsiTheme="minorHAnsi"/>
        </w:rPr>
        <w:t>4</w:t>
      </w:r>
      <w:r w:rsidRPr="00BF26FF">
        <w:rPr>
          <w:rFonts w:asciiTheme="minorHAnsi" w:hAnsiTheme="minorHAnsi"/>
        </w:rPr>
        <w:t xml:space="preserve">, textovou i tabulkovou část zprávy. </w:t>
      </w:r>
    </w:p>
    <w:p w14:paraId="5C58D1E2" w14:textId="77777777" w:rsidR="00545449" w:rsidRPr="00BF26FF" w:rsidRDefault="00545449" w:rsidP="00545449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5678BE6A" w14:textId="017D2D30" w:rsidR="00545449" w:rsidRPr="00BF26FF" w:rsidRDefault="00545449" w:rsidP="00545449">
      <w:pPr>
        <w:spacing w:line="276" w:lineRule="auto"/>
        <w:ind w:firstLine="708"/>
        <w:jc w:val="both"/>
        <w:rPr>
          <w:rFonts w:asciiTheme="minorHAnsi" w:hAnsiTheme="minorHAnsi"/>
        </w:rPr>
      </w:pPr>
      <w:r w:rsidRPr="00BF26FF">
        <w:rPr>
          <w:rFonts w:asciiTheme="minorHAnsi" w:hAnsiTheme="minorHAnsi"/>
        </w:rPr>
        <w:t>Materiál byl projednán Hos</w:t>
      </w:r>
      <w:r w:rsidR="00BF33E9" w:rsidRPr="00BF26FF">
        <w:rPr>
          <w:rFonts w:asciiTheme="minorHAnsi" w:hAnsiTheme="minorHAnsi"/>
        </w:rPr>
        <w:t>podářskou komisí dne 5. 5. 201</w:t>
      </w:r>
      <w:r w:rsidR="000C621D" w:rsidRPr="00BF26FF">
        <w:rPr>
          <w:rFonts w:asciiTheme="minorHAnsi" w:hAnsiTheme="minorHAnsi"/>
        </w:rPr>
        <w:t>5</w:t>
      </w:r>
      <w:r w:rsidR="00BF33E9" w:rsidRPr="00BF26FF">
        <w:rPr>
          <w:rFonts w:asciiTheme="minorHAnsi" w:hAnsiTheme="minorHAnsi"/>
        </w:rPr>
        <w:t>.</w:t>
      </w:r>
    </w:p>
    <w:p w14:paraId="712DD740" w14:textId="77777777" w:rsidR="00545449" w:rsidRPr="00BF26FF" w:rsidRDefault="00545449" w:rsidP="00545449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06A79DED" w14:textId="056B2B03" w:rsidR="00545449" w:rsidRPr="00BF26FF" w:rsidRDefault="00545449" w:rsidP="00545449">
      <w:pPr>
        <w:spacing w:line="276" w:lineRule="auto"/>
        <w:ind w:firstLine="708"/>
        <w:jc w:val="both"/>
        <w:rPr>
          <w:rFonts w:asciiTheme="minorHAnsi" w:hAnsiTheme="minorHAnsi"/>
        </w:rPr>
      </w:pPr>
      <w:r w:rsidRPr="00BF26FF">
        <w:rPr>
          <w:rFonts w:asciiTheme="minorHAnsi" w:hAnsiTheme="minorHAnsi"/>
        </w:rPr>
        <w:t xml:space="preserve">Ve smyslu čl. 7 odst. 1 </w:t>
      </w:r>
      <w:proofErr w:type="spellStart"/>
      <w:r w:rsidRPr="00BF26FF">
        <w:rPr>
          <w:rFonts w:asciiTheme="minorHAnsi" w:hAnsiTheme="minorHAnsi"/>
        </w:rPr>
        <w:t>pís</w:t>
      </w:r>
      <w:proofErr w:type="spellEnd"/>
      <w:r w:rsidRPr="00BF26FF">
        <w:rPr>
          <w:rFonts w:asciiTheme="minorHAnsi" w:hAnsiTheme="minorHAnsi"/>
        </w:rPr>
        <w:t xml:space="preserve">. d) </w:t>
      </w:r>
      <w:r w:rsidR="00E93C40" w:rsidRPr="00BF26FF">
        <w:rPr>
          <w:rFonts w:asciiTheme="minorHAnsi" w:hAnsiTheme="minorHAnsi"/>
        </w:rPr>
        <w:t xml:space="preserve">Statutu FF UK </w:t>
      </w:r>
      <w:r w:rsidRPr="00BF26FF">
        <w:rPr>
          <w:rFonts w:asciiTheme="minorHAnsi" w:hAnsiTheme="minorHAnsi"/>
        </w:rPr>
        <w:t>prosím AS FF UK o schválení zprávy.</w:t>
      </w:r>
    </w:p>
    <w:p w14:paraId="67624152" w14:textId="77777777" w:rsidR="00E45E27" w:rsidRPr="00BF26FF" w:rsidRDefault="00E45E27">
      <w:pPr>
        <w:spacing w:line="360" w:lineRule="auto"/>
        <w:jc w:val="both"/>
        <w:rPr>
          <w:rFonts w:asciiTheme="minorHAnsi" w:hAnsiTheme="minorHAnsi"/>
        </w:rPr>
      </w:pPr>
    </w:p>
    <w:p w14:paraId="3F70D7C8" w14:textId="77777777" w:rsidR="00E45E27" w:rsidRPr="00BF26FF" w:rsidRDefault="00E45E27" w:rsidP="00831765">
      <w:pPr>
        <w:spacing w:line="360" w:lineRule="auto"/>
        <w:ind w:firstLine="708"/>
        <w:jc w:val="both"/>
        <w:rPr>
          <w:rFonts w:asciiTheme="minorHAnsi" w:hAnsiTheme="minorHAnsi"/>
        </w:rPr>
      </w:pPr>
      <w:r w:rsidRPr="00BF26FF">
        <w:rPr>
          <w:rFonts w:asciiTheme="minorHAnsi" w:hAnsiTheme="minorHAnsi"/>
        </w:rPr>
        <w:t>S</w:t>
      </w:r>
      <w:r w:rsidR="00831765" w:rsidRPr="00BF26FF">
        <w:rPr>
          <w:rFonts w:asciiTheme="minorHAnsi" w:hAnsiTheme="minorHAnsi"/>
        </w:rPr>
        <w:t>e srdečným</w:t>
      </w:r>
      <w:r w:rsidRPr="00BF26FF">
        <w:rPr>
          <w:rFonts w:asciiTheme="minorHAnsi" w:hAnsiTheme="minorHAnsi"/>
        </w:rPr>
        <w:t> pozdravem</w:t>
      </w:r>
    </w:p>
    <w:p w14:paraId="6712EA32" w14:textId="77777777" w:rsidR="00E45E27" w:rsidRPr="00BF26FF" w:rsidRDefault="00E45E27">
      <w:pPr>
        <w:spacing w:line="360" w:lineRule="auto"/>
        <w:jc w:val="both"/>
        <w:rPr>
          <w:rFonts w:asciiTheme="minorHAnsi" w:hAnsiTheme="minorHAnsi"/>
        </w:rPr>
      </w:pPr>
    </w:p>
    <w:p w14:paraId="5BAF787F" w14:textId="77777777" w:rsidR="00E45E27" w:rsidRPr="00BF26FF" w:rsidRDefault="00E45E27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BF26FF">
        <w:rPr>
          <w:rFonts w:asciiTheme="minorHAnsi" w:hAnsiTheme="minorHAnsi"/>
          <w:b/>
          <w:bCs/>
        </w:rPr>
        <w:tab/>
      </w:r>
      <w:r w:rsidRPr="00BF26FF">
        <w:rPr>
          <w:rFonts w:asciiTheme="minorHAnsi" w:hAnsiTheme="minorHAnsi"/>
          <w:b/>
          <w:bCs/>
        </w:rPr>
        <w:tab/>
      </w:r>
      <w:r w:rsidRPr="00BF26FF">
        <w:rPr>
          <w:rFonts w:asciiTheme="minorHAnsi" w:hAnsiTheme="minorHAnsi"/>
          <w:b/>
          <w:bCs/>
        </w:rPr>
        <w:tab/>
      </w:r>
      <w:r w:rsidRPr="00BF26FF">
        <w:rPr>
          <w:rFonts w:asciiTheme="minorHAnsi" w:hAnsiTheme="minorHAnsi"/>
          <w:b/>
          <w:bCs/>
        </w:rPr>
        <w:tab/>
      </w:r>
      <w:r w:rsidRPr="00BF26FF">
        <w:rPr>
          <w:rFonts w:asciiTheme="minorHAnsi" w:hAnsiTheme="minorHAnsi"/>
          <w:b/>
          <w:bCs/>
        </w:rPr>
        <w:tab/>
      </w:r>
      <w:r w:rsidRPr="00BF26FF">
        <w:rPr>
          <w:rFonts w:asciiTheme="minorHAnsi" w:hAnsiTheme="minorHAnsi"/>
          <w:b/>
          <w:bCs/>
        </w:rPr>
        <w:tab/>
      </w:r>
      <w:r w:rsidR="001C6FF5" w:rsidRPr="00BF26FF">
        <w:rPr>
          <w:rFonts w:asciiTheme="minorHAnsi" w:hAnsiTheme="minorHAnsi"/>
          <w:b/>
          <w:bCs/>
        </w:rPr>
        <w:tab/>
      </w:r>
      <w:r w:rsidR="00831765" w:rsidRPr="00BF26FF">
        <w:rPr>
          <w:rFonts w:asciiTheme="minorHAnsi" w:hAnsiTheme="minorHAnsi"/>
          <w:b/>
          <w:bCs/>
        </w:rPr>
        <w:t xml:space="preserve">Doc. </w:t>
      </w:r>
      <w:r w:rsidR="001C6FF5" w:rsidRPr="00BF26FF">
        <w:rPr>
          <w:rFonts w:asciiTheme="minorHAnsi" w:hAnsiTheme="minorHAnsi"/>
          <w:b/>
          <w:bCs/>
        </w:rPr>
        <w:t xml:space="preserve">Mirjam </w:t>
      </w:r>
      <w:proofErr w:type="spellStart"/>
      <w:r w:rsidR="001C6FF5" w:rsidRPr="00BF26FF">
        <w:rPr>
          <w:rFonts w:asciiTheme="minorHAnsi" w:hAnsiTheme="minorHAnsi"/>
          <w:b/>
          <w:bCs/>
        </w:rPr>
        <w:t>Friedová</w:t>
      </w:r>
      <w:proofErr w:type="spellEnd"/>
      <w:r w:rsidRPr="00BF26FF">
        <w:rPr>
          <w:rFonts w:asciiTheme="minorHAnsi" w:hAnsiTheme="minorHAnsi"/>
          <w:b/>
          <w:bCs/>
        </w:rPr>
        <w:t>, Ph.D.</w:t>
      </w:r>
    </w:p>
    <w:p w14:paraId="75AE9566" w14:textId="77777777" w:rsidR="00E45E27" w:rsidRPr="00BF26FF" w:rsidRDefault="00831765">
      <w:pPr>
        <w:spacing w:line="360" w:lineRule="auto"/>
        <w:ind w:firstLine="708"/>
        <w:jc w:val="both"/>
        <w:rPr>
          <w:rFonts w:asciiTheme="minorHAnsi" w:hAnsiTheme="minorHAnsi"/>
        </w:rPr>
      </w:pPr>
      <w:r w:rsidRPr="00BF26FF">
        <w:rPr>
          <w:rFonts w:asciiTheme="minorHAnsi" w:hAnsiTheme="minorHAnsi"/>
        </w:rPr>
        <w:tab/>
      </w:r>
      <w:r w:rsidRPr="00BF26FF">
        <w:rPr>
          <w:rFonts w:asciiTheme="minorHAnsi" w:hAnsiTheme="minorHAnsi"/>
        </w:rPr>
        <w:tab/>
      </w:r>
      <w:r w:rsidRPr="00BF26FF">
        <w:rPr>
          <w:rFonts w:asciiTheme="minorHAnsi" w:hAnsiTheme="minorHAnsi"/>
        </w:rPr>
        <w:tab/>
      </w:r>
      <w:r w:rsidRPr="00BF26FF">
        <w:rPr>
          <w:rFonts w:asciiTheme="minorHAnsi" w:hAnsiTheme="minorHAnsi"/>
        </w:rPr>
        <w:tab/>
      </w:r>
      <w:r w:rsidRPr="00BF26FF">
        <w:rPr>
          <w:rFonts w:asciiTheme="minorHAnsi" w:hAnsiTheme="minorHAnsi"/>
        </w:rPr>
        <w:tab/>
      </w:r>
      <w:r w:rsidRPr="00BF26FF">
        <w:rPr>
          <w:rFonts w:asciiTheme="minorHAnsi" w:hAnsiTheme="minorHAnsi"/>
        </w:rPr>
        <w:tab/>
      </w:r>
      <w:r w:rsidRPr="00BF26FF">
        <w:rPr>
          <w:rFonts w:asciiTheme="minorHAnsi" w:hAnsiTheme="minorHAnsi"/>
        </w:rPr>
        <w:tab/>
        <w:t>d</w:t>
      </w:r>
      <w:r w:rsidR="00E45E27" w:rsidRPr="00BF26FF">
        <w:rPr>
          <w:rFonts w:asciiTheme="minorHAnsi" w:hAnsiTheme="minorHAnsi"/>
        </w:rPr>
        <w:t>ěkan</w:t>
      </w:r>
      <w:r w:rsidR="001C6FF5" w:rsidRPr="00BF26FF">
        <w:rPr>
          <w:rFonts w:asciiTheme="minorHAnsi" w:hAnsiTheme="minorHAnsi"/>
        </w:rPr>
        <w:t>ka FF UK</w:t>
      </w:r>
    </w:p>
    <w:p w14:paraId="45A64E29" w14:textId="77777777" w:rsidR="00E45E27" w:rsidRPr="00BF26FF" w:rsidRDefault="00E45E27">
      <w:pPr>
        <w:spacing w:line="360" w:lineRule="auto"/>
        <w:jc w:val="both"/>
        <w:rPr>
          <w:rFonts w:asciiTheme="minorHAnsi" w:hAnsiTheme="minorHAnsi"/>
        </w:rPr>
      </w:pPr>
    </w:p>
    <w:p w14:paraId="18114826" w14:textId="77777777" w:rsidR="00E45E27" w:rsidRPr="00BF26FF" w:rsidRDefault="00E45E27">
      <w:pPr>
        <w:spacing w:line="360" w:lineRule="auto"/>
        <w:jc w:val="both"/>
        <w:rPr>
          <w:rFonts w:asciiTheme="minorHAnsi" w:hAnsiTheme="minorHAnsi"/>
        </w:rPr>
      </w:pPr>
    </w:p>
    <w:p w14:paraId="6A0997B1" w14:textId="25535352" w:rsidR="00E45E27" w:rsidRPr="00BF26FF" w:rsidRDefault="00E45E27">
      <w:pPr>
        <w:spacing w:line="360" w:lineRule="auto"/>
        <w:jc w:val="both"/>
        <w:rPr>
          <w:rFonts w:asciiTheme="minorHAnsi" w:hAnsiTheme="minorHAnsi"/>
          <w:i/>
        </w:rPr>
      </w:pPr>
      <w:r w:rsidRPr="00BF26FF">
        <w:rPr>
          <w:rFonts w:asciiTheme="minorHAnsi" w:hAnsiTheme="minorHAnsi"/>
          <w:i/>
          <w:u w:val="single"/>
        </w:rPr>
        <w:t>Příloh</w:t>
      </w:r>
      <w:r w:rsidR="00831765" w:rsidRPr="00BF26FF">
        <w:rPr>
          <w:rFonts w:asciiTheme="minorHAnsi" w:hAnsiTheme="minorHAnsi"/>
          <w:i/>
          <w:u w:val="single"/>
        </w:rPr>
        <w:t>a</w:t>
      </w:r>
      <w:r w:rsidRPr="00BF26FF">
        <w:rPr>
          <w:rFonts w:asciiTheme="minorHAnsi" w:hAnsiTheme="minorHAnsi"/>
          <w:i/>
        </w:rPr>
        <w:t>:</w:t>
      </w:r>
      <w:r w:rsidR="00831765" w:rsidRPr="00BF26FF">
        <w:rPr>
          <w:rFonts w:asciiTheme="minorHAnsi" w:hAnsiTheme="minorHAnsi"/>
          <w:i/>
        </w:rPr>
        <w:t xml:space="preserve"> </w:t>
      </w:r>
      <w:r w:rsidRPr="00BF26FF">
        <w:rPr>
          <w:rFonts w:asciiTheme="minorHAnsi" w:hAnsiTheme="minorHAnsi"/>
          <w:i/>
        </w:rPr>
        <w:t>Výroční zpráva o hospodaření FF UK</w:t>
      </w:r>
      <w:r w:rsidR="00831765" w:rsidRPr="00BF26FF">
        <w:rPr>
          <w:rFonts w:asciiTheme="minorHAnsi" w:hAnsiTheme="minorHAnsi"/>
          <w:i/>
        </w:rPr>
        <w:t xml:space="preserve"> za rok</w:t>
      </w:r>
      <w:r w:rsidRPr="00BF26FF">
        <w:rPr>
          <w:rFonts w:asciiTheme="minorHAnsi" w:hAnsiTheme="minorHAnsi"/>
          <w:i/>
        </w:rPr>
        <w:t xml:space="preserve"> 20</w:t>
      </w:r>
      <w:r w:rsidR="00B90F4C" w:rsidRPr="00BF26FF">
        <w:rPr>
          <w:rFonts w:asciiTheme="minorHAnsi" w:hAnsiTheme="minorHAnsi"/>
          <w:i/>
        </w:rPr>
        <w:t>1</w:t>
      </w:r>
      <w:r w:rsidR="000C621D" w:rsidRPr="00BF26FF">
        <w:rPr>
          <w:rFonts w:asciiTheme="minorHAnsi" w:hAnsiTheme="minorHAnsi"/>
          <w:i/>
        </w:rPr>
        <w:t>4</w:t>
      </w:r>
    </w:p>
    <w:p w14:paraId="57CBD8FF" w14:textId="77777777" w:rsidR="00BF26FF" w:rsidRDefault="00BF26FF" w:rsidP="00BF26FF">
      <w:pPr>
        <w:rPr>
          <w:rFonts w:asciiTheme="minorHAnsi" w:hAnsiTheme="minorHAnsi"/>
        </w:rPr>
      </w:pPr>
    </w:p>
    <w:p w14:paraId="42509D02" w14:textId="77777777" w:rsidR="00BF26FF" w:rsidRDefault="00BF26FF" w:rsidP="00BF26FF">
      <w:pPr>
        <w:rPr>
          <w:rFonts w:asciiTheme="minorHAnsi" w:hAnsiTheme="minorHAnsi"/>
        </w:rPr>
      </w:pPr>
    </w:p>
    <w:p w14:paraId="29A41E8F" w14:textId="77777777" w:rsidR="00BF26FF" w:rsidRDefault="00BF26FF" w:rsidP="00BF26FF">
      <w:pPr>
        <w:rPr>
          <w:rFonts w:asciiTheme="minorHAnsi" w:hAnsiTheme="minorHAnsi"/>
        </w:rPr>
      </w:pPr>
    </w:p>
    <w:p w14:paraId="11F632C7" w14:textId="77777777" w:rsidR="00BF26FF" w:rsidRPr="00BF26FF" w:rsidRDefault="00BF26FF" w:rsidP="00BF26FF">
      <w:pPr>
        <w:rPr>
          <w:rFonts w:asciiTheme="minorHAnsi" w:hAnsiTheme="minorHAnsi"/>
        </w:rPr>
      </w:pPr>
      <w:r w:rsidRPr="00BF26FF">
        <w:rPr>
          <w:rFonts w:asciiTheme="minorHAnsi" w:hAnsiTheme="minorHAnsi"/>
        </w:rPr>
        <w:t>Komu:</w:t>
      </w:r>
    </w:p>
    <w:p w14:paraId="7ED0D2BA" w14:textId="2C31158B" w:rsidR="00BF26FF" w:rsidRPr="00BF26FF" w:rsidRDefault="00BF26FF" w:rsidP="00BF26FF">
      <w:pPr>
        <w:rPr>
          <w:rFonts w:asciiTheme="minorHAnsi" w:hAnsiTheme="minorHAnsi"/>
        </w:rPr>
      </w:pPr>
      <w:r w:rsidRPr="00BF26FF">
        <w:rPr>
          <w:rFonts w:asciiTheme="minorHAnsi" w:hAnsiTheme="minorHAnsi"/>
        </w:rPr>
        <w:t>AS FF UK</w:t>
      </w:r>
    </w:p>
    <w:p w14:paraId="2D06AEA5" w14:textId="77777777" w:rsidR="00BF26FF" w:rsidRPr="00BF26FF" w:rsidRDefault="00BF26FF" w:rsidP="00BF26FF">
      <w:pPr>
        <w:rPr>
          <w:rFonts w:asciiTheme="minorHAnsi" w:hAnsiTheme="minorHAnsi"/>
        </w:rPr>
      </w:pPr>
      <w:r w:rsidRPr="00BF26FF">
        <w:rPr>
          <w:rFonts w:asciiTheme="minorHAnsi" w:hAnsiTheme="minorHAnsi"/>
        </w:rPr>
        <w:t>Vážený pan</w:t>
      </w:r>
    </w:p>
    <w:p w14:paraId="7466CC2D" w14:textId="77777777" w:rsidR="00BF26FF" w:rsidRPr="00BF26FF" w:rsidRDefault="00BF26FF" w:rsidP="00BF26FF">
      <w:pPr>
        <w:rPr>
          <w:rFonts w:asciiTheme="minorHAnsi" w:hAnsiTheme="minorHAnsi"/>
          <w:b/>
        </w:rPr>
      </w:pPr>
      <w:r w:rsidRPr="00BF26FF">
        <w:rPr>
          <w:rFonts w:asciiTheme="minorHAnsi" w:hAnsiTheme="minorHAnsi"/>
          <w:b/>
        </w:rPr>
        <w:t>Prof. PhDr. Jan Čermák, CSc.</w:t>
      </w:r>
    </w:p>
    <w:p w14:paraId="26B3CB31" w14:textId="56B692C1" w:rsidR="00BF26FF" w:rsidRPr="00BF26FF" w:rsidRDefault="00BF26FF" w:rsidP="00BF26FF">
      <w:pPr>
        <w:rPr>
          <w:rFonts w:asciiTheme="minorHAnsi" w:hAnsiTheme="minorHAnsi"/>
        </w:rPr>
      </w:pPr>
      <w:r w:rsidRPr="00BF26FF">
        <w:rPr>
          <w:rFonts w:asciiTheme="minorHAnsi" w:hAnsiTheme="minorHAnsi"/>
        </w:rPr>
        <w:t xml:space="preserve">Předseda </w:t>
      </w:r>
    </w:p>
    <w:p w14:paraId="5A86DF8E" w14:textId="77777777" w:rsidR="00BF26FF" w:rsidRPr="00BF26FF" w:rsidRDefault="00BF26FF" w:rsidP="00BF26FF">
      <w:pPr>
        <w:rPr>
          <w:rFonts w:asciiTheme="minorHAnsi" w:hAnsiTheme="minorHAnsi"/>
          <w:u w:val="single"/>
        </w:rPr>
      </w:pPr>
      <w:r w:rsidRPr="00BF26FF">
        <w:rPr>
          <w:rFonts w:asciiTheme="minorHAnsi" w:hAnsiTheme="minorHAnsi"/>
          <w:u w:val="single"/>
        </w:rPr>
        <w:t>In loco</w:t>
      </w:r>
    </w:p>
    <w:p w14:paraId="4F8DE77B" w14:textId="77777777" w:rsidR="00BF26FF" w:rsidRPr="00BF26FF" w:rsidRDefault="00BF26FF">
      <w:pPr>
        <w:spacing w:line="360" w:lineRule="auto"/>
        <w:jc w:val="both"/>
        <w:rPr>
          <w:rFonts w:asciiTheme="minorHAnsi" w:hAnsiTheme="minorHAnsi"/>
          <w:i/>
        </w:rPr>
      </w:pPr>
    </w:p>
    <w:sectPr w:rsidR="00BF26FF" w:rsidRPr="00BF26FF">
      <w:headerReference w:type="default" r:id="rId11"/>
      <w:footerReference w:type="default" r:id="rId12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697C" w14:textId="77777777" w:rsidR="00515B3B" w:rsidRDefault="00515B3B">
      <w:r>
        <w:separator/>
      </w:r>
    </w:p>
  </w:endnote>
  <w:endnote w:type="continuationSeparator" w:id="0">
    <w:p w14:paraId="4452C502" w14:textId="77777777" w:rsidR="00515B3B" w:rsidRDefault="0051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E45E27" w14:paraId="4B76EEFE" w14:textId="77777777">
      <w:tc>
        <w:tcPr>
          <w:tcW w:w="1628" w:type="pct"/>
        </w:tcPr>
        <w:p w14:paraId="53F8AC96" w14:textId="77777777" w:rsidR="00E45E27" w:rsidRDefault="00E45E27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0601E919" w14:textId="77777777" w:rsidR="00E45E27" w:rsidRDefault="00E45E2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125823C6" w14:textId="77777777" w:rsidR="00E45E27" w:rsidRDefault="00E45E2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IČ: </w:t>
          </w:r>
          <w:proofErr w:type="gramStart"/>
          <w:r>
            <w:rPr>
              <w:rFonts w:ascii="Cambria" w:hAnsi="Cambria"/>
              <w:sz w:val="16"/>
              <w:szCs w:val="16"/>
            </w:rPr>
            <w:t>00216208         DIČ</w:t>
          </w:r>
          <w:proofErr w:type="gramEnd"/>
          <w:r>
            <w:rPr>
              <w:rFonts w:ascii="Cambria" w:hAnsi="Cambria"/>
              <w:sz w:val="16"/>
              <w:szCs w:val="16"/>
            </w:rPr>
            <w:t>: CZ00216208</w:t>
          </w:r>
        </w:p>
      </w:tc>
      <w:tc>
        <w:tcPr>
          <w:tcW w:w="1750" w:type="pct"/>
        </w:tcPr>
        <w:p w14:paraId="5A61258A" w14:textId="77777777" w:rsidR="00E45E27" w:rsidRDefault="00E45E2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5BEA0B54" w14:textId="77777777" w:rsidR="00E45E27" w:rsidRDefault="00E45E2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Tel.: (+420) 221 619 </w:t>
          </w:r>
          <w:r w:rsidR="00596A3C">
            <w:rPr>
              <w:rFonts w:ascii="Cambria" w:hAnsi="Cambria"/>
              <w:sz w:val="16"/>
              <w:szCs w:val="16"/>
            </w:rPr>
            <w:t>364</w:t>
          </w:r>
        </w:p>
        <w:p w14:paraId="3CC17A72" w14:textId="77777777" w:rsidR="00E45E27" w:rsidRDefault="00E45E2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65833497" w14:textId="77777777" w:rsidR="00E45E27" w:rsidRDefault="00E45E2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75856223" w14:textId="77777777" w:rsidR="00E45E27" w:rsidRDefault="00E45E2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1912DE64" w14:textId="77777777" w:rsidR="00E45E27" w:rsidRDefault="00E45E2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03EA579B" w14:textId="77777777" w:rsidR="00E45E27" w:rsidRDefault="00E45E2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502F8E67" w14:textId="77777777" w:rsidR="00E45E27" w:rsidRDefault="00E45E2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2CBB5D7E" w14:textId="77777777" w:rsidR="00E45E27" w:rsidRDefault="00E45E2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62135" w14:textId="77777777" w:rsidR="00515B3B" w:rsidRDefault="00515B3B">
      <w:r>
        <w:separator/>
      </w:r>
    </w:p>
  </w:footnote>
  <w:footnote w:type="continuationSeparator" w:id="0">
    <w:p w14:paraId="304D8EC5" w14:textId="77777777" w:rsidR="00515B3B" w:rsidRDefault="0051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6F09" w14:textId="408BDAF2" w:rsidR="00E45E27" w:rsidRDefault="00F52FF1">
    <w:pPr>
      <w:pStyle w:val="Zhlav"/>
    </w:pPr>
    <w:r>
      <w:rPr>
        <w:noProof/>
        <w:sz w:val="20"/>
      </w:rPr>
      <w:object w:dxaOrig="1440" w:dyaOrig="1440" w14:anchorId="3964C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492429185" r:id="rId2"/>
      </w:object>
    </w:r>
    <w:r w:rsidR="00DF1883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6B1BFF88" wp14:editId="1FC76C20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E27">
      <w:t xml:space="preserve">                               </w:t>
    </w:r>
  </w:p>
  <w:p w14:paraId="3E0B7E2B" w14:textId="77777777" w:rsidR="00E45E27" w:rsidRDefault="00E45E27">
    <w:pPr>
      <w:pStyle w:val="Zhlav"/>
    </w:pPr>
  </w:p>
  <w:p w14:paraId="59F3FF8D" w14:textId="77777777" w:rsidR="00E45E27" w:rsidRDefault="00E45E27">
    <w:pPr>
      <w:pStyle w:val="Zhlav"/>
      <w:jc w:val="right"/>
    </w:pPr>
  </w:p>
  <w:p w14:paraId="009FAC74" w14:textId="77777777" w:rsidR="00E45E27" w:rsidRDefault="00E45E27">
    <w:pPr>
      <w:pStyle w:val="Zhlav"/>
      <w:jc w:val="right"/>
    </w:pPr>
  </w:p>
  <w:p w14:paraId="08A784A8" w14:textId="77777777" w:rsidR="00E45E27" w:rsidRDefault="00E45E27">
    <w:pPr>
      <w:pStyle w:val="Zhlav"/>
    </w:pPr>
  </w:p>
  <w:p w14:paraId="1D98E272" w14:textId="77777777" w:rsidR="00E45E27" w:rsidRDefault="00E45E27">
    <w:pPr>
      <w:pStyle w:val="Zhlav"/>
    </w:pPr>
  </w:p>
  <w:p w14:paraId="0D340459" w14:textId="7CA6D077" w:rsidR="00E45E27" w:rsidRDefault="00DF1883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6F600" wp14:editId="7158F473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6CCB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1F978CC2" w14:textId="77777777" w:rsidR="00E45E27" w:rsidRDefault="00E45E27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B2B90"/>
    <w:multiLevelType w:val="hybridMultilevel"/>
    <w:tmpl w:val="1F8237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A61EC"/>
    <w:multiLevelType w:val="hybridMultilevel"/>
    <w:tmpl w:val="49C2F402"/>
    <w:lvl w:ilvl="0" w:tplc="F46C5D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27"/>
    <w:rsid w:val="00015DFC"/>
    <w:rsid w:val="000C621D"/>
    <w:rsid w:val="001C6FF5"/>
    <w:rsid w:val="002E7A0F"/>
    <w:rsid w:val="00382DBF"/>
    <w:rsid w:val="003C2E27"/>
    <w:rsid w:val="00412390"/>
    <w:rsid w:val="00510F7D"/>
    <w:rsid w:val="00515B3B"/>
    <w:rsid w:val="00545449"/>
    <w:rsid w:val="005968FA"/>
    <w:rsid w:val="00596A3C"/>
    <w:rsid w:val="0065369F"/>
    <w:rsid w:val="006A76AD"/>
    <w:rsid w:val="007226CF"/>
    <w:rsid w:val="007838DC"/>
    <w:rsid w:val="008105BA"/>
    <w:rsid w:val="00831765"/>
    <w:rsid w:val="00B161E3"/>
    <w:rsid w:val="00B34188"/>
    <w:rsid w:val="00B90F4C"/>
    <w:rsid w:val="00BC01F7"/>
    <w:rsid w:val="00BF26FF"/>
    <w:rsid w:val="00BF33E9"/>
    <w:rsid w:val="00CD3E9C"/>
    <w:rsid w:val="00D946D8"/>
    <w:rsid w:val="00DF1883"/>
    <w:rsid w:val="00E45E27"/>
    <w:rsid w:val="00E93C40"/>
    <w:rsid w:val="00F32971"/>
    <w:rsid w:val="00F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98DA673"/>
  <w15:chartTrackingRefBased/>
  <w15:docId w15:val="{351AB51E-D791-4E20-AB26-848796E7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iCs/>
      <w:u w:val="single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Zaznam">
    <w:name w:val="Zaznam"/>
    <w:basedOn w:val="Zhlav"/>
    <w:pPr>
      <w:tabs>
        <w:tab w:val="clear" w:pos="4536"/>
        <w:tab w:val="clear" w:pos="9072"/>
      </w:tabs>
      <w:spacing w:before="2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3" ma:contentTypeDescription="Vytvoří nový dokument" ma:contentTypeScope="" ma:versionID="323391a6b13baed2f6d427f6571f3785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821a3daf06ea1c2afaa03f5846d1909b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6997B-7B35-4B1C-8545-F5C860CD91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54C858-0319-4F88-9191-072E1917E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883D0-DC1F-4250-8121-275ACAB21F5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0b8a6dad-d97f-4916-bf72-d4d25e1bc3bd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26B83D5-8566-4AAE-9E58-BFAFE0EBA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F336FF86</Template>
  <TotalTime>0</TotalTime>
  <Pages>1</Pages>
  <Words>102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Fried, Mirjam</cp:lastModifiedBy>
  <cp:revision>2</cp:revision>
  <cp:lastPrinted>2011-04-06T12:27:00Z</cp:lastPrinted>
  <dcterms:created xsi:type="dcterms:W3CDTF">2015-05-06T12:53:00Z</dcterms:created>
  <dcterms:modified xsi:type="dcterms:W3CDTF">2015-05-06T12:53:00Z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0x010100AE401FD8A9AB3E41881ECC8E8690AC66</vt:lpwstr>
  </property>
</Properties>
</file>