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E728" w14:textId="77777777" w:rsidR="00264866" w:rsidRDefault="00264866" w:rsidP="00D90414">
      <w:pPr>
        <w:jc w:val="both"/>
      </w:pPr>
    </w:p>
    <w:p w14:paraId="61E5DEB3" w14:textId="77777777" w:rsidR="005F671C" w:rsidRPr="001D357E" w:rsidRDefault="005F671C" w:rsidP="00D90414">
      <w:pPr>
        <w:jc w:val="both"/>
      </w:pPr>
    </w:p>
    <w:p w14:paraId="42F00C55" w14:textId="77777777" w:rsidR="00264866" w:rsidRPr="001D357E" w:rsidRDefault="00264866" w:rsidP="00264866">
      <w:r w:rsidRPr="001D357E">
        <w:t xml:space="preserve">Praha, </w:t>
      </w:r>
      <w:r>
        <w:t>4</w:t>
      </w:r>
      <w:r w:rsidRPr="001D357E">
        <w:t xml:space="preserve">. </w:t>
      </w:r>
      <w:r>
        <w:t>6</w:t>
      </w:r>
      <w:r w:rsidRPr="001D357E">
        <w:t>. 201</w:t>
      </w:r>
      <w:r>
        <w:t>4</w:t>
      </w:r>
    </w:p>
    <w:p w14:paraId="3AE3824C" w14:textId="1257647C" w:rsidR="006B3DC1" w:rsidRPr="001D357E" w:rsidRDefault="006B3DC1" w:rsidP="00863431">
      <w:pPr>
        <w:jc w:val="both"/>
        <w:rPr>
          <w:i/>
        </w:rPr>
      </w:pPr>
      <w:r w:rsidRPr="001D357E">
        <w:rPr>
          <w:i/>
        </w:rPr>
        <w:t>Č.</w:t>
      </w:r>
      <w:r w:rsidR="00C73914">
        <w:rPr>
          <w:i/>
        </w:rPr>
        <w:t xml:space="preserve"> </w:t>
      </w:r>
      <w:r w:rsidRPr="001D357E">
        <w:rPr>
          <w:i/>
        </w:rPr>
        <w:t>j.</w:t>
      </w:r>
      <w:r w:rsidR="00C73914">
        <w:rPr>
          <w:i/>
        </w:rPr>
        <w:t>:</w:t>
      </w:r>
      <w:r w:rsidRPr="001D357E">
        <w:rPr>
          <w:i/>
        </w:rPr>
        <w:t xml:space="preserve"> </w:t>
      </w:r>
      <w:r w:rsidR="00264866" w:rsidRPr="00264866">
        <w:rPr>
          <w:i/>
        </w:rPr>
        <w:t>2014UKFF04083</w:t>
      </w:r>
    </w:p>
    <w:p w14:paraId="3AE3824D" w14:textId="77777777" w:rsidR="00562920" w:rsidRDefault="00562920" w:rsidP="00863431">
      <w:pPr>
        <w:jc w:val="both"/>
        <w:rPr>
          <w:b/>
          <w:u w:val="single"/>
        </w:rPr>
      </w:pPr>
    </w:p>
    <w:p w14:paraId="69A9B075" w14:textId="77777777" w:rsidR="005F671C" w:rsidRDefault="005F671C" w:rsidP="00863431">
      <w:pPr>
        <w:jc w:val="both"/>
        <w:rPr>
          <w:b/>
          <w:u w:val="single"/>
        </w:rPr>
      </w:pPr>
    </w:p>
    <w:p w14:paraId="0E15E383" w14:textId="77777777" w:rsidR="00264866" w:rsidRDefault="00264866" w:rsidP="00863431">
      <w:pPr>
        <w:jc w:val="both"/>
        <w:rPr>
          <w:b/>
          <w:u w:val="single"/>
        </w:rPr>
      </w:pPr>
    </w:p>
    <w:p w14:paraId="3AE3824F" w14:textId="60FF40DA" w:rsidR="005F6766" w:rsidRDefault="005F6766" w:rsidP="00863431">
      <w:pPr>
        <w:jc w:val="both"/>
        <w:rPr>
          <w:b/>
        </w:rPr>
      </w:pPr>
      <w:r w:rsidRPr="001D357E">
        <w:rPr>
          <w:b/>
          <w:u w:val="single"/>
        </w:rPr>
        <w:t>Věc</w:t>
      </w:r>
      <w:r w:rsidRPr="001D357E">
        <w:rPr>
          <w:b/>
        </w:rPr>
        <w:t xml:space="preserve">: </w:t>
      </w:r>
      <w:r w:rsidR="009552CC">
        <w:rPr>
          <w:b/>
        </w:rPr>
        <w:t xml:space="preserve">Žádost o projednání návrhu </w:t>
      </w:r>
      <w:r w:rsidR="0014497B">
        <w:rPr>
          <w:b/>
        </w:rPr>
        <w:t>opatření děkana k</w:t>
      </w:r>
      <w:r w:rsidR="007305B8">
        <w:rPr>
          <w:b/>
        </w:rPr>
        <w:t> závěrečným pracím</w:t>
      </w:r>
    </w:p>
    <w:p w14:paraId="3AE38250" w14:textId="77777777" w:rsidR="00D90414" w:rsidRDefault="00D90414" w:rsidP="00863431">
      <w:pPr>
        <w:jc w:val="both"/>
        <w:rPr>
          <w:b/>
        </w:rPr>
      </w:pPr>
    </w:p>
    <w:p w14:paraId="56219943" w14:textId="77777777" w:rsidR="005F671C" w:rsidRDefault="005F671C" w:rsidP="00863431">
      <w:pPr>
        <w:jc w:val="both"/>
        <w:rPr>
          <w:b/>
        </w:rPr>
      </w:pPr>
    </w:p>
    <w:p w14:paraId="60CDF308" w14:textId="7B9FD6E0" w:rsidR="00D82FE8" w:rsidRDefault="009552CC" w:rsidP="009552CC">
      <w:pPr>
        <w:jc w:val="both"/>
      </w:pPr>
      <w:r>
        <w:t>Vážený pane předsedo,</w:t>
      </w:r>
    </w:p>
    <w:p w14:paraId="51BDBD43" w14:textId="6C42973A" w:rsidR="0014497B" w:rsidRDefault="0014497B" w:rsidP="009552CC">
      <w:pPr>
        <w:jc w:val="both"/>
      </w:pPr>
      <w:r>
        <w:t>Vážen</w:t>
      </w:r>
      <w:r w:rsidR="00171E2D">
        <w:t>é senátorky, vážení senátoři,</w:t>
      </w:r>
    </w:p>
    <w:p w14:paraId="2CF2D9F2" w14:textId="7F905B02" w:rsidR="009552CC" w:rsidRDefault="009552CC" w:rsidP="009552CC">
      <w:pPr>
        <w:jc w:val="both"/>
      </w:pPr>
    </w:p>
    <w:p w14:paraId="4BD93EB6" w14:textId="77777777" w:rsidR="0083128C" w:rsidRDefault="00273748" w:rsidP="00F532CD">
      <w:pPr>
        <w:jc w:val="both"/>
      </w:pPr>
      <w:r>
        <w:tab/>
      </w:r>
      <w:r w:rsidR="007305B8">
        <w:t xml:space="preserve">v příloze předkládám senátu návrh opatření děkana k závěrečným pracím. Návrh už byl projednán legislativní i studijní komisí, </w:t>
      </w:r>
      <w:r w:rsidR="0083128C">
        <w:t>stanovisko legislativní komise už senát obdržel, stanovisko studijní komise mi bylo doručeno ve znění:</w:t>
      </w:r>
    </w:p>
    <w:p w14:paraId="2131E89B" w14:textId="77777777" w:rsidR="0083128C" w:rsidRDefault="0083128C" w:rsidP="00F532CD">
      <w:pPr>
        <w:jc w:val="both"/>
      </w:pPr>
    </w:p>
    <w:p w14:paraId="3C26B63C" w14:textId="3429F231" w:rsidR="0083128C" w:rsidRDefault="0083128C" w:rsidP="0083128C">
      <w:pPr>
        <w:rPr>
          <w:rFonts w:ascii="Courier" w:hAnsi="Courier"/>
          <w:color w:val="575757"/>
          <w:sz w:val="23"/>
          <w:szCs w:val="23"/>
        </w:rPr>
      </w:pPr>
      <w:r>
        <w:rPr>
          <w:rFonts w:ascii="Courier" w:hAnsi="Courier"/>
          <w:color w:val="575757"/>
          <w:sz w:val="23"/>
          <w:szCs w:val="23"/>
        </w:rPr>
        <w:t>Studijní komise nemá připomínek k Opatření děkana "Pravidla pro evidenci, odevzdávání, obhajování a zveřejňování závěrečných prací".</w:t>
      </w:r>
    </w:p>
    <w:p w14:paraId="643458D1" w14:textId="77777777" w:rsidR="0083128C" w:rsidRDefault="0083128C" w:rsidP="00F532CD">
      <w:pPr>
        <w:jc w:val="both"/>
      </w:pPr>
    </w:p>
    <w:p w14:paraId="22DAD0A0" w14:textId="3F74EE0F" w:rsidR="004C55B9" w:rsidRDefault="007305B8" w:rsidP="00F532CD">
      <w:pPr>
        <w:jc w:val="both"/>
      </w:pPr>
      <w:r>
        <w:t xml:space="preserve">Prosím tedy o </w:t>
      </w:r>
      <w:r w:rsidR="0083128C">
        <w:t>projednání na červnovém</w:t>
      </w:r>
      <w:bookmarkStart w:id="0" w:name="_GoBack"/>
      <w:bookmarkEnd w:id="0"/>
      <w:r>
        <w:t xml:space="preserve"> zasedání AS FF UK.</w:t>
      </w:r>
      <w:r w:rsidR="00F532CD">
        <w:t xml:space="preserve"> D</w:t>
      </w:r>
      <w:r w:rsidR="000D1C9D">
        <w:t>ěkuji.</w:t>
      </w:r>
    </w:p>
    <w:p w14:paraId="76D2D4EF" w14:textId="77777777" w:rsidR="000D1C9D" w:rsidRDefault="000D1C9D" w:rsidP="00863431">
      <w:pPr>
        <w:ind w:firstLine="708"/>
        <w:jc w:val="both"/>
      </w:pPr>
    </w:p>
    <w:p w14:paraId="3AE38258" w14:textId="77777777" w:rsidR="00604315" w:rsidRDefault="00D4687E" w:rsidP="00863431">
      <w:pPr>
        <w:ind w:firstLine="708"/>
        <w:jc w:val="both"/>
      </w:pPr>
      <w:r>
        <w:t>Se srdečným pozdravem,</w:t>
      </w:r>
    </w:p>
    <w:p w14:paraId="3AE38259" w14:textId="77777777" w:rsidR="00C9663C" w:rsidRPr="001D357E" w:rsidRDefault="00C9663C" w:rsidP="00863431">
      <w:pPr>
        <w:ind w:left="2124" w:firstLine="708"/>
        <w:jc w:val="center"/>
      </w:pPr>
    </w:p>
    <w:p w14:paraId="3AE3825A" w14:textId="77777777" w:rsidR="001D357E" w:rsidRDefault="001D357E" w:rsidP="00863431">
      <w:pPr>
        <w:ind w:left="2124" w:firstLine="708"/>
        <w:jc w:val="center"/>
      </w:pPr>
    </w:p>
    <w:p w14:paraId="78C5C8C4" w14:textId="77777777" w:rsidR="00264866" w:rsidRPr="001D357E" w:rsidRDefault="00264866" w:rsidP="00863431">
      <w:pPr>
        <w:ind w:left="2124" w:firstLine="708"/>
        <w:jc w:val="center"/>
      </w:pPr>
    </w:p>
    <w:p w14:paraId="3AE3825B" w14:textId="77777777" w:rsidR="00CE3559" w:rsidRPr="001D357E" w:rsidRDefault="00C73914" w:rsidP="00264866">
      <w:pPr>
        <w:ind w:left="4248" w:firstLine="708"/>
        <w:jc w:val="center"/>
      </w:pPr>
      <w:r>
        <w:t>d</w:t>
      </w:r>
      <w:r w:rsidR="00CE3559" w:rsidRPr="001D357E">
        <w:t xml:space="preserve">oc. </w:t>
      </w:r>
      <w:r w:rsidR="00C33638">
        <w:t>Mirjam Friedová</w:t>
      </w:r>
      <w:r w:rsidR="00CE3559" w:rsidRPr="001D357E">
        <w:t>, Ph.D.</w:t>
      </w:r>
    </w:p>
    <w:p w14:paraId="3AE3825C" w14:textId="525F202E" w:rsidR="00EC7191" w:rsidRDefault="006B3DC1" w:rsidP="00264866">
      <w:pPr>
        <w:ind w:left="4956" w:firstLine="708"/>
      </w:pPr>
      <w:r w:rsidRPr="001D357E">
        <w:t>děkan</w:t>
      </w:r>
      <w:r w:rsidR="00C33638">
        <w:t>ka</w:t>
      </w:r>
      <w:r w:rsidR="00264866">
        <w:t xml:space="preserve"> </w:t>
      </w:r>
    </w:p>
    <w:p w14:paraId="3A0F1846" w14:textId="77777777" w:rsidR="0083128C" w:rsidRDefault="0083128C" w:rsidP="0083128C"/>
    <w:p w14:paraId="702306A6" w14:textId="77777777" w:rsidR="0083128C" w:rsidRDefault="0083128C" w:rsidP="0083128C"/>
    <w:p w14:paraId="777AE9B2" w14:textId="77777777" w:rsidR="0083128C" w:rsidRPr="009B3FED" w:rsidRDefault="0083128C" w:rsidP="0083128C">
      <w:pPr>
        <w:rPr>
          <w:rFonts w:ascii="Calibri" w:hAnsi="Calibri"/>
        </w:rPr>
      </w:pPr>
      <w:r w:rsidRPr="009B3FED">
        <w:rPr>
          <w:rFonts w:ascii="Calibri" w:hAnsi="Calibri"/>
        </w:rPr>
        <w:t>Komu:</w:t>
      </w:r>
    </w:p>
    <w:p w14:paraId="41644880" w14:textId="77777777" w:rsidR="0083128C" w:rsidRPr="009B3FED" w:rsidRDefault="0083128C" w:rsidP="0083128C">
      <w:pPr>
        <w:rPr>
          <w:rFonts w:ascii="Calibri" w:hAnsi="Calibri"/>
          <w:b/>
        </w:rPr>
      </w:pPr>
      <w:r w:rsidRPr="009B3FED">
        <w:rPr>
          <w:rFonts w:ascii="Calibri" w:hAnsi="Calibri"/>
          <w:b/>
        </w:rPr>
        <w:t xml:space="preserve">AS FF UK </w:t>
      </w:r>
    </w:p>
    <w:p w14:paraId="3F3E33A3" w14:textId="77777777" w:rsidR="0083128C" w:rsidRPr="009B3FED" w:rsidRDefault="0083128C" w:rsidP="0083128C">
      <w:pPr>
        <w:rPr>
          <w:rFonts w:ascii="Calibri" w:hAnsi="Calibri"/>
        </w:rPr>
      </w:pPr>
      <w:r w:rsidRPr="009B3FED">
        <w:rPr>
          <w:rFonts w:ascii="Calibri" w:hAnsi="Calibri"/>
        </w:rPr>
        <w:t>zde</w:t>
      </w:r>
    </w:p>
    <w:p w14:paraId="504FC596" w14:textId="77777777" w:rsidR="0083128C" w:rsidRPr="009B3FED" w:rsidRDefault="0083128C" w:rsidP="0083128C">
      <w:pPr>
        <w:rPr>
          <w:rFonts w:ascii="Calibri" w:hAnsi="Calibri"/>
        </w:rPr>
      </w:pPr>
    </w:p>
    <w:p w14:paraId="0AC30A9D" w14:textId="77777777" w:rsidR="0083128C" w:rsidRDefault="0083128C" w:rsidP="0083128C"/>
    <w:p w14:paraId="018922F5" w14:textId="77777777" w:rsidR="00F532CD" w:rsidRDefault="00F532CD" w:rsidP="00863431">
      <w:pPr>
        <w:ind w:left="2832" w:firstLine="708"/>
        <w:jc w:val="center"/>
      </w:pPr>
    </w:p>
    <w:p w14:paraId="3AE3825E" w14:textId="50CB6286" w:rsidR="007C35B9" w:rsidRDefault="007C35B9" w:rsidP="00863431">
      <w:pPr>
        <w:rPr>
          <w:i/>
        </w:rPr>
      </w:pPr>
      <w:r>
        <w:rPr>
          <w:i/>
          <w:u w:val="single"/>
        </w:rPr>
        <w:t>Příloh</w:t>
      </w:r>
      <w:r w:rsidR="006833A4">
        <w:rPr>
          <w:i/>
          <w:u w:val="single"/>
        </w:rPr>
        <w:t>a</w:t>
      </w:r>
      <w:r>
        <w:rPr>
          <w:i/>
        </w:rPr>
        <w:t>:</w:t>
      </w:r>
    </w:p>
    <w:p w14:paraId="18DD2849" w14:textId="792EC4B4" w:rsidR="00D82FE8" w:rsidRPr="00D82FE8" w:rsidRDefault="006833A4" w:rsidP="00D82FE8">
      <w:pPr>
        <w:pStyle w:val="Odstavecseseznamem"/>
        <w:numPr>
          <w:ilvl w:val="0"/>
          <w:numId w:val="15"/>
        </w:numPr>
        <w:rPr>
          <w:i/>
        </w:rPr>
      </w:pPr>
      <w:r>
        <w:rPr>
          <w:i/>
        </w:rPr>
        <w:t xml:space="preserve">návrh </w:t>
      </w:r>
      <w:r w:rsidR="0014497B">
        <w:rPr>
          <w:i/>
        </w:rPr>
        <w:t>textu opatření děkana</w:t>
      </w:r>
    </w:p>
    <w:sectPr w:rsidR="00D82FE8" w:rsidRPr="00D82FE8">
      <w:headerReference w:type="default" r:id="rId11"/>
      <w:footerReference w:type="default" r:id="rId12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A43F" w14:textId="77777777" w:rsidR="00562606" w:rsidRDefault="00562606">
      <w:r>
        <w:separator/>
      </w:r>
    </w:p>
  </w:endnote>
  <w:endnote w:type="continuationSeparator" w:id="0">
    <w:p w14:paraId="61DF392E" w14:textId="77777777" w:rsidR="00562606" w:rsidRDefault="0056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A148C7" w14:paraId="3AE38278" w14:textId="77777777">
      <w:tc>
        <w:tcPr>
          <w:tcW w:w="1628" w:type="pct"/>
        </w:tcPr>
        <w:p w14:paraId="3AE3826D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3AE3826E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3AE3826F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IČ: </w:t>
          </w:r>
          <w:proofErr w:type="gramStart"/>
          <w:r>
            <w:rPr>
              <w:rFonts w:ascii="Cambria" w:hAnsi="Cambria"/>
              <w:sz w:val="16"/>
              <w:szCs w:val="16"/>
            </w:rPr>
            <w:t>00216208         DIČ</w:t>
          </w:r>
          <w:proofErr w:type="gramEnd"/>
          <w:r>
            <w:rPr>
              <w:rFonts w:ascii="Cambria" w:hAnsi="Cambria"/>
              <w:sz w:val="16"/>
              <w:szCs w:val="16"/>
            </w:rPr>
            <w:t>: CZ00216208</w:t>
          </w:r>
        </w:p>
      </w:tc>
      <w:tc>
        <w:tcPr>
          <w:tcW w:w="1750" w:type="pct"/>
        </w:tcPr>
        <w:p w14:paraId="3AE38270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3AE38271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221 619 364</w:t>
          </w:r>
        </w:p>
        <w:p w14:paraId="3AE38272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3AE38273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3AE38274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3AE38275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3AE38276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3AE38277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3AE38279" w14:textId="77777777" w:rsidR="00A148C7" w:rsidRDefault="00A148C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5D4D1" w14:textId="77777777" w:rsidR="00562606" w:rsidRDefault="00562606">
      <w:r>
        <w:separator/>
      </w:r>
    </w:p>
  </w:footnote>
  <w:footnote w:type="continuationSeparator" w:id="0">
    <w:p w14:paraId="4131FC90" w14:textId="77777777" w:rsidR="00562606" w:rsidRDefault="0056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8265" w14:textId="77777777" w:rsidR="00A148C7" w:rsidRDefault="0083128C">
    <w:pPr>
      <w:pStyle w:val="Zhlav"/>
    </w:pPr>
    <w:r>
      <w:rPr>
        <w:noProof/>
        <w:sz w:val="20"/>
      </w:rPr>
      <w:object w:dxaOrig="1440" w:dyaOrig="1440" w14:anchorId="3AE38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463421060" r:id="rId2"/>
      </w:object>
    </w:r>
    <w:r w:rsidR="0033741D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3AE3827B" wp14:editId="3AE3827C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8C7">
      <w:t xml:space="preserve">                               </w:t>
    </w:r>
  </w:p>
  <w:p w14:paraId="3AE38266" w14:textId="77777777" w:rsidR="00A148C7" w:rsidRDefault="00A148C7">
    <w:pPr>
      <w:pStyle w:val="Zhlav"/>
    </w:pPr>
  </w:p>
  <w:p w14:paraId="3AE38267" w14:textId="77777777" w:rsidR="00A148C7" w:rsidRDefault="00A148C7">
    <w:pPr>
      <w:pStyle w:val="Zhlav"/>
      <w:jc w:val="right"/>
    </w:pPr>
  </w:p>
  <w:p w14:paraId="3AE38268" w14:textId="77777777" w:rsidR="00A148C7" w:rsidRDefault="00A148C7">
    <w:pPr>
      <w:pStyle w:val="Zhlav"/>
      <w:jc w:val="right"/>
    </w:pPr>
  </w:p>
  <w:p w14:paraId="3AE38269" w14:textId="77777777" w:rsidR="00A148C7" w:rsidRDefault="00A148C7">
    <w:pPr>
      <w:pStyle w:val="Zhlav"/>
    </w:pPr>
  </w:p>
  <w:p w14:paraId="3AE3826A" w14:textId="77777777" w:rsidR="00A148C7" w:rsidRDefault="00A148C7">
    <w:pPr>
      <w:pStyle w:val="Zhlav"/>
    </w:pPr>
  </w:p>
  <w:p w14:paraId="4B4F96C3" w14:textId="77777777" w:rsidR="00264866" w:rsidRDefault="0033741D" w:rsidP="00264866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3827D" wp14:editId="3AE3827E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4126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03EEE50D" w14:textId="77777777" w:rsidR="00264866" w:rsidRDefault="00264866" w:rsidP="00264866">
    <w:pPr>
      <w:pStyle w:val="Zhlav"/>
      <w:rPr>
        <w:rFonts w:ascii="Calibri" w:hAnsi="Calibri"/>
      </w:rPr>
    </w:pPr>
  </w:p>
  <w:p w14:paraId="3AE3826C" w14:textId="47578750" w:rsidR="00A148C7" w:rsidRPr="00264866" w:rsidRDefault="00A148C7" w:rsidP="00264866">
    <w:pPr>
      <w:pStyle w:val="Zhlav"/>
      <w:rPr>
        <w:rFonts w:ascii="Calibri" w:hAnsi="Calibri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ECD"/>
    <w:multiLevelType w:val="hybridMultilevel"/>
    <w:tmpl w:val="9886B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5078"/>
    <w:multiLevelType w:val="hybridMultilevel"/>
    <w:tmpl w:val="961AD4D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C3671"/>
    <w:multiLevelType w:val="hybridMultilevel"/>
    <w:tmpl w:val="7D58F9CC"/>
    <w:lvl w:ilvl="0" w:tplc="EFF0685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06908A3"/>
    <w:multiLevelType w:val="hybridMultilevel"/>
    <w:tmpl w:val="316C4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C3E51"/>
    <w:multiLevelType w:val="hybridMultilevel"/>
    <w:tmpl w:val="8A5C53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F30734"/>
    <w:multiLevelType w:val="hybridMultilevel"/>
    <w:tmpl w:val="77822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25715"/>
    <w:multiLevelType w:val="hybridMultilevel"/>
    <w:tmpl w:val="81B232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474CF"/>
    <w:multiLevelType w:val="hybridMultilevel"/>
    <w:tmpl w:val="C2FA9F4A"/>
    <w:lvl w:ilvl="0" w:tplc="D568B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C39AB"/>
    <w:multiLevelType w:val="hybridMultilevel"/>
    <w:tmpl w:val="0EB45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74528"/>
    <w:multiLevelType w:val="hybridMultilevel"/>
    <w:tmpl w:val="695092BE"/>
    <w:lvl w:ilvl="0" w:tplc="10A87B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B82896"/>
    <w:multiLevelType w:val="hybridMultilevel"/>
    <w:tmpl w:val="885A6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04F0E"/>
    <w:multiLevelType w:val="hybridMultilevel"/>
    <w:tmpl w:val="A33A8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87729"/>
    <w:multiLevelType w:val="hybridMultilevel"/>
    <w:tmpl w:val="79B6D3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1E39A9"/>
    <w:multiLevelType w:val="hybridMultilevel"/>
    <w:tmpl w:val="B60EE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067FC"/>
    <w:multiLevelType w:val="hybridMultilevel"/>
    <w:tmpl w:val="695092BE"/>
    <w:lvl w:ilvl="0" w:tplc="10A87B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BE1601"/>
    <w:multiLevelType w:val="hybridMultilevel"/>
    <w:tmpl w:val="48B24256"/>
    <w:lvl w:ilvl="0" w:tplc="E1121CC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6"/>
  </w:num>
  <w:num w:numId="11">
    <w:abstractNumId w:val="1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D"/>
    <w:rsid w:val="000038CA"/>
    <w:rsid w:val="000310CD"/>
    <w:rsid w:val="00032D62"/>
    <w:rsid w:val="00035270"/>
    <w:rsid w:val="00046A26"/>
    <w:rsid w:val="00061A31"/>
    <w:rsid w:val="000626D8"/>
    <w:rsid w:val="000C3CA6"/>
    <w:rsid w:val="000C3F8F"/>
    <w:rsid w:val="000D1C9D"/>
    <w:rsid w:val="000E181F"/>
    <w:rsid w:val="000F398D"/>
    <w:rsid w:val="00106141"/>
    <w:rsid w:val="001120C1"/>
    <w:rsid w:val="0012020B"/>
    <w:rsid w:val="00134D66"/>
    <w:rsid w:val="0013741F"/>
    <w:rsid w:val="00141147"/>
    <w:rsid w:val="0014173A"/>
    <w:rsid w:val="0014497B"/>
    <w:rsid w:val="0015664C"/>
    <w:rsid w:val="00171E2D"/>
    <w:rsid w:val="00182208"/>
    <w:rsid w:val="00184FD4"/>
    <w:rsid w:val="00186515"/>
    <w:rsid w:val="00197FA6"/>
    <w:rsid w:val="001A4938"/>
    <w:rsid w:val="001B2A0B"/>
    <w:rsid w:val="001C274B"/>
    <w:rsid w:val="001C3BA2"/>
    <w:rsid w:val="001D2FB2"/>
    <w:rsid w:val="001D357E"/>
    <w:rsid w:val="001D4CB6"/>
    <w:rsid w:val="001D67A1"/>
    <w:rsid w:val="001E1E68"/>
    <w:rsid w:val="001F054F"/>
    <w:rsid w:val="001F15F2"/>
    <w:rsid w:val="001F3C1A"/>
    <w:rsid w:val="00222965"/>
    <w:rsid w:val="0024033A"/>
    <w:rsid w:val="00250786"/>
    <w:rsid w:val="00250923"/>
    <w:rsid w:val="00257711"/>
    <w:rsid w:val="0026341B"/>
    <w:rsid w:val="00264866"/>
    <w:rsid w:val="00273748"/>
    <w:rsid w:val="00285C04"/>
    <w:rsid w:val="002A0BA3"/>
    <w:rsid w:val="002A5090"/>
    <w:rsid w:val="002E731C"/>
    <w:rsid w:val="00312454"/>
    <w:rsid w:val="00326E56"/>
    <w:rsid w:val="0033741D"/>
    <w:rsid w:val="00361552"/>
    <w:rsid w:val="00376645"/>
    <w:rsid w:val="00391234"/>
    <w:rsid w:val="00392F01"/>
    <w:rsid w:val="00396EFE"/>
    <w:rsid w:val="003B5642"/>
    <w:rsid w:val="003D1D55"/>
    <w:rsid w:val="0040401E"/>
    <w:rsid w:val="0041451C"/>
    <w:rsid w:val="00433112"/>
    <w:rsid w:val="00446CDF"/>
    <w:rsid w:val="004621DC"/>
    <w:rsid w:val="00483AC1"/>
    <w:rsid w:val="004C11A9"/>
    <w:rsid w:val="004C25D5"/>
    <w:rsid w:val="004C55B9"/>
    <w:rsid w:val="004F36E1"/>
    <w:rsid w:val="004F45C3"/>
    <w:rsid w:val="00521E54"/>
    <w:rsid w:val="005358DC"/>
    <w:rsid w:val="00544A41"/>
    <w:rsid w:val="00550FE2"/>
    <w:rsid w:val="00551FCA"/>
    <w:rsid w:val="005544B0"/>
    <w:rsid w:val="00562606"/>
    <w:rsid w:val="00562920"/>
    <w:rsid w:val="005B0B63"/>
    <w:rsid w:val="005B78F8"/>
    <w:rsid w:val="005F420A"/>
    <w:rsid w:val="005F671C"/>
    <w:rsid w:val="005F6766"/>
    <w:rsid w:val="00604315"/>
    <w:rsid w:val="0061699C"/>
    <w:rsid w:val="006324B2"/>
    <w:rsid w:val="00636E53"/>
    <w:rsid w:val="006451C8"/>
    <w:rsid w:val="00661929"/>
    <w:rsid w:val="006833A4"/>
    <w:rsid w:val="00686876"/>
    <w:rsid w:val="00693A0E"/>
    <w:rsid w:val="006B3DC1"/>
    <w:rsid w:val="006B4CFF"/>
    <w:rsid w:val="006B56E3"/>
    <w:rsid w:val="006B61B6"/>
    <w:rsid w:val="006C1495"/>
    <w:rsid w:val="006E01EB"/>
    <w:rsid w:val="006E4152"/>
    <w:rsid w:val="00713A55"/>
    <w:rsid w:val="00726ABE"/>
    <w:rsid w:val="007305B8"/>
    <w:rsid w:val="00737320"/>
    <w:rsid w:val="007426B9"/>
    <w:rsid w:val="0074285D"/>
    <w:rsid w:val="00765D48"/>
    <w:rsid w:val="00767576"/>
    <w:rsid w:val="007C35B9"/>
    <w:rsid w:val="007D2373"/>
    <w:rsid w:val="007D57D8"/>
    <w:rsid w:val="007D5EAB"/>
    <w:rsid w:val="0080125F"/>
    <w:rsid w:val="008210E4"/>
    <w:rsid w:val="0083128C"/>
    <w:rsid w:val="008545BA"/>
    <w:rsid w:val="00860303"/>
    <w:rsid w:val="00863431"/>
    <w:rsid w:val="00871F00"/>
    <w:rsid w:val="00896895"/>
    <w:rsid w:val="008A4D3F"/>
    <w:rsid w:val="008C41DD"/>
    <w:rsid w:val="008C76EF"/>
    <w:rsid w:val="008D13F3"/>
    <w:rsid w:val="008D3BE3"/>
    <w:rsid w:val="008D78BA"/>
    <w:rsid w:val="008E4179"/>
    <w:rsid w:val="008E51B4"/>
    <w:rsid w:val="008E5FCD"/>
    <w:rsid w:val="008F0309"/>
    <w:rsid w:val="008F362B"/>
    <w:rsid w:val="00923B30"/>
    <w:rsid w:val="009269DA"/>
    <w:rsid w:val="00944B0F"/>
    <w:rsid w:val="00954270"/>
    <w:rsid w:val="009552CC"/>
    <w:rsid w:val="00960BD9"/>
    <w:rsid w:val="009B1BAC"/>
    <w:rsid w:val="009D11BD"/>
    <w:rsid w:val="009D1E9A"/>
    <w:rsid w:val="009E2FB9"/>
    <w:rsid w:val="009F0B77"/>
    <w:rsid w:val="009F6B61"/>
    <w:rsid w:val="009F7B8B"/>
    <w:rsid w:val="00A03C0F"/>
    <w:rsid w:val="00A07358"/>
    <w:rsid w:val="00A0762F"/>
    <w:rsid w:val="00A148C7"/>
    <w:rsid w:val="00A43E2E"/>
    <w:rsid w:val="00A80FB2"/>
    <w:rsid w:val="00A83A98"/>
    <w:rsid w:val="00A9302F"/>
    <w:rsid w:val="00AA07BE"/>
    <w:rsid w:val="00AA2356"/>
    <w:rsid w:val="00AA3C1A"/>
    <w:rsid w:val="00AB3560"/>
    <w:rsid w:val="00AB4E42"/>
    <w:rsid w:val="00AC4BDE"/>
    <w:rsid w:val="00B06543"/>
    <w:rsid w:val="00B14014"/>
    <w:rsid w:val="00B14606"/>
    <w:rsid w:val="00B42834"/>
    <w:rsid w:val="00B53BB7"/>
    <w:rsid w:val="00B7011F"/>
    <w:rsid w:val="00B72829"/>
    <w:rsid w:val="00B7436E"/>
    <w:rsid w:val="00B91A2B"/>
    <w:rsid w:val="00B91C73"/>
    <w:rsid w:val="00BA1631"/>
    <w:rsid w:val="00BA2805"/>
    <w:rsid w:val="00BF794F"/>
    <w:rsid w:val="00C04476"/>
    <w:rsid w:val="00C13F37"/>
    <w:rsid w:val="00C232AD"/>
    <w:rsid w:val="00C33638"/>
    <w:rsid w:val="00C348AF"/>
    <w:rsid w:val="00C47341"/>
    <w:rsid w:val="00C51DD6"/>
    <w:rsid w:val="00C52A10"/>
    <w:rsid w:val="00C5521F"/>
    <w:rsid w:val="00C57146"/>
    <w:rsid w:val="00C73914"/>
    <w:rsid w:val="00C74FEB"/>
    <w:rsid w:val="00C80D70"/>
    <w:rsid w:val="00C92E27"/>
    <w:rsid w:val="00C9663C"/>
    <w:rsid w:val="00CB0A3B"/>
    <w:rsid w:val="00CC3608"/>
    <w:rsid w:val="00CE3559"/>
    <w:rsid w:val="00CF11C3"/>
    <w:rsid w:val="00D1124C"/>
    <w:rsid w:val="00D24173"/>
    <w:rsid w:val="00D326A1"/>
    <w:rsid w:val="00D32B81"/>
    <w:rsid w:val="00D41000"/>
    <w:rsid w:val="00D41EFE"/>
    <w:rsid w:val="00D42BBE"/>
    <w:rsid w:val="00D4387D"/>
    <w:rsid w:val="00D4687E"/>
    <w:rsid w:val="00D64F28"/>
    <w:rsid w:val="00D7124E"/>
    <w:rsid w:val="00D82FE8"/>
    <w:rsid w:val="00D90414"/>
    <w:rsid w:val="00DA5EF3"/>
    <w:rsid w:val="00DE5A8E"/>
    <w:rsid w:val="00E023F9"/>
    <w:rsid w:val="00E327AD"/>
    <w:rsid w:val="00E3335E"/>
    <w:rsid w:val="00E57AE6"/>
    <w:rsid w:val="00E61171"/>
    <w:rsid w:val="00E85672"/>
    <w:rsid w:val="00E92B51"/>
    <w:rsid w:val="00EB1334"/>
    <w:rsid w:val="00EB3B5E"/>
    <w:rsid w:val="00EC7191"/>
    <w:rsid w:val="00EF0AC2"/>
    <w:rsid w:val="00F00261"/>
    <w:rsid w:val="00F21732"/>
    <w:rsid w:val="00F22DA7"/>
    <w:rsid w:val="00F3414F"/>
    <w:rsid w:val="00F532CD"/>
    <w:rsid w:val="00F66F28"/>
    <w:rsid w:val="00F9361E"/>
    <w:rsid w:val="00FC21D9"/>
    <w:rsid w:val="00FD5FD0"/>
    <w:rsid w:val="00FE228A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AE38246"/>
  <w15:docId w15:val="{134E21A2-4FB9-4A6D-8F48-E5B349EE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3Char">
    <w:name w:val="Nadpis 3 Char"/>
    <w:link w:val="Nadpis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F34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1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1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1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414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414F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unhideWhenUsed/>
    <w:rsid w:val="00860303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C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23251DA1D18459B0271DD364E50B6" ma:contentTypeVersion="1" ma:contentTypeDescription="Vytvoří nový dokument" ma:contentTypeScope="" ma:versionID="1cf98a911a2a145d60941661b0842136">
  <xsd:schema xmlns:xsd="http://www.w3.org/2001/XMLSchema" xmlns:xs="http://www.w3.org/2001/XMLSchema" xmlns:p="http://schemas.microsoft.com/office/2006/metadata/properties" xmlns:ns3="d5a24b50-ff86-4eff-a3f7-cc0b7b47374e" targetNamespace="http://schemas.microsoft.com/office/2006/metadata/properties" ma:root="true" ma:fieldsID="b28aa92b96fce75f73efa44c151a71c0" ns3:_="">
    <xsd:import namespace="d5a24b50-ff86-4eff-a3f7-cc0b7b47374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24b50-ff86-4eff-a3f7-cc0b7b473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5AE9-7C50-404B-AB65-F7EB1203B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24b50-ff86-4eff-a3f7-cc0b7b473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0B9CD-D581-4EE8-92DD-56F05EC9E020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d5a24b50-ff86-4eff-a3f7-cc0b7b47374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536DBC-BB62-46A3-B4A0-226763792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64B02-4892-44B3-BE22-B2BEA590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AB11149D</Template>
  <TotalTime>0</TotalTime>
  <Pages>1</Pages>
  <Words>101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creator>Lucie Vavrikova</dc:creator>
  <cp:lastModifiedBy>Friedová, Mirjam</cp:lastModifiedBy>
  <cp:revision>2</cp:revision>
  <cp:lastPrinted>2014-06-04T12:32:00Z</cp:lastPrinted>
  <dcterms:created xsi:type="dcterms:W3CDTF">2014-06-04T19:04:00Z</dcterms:created>
  <dcterms:modified xsi:type="dcterms:W3CDTF">2014-06-04T19:04:00Z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0x010100FF923251DA1D18459B0271DD364E50B6</vt:lpwstr>
  </property>
  <property fmtid="{D5CDD505-2E9C-101B-9397-08002B2CF9AE}" pid="3" name="IsMyDocuments">
    <vt:bool>true</vt:bool>
  </property>
</Properties>
</file>