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F7" w:rsidRPr="00714EF7" w:rsidRDefault="00714EF7" w:rsidP="00714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4EF7">
        <w:rPr>
          <w:b/>
          <w:sz w:val="28"/>
          <w:szCs w:val="28"/>
        </w:rPr>
        <w:t>ZÁPIS Z JEDNÁNÍ LEGISLATIVNÍ KOMISE FF UK DNE 3.3.2014</w:t>
      </w:r>
    </w:p>
    <w:p w:rsidR="00714EF7" w:rsidRPr="00714EF7" w:rsidRDefault="00714EF7" w:rsidP="00714EF7">
      <w:pPr>
        <w:spacing w:after="0"/>
        <w:rPr>
          <w:i/>
        </w:rPr>
      </w:pPr>
      <w:r w:rsidRPr="00714EF7">
        <w:rPr>
          <w:i/>
        </w:rPr>
        <w:t>Přítomni: J. Kalivoda, D. Pavlorek, S. Janota, K. Volná</w:t>
      </w:r>
    </w:p>
    <w:p w:rsidR="00714EF7" w:rsidRPr="00714EF7" w:rsidRDefault="00714EF7" w:rsidP="00714EF7">
      <w:pPr>
        <w:spacing w:after="0"/>
        <w:rPr>
          <w:i/>
        </w:rPr>
      </w:pPr>
      <w:r w:rsidRPr="00714EF7">
        <w:rPr>
          <w:i/>
        </w:rPr>
        <w:t>Omluven: S. Tumis</w:t>
      </w:r>
    </w:p>
    <w:p w:rsidR="00714EF7" w:rsidRPr="00714EF7" w:rsidRDefault="00714EF7" w:rsidP="00714EF7">
      <w:pPr>
        <w:spacing w:after="0"/>
        <w:rPr>
          <w:i/>
        </w:rPr>
      </w:pPr>
      <w:r w:rsidRPr="00714EF7">
        <w:rPr>
          <w:i/>
        </w:rPr>
        <w:t>Host:  J. Bárta</w:t>
      </w:r>
    </w:p>
    <w:p w:rsidR="00714EF7" w:rsidRDefault="00714EF7" w:rsidP="00714EF7"/>
    <w:p w:rsidR="00714EF7" w:rsidRDefault="00714EF7" w:rsidP="00714EF7">
      <w:pPr>
        <w:pStyle w:val="Odstavecseseznamem"/>
        <w:numPr>
          <w:ilvl w:val="0"/>
          <w:numId w:val="1"/>
        </w:numPr>
      </w:pPr>
      <w:r>
        <w:t xml:space="preserve">Legislativní komise dne 3.3.2014 projednala návrh opatření děkana předkládajícího </w:t>
      </w:r>
      <w:r w:rsidRPr="00714EF7">
        <w:rPr>
          <w:i/>
        </w:rPr>
        <w:t>Výpůjční řád Knihovny FF UK v Praze</w:t>
      </w:r>
      <w:r>
        <w:t>. Komise konstatovala, že považuje tento návrh za velmi dobře zpracovaný. Členové komise navrhli několik formálních úprav, které projedná Mgr. Bárta s vedoucí Knihovny FF UK a případně zapracuje do konečného znění, které do 4.3.2014 předá paní děkance.</w:t>
      </w:r>
    </w:p>
    <w:p w:rsidR="00714EF7" w:rsidRDefault="00714EF7" w:rsidP="00714EF7">
      <w:pPr>
        <w:pStyle w:val="Odstavecseseznamem"/>
      </w:pPr>
    </w:p>
    <w:p w:rsidR="00714EF7" w:rsidRDefault="00714EF7" w:rsidP="00714EF7">
      <w:pPr>
        <w:pStyle w:val="Odstavecseseznamem"/>
        <w:numPr>
          <w:ilvl w:val="0"/>
          <w:numId w:val="1"/>
        </w:numPr>
      </w:pPr>
      <w:r>
        <w:t>Komise se dohodla, že jako stálý termín svých jednání v tomto semestru akademického roku volí dobu v pondělí ve 12:30 nebo v 16:00, v závislosti na možnostech omluveného kolegy Tumise. Konečný termín sdělí předseda komise.</w:t>
      </w:r>
    </w:p>
    <w:p w:rsidR="00714EF7" w:rsidRDefault="00714EF7" w:rsidP="00714EF7"/>
    <w:p w:rsidR="00714EF7" w:rsidRPr="00714EF7" w:rsidRDefault="00714EF7" w:rsidP="00714EF7">
      <w:pPr>
        <w:rPr>
          <w:b/>
        </w:rPr>
      </w:pPr>
      <w:r w:rsidRPr="00714EF7">
        <w:rPr>
          <w:b/>
        </w:rPr>
        <w:t>USNESENÍ</w:t>
      </w:r>
    </w:p>
    <w:p w:rsidR="00714EF7" w:rsidRPr="00714EF7" w:rsidRDefault="00714EF7" w:rsidP="00714EF7">
      <w:pPr>
        <w:rPr>
          <w:b/>
        </w:rPr>
      </w:pPr>
      <w:r w:rsidRPr="00714EF7">
        <w:rPr>
          <w:b/>
        </w:rPr>
        <w:t xml:space="preserve">Legislativní komise doporučuje Akademickému senátu FF UK, aby se k předloženému návrhu nového </w:t>
      </w:r>
      <w:r w:rsidRPr="00714EF7">
        <w:rPr>
          <w:b/>
          <w:i/>
        </w:rPr>
        <w:t>Výpůjčního řádu Knihovny FF UK</w:t>
      </w:r>
      <w:r>
        <w:rPr>
          <w:b/>
        </w:rPr>
        <w:t xml:space="preserve"> </w:t>
      </w:r>
      <w:r>
        <w:rPr>
          <w:b/>
          <w:i/>
        </w:rPr>
        <w:t>v Praze</w:t>
      </w:r>
      <w:r w:rsidRPr="00714EF7">
        <w:rPr>
          <w:b/>
        </w:rPr>
        <w:t xml:space="preserve"> vyjádřil kladně.</w:t>
      </w:r>
    </w:p>
    <w:p w:rsidR="006A4897" w:rsidRPr="00714EF7" w:rsidRDefault="00714EF7" w:rsidP="00714EF7">
      <w:pPr>
        <w:rPr>
          <w:b/>
        </w:rPr>
      </w:pPr>
      <w:r>
        <w:rPr>
          <w:b/>
        </w:rPr>
        <w:t xml:space="preserve">Hlasování: </w:t>
      </w:r>
      <w:r w:rsidRPr="00714EF7">
        <w:rPr>
          <w:b/>
        </w:rPr>
        <w:t>4-0-0</w:t>
      </w:r>
    </w:p>
    <w:sectPr w:rsidR="006A4897" w:rsidRPr="0071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E52"/>
    <w:multiLevelType w:val="hybridMultilevel"/>
    <w:tmpl w:val="F0B88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F7"/>
    <w:rsid w:val="00000995"/>
    <w:rsid w:val="00001829"/>
    <w:rsid w:val="0000281D"/>
    <w:rsid w:val="00003954"/>
    <w:rsid w:val="00004F7A"/>
    <w:rsid w:val="00005154"/>
    <w:rsid w:val="00006918"/>
    <w:rsid w:val="00010E95"/>
    <w:rsid w:val="000111BE"/>
    <w:rsid w:val="00011405"/>
    <w:rsid w:val="000115C5"/>
    <w:rsid w:val="0001263D"/>
    <w:rsid w:val="00012D54"/>
    <w:rsid w:val="00013005"/>
    <w:rsid w:val="00014757"/>
    <w:rsid w:val="0001529B"/>
    <w:rsid w:val="00017C70"/>
    <w:rsid w:val="0002760E"/>
    <w:rsid w:val="00030395"/>
    <w:rsid w:val="00030DB8"/>
    <w:rsid w:val="00031521"/>
    <w:rsid w:val="00036E97"/>
    <w:rsid w:val="00040ABB"/>
    <w:rsid w:val="00042D60"/>
    <w:rsid w:val="0004785A"/>
    <w:rsid w:val="00047AE3"/>
    <w:rsid w:val="00053245"/>
    <w:rsid w:val="000561E3"/>
    <w:rsid w:val="00056AF2"/>
    <w:rsid w:val="000624C0"/>
    <w:rsid w:val="00062632"/>
    <w:rsid w:val="00062B43"/>
    <w:rsid w:val="00062BD1"/>
    <w:rsid w:val="00062CE9"/>
    <w:rsid w:val="00063FB8"/>
    <w:rsid w:val="0006560A"/>
    <w:rsid w:val="00065AA7"/>
    <w:rsid w:val="00065E00"/>
    <w:rsid w:val="00070257"/>
    <w:rsid w:val="000763BA"/>
    <w:rsid w:val="00076960"/>
    <w:rsid w:val="000938F7"/>
    <w:rsid w:val="00094695"/>
    <w:rsid w:val="000954E3"/>
    <w:rsid w:val="00096C4F"/>
    <w:rsid w:val="000A0E2A"/>
    <w:rsid w:val="000A0F94"/>
    <w:rsid w:val="000A10A9"/>
    <w:rsid w:val="000A1801"/>
    <w:rsid w:val="000A2ABA"/>
    <w:rsid w:val="000A2B94"/>
    <w:rsid w:val="000A4A28"/>
    <w:rsid w:val="000A573C"/>
    <w:rsid w:val="000A64DD"/>
    <w:rsid w:val="000B0FCC"/>
    <w:rsid w:val="000B13E3"/>
    <w:rsid w:val="000B377E"/>
    <w:rsid w:val="000B3C8D"/>
    <w:rsid w:val="000B4091"/>
    <w:rsid w:val="000B40AF"/>
    <w:rsid w:val="000B417C"/>
    <w:rsid w:val="000B46AF"/>
    <w:rsid w:val="000B6219"/>
    <w:rsid w:val="000B671E"/>
    <w:rsid w:val="000B768E"/>
    <w:rsid w:val="000C14C0"/>
    <w:rsid w:val="000C28A5"/>
    <w:rsid w:val="000C2B7A"/>
    <w:rsid w:val="000C3010"/>
    <w:rsid w:val="000C45F5"/>
    <w:rsid w:val="000C5096"/>
    <w:rsid w:val="000C50C5"/>
    <w:rsid w:val="000C5195"/>
    <w:rsid w:val="000C7E65"/>
    <w:rsid w:val="000D0503"/>
    <w:rsid w:val="000D06B7"/>
    <w:rsid w:val="000D1E89"/>
    <w:rsid w:val="000D22EA"/>
    <w:rsid w:val="000D4588"/>
    <w:rsid w:val="000D668D"/>
    <w:rsid w:val="000D6D9A"/>
    <w:rsid w:val="000E0D48"/>
    <w:rsid w:val="000E265F"/>
    <w:rsid w:val="000E2734"/>
    <w:rsid w:val="000E4542"/>
    <w:rsid w:val="000E754B"/>
    <w:rsid w:val="000E7DAD"/>
    <w:rsid w:val="000F2BE7"/>
    <w:rsid w:val="000F4287"/>
    <w:rsid w:val="000F71B0"/>
    <w:rsid w:val="000F7347"/>
    <w:rsid w:val="000F7988"/>
    <w:rsid w:val="00101F9B"/>
    <w:rsid w:val="001034B8"/>
    <w:rsid w:val="001036D3"/>
    <w:rsid w:val="0010504E"/>
    <w:rsid w:val="00113242"/>
    <w:rsid w:val="00117551"/>
    <w:rsid w:val="00120736"/>
    <w:rsid w:val="00120A57"/>
    <w:rsid w:val="001223D8"/>
    <w:rsid w:val="001229CC"/>
    <w:rsid w:val="00122BCE"/>
    <w:rsid w:val="001261C0"/>
    <w:rsid w:val="00127ED9"/>
    <w:rsid w:val="00131320"/>
    <w:rsid w:val="00131ECC"/>
    <w:rsid w:val="001342CE"/>
    <w:rsid w:val="0014009D"/>
    <w:rsid w:val="00140182"/>
    <w:rsid w:val="001408F7"/>
    <w:rsid w:val="00143722"/>
    <w:rsid w:val="0015198A"/>
    <w:rsid w:val="00152581"/>
    <w:rsid w:val="00154A8A"/>
    <w:rsid w:val="0015515C"/>
    <w:rsid w:val="0015627F"/>
    <w:rsid w:val="00165BEF"/>
    <w:rsid w:val="0017328B"/>
    <w:rsid w:val="00173A80"/>
    <w:rsid w:val="00173C83"/>
    <w:rsid w:val="00180AC8"/>
    <w:rsid w:val="00182DB7"/>
    <w:rsid w:val="0018550E"/>
    <w:rsid w:val="00186FD6"/>
    <w:rsid w:val="00192C43"/>
    <w:rsid w:val="001939EB"/>
    <w:rsid w:val="00194AE5"/>
    <w:rsid w:val="00196956"/>
    <w:rsid w:val="001A0A30"/>
    <w:rsid w:val="001A2FE5"/>
    <w:rsid w:val="001A358F"/>
    <w:rsid w:val="001A51AB"/>
    <w:rsid w:val="001A59F8"/>
    <w:rsid w:val="001B191A"/>
    <w:rsid w:val="001B1984"/>
    <w:rsid w:val="001B34C1"/>
    <w:rsid w:val="001B4E06"/>
    <w:rsid w:val="001B60E1"/>
    <w:rsid w:val="001C0FDC"/>
    <w:rsid w:val="001C1558"/>
    <w:rsid w:val="001C36AB"/>
    <w:rsid w:val="001C414D"/>
    <w:rsid w:val="001D0319"/>
    <w:rsid w:val="001D0EC6"/>
    <w:rsid w:val="001D205E"/>
    <w:rsid w:val="001D3A5C"/>
    <w:rsid w:val="001D5000"/>
    <w:rsid w:val="001D587F"/>
    <w:rsid w:val="001D7F64"/>
    <w:rsid w:val="001E1DE3"/>
    <w:rsid w:val="001E236C"/>
    <w:rsid w:val="001E74B4"/>
    <w:rsid w:val="001E786D"/>
    <w:rsid w:val="001F0158"/>
    <w:rsid w:val="001F5BB8"/>
    <w:rsid w:val="001F7769"/>
    <w:rsid w:val="002006A8"/>
    <w:rsid w:val="00202F48"/>
    <w:rsid w:val="00205022"/>
    <w:rsid w:val="002050C5"/>
    <w:rsid w:val="002064DD"/>
    <w:rsid w:val="002078F8"/>
    <w:rsid w:val="00210878"/>
    <w:rsid w:val="00216CE8"/>
    <w:rsid w:val="00217730"/>
    <w:rsid w:val="00217FFE"/>
    <w:rsid w:val="002222B8"/>
    <w:rsid w:val="0022341D"/>
    <w:rsid w:val="00223633"/>
    <w:rsid w:val="00224724"/>
    <w:rsid w:val="00226916"/>
    <w:rsid w:val="00230AB8"/>
    <w:rsid w:val="00231BBB"/>
    <w:rsid w:val="00231EB8"/>
    <w:rsid w:val="0023260F"/>
    <w:rsid w:val="00232B06"/>
    <w:rsid w:val="0023546E"/>
    <w:rsid w:val="0023560E"/>
    <w:rsid w:val="0024064E"/>
    <w:rsid w:val="00240CC2"/>
    <w:rsid w:val="0024365D"/>
    <w:rsid w:val="00243FED"/>
    <w:rsid w:val="00245D4B"/>
    <w:rsid w:val="00247B03"/>
    <w:rsid w:val="00247B37"/>
    <w:rsid w:val="002500EF"/>
    <w:rsid w:val="00251DB2"/>
    <w:rsid w:val="002529C7"/>
    <w:rsid w:val="00252E00"/>
    <w:rsid w:val="00253038"/>
    <w:rsid w:val="00253D68"/>
    <w:rsid w:val="00253F83"/>
    <w:rsid w:val="00255BF7"/>
    <w:rsid w:val="00255D60"/>
    <w:rsid w:val="00255FE9"/>
    <w:rsid w:val="002567DF"/>
    <w:rsid w:val="00257A65"/>
    <w:rsid w:val="00260B95"/>
    <w:rsid w:val="00260DCA"/>
    <w:rsid w:val="00262B1A"/>
    <w:rsid w:val="00262F3A"/>
    <w:rsid w:val="002646F4"/>
    <w:rsid w:val="00264C1A"/>
    <w:rsid w:val="00265361"/>
    <w:rsid w:val="002662A4"/>
    <w:rsid w:val="00270B69"/>
    <w:rsid w:val="00273131"/>
    <w:rsid w:val="002734FF"/>
    <w:rsid w:val="00273ECB"/>
    <w:rsid w:val="002776A6"/>
    <w:rsid w:val="00282663"/>
    <w:rsid w:val="00282F50"/>
    <w:rsid w:val="00284728"/>
    <w:rsid w:val="00284915"/>
    <w:rsid w:val="0028572C"/>
    <w:rsid w:val="00285C4F"/>
    <w:rsid w:val="00287345"/>
    <w:rsid w:val="002902F6"/>
    <w:rsid w:val="0029034D"/>
    <w:rsid w:val="00291528"/>
    <w:rsid w:val="00292881"/>
    <w:rsid w:val="00292997"/>
    <w:rsid w:val="00293DA2"/>
    <w:rsid w:val="00295302"/>
    <w:rsid w:val="002957DA"/>
    <w:rsid w:val="00296222"/>
    <w:rsid w:val="002A07C7"/>
    <w:rsid w:val="002A475A"/>
    <w:rsid w:val="002A4943"/>
    <w:rsid w:val="002A5D93"/>
    <w:rsid w:val="002A5F0C"/>
    <w:rsid w:val="002B0128"/>
    <w:rsid w:val="002B33C8"/>
    <w:rsid w:val="002B3617"/>
    <w:rsid w:val="002B5A91"/>
    <w:rsid w:val="002B621D"/>
    <w:rsid w:val="002B68DD"/>
    <w:rsid w:val="002B6E99"/>
    <w:rsid w:val="002C1A24"/>
    <w:rsid w:val="002C5C71"/>
    <w:rsid w:val="002C602D"/>
    <w:rsid w:val="002C720D"/>
    <w:rsid w:val="002D30F2"/>
    <w:rsid w:val="002D3F7D"/>
    <w:rsid w:val="002E06D6"/>
    <w:rsid w:val="002E0E0D"/>
    <w:rsid w:val="002E2546"/>
    <w:rsid w:val="002E2D99"/>
    <w:rsid w:val="002E39AB"/>
    <w:rsid w:val="002F32CF"/>
    <w:rsid w:val="002F3BF7"/>
    <w:rsid w:val="002F3D22"/>
    <w:rsid w:val="002F432B"/>
    <w:rsid w:val="002F4F6A"/>
    <w:rsid w:val="002F5F92"/>
    <w:rsid w:val="003011B4"/>
    <w:rsid w:val="0030134B"/>
    <w:rsid w:val="0030250A"/>
    <w:rsid w:val="003106D9"/>
    <w:rsid w:val="00311663"/>
    <w:rsid w:val="003145E9"/>
    <w:rsid w:val="00320BCB"/>
    <w:rsid w:val="00321BED"/>
    <w:rsid w:val="003220AA"/>
    <w:rsid w:val="00323981"/>
    <w:rsid w:val="00323CE7"/>
    <w:rsid w:val="00331C65"/>
    <w:rsid w:val="00332BC8"/>
    <w:rsid w:val="0033732E"/>
    <w:rsid w:val="0034545B"/>
    <w:rsid w:val="00345806"/>
    <w:rsid w:val="003508DB"/>
    <w:rsid w:val="00350AC7"/>
    <w:rsid w:val="003518D4"/>
    <w:rsid w:val="00352718"/>
    <w:rsid w:val="00354313"/>
    <w:rsid w:val="003573AA"/>
    <w:rsid w:val="003614B4"/>
    <w:rsid w:val="00364771"/>
    <w:rsid w:val="0036643A"/>
    <w:rsid w:val="003676FB"/>
    <w:rsid w:val="00367DBB"/>
    <w:rsid w:val="00371FB0"/>
    <w:rsid w:val="0037311D"/>
    <w:rsid w:val="00373787"/>
    <w:rsid w:val="00376C12"/>
    <w:rsid w:val="0037753B"/>
    <w:rsid w:val="00380A34"/>
    <w:rsid w:val="00381972"/>
    <w:rsid w:val="00383043"/>
    <w:rsid w:val="00383960"/>
    <w:rsid w:val="00387F3E"/>
    <w:rsid w:val="003919F0"/>
    <w:rsid w:val="00393350"/>
    <w:rsid w:val="003956C6"/>
    <w:rsid w:val="0039592B"/>
    <w:rsid w:val="00395ADB"/>
    <w:rsid w:val="0039668A"/>
    <w:rsid w:val="0039776D"/>
    <w:rsid w:val="003A28EA"/>
    <w:rsid w:val="003A3C05"/>
    <w:rsid w:val="003A3E2D"/>
    <w:rsid w:val="003B068B"/>
    <w:rsid w:val="003B29FA"/>
    <w:rsid w:val="003B4EBC"/>
    <w:rsid w:val="003B5794"/>
    <w:rsid w:val="003B692B"/>
    <w:rsid w:val="003C2B76"/>
    <w:rsid w:val="003C3375"/>
    <w:rsid w:val="003C3DA6"/>
    <w:rsid w:val="003C50E9"/>
    <w:rsid w:val="003D2718"/>
    <w:rsid w:val="003D3A26"/>
    <w:rsid w:val="003D466F"/>
    <w:rsid w:val="003D4A46"/>
    <w:rsid w:val="003D5706"/>
    <w:rsid w:val="003D7F5D"/>
    <w:rsid w:val="003E1072"/>
    <w:rsid w:val="003E2A2F"/>
    <w:rsid w:val="003E333B"/>
    <w:rsid w:val="003E3A49"/>
    <w:rsid w:val="003E4528"/>
    <w:rsid w:val="003E454D"/>
    <w:rsid w:val="003E5D29"/>
    <w:rsid w:val="003E6799"/>
    <w:rsid w:val="003E6DCC"/>
    <w:rsid w:val="003F2EEA"/>
    <w:rsid w:val="003F3083"/>
    <w:rsid w:val="003F3955"/>
    <w:rsid w:val="003F474A"/>
    <w:rsid w:val="004007F9"/>
    <w:rsid w:val="00402CF4"/>
    <w:rsid w:val="0040498D"/>
    <w:rsid w:val="004057A8"/>
    <w:rsid w:val="00410D07"/>
    <w:rsid w:val="00412413"/>
    <w:rsid w:val="00412ED6"/>
    <w:rsid w:val="004150FE"/>
    <w:rsid w:val="00415349"/>
    <w:rsid w:val="00417341"/>
    <w:rsid w:val="004173F5"/>
    <w:rsid w:val="00420407"/>
    <w:rsid w:val="0042141C"/>
    <w:rsid w:val="0042214C"/>
    <w:rsid w:val="00422387"/>
    <w:rsid w:val="00422F91"/>
    <w:rsid w:val="00423D6B"/>
    <w:rsid w:val="00423DEA"/>
    <w:rsid w:val="004259C4"/>
    <w:rsid w:val="00425AE5"/>
    <w:rsid w:val="00433251"/>
    <w:rsid w:val="00434126"/>
    <w:rsid w:val="00435543"/>
    <w:rsid w:val="00435E35"/>
    <w:rsid w:val="004422A3"/>
    <w:rsid w:val="0044766E"/>
    <w:rsid w:val="004504B0"/>
    <w:rsid w:val="00450962"/>
    <w:rsid w:val="00451012"/>
    <w:rsid w:val="0045211B"/>
    <w:rsid w:val="0045412E"/>
    <w:rsid w:val="0045596D"/>
    <w:rsid w:val="00461B75"/>
    <w:rsid w:val="0046312D"/>
    <w:rsid w:val="00464F93"/>
    <w:rsid w:val="004709F1"/>
    <w:rsid w:val="00471810"/>
    <w:rsid w:val="00472354"/>
    <w:rsid w:val="00472BA6"/>
    <w:rsid w:val="00472D5E"/>
    <w:rsid w:val="00473A98"/>
    <w:rsid w:val="0047534E"/>
    <w:rsid w:val="00477A5B"/>
    <w:rsid w:val="00477E4B"/>
    <w:rsid w:val="0048085B"/>
    <w:rsid w:val="00482891"/>
    <w:rsid w:val="0048756B"/>
    <w:rsid w:val="00487D8A"/>
    <w:rsid w:val="00490997"/>
    <w:rsid w:val="00490C0F"/>
    <w:rsid w:val="00490C84"/>
    <w:rsid w:val="00492007"/>
    <w:rsid w:val="00494B6F"/>
    <w:rsid w:val="00495121"/>
    <w:rsid w:val="00495615"/>
    <w:rsid w:val="00495B16"/>
    <w:rsid w:val="004973F0"/>
    <w:rsid w:val="00497EFA"/>
    <w:rsid w:val="004A3CD6"/>
    <w:rsid w:val="004A5863"/>
    <w:rsid w:val="004A672F"/>
    <w:rsid w:val="004A69F7"/>
    <w:rsid w:val="004B20AD"/>
    <w:rsid w:val="004B3E3A"/>
    <w:rsid w:val="004B71E0"/>
    <w:rsid w:val="004C1D2C"/>
    <w:rsid w:val="004C2C74"/>
    <w:rsid w:val="004C736D"/>
    <w:rsid w:val="004C7675"/>
    <w:rsid w:val="004C76FC"/>
    <w:rsid w:val="004D1229"/>
    <w:rsid w:val="004D2ED6"/>
    <w:rsid w:val="004D3811"/>
    <w:rsid w:val="004D4C88"/>
    <w:rsid w:val="004D5338"/>
    <w:rsid w:val="004D6101"/>
    <w:rsid w:val="004D6EE9"/>
    <w:rsid w:val="004D709F"/>
    <w:rsid w:val="004E18FC"/>
    <w:rsid w:val="004E1ADD"/>
    <w:rsid w:val="004E47E7"/>
    <w:rsid w:val="004E5A0B"/>
    <w:rsid w:val="004F22FC"/>
    <w:rsid w:val="004F27E1"/>
    <w:rsid w:val="004F2B4E"/>
    <w:rsid w:val="004F2D54"/>
    <w:rsid w:val="004F2F3B"/>
    <w:rsid w:val="004F387C"/>
    <w:rsid w:val="004F5218"/>
    <w:rsid w:val="004F682D"/>
    <w:rsid w:val="004F77EC"/>
    <w:rsid w:val="00500AC2"/>
    <w:rsid w:val="00504508"/>
    <w:rsid w:val="00504AF2"/>
    <w:rsid w:val="00506615"/>
    <w:rsid w:val="00506D83"/>
    <w:rsid w:val="00507136"/>
    <w:rsid w:val="00507F71"/>
    <w:rsid w:val="00513F85"/>
    <w:rsid w:val="00517401"/>
    <w:rsid w:val="00517657"/>
    <w:rsid w:val="00522C50"/>
    <w:rsid w:val="00523064"/>
    <w:rsid w:val="00524B27"/>
    <w:rsid w:val="005255BE"/>
    <w:rsid w:val="00526D48"/>
    <w:rsid w:val="00527C4E"/>
    <w:rsid w:val="005314E9"/>
    <w:rsid w:val="005323BC"/>
    <w:rsid w:val="005338E2"/>
    <w:rsid w:val="00534F91"/>
    <w:rsid w:val="0053648A"/>
    <w:rsid w:val="00541895"/>
    <w:rsid w:val="00541950"/>
    <w:rsid w:val="0054286D"/>
    <w:rsid w:val="00543CED"/>
    <w:rsid w:val="005456B7"/>
    <w:rsid w:val="00546A16"/>
    <w:rsid w:val="0055091B"/>
    <w:rsid w:val="00552142"/>
    <w:rsid w:val="005560D1"/>
    <w:rsid w:val="00557ADB"/>
    <w:rsid w:val="0056075D"/>
    <w:rsid w:val="00560D3D"/>
    <w:rsid w:val="00561F25"/>
    <w:rsid w:val="005638A4"/>
    <w:rsid w:val="0056720A"/>
    <w:rsid w:val="00567903"/>
    <w:rsid w:val="00573E4F"/>
    <w:rsid w:val="00580135"/>
    <w:rsid w:val="005802D5"/>
    <w:rsid w:val="0058204A"/>
    <w:rsid w:val="00583BE4"/>
    <w:rsid w:val="00586973"/>
    <w:rsid w:val="00586FB6"/>
    <w:rsid w:val="00590385"/>
    <w:rsid w:val="005910F1"/>
    <w:rsid w:val="00591954"/>
    <w:rsid w:val="005934B9"/>
    <w:rsid w:val="005934CC"/>
    <w:rsid w:val="00595C4C"/>
    <w:rsid w:val="00596E5B"/>
    <w:rsid w:val="005A044E"/>
    <w:rsid w:val="005B0ADE"/>
    <w:rsid w:val="005B340D"/>
    <w:rsid w:val="005B376C"/>
    <w:rsid w:val="005B3DAF"/>
    <w:rsid w:val="005B6392"/>
    <w:rsid w:val="005C0AAC"/>
    <w:rsid w:val="005C2252"/>
    <w:rsid w:val="005C5D4C"/>
    <w:rsid w:val="005C61D2"/>
    <w:rsid w:val="005C77E1"/>
    <w:rsid w:val="005D04AF"/>
    <w:rsid w:val="005D27A0"/>
    <w:rsid w:val="005D67BA"/>
    <w:rsid w:val="005D75CD"/>
    <w:rsid w:val="005E2043"/>
    <w:rsid w:val="005E293D"/>
    <w:rsid w:val="005E4A5E"/>
    <w:rsid w:val="005E6827"/>
    <w:rsid w:val="005E6BD2"/>
    <w:rsid w:val="005E7343"/>
    <w:rsid w:val="005E7F6B"/>
    <w:rsid w:val="005F6DB5"/>
    <w:rsid w:val="005F7E08"/>
    <w:rsid w:val="00602348"/>
    <w:rsid w:val="00602942"/>
    <w:rsid w:val="00604222"/>
    <w:rsid w:val="00606821"/>
    <w:rsid w:val="00607271"/>
    <w:rsid w:val="00607728"/>
    <w:rsid w:val="006149D2"/>
    <w:rsid w:val="00616F45"/>
    <w:rsid w:val="0061794A"/>
    <w:rsid w:val="00621F75"/>
    <w:rsid w:val="006222AC"/>
    <w:rsid w:val="00623CE4"/>
    <w:rsid w:val="006263DB"/>
    <w:rsid w:val="00627275"/>
    <w:rsid w:val="006301D6"/>
    <w:rsid w:val="00632872"/>
    <w:rsid w:val="00632E88"/>
    <w:rsid w:val="00633A28"/>
    <w:rsid w:val="006352A4"/>
    <w:rsid w:val="00636E29"/>
    <w:rsid w:val="0063796C"/>
    <w:rsid w:val="0064107B"/>
    <w:rsid w:val="006436B8"/>
    <w:rsid w:val="00646AAD"/>
    <w:rsid w:val="00651479"/>
    <w:rsid w:val="0065688E"/>
    <w:rsid w:val="006578FE"/>
    <w:rsid w:val="0066088B"/>
    <w:rsid w:val="006638FE"/>
    <w:rsid w:val="0066510E"/>
    <w:rsid w:val="006701C2"/>
    <w:rsid w:val="006711A7"/>
    <w:rsid w:val="00675878"/>
    <w:rsid w:val="00675A1D"/>
    <w:rsid w:val="00676131"/>
    <w:rsid w:val="00676383"/>
    <w:rsid w:val="00677A3D"/>
    <w:rsid w:val="006800DD"/>
    <w:rsid w:val="00680A29"/>
    <w:rsid w:val="00680CB3"/>
    <w:rsid w:val="0068206F"/>
    <w:rsid w:val="00682CE3"/>
    <w:rsid w:val="00686797"/>
    <w:rsid w:val="006867F9"/>
    <w:rsid w:val="00693113"/>
    <w:rsid w:val="00693AEB"/>
    <w:rsid w:val="0069403E"/>
    <w:rsid w:val="00695193"/>
    <w:rsid w:val="0069582F"/>
    <w:rsid w:val="00697176"/>
    <w:rsid w:val="006979B0"/>
    <w:rsid w:val="006A0F3D"/>
    <w:rsid w:val="006A1D8E"/>
    <w:rsid w:val="006A347D"/>
    <w:rsid w:val="006A455E"/>
    <w:rsid w:val="006A4897"/>
    <w:rsid w:val="006A4BC9"/>
    <w:rsid w:val="006A62D5"/>
    <w:rsid w:val="006A6C36"/>
    <w:rsid w:val="006A7280"/>
    <w:rsid w:val="006A764F"/>
    <w:rsid w:val="006A7FBF"/>
    <w:rsid w:val="006B0E79"/>
    <w:rsid w:val="006B1886"/>
    <w:rsid w:val="006B1F8E"/>
    <w:rsid w:val="006B20AA"/>
    <w:rsid w:val="006B32A9"/>
    <w:rsid w:val="006B4722"/>
    <w:rsid w:val="006B552A"/>
    <w:rsid w:val="006C0C0D"/>
    <w:rsid w:val="006C20A2"/>
    <w:rsid w:val="006C29F5"/>
    <w:rsid w:val="006C2D87"/>
    <w:rsid w:val="006C5B3E"/>
    <w:rsid w:val="006C65F0"/>
    <w:rsid w:val="006C6E3F"/>
    <w:rsid w:val="006C7B9D"/>
    <w:rsid w:val="006D113C"/>
    <w:rsid w:val="006D6915"/>
    <w:rsid w:val="006E1A34"/>
    <w:rsid w:val="006E2194"/>
    <w:rsid w:val="006E374A"/>
    <w:rsid w:val="006E3ECD"/>
    <w:rsid w:val="006E48AB"/>
    <w:rsid w:val="006E69A8"/>
    <w:rsid w:val="006E6C47"/>
    <w:rsid w:val="006E78FA"/>
    <w:rsid w:val="006F0A16"/>
    <w:rsid w:val="006F1DD8"/>
    <w:rsid w:val="006F434F"/>
    <w:rsid w:val="006F48C2"/>
    <w:rsid w:val="006F4ADB"/>
    <w:rsid w:val="006F50A1"/>
    <w:rsid w:val="006F5A98"/>
    <w:rsid w:val="006F7BAB"/>
    <w:rsid w:val="00700D0F"/>
    <w:rsid w:val="00702C4E"/>
    <w:rsid w:val="00703969"/>
    <w:rsid w:val="00704CBA"/>
    <w:rsid w:val="00706268"/>
    <w:rsid w:val="007102FD"/>
    <w:rsid w:val="007115C1"/>
    <w:rsid w:val="00712982"/>
    <w:rsid w:val="00713A0A"/>
    <w:rsid w:val="007143B4"/>
    <w:rsid w:val="00714EF7"/>
    <w:rsid w:val="00720027"/>
    <w:rsid w:val="00722579"/>
    <w:rsid w:val="0072268C"/>
    <w:rsid w:val="0072294A"/>
    <w:rsid w:val="0072315A"/>
    <w:rsid w:val="0072324D"/>
    <w:rsid w:val="0072367C"/>
    <w:rsid w:val="007245A8"/>
    <w:rsid w:val="007269FF"/>
    <w:rsid w:val="0072712F"/>
    <w:rsid w:val="00730D53"/>
    <w:rsid w:val="0073243C"/>
    <w:rsid w:val="007347FC"/>
    <w:rsid w:val="00735CEA"/>
    <w:rsid w:val="00736F2A"/>
    <w:rsid w:val="00737C25"/>
    <w:rsid w:val="0074126A"/>
    <w:rsid w:val="00741AC2"/>
    <w:rsid w:val="00742900"/>
    <w:rsid w:val="00742D0D"/>
    <w:rsid w:val="00744328"/>
    <w:rsid w:val="007448CC"/>
    <w:rsid w:val="007511CB"/>
    <w:rsid w:val="007529F3"/>
    <w:rsid w:val="007542C3"/>
    <w:rsid w:val="00761DE8"/>
    <w:rsid w:val="00762B31"/>
    <w:rsid w:val="00762B40"/>
    <w:rsid w:val="00764525"/>
    <w:rsid w:val="00767B69"/>
    <w:rsid w:val="00771F35"/>
    <w:rsid w:val="00777558"/>
    <w:rsid w:val="00777A2D"/>
    <w:rsid w:val="007802B1"/>
    <w:rsid w:val="00787D03"/>
    <w:rsid w:val="007902C6"/>
    <w:rsid w:val="00791CD7"/>
    <w:rsid w:val="00792B6E"/>
    <w:rsid w:val="00792CE0"/>
    <w:rsid w:val="007932D0"/>
    <w:rsid w:val="00793444"/>
    <w:rsid w:val="0079468A"/>
    <w:rsid w:val="00796393"/>
    <w:rsid w:val="00796C20"/>
    <w:rsid w:val="007A0E8E"/>
    <w:rsid w:val="007A4462"/>
    <w:rsid w:val="007A734C"/>
    <w:rsid w:val="007A7C03"/>
    <w:rsid w:val="007A7CFD"/>
    <w:rsid w:val="007B0146"/>
    <w:rsid w:val="007B26DA"/>
    <w:rsid w:val="007B3AF3"/>
    <w:rsid w:val="007B4737"/>
    <w:rsid w:val="007B4838"/>
    <w:rsid w:val="007B7B56"/>
    <w:rsid w:val="007C36C3"/>
    <w:rsid w:val="007C4EF5"/>
    <w:rsid w:val="007C5A59"/>
    <w:rsid w:val="007D1A4F"/>
    <w:rsid w:val="007D35B2"/>
    <w:rsid w:val="007D3BE2"/>
    <w:rsid w:val="007D4105"/>
    <w:rsid w:val="007D41EB"/>
    <w:rsid w:val="007D5151"/>
    <w:rsid w:val="007E0820"/>
    <w:rsid w:val="007E1841"/>
    <w:rsid w:val="007E5FEE"/>
    <w:rsid w:val="007E6A9C"/>
    <w:rsid w:val="007F28B5"/>
    <w:rsid w:val="007F3069"/>
    <w:rsid w:val="007F30F1"/>
    <w:rsid w:val="007F4309"/>
    <w:rsid w:val="007F5DAB"/>
    <w:rsid w:val="00812262"/>
    <w:rsid w:val="008143C9"/>
    <w:rsid w:val="00814740"/>
    <w:rsid w:val="008151CE"/>
    <w:rsid w:val="00815BA8"/>
    <w:rsid w:val="00817A79"/>
    <w:rsid w:val="0082022D"/>
    <w:rsid w:val="008206EB"/>
    <w:rsid w:val="008225CE"/>
    <w:rsid w:val="00825F33"/>
    <w:rsid w:val="00833254"/>
    <w:rsid w:val="00834C35"/>
    <w:rsid w:val="00835741"/>
    <w:rsid w:val="008375CA"/>
    <w:rsid w:val="0084193E"/>
    <w:rsid w:val="008442B8"/>
    <w:rsid w:val="00844C06"/>
    <w:rsid w:val="00845229"/>
    <w:rsid w:val="00847E9F"/>
    <w:rsid w:val="00851A25"/>
    <w:rsid w:val="00851AC7"/>
    <w:rsid w:val="008528B8"/>
    <w:rsid w:val="00853314"/>
    <w:rsid w:val="008557E8"/>
    <w:rsid w:val="00855F90"/>
    <w:rsid w:val="0086105B"/>
    <w:rsid w:val="00864F40"/>
    <w:rsid w:val="00865BDB"/>
    <w:rsid w:val="00865D29"/>
    <w:rsid w:val="00866D1A"/>
    <w:rsid w:val="0087156E"/>
    <w:rsid w:val="00871F94"/>
    <w:rsid w:val="0087269B"/>
    <w:rsid w:val="008746A6"/>
    <w:rsid w:val="00875B53"/>
    <w:rsid w:val="008770C5"/>
    <w:rsid w:val="00877FBD"/>
    <w:rsid w:val="00881C27"/>
    <w:rsid w:val="00882220"/>
    <w:rsid w:val="00884B51"/>
    <w:rsid w:val="00884BFE"/>
    <w:rsid w:val="008850B9"/>
    <w:rsid w:val="00886342"/>
    <w:rsid w:val="00886816"/>
    <w:rsid w:val="00890F58"/>
    <w:rsid w:val="0089777F"/>
    <w:rsid w:val="008A166A"/>
    <w:rsid w:val="008A3432"/>
    <w:rsid w:val="008A4ADD"/>
    <w:rsid w:val="008A4BEC"/>
    <w:rsid w:val="008A5AC7"/>
    <w:rsid w:val="008B04C2"/>
    <w:rsid w:val="008B1BA7"/>
    <w:rsid w:val="008B4E44"/>
    <w:rsid w:val="008B5F33"/>
    <w:rsid w:val="008B75A3"/>
    <w:rsid w:val="008C270E"/>
    <w:rsid w:val="008C33F1"/>
    <w:rsid w:val="008C49E1"/>
    <w:rsid w:val="008C7344"/>
    <w:rsid w:val="008C7D52"/>
    <w:rsid w:val="008D1B23"/>
    <w:rsid w:val="008D1F71"/>
    <w:rsid w:val="008D31E5"/>
    <w:rsid w:val="008D663A"/>
    <w:rsid w:val="008D706A"/>
    <w:rsid w:val="008D70FE"/>
    <w:rsid w:val="008E3138"/>
    <w:rsid w:val="008E3CFF"/>
    <w:rsid w:val="008E5002"/>
    <w:rsid w:val="008E51D3"/>
    <w:rsid w:val="008F021A"/>
    <w:rsid w:val="008F100E"/>
    <w:rsid w:val="008F291C"/>
    <w:rsid w:val="008F2B21"/>
    <w:rsid w:val="008F4513"/>
    <w:rsid w:val="00904FA8"/>
    <w:rsid w:val="00913ABF"/>
    <w:rsid w:val="00915841"/>
    <w:rsid w:val="00915B91"/>
    <w:rsid w:val="00916349"/>
    <w:rsid w:val="00923C3C"/>
    <w:rsid w:val="009247B0"/>
    <w:rsid w:val="00925428"/>
    <w:rsid w:val="00927C90"/>
    <w:rsid w:val="00930E1E"/>
    <w:rsid w:val="0093154F"/>
    <w:rsid w:val="00932F11"/>
    <w:rsid w:val="00934B7B"/>
    <w:rsid w:val="0093700E"/>
    <w:rsid w:val="00937477"/>
    <w:rsid w:val="00937522"/>
    <w:rsid w:val="00937E38"/>
    <w:rsid w:val="00940208"/>
    <w:rsid w:val="00940736"/>
    <w:rsid w:val="0094091F"/>
    <w:rsid w:val="00941EE2"/>
    <w:rsid w:val="00942203"/>
    <w:rsid w:val="00944661"/>
    <w:rsid w:val="00952361"/>
    <w:rsid w:val="009537B2"/>
    <w:rsid w:val="009537B7"/>
    <w:rsid w:val="00953CF5"/>
    <w:rsid w:val="00955196"/>
    <w:rsid w:val="009560A1"/>
    <w:rsid w:val="009571DB"/>
    <w:rsid w:val="0095735E"/>
    <w:rsid w:val="00957DA5"/>
    <w:rsid w:val="00960668"/>
    <w:rsid w:val="00961A64"/>
    <w:rsid w:val="009623B1"/>
    <w:rsid w:val="0096259F"/>
    <w:rsid w:val="009630CF"/>
    <w:rsid w:val="009638E3"/>
    <w:rsid w:val="00963CCD"/>
    <w:rsid w:val="00964530"/>
    <w:rsid w:val="0096546A"/>
    <w:rsid w:val="009655AB"/>
    <w:rsid w:val="00970B40"/>
    <w:rsid w:val="0097135D"/>
    <w:rsid w:val="00971A05"/>
    <w:rsid w:val="00973DE7"/>
    <w:rsid w:val="00974AE8"/>
    <w:rsid w:val="0098311D"/>
    <w:rsid w:val="00986F6B"/>
    <w:rsid w:val="00990E5E"/>
    <w:rsid w:val="009911E6"/>
    <w:rsid w:val="00992CCE"/>
    <w:rsid w:val="009934BB"/>
    <w:rsid w:val="00994095"/>
    <w:rsid w:val="0099607C"/>
    <w:rsid w:val="009977F8"/>
    <w:rsid w:val="009A1026"/>
    <w:rsid w:val="009A1AE3"/>
    <w:rsid w:val="009A4ACC"/>
    <w:rsid w:val="009A66AE"/>
    <w:rsid w:val="009A6950"/>
    <w:rsid w:val="009B14C0"/>
    <w:rsid w:val="009B74B4"/>
    <w:rsid w:val="009B7780"/>
    <w:rsid w:val="009C0701"/>
    <w:rsid w:val="009C13CD"/>
    <w:rsid w:val="009C24A0"/>
    <w:rsid w:val="009C7546"/>
    <w:rsid w:val="009D0186"/>
    <w:rsid w:val="009D0926"/>
    <w:rsid w:val="009D1EBB"/>
    <w:rsid w:val="009D3023"/>
    <w:rsid w:val="009D31C5"/>
    <w:rsid w:val="009D49AC"/>
    <w:rsid w:val="009D5ED2"/>
    <w:rsid w:val="009D6477"/>
    <w:rsid w:val="009D72DA"/>
    <w:rsid w:val="009E1C30"/>
    <w:rsid w:val="009E26E4"/>
    <w:rsid w:val="009E2C3F"/>
    <w:rsid w:val="009E5F6F"/>
    <w:rsid w:val="009E69C2"/>
    <w:rsid w:val="009F096C"/>
    <w:rsid w:val="009F1203"/>
    <w:rsid w:val="009F3AE3"/>
    <w:rsid w:val="009F5CF1"/>
    <w:rsid w:val="009F7A48"/>
    <w:rsid w:val="00A006CC"/>
    <w:rsid w:val="00A00D8F"/>
    <w:rsid w:val="00A031C2"/>
    <w:rsid w:val="00A037E9"/>
    <w:rsid w:val="00A07784"/>
    <w:rsid w:val="00A07F85"/>
    <w:rsid w:val="00A117DB"/>
    <w:rsid w:val="00A12AFC"/>
    <w:rsid w:val="00A14366"/>
    <w:rsid w:val="00A20167"/>
    <w:rsid w:val="00A20174"/>
    <w:rsid w:val="00A26816"/>
    <w:rsid w:val="00A27501"/>
    <w:rsid w:val="00A42206"/>
    <w:rsid w:val="00A43021"/>
    <w:rsid w:val="00A431AB"/>
    <w:rsid w:val="00A43C5C"/>
    <w:rsid w:val="00A45291"/>
    <w:rsid w:val="00A47FDD"/>
    <w:rsid w:val="00A504BA"/>
    <w:rsid w:val="00A528BA"/>
    <w:rsid w:val="00A53397"/>
    <w:rsid w:val="00A53E28"/>
    <w:rsid w:val="00A54207"/>
    <w:rsid w:val="00A551D4"/>
    <w:rsid w:val="00A5668D"/>
    <w:rsid w:val="00A57611"/>
    <w:rsid w:val="00A606FA"/>
    <w:rsid w:val="00A60C79"/>
    <w:rsid w:val="00A61C98"/>
    <w:rsid w:val="00A63047"/>
    <w:rsid w:val="00A646C6"/>
    <w:rsid w:val="00A64A2D"/>
    <w:rsid w:val="00A65EEF"/>
    <w:rsid w:val="00A66BAE"/>
    <w:rsid w:val="00A70521"/>
    <w:rsid w:val="00A7059B"/>
    <w:rsid w:val="00A74AD0"/>
    <w:rsid w:val="00A7512B"/>
    <w:rsid w:val="00A760A4"/>
    <w:rsid w:val="00A80C03"/>
    <w:rsid w:val="00A816E8"/>
    <w:rsid w:val="00A8194F"/>
    <w:rsid w:val="00A81FDC"/>
    <w:rsid w:val="00A82941"/>
    <w:rsid w:val="00A82A97"/>
    <w:rsid w:val="00A8488F"/>
    <w:rsid w:val="00A911EC"/>
    <w:rsid w:val="00A913D2"/>
    <w:rsid w:val="00A91EC7"/>
    <w:rsid w:val="00A94EC0"/>
    <w:rsid w:val="00A969CB"/>
    <w:rsid w:val="00AA0E15"/>
    <w:rsid w:val="00AA2527"/>
    <w:rsid w:val="00AA2543"/>
    <w:rsid w:val="00AA69B6"/>
    <w:rsid w:val="00AA75EA"/>
    <w:rsid w:val="00AB0848"/>
    <w:rsid w:val="00AB2504"/>
    <w:rsid w:val="00AB54DE"/>
    <w:rsid w:val="00AB5A30"/>
    <w:rsid w:val="00AB6431"/>
    <w:rsid w:val="00AB6A25"/>
    <w:rsid w:val="00AC2176"/>
    <w:rsid w:val="00AC2E18"/>
    <w:rsid w:val="00AC3DBB"/>
    <w:rsid w:val="00AC497F"/>
    <w:rsid w:val="00AC5CE8"/>
    <w:rsid w:val="00AD13F7"/>
    <w:rsid w:val="00AD25B0"/>
    <w:rsid w:val="00AD2E02"/>
    <w:rsid w:val="00AD46EA"/>
    <w:rsid w:val="00AD53F9"/>
    <w:rsid w:val="00AD6163"/>
    <w:rsid w:val="00AE3A24"/>
    <w:rsid w:val="00AE4CE2"/>
    <w:rsid w:val="00AE52E7"/>
    <w:rsid w:val="00AF1888"/>
    <w:rsid w:val="00AF1CB5"/>
    <w:rsid w:val="00AF459C"/>
    <w:rsid w:val="00AF4F91"/>
    <w:rsid w:val="00AF6ED5"/>
    <w:rsid w:val="00AF73AF"/>
    <w:rsid w:val="00AF7DDE"/>
    <w:rsid w:val="00B01B00"/>
    <w:rsid w:val="00B02827"/>
    <w:rsid w:val="00B02ECB"/>
    <w:rsid w:val="00B036D3"/>
    <w:rsid w:val="00B04695"/>
    <w:rsid w:val="00B047F8"/>
    <w:rsid w:val="00B050E0"/>
    <w:rsid w:val="00B06B4A"/>
    <w:rsid w:val="00B12279"/>
    <w:rsid w:val="00B125A3"/>
    <w:rsid w:val="00B126A6"/>
    <w:rsid w:val="00B158E1"/>
    <w:rsid w:val="00B164B2"/>
    <w:rsid w:val="00B2103F"/>
    <w:rsid w:val="00B26331"/>
    <w:rsid w:val="00B269D2"/>
    <w:rsid w:val="00B36B51"/>
    <w:rsid w:val="00B40549"/>
    <w:rsid w:val="00B41515"/>
    <w:rsid w:val="00B44781"/>
    <w:rsid w:val="00B45781"/>
    <w:rsid w:val="00B463ED"/>
    <w:rsid w:val="00B46BC6"/>
    <w:rsid w:val="00B46E62"/>
    <w:rsid w:val="00B47454"/>
    <w:rsid w:val="00B512F2"/>
    <w:rsid w:val="00B5149E"/>
    <w:rsid w:val="00B552A1"/>
    <w:rsid w:val="00B6010E"/>
    <w:rsid w:val="00B60F3B"/>
    <w:rsid w:val="00B61115"/>
    <w:rsid w:val="00B64652"/>
    <w:rsid w:val="00B659B8"/>
    <w:rsid w:val="00B65F27"/>
    <w:rsid w:val="00B67290"/>
    <w:rsid w:val="00B67926"/>
    <w:rsid w:val="00B71257"/>
    <w:rsid w:val="00B7172F"/>
    <w:rsid w:val="00B727CF"/>
    <w:rsid w:val="00B80064"/>
    <w:rsid w:val="00B802EC"/>
    <w:rsid w:val="00B80ED7"/>
    <w:rsid w:val="00B81572"/>
    <w:rsid w:val="00B82682"/>
    <w:rsid w:val="00B82B43"/>
    <w:rsid w:val="00B82C4E"/>
    <w:rsid w:val="00B84769"/>
    <w:rsid w:val="00B8541E"/>
    <w:rsid w:val="00B90251"/>
    <w:rsid w:val="00B94B8C"/>
    <w:rsid w:val="00B955F1"/>
    <w:rsid w:val="00B967F1"/>
    <w:rsid w:val="00BA2C83"/>
    <w:rsid w:val="00BA3C1A"/>
    <w:rsid w:val="00BA4AFF"/>
    <w:rsid w:val="00BA6D30"/>
    <w:rsid w:val="00BA730D"/>
    <w:rsid w:val="00BB1421"/>
    <w:rsid w:val="00BB1B7F"/>
    <w:rsid w:val="00BB1D94"/>
    <w:rsid w:val="00BB4AE4"/>
    <w:rsid w:val="00BB4EB2"/>
    <w:rsid w:val="00BC0188"/>
    <w:rsid w:val="00BC6D0D"/>
    <w:rsid w:val="00BC745D"/>
    <w:rsid w:val="00BC76D0"/>
    <w:rsid w:val="00BD228F"/>
    <w:rsid w:val="00BD4680"/>
    <w:rsid w:val="00BD5EE9"/>
    <w:rsid w:val="00BD7B74"/>
    <w:rsid w:val="00BE33D1"/>
    <w:rsid w:val="00BE439B"/>
    <w:rsid w:val="00BE6CD7"/>
    <w:rsid w:val="00BF5C02"/>
    <w:rsid w:val="00BF6112"/>
    <w:rsid w:val="00BF6523"/>
    <w:rsid w:val="00BF6F51"/>
    <w:rsid w:val="00BF71C5"/>
    <w:rsid w:val="00C01E15"/>
    <w:rsid w:val="00C01FFC"/>
    <w:rsid w:val="00C0207E"/>
    <w:rsid w:val="00C03C5B"/>
    <w:rsid w:val="00C04F79"/>
    <w:rsid w:val="00C05CA5"/>
    <w:rsid w:val="00C07E0A"/>
    <w:rsid w:val="00C10224"/>
    <w:rsid w:val="00C12FB0"/>
    <w:rsid w:val="00C13ADC"/>
    <w:rsid w:val="00C13D27"/>
    <w:rsid w:val="00C1595B"/>
    <w:rsid w:val="00C1614C"/>
    <w:rsid w:val="00C21A31"/>
    <w:rsid w:val="00C24CC1"/>
    <w:rsid w:val="00C25C7B"/>
    <w:rsid w:val="00C27897"/>
    <w:rsid w:val="00C3148C"/>
    <w:rsid w:val="00C32186"/>
    <w:rsid w:val="00C3220A"/>
    <w:rsid w:val="00C3301E"/>
    <w:rsid w:val="00C3347A"/>
    <w:rsid w:val="00C34E37"/>
    <w:rsid w:val="00C35C5D"/>
    <w:rsid w:val="00C36040"/>
    <w:rsid w:val="00C4034F"/>
    <w:rsid w:val="00C41328"/>
    <w:rsid w:val="00C41DD7"/>
    <w:rsid w:val="00C424A5"/>
    <w:rsid w:val="00C44AEB"/>
    <w:rsid w:val="00C45E75"/>
    <w:rsid w:val="00C508A4"/>
    <w:rsid w:val="00C51326"/>
    <w:rsid w:val="00C51A11"/>
    <w:rsid w:val="00C51B6E"/>
    <w:rsid w:val="00C523BE"/>
    <w:rsid w:val="00C52F93"/>
    <w:rsid w:val="00C53821"/>
    <w:rsid w:val="00C545BA"/>
    <w:rsid w:val="00C558E7"/>
    <w:rsid w:val="00C56E4B"/>
    <w:rsid w:val="00C57B09"/>
    <w:rsid w:val="00C63D0D"/>
    <w:rsid w:val="00C6422D"/>
    <w:rsid w:val="00C64BB7"/>
    <w:rsid w:val="00C64EF1"/>
    <w:rsid w:val="00C6506D"/>
    <w:rsid w:val="00C6542A"/>
    <w:rsid w:val="00C657B8"/>
    <w:rsid w:val="00C65A68"/>
    <w:rsid w:val="00C65C01"/>
    <w:rsid w:val="00C65EE5"/>
    <w:rsid w:val="00C71A1A"/>
    <w:rsid w:val="00C729F1"/>
    <w:rsid w:val="00C744CE"/>
    <w:rsid w:val="00C754DF"/>
    <w:rsid w:val="00C75643"/>
    <w:rsid w:val="00C76CED"/>
    <w:rsid w:val="00C77006"/>
    <w:rsid w:val="00C77A34"/>
    <w:rsid w:val="00C8468D"/>
    <w:rsid w:val="00C8632C"/>
    <w:rsid w:val="00C87871"/>
    <w:rsid w:val="00C87A86"/>
    <w:rsid w:val="00C9022D"/>
    <w:rsid w:val="00C9023F"/>
    <w:rsid w:val="00C91885"/>
    <w:rsid w:val="00C9237A"/>
    <w:rsid w:val="00C94D67"/>
    <w:rsid w:val="00C95509"/>
    <w:rsid w:val="00C97320"/>
    <w:rsid w:val="00CA26A8"/>
    <w:rsid w:val="00CA332F"/>
    <w:rsid w:val="00CA3895"/>
    <w:rsid w:val="00CA3BBC"/>
    <w:rsid w:val="00CA4181"/>
    <w:rsid w:val="00CA43D9"/>
    <w:rsid w:val="00CA5274"/>
    <w:rsid w:val="00CA75E3"/>
    <w:rsid w:val="00CB1256"/>
    <w:rsid w:val="00CB23D4"/>
    <w:rsid w:val="00CB382A"/>
    <w:rsid w:val="00CB5938"/>
    <w:rsid w:val="00CB6F88"/>
    <w:rsid w:val="00CC0EB8"/>
    <w:rsid w:val="00CC1D77"/>
    <w:rsid w:val="00CC7C79"/>
    <w:rsid w:val="00CD1B26"/>
    <w:rsid w:val="00CD5650"/>
    <w:rsid w:val="00CD6B2F"/>
    <w:rsid w:val="00CD6F48"/>
    <w:rsid w:val="00CE0138"/>
    <w:rsid w:val="00CE2183"/>
    <w:rsid w:val="00CE48B4"/>
    <w:rsid w:val="00CE7BFC"/>
    <w:rsid w:val="00CF09F4"/>
    <w:rsid w:val="00CF1A1E"/>
    <w:rsid w:val="00CF2225"/>
    <w:rsid w:val="00CF501C"/>
    <w:rsid w:val="00D006FE"/>
    <w:rsid w:val="00D00DF7"/>
    <w:rsid w:val="00D01C95"/>
    <w:rsid w:val="00D02C63"/>
    <w:rsid w:val="00D04ADD"/>
    <w:rsid w:val="00D10081"/>
    <w:rsid w:val="00D10182"/>
    <w:rsid w:val="00D14EE6"/>
    <w:rsid w:val="00D21FD9"/>
    <w:rsid w:val="00D23384"/>
    <w:rsid w:val="00D26C66"/>
    <w:rsid w:val="00D27A1C"/>
    <w:rsid w:val="00D30C73"/>
    <w:rsid w:val="00D314A5"/>
    <w:rsid w:val="00D31B16"/>
    <w:rsid w:val="00D3216C"/>
    <w:rsid w:val="00D32AFD"/>
    <w:rsid w:val="00D33AE2"/>
    <w:rsid w:val="00D34CE8"/>
    <w:rsid w:val="00D36AAD"/>
    <w:rsid w:val="00D37648"/>
    <w:rsid w:val="00D40AD6"/>
    <w:rsid w:val="00D41108"/>
    <w:rsid w:val="00D44A16"/>
    <w:rsid w:val="00D526B2"/>
    <w:rsid w:val="00D52A20"/>
    <w:rsid w:val="00D557EC"/>
    <w:rsid w:val="00D55A7C"/>
    <w:rsid w:val="00D5648C"/>
    <w:rsid w:val="00D61007"/>
    <w:rsid w:val="00D63224"/>
    <w:rsid w:val="00D63CC9"/>
    <w:rsid w:val="00D675A2"/>
    <w:rsid w:val="00D70D2D"/>
    <w:rsid w:val="00D71797"/>
    <w:rsid w:val="00D71BBE"/>
    <w:rsid w:val="00D7223D"/>
    <w:rsid w:val="00D72D29"/>
    <w:rsid w:val="00D72EFF"/>
    <w:rsid w:val="00D73EE3"/>
    <w:rsid w:val="00D75344"/>
    <w:rsid w:val="00D75555"/>
    <w:rsid w:val="00D755DF"/>
    <w:rsid w:val="00D75CAF"/>
    <w:rsid w:val="00D76DE9"/>
    <w:rsid w:val="00D76F5D"/>
    <w:rsid w:val="00D77F36"/>
    <w:rsid w:val="00D802CD"/>
    <w:rsid w:val="00D8053C"/>
    <w:rsid w:val="00D81170"/>
    <w:rsid w:val="00D81832"/>
    <w:rsid w:val="00D82422"/>
    <w:rsid w:val="00D835A0"/>
    <w:rsid w:val="00D837B3"/>
    <w:rsid w:val="00D83A3B"/>
    <w:rsid w:val="00D84FAC"/>
    <w:rsid w:val="00D855D6"/>
    <w:rsid w:val="00D857B6"/>
    <w:rsid w:val="00D86625"/>
    <w:rsid w:val="00D90FA5"/>
    <w:rsid w:val="00D91E8E"/>
    <w:rsid w:val="00D93C2F"/>
    <w:rsid w:val="00D94595"/>
    <w:rsid w:val="00D94AC0"/>
    <w:rsid w:val="00D94B3C"/>
    <w:rsid w:val="00D952C8"/>
    <w:rsid w:val="00D95F68"/>
    <w:rsid w:val="00D97F12"/>
    <w:rsid w:val="00DA0C30"/>
    <w:rsid w:val="00DA107E"/>
    <w:rsid w:val="00DA2662"/>
    <w:rsid w:val="00DA3AC3"/>
    <w:rsid w:val="00DA58D3"/>
    <w:rsid w:val="00DA5E5B"/>
    <w:rsid w:val="00DA6684"/>
    <w:rsid w:val="00DB08CA"/>
    <w:rsid w:val="00DB0969"/>
    <w:rsid w:val="00DB3076"/>
    <w:rsid w:val="00DB3374"/>
    <w:rsid w:val="00DB4872"/>
    <w:rsid w:val="00DB7E3B"/>
    <w:rsid w:val="00DC0B15"/>
    <w:rsid w:val="00DC129F"/>
    <w:rsid w:val="00DC30D0"/>
    <w:rsid w:val="00DC5462"/>
    <w:rsid w:val="00DC5AF5"/>
    <w:rsid w:val="00DD0077"/>
    <w:rsid w:val="00DD01F5"/>
    <w:rsid w:val="00DD1ED5"/>
    <w:rsid w:val="00DD3C70"/>
    <w:rsid w:val="00DD4013"/>
    <w:rsid w:val="00DD4183"/>
    <w:rsid w:val="00DD53EA"/>
    <w:rsid w:val="00DE2A09"/>
    <w:rsid w:val="00DE2F3A"/>
    <w:rsid w:val="00DE385D"/>
    <w:rsid w:val="00DE4AA7"/>
    <w:rsid w:val="00DE6195"/>
    <w:rsid w:val="00DE7A0E"/>
    <w:rsid w:val="00DF0C1B"/>
    <w:rsid w:val="00DF1E73"/>
    <w:rsid w:val="00DF5C55"/>
    <w:rsid w:val="00E03121"/>
    <w:rsid w:val="00E05CD9"/>
    <w:rsid w:val="00E06E2B"/>
    <w:rsid w:val="00E12026"/>
    <w:rsid w:val="00E12879"/>
    <w:rsid w:val="00E13BA5"/>
    <w:rsid w:val="00E13C62"/>
    <w:rsid w:val="00E13E8E"/>
    <w:rsid w:val="00E14546"/>
    <w:rsid w:val="00E145F2"/>
    <w:rsid w:val="00E14CD6"/>
    <w:rsid w:val="00E16820"/>
    <w:rsid w:val="00E20DC2"/>
    <w:rsid w:val="00E2279F"/>
    <w:rsid w:val="00E2301C"/>
    <w:rsid w:val="00E23984"/>
    <w:rsid w:val="00E2576F"/>
    <w:rsid w:val="00E266B7"/>
    <w:rsid w:val="00E27405"/>
    <w:rsid w:val="00E274F2"/>
    <w:rsid w:val="00E326AD"/>
    <w:rsid w:val="00E341D2"/>
    <w:rsid w:val="00E34AC6"/>
    <w:rsid w:val="00E34EC9"/>
    <w:rsid w:val="00E40662"/>
    <w:rsid w:val="00E40BBC"/>
    <w:rsid w:val="00E4198C"/>
    <w:rsid w:val="00E43176"/>
    <w:rsid w:val="00E4328D"/>
    <w:rsid w:val="00E433AF"/>
    <w:rsid w:val="00E44679"/>
    <w:rsid w:val="00E44B80"/>
    <w:rsid w:val="00E45162"/>
    <w:rsid w:val="00E50576"/>
    <w:rsid w:val="00E50EBC"/>
    <w:rsid w:val="00E5122E"/>
    <w:rsid w:val="00E51E2E"/>
    <w:rsid w:val="00E52553"/>
    <w:rsid w:val="00E53B10"/>
    <w:rsid w:val="00E53E71"/>
    <w:rsid w:val="00E53F46"/>
    <w:rsid w:val="00E54AAA"/>
    <w:rsid w:val="00E5611D"/>
    <w:rsid w:val="00E56679"/>
    <w:rsid w:val="00E609DC"/>
    <w:rsid w:val="00E61133"/>
    <w:rsid w:val="00E612B0"/>
    <w:rsid w:val="00E61A85"/>
    <w:rsid w:val="00E709AF"/>
    <w:rsid w:val="00E71FAB"/>
    <w:rsid w:val="00E72D7B"/>
    <w:rsid w:val="00E743A1"/>
    <w:rsid w:val="00E75808"/>
    <w:rsid w:val="00E77C60"/>
    <w:rsid w:val="00E77F96"/>
    <w:rsid w:val="00E80F46"/>
    <w:rsid w:val="00E817B6"/>
    <w:rsid w:val="00E857A8"/>
    <w:rsid w:val="00E8752F"/>
    <w:rsid w:val="00E92944"/>
    <w:rsid w:val="00E92A04"/>
    <w:rsid w:val="00E92DB2"/>
    <w:rsid w:val="00E93085"/>
    <w:rsid w:val="00E939A4"/>
    <w:rsid w:val="00E948CD"/>
    <w:rsid w:val="00E94FF6"/>
    <w:rsid w:val="00E951EC"/>
    <w:rsid w:val="00E9550C"/>
    <w:rsid w:val="00E96458"/>
    <w:rsid w:val="00E97F0B"/>
    <w:rsid w:val="00EA19EE"/>
    <w:rsid w:val="00EA240C"/>
    <w:rsid w:val="00EA4870"/>
    <w:rsid w:val="00EB170A"/>
    <w:rsid w:val="00EB1DB6"/>
    <w:rsid w:val="00EB2382"/>
    <w:rsid w:val="00EB2ACF"/>
    <w:rsid w:val="00EC47B9"/>
    <w:rsid w:val="00EC6971"/>
    <w:rsid w:val="00EC6CA9"/>
    <w:rsid w:val="00EC72F7"/>
    <w:rsid w:val="00ED19F6"/>
    <w:rsid w:val="00ED2D8F"/>
    <w:rsid w:val="00ED33FD"/>
    <w:rsid w:val="00ED37B1"/>
    <w:rsid w:val="00ED5592"/>
    <w:rsid w:val="00ED7CC4"/>
    <w:rsid w:val="00EE06DB"/>
    <w:rsid w:val="00EE084E"/>
    <w:rsid w:val="00EE0C82"/>
    <w:rsid w:val="00EE5181"/>
    <w:rsid w:val="00EE6A19"/>
    <w:rsid w:val="00EF1D1C"/>
    <w:rsid w:val="00EF2EFC"/>
    <w:rsid w:val="00EF31D0"/>
    <w:rsid w:val="00EF4043"/>
    <w:rsid w:val="00EF7BD5"/>
    <w:rsid w:val="00F00734"/>
    <w:rsid w:val="00F01458"/>
    <w:rsid w:val="00F03342"/>
    <w:rsid w:val="00F06DDB"/>
    <w:rsid w:val="00F13265"/>
    <w:rsid w:val="00F13341"/>
    <w:rsid w:val="00F14174"/>
    <w:rsid w:val="00F143DD"/>
    <w:rsid w:val="00F23B19"/>
    <w:rsid w:val="00F2422B"/>
    <w:rsid w:val="00F24990"/>
    <w:rsid w:val="00F24B9A"/>
    <w:rsid w:val="00F27F8E"/>
    <w:rsid w:val="00F3024A"/>
    <w:rsid w:val="00F315B4"/>
    <w:rsid w:val="00F32A7B"/>
    <w:rsid w:val="00F33383"/>
    <w:rsid w:val="00F349B6"/>
    <w:rsid w:val="00F3623D"/>
    <w:rsid w:val="00F378CC"/>
    <w:rsid w:val="00F40B9D"/>
    <w:rsid w:val="00F4102E"/>
    <w:rsid w:val="00F41B87"/>
    <w:rsid w:val="00F4431C"/>
    <w:rsid w:val="00F44501"/>
    <w:rsid w:val="00F4450A"/>
    <w:rsid w:val="00F45648"/>
    <w:rsid w:val="00F47812"/>
    <w:rsid w:val="00F51657"/>
    <w:rsid w:val="00F525F8"/>
    <w:rsid w:val="00F53382"/>
    <w:rsid w:val="00F5568A"/>
    <w:rsid w:val="00F57A88"/>
    <w:rsid w:val="00F6024B"/>
    <w:rsid w:val="00F6085A"/>
    <w:rsid w:val="00F638FC"/>
    <w:rsid w:val="00F677DF"/>
    <w:rsid w:val="00F707E8"/>
    <w:rsid w:val="00F7158F"/>
    <w:rsid w:val="00F71DAA"/>
    <w:rsid w:val="00F726D2"/>
    <w:rsid w:val="00F72D6C"/>
    <w:rsid w:val="00F74551"/>
    <w:rsid w:val="00F748DC"/>
    <w:rsid w:val="00F752E1"/>
    <w:rsid w:val="00F75BDF"/>
    <w:rsid w:val="00F76E39"/>
    <w:rsid w:val="00F80A66"/>
    <w:rsid w:val="00F80AA7"/>
    <w:rsid w:val="00F81A15"/>
    <w:rsid w:val="00F8322A"/>
    <w:rsid w:val="00F83230"/>
    <w:rsid w:val="00F84851"/>
    <w:rsid w:val="00F849F0"/>
    <w:rsid w:val="00F862AF"/>
    <w:rsid w:val="00F9255A"/>
    <w:rsid w:val="00F9310E"/>
    <w:rsid w:val="00F938C6"/>
    <w:rsid w:val="00F9496D"/>
    <w:rsid w:val="00F95882"/>
    <w:rsid w:val="00F96465"/>
    <w:rsid w:val="00F96DFE"/>
    <w:rsid w:val="00F97B0E"/>
    <w:rsid w:val="00FA014A"/>
    <w:rsid w:val="00FA0434"/>
    <w:rsid w:val="00FA095B"/>
    <w:rsid w:val="00FA0B0D"/>
    <w:rsid w:val="00FA6CC7"/>
    <w:rsid w:val="00FB20A2"/>
    <w:rsid w:val="00FB3D33"/>
    <w:rsid w:val="00FB3F34"/>
    <w:rsid w:val="00FB5DC6"/>
    <w:rsid w:val="00FB67B0"/>
    <w:rsid w:val="00FB70A9"/>
    <w:rsid w:val="00FB7F8C"/>
    <w:rsid w:val="00FC282B"/>
    <w:rsid w:val="00FC46B5"/>
    <w:rsid w:val="00FC5931"/>
    <w:rsid w:val="00FC651F"/>
    <w:rsid w:val="00FC712F"/>
    <w:rsid w:val="00FC77AD"/>
    <w:rsid w:val="00FC7D7F"/>
    <w:rsid w:val="00FD0D0C"/>
    <w:rsid w:val="00FD2BB5"/>
    <w:rsid w:val="00FD47BE"/>
    <w:rsid w:val="00FD6C02"/>
    <w:rsid w:val="00FD6D68"/>
    <w:rsid w:val="00FD7558"/>
    <w:rsid w:val="00FE0FEA"/>
    <w:rsid w:val="00FE4917"/>
    <w:rsid w:val="00FE6944"/>
    <w:rsid w:val="00FF3566"/>
    <w:rsid w:val="00FF4FE9"/>
    <w:rsid w:val="00FF5960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4000"/>
      </a:dk1>
      <a:lt1>
        <a:sysClr val="window" lastClr="D3FE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5E072E43.dotm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FFUK</cp:lastModifiedBy>
  <cp:revision>2</cp:revision>
  <dcterms:created xsi:type="dcterms:W3CDTF">2014-03-10T15:16:00Z</dcterms:created>
  <dcterms:modified xsi:type="dcterms:W3CDTF">2014-03-10T15:16:00Z</dcterms:modified>
</cp:coreProperties>
</file>